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F68" w:rsidRDefault="00E64F68" w:rsidP="00CF3A24">
      <w:pPr>
        <w:contextualSpacing/>
        <w:jc w:val="center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АННОТАЦИЯ</w:t>
      </w:r>
    </w:p>
    <w:p w:rsidR="00E64F68" w:rsidRDefault="00E64F68" w:rsidP="00CF3A24">
      <w:pPr>
        <w:contextualSpacing/>
        <w:jc w:val="center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дисциплины</w:t>
      </w:r>
    </w:p>
    <w:p w:rsidR="00E64F68" w:rsidRPr="000D2D8C" w:rsidRDefault="00E64F68" w:rsidP="000D2D8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253CA">
        <w:rPr>
          <w:rFonts w:ascii="Times New Roman" w:hAnsi="Times New Roman"/>
          <w:noProof/>
          <w:sz w:val="24"/>
          <w:szCs w:val="24"/>
        </w:rPr>
        <w:t>«</w:t>
      </w:r>
      <w:r w:rsidRPr="000D2D8C">
        <w:rPr>
          <w:rFonts w:ascii="Times New Roman" w:hAnsi="Times New Roman"/>
          <w:sz w:val="24"/>
          <w:szCs w:val="24"/>
        </w:rPr>
        <w:t xml:space="preserve">ОСОБЕННОСТИ СОДЕРЖАНИЯ АВТОМОБИЛЬНЫХ ДОРОГ </w:t>
      </w:r>
    </w:p>
    <w:p w:rsidR="00E64F68" w:rsidRPr="006253CA" w:rsidRDefault="00E64F68" w:rsidP="000D2D8C">
      <w:pPr>
        <w:spacing w:after="0" w:line="240" w:lineRule="auto"/>
        <w:contextualSpacing/>
        <w:jc w:val="center"/>
        <w:rPr>
          <w:rFonts w:ascii="Times New Roman" w:hAnsi="Times New Roman"/>
          <w:noProof/>
          <w:sz w:val="24"/>
          <w:szCs w:val="24"/>
        </w:rPr>
      </w:pPr>
      <w:r w:rsidRPr="000D2D8C">
        <w:rPr>
          <w:rFonts w:ascii="Times New Roman" w:hAnsi="Times New Roman"/>
          <w:sz w:val="24"/>
          <w:szCs w:val="24"/>
        </w:rPr>
        <w:t>В ЗИМНИЙ ПЕРИОД</w:t>
      </w:r>
      <w:r w:rsidRPr="006253CA">
        <w:rPr>
          <w:rFonts w:ascii="Times New Roman" w:hAnsi="Times New Roman"/>
          <w:noProof/>
          <w:sz w:val="24"/>
          <w:szCs w:val="24"/>
        </w:rPr>
        <w:t>»</w:t>
      </w:r>
    </w:p>
    <w:p w:rsidR="00E64F68" w:rsidRPr="000D2D8C" w:rsidRDefault="00E64F68" w:rsidP="000D2D8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64F68" w:rsidRPr="000D2D8C" w:rsidRDefault="00E64F68" w:rsidP="000D2D8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D2D8C">
        <w:rPr>
          <w:rFonts w:ascii="Times New Roman" w:hAnsi="Times New Roman"/>
          <w:sz w:val="24"/>
          <w:szCs w:val="24"/>
        </w:rPr>
        <w:t>Направление подготовки – 08.04.01 «Строительство»</w:t>
      </w:r>
    </w:p>
    <w:p w:rsidR="00E64F68" w:rsidRPr="000D2D8C" w:rsidRDefault="00E64F68" w:rsidP="000D2D8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D2D8C">
        <w:rPr>
          <w:rFonts w:ascii="Times New Roman" w:hAnsi="Times New Roman"/>
          <w:sz w:val="24"/>
          <w:szCs w:val="24"/>
        </w:rPr>
        <w:t>Квалификация (степень) выпускника – магистр.</w:t>
      </w:r>
    </w:p>
    <w:p w:rsidR="00E64F68" w:rsidRPr="000D2D8C" w:rsidRDefault="00E64F68" w:rsidP="000D2D8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D2D8C">
        <w:rPr>
          <w:rFonts w:ascii="Times New Roman" w:hAnsi="Times New Roman"/>
          <w:sz w:val="24"/>
          <w:szCs w:val="24"/>
        </w:rPr>
        <w:t>Магистерская программа – «Проектирование и строительство автомобильных дорог в особых условиях»</w:t>
      </w:r>
    </w:p>
    <w:p w:rsidR="00E64F68" w:rsidRPr="000D2D8C" w:rsidRDefault="00E64F68" w:rsidP="000D2D8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D2D8C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E64F68" w:rsidRPr="000D2D8C" w:rsidRDefault="00E64F68" w:rsidP="000D2D8C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2D8C">
        <w:rPr>
          <w:rFonts w:ascii="Times New Roman" w:hAnsi="Times New Roman"/>
          <w:sz w:val="24"/>
          <w:szCs w:val="24"/>
        </w:rPr>
        <w:t>Дисциплина «Особенности содержания автомобильных дорог в зимний период» (Б1.В.ДВ.3.1) относится к вариативной части и является дисциплиной по выбору обучающегося.</w:t>
      </w:r>
    </w:p>
    <w:p w:rsidR="00E64F68" w:rsidRPr="000D2D8C" w:rsidRDefault="00E64F68" w:rsidP="000D2D8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D2D8C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E64F68" w:rsidRPr="000D2D8C" w:rsidRDefault="00E64F68" w:rsidP="000D2D8C">
      <w:pPr>
        <w:tabs>
          <w:tab w:val="left" w:pos="426"/>
        </w:tabs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0D2D8C">
        <w:rPr>
          <w:rFonts w:ascii="Times New Roman" w:hAnsi="Times New Roman"/>
          <w:sz w:val="24"/>
          <w:szCs w:val="24"/>
        </w:rPr>
        <w:t xml:space="preserve">Целью изучения дисциплины является </w:t>
      </w:r>
      <w:r w:rsidRPr="000D2D8C">
        <w:rPr>
          <w:rFonts w:ascii="Times New Roman" w:eastAsia="TimesNewRoman" w:hAnsi="Times New Roman"/>
          <w:sz w:val="24"/>
          <w:szCs w:val="24"/>
        </w:rPr>
        <w:t>ознакомление обучающихся со способами решения инженерно-прикладных задач зимнего содержания автомобильных дорог.</w:t>
      </w:r>
    </w:p>
    <w:p w:rsidR="00E64F68" w:rsidRPr="000D2D8C" w:rsidRDefault="00E64F68" w:rsidP="000D2D8C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2D8C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E64F68" w:rsidRPr="000D2D8C" w:rsidRDefault="00E64F68" w:rsidP="000D2D8C">
      <w:pPr>
        <w:pStyle w:val="ListParagraph"/>
        <w:numPr>
          <w:ilvl w:val="0"/>
          <w:numId w:val="13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0D2D8C">
        <w:rPr>
          <w:rFonts w:ascii="Times New Roman" w:hAnsi="Times New Roman"/>
          <w:color w:val="000000"/>
          <w:sz w:val="24"/>
          <w:szCs w:val="24"/>
        </w:rPr>
        <w:t>изучение и анализ научно-технической информации, отечествен</w:t>
      </w:r>
      <w:r>
        <w:rPr>
          <w:rFonts w:ascii="Times New Roman" w:hAnsi="Times New Roman"/>
          <w:color w:val="000000"/>
          <w:sz w:val="24"/>
          <w:szCs w:val="24"/>
        </w:rPr>
        <w:t>ного и зарубежного</w:t>
      </w:r>
      <w:r w:rsidRPr="000D2D8C">
        <w:rPr>
          <w:rFonts w:ascii="Times New Roman" w:hAnsi="Times New Roman"/>
          <w:color w:val="000000"/>
          <w:sz w:val="24"/>
          <w:szCs w:val="24"/>
        </w:rPr>
        <w:t xml:space="preserve"> по содержанию дорожной одежды, элементов обустройства, а так же искусственных сооружений на дорогах и городских улицах в зимний период;</w:t>
      </w:r>
    </w:p>
    <w:p w:rsidR="00E64F68" w:rsidRPr="000D2D8C" w:rsidRDefault="00E64F68" w:rsidP="000D2D8C">
      <w:pPr>
        <w:pStyle w:val="ListParagraph"/>
        <w:numPr>
          <w:ilvl w:val="0"/>
          <w:numId w:val="13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0D2D8C">
        <w:rPr>
          <w:rFonts w:ascii="Times New Roman" w:hAnsi="Times New Roman"/>
          <w:color w:val="000000"/>
          <w:sz w:val="24"/>
          <w:szCs w:val="24"/>
        </w:rPr>
        <w:t>ознакомление с особенностями содержания дорог и городских улиц в зимний период;</w:t>
      </w:r>
    </w:p>
    <w:p w:rsidR="00E64F68" w:rsidRPr="000D2D8C" w:rsidRDefault="00E64F68" w:rsidP="000D2D8C">
      <w:pPr>
        <w:pStyle w:val="ListParagraph"/>
        <w:numPr>
          <w:ilvl w:val="0"/>
          <w:numId w:val="13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0D2D8C">
        <w:rPr>
          <w:rFonts w:ascii="Times New Roman" w:hAnsi="Times New Roman"/>
          <w:color w:val="000000"/>
          <w:sz w:val="24"/>
          <w:szCs w:val="24"/>
        </w:rPr>
        <w:t>ознакомление с действующими  нормативами по содержанию дорог и городских улиц в зимний период;</w:t>
      </w:r>
    </w:p>
    <w:p w:rsidR="00E64F68" w:rsidRPr="000D2D8C" w:rsidRDefault="00E64F68" w:rsidP="000D2D8C">
      <w:pPr>
        <w:pStyle w:val="ListParagraph"/>
        <w:numPr>
          <w:ilvl w:val="0"/>
          <w:numId w:val="13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D2D8C">
        <w:rPr>
          <w:rFonts w:ascii="Times New Roman" w:hAnsi="Times New Roman"/>
          <w:color w:val="000000"/>
          <w:sz w:val="24"/>
          <w:szCs w:val="24"/>
        </w:rPr>
        <w:t>ознакомление с действующими методами назначения вида работ по снегоборьбе на автомобильных дорогах  при различных метеоусловиях;</w:t>
      </w:r>
    </w:p>
    <w:p w:rsidR="00E64F68" w:rsidRPr="000D2D8C" w:rsidRDefault="00E64F68" w:rsidP="000D2D8C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2D8C">
        <w:rPr>
          <w:rFonts w:ascii="Times New Roman" w:hAnsi="Times New Roman"/>
          <w:color w:val="000000"/>
          <w:sz w:val="24"/>
          <w:szCs w:val="24"/>
        </w:rPr>
        <w:t>ознакомление с действующими методами борьбы с зимней скользкостью на дорогах и городских улицах</w:t>
      </w:r>
      <w:r w:rsidRPr="000D2D8C">
        <w:rPr>
          <w:rFonts w:ascii="Times New Roman" w:hAnsi="Times New Roman"/>
          <w:sz w:val="24"/>
          <w:szCs w:val="24"/>
        </w:rPr>
        <w:t>.</w:t>
      </w:r>
    </w:p>
    <w:p w:rsidR="00E64F68" w:rsidRPr="000D2D8C" w:rsidRDefault="00E64F68" w:rsidP="000D2D8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D2D8C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E64F68" w:rsidRPr="000D2D8C" w:rsidRDefault="00E64F68" w:rsidP="000D2D8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D2D8C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</w:t>
      </w:r>
      <w:bookmarkStart w:id="0" w:name="_GoBack"/>
      <w:bookmarkEnd w:id="0"/>
      <w:r w:rsidRPr="000D2D8C">
        <w:rPr>
          <w:rFonts w:ascii="Times New Roman" w:hAnsi="Times New Roman"/>
          <w:sz w:val="24"/>
          <w:szCs w:val="24"/>
        </w:rPr>
        <w:t>следующих компетенций: ПК-1</w:t>
      </w:r>
      <w:r>
        <w:rPr>
          <w:rFonts w:ascii="Times New Roman" w:hAnsi="Times New Roman"/>
          <w:sz w:val="24"/>
          <w:szCs w:val="24"/>
        </w:rPr>
        <w:t>8, ПК-20</w:t>
      </w:r>
      <w:r w:rsidRPr="000D2D8C">
        <w:rPr>
          <w:rFonts w:ascii="Times New Roman" w:hAnsi="Times New Roman"/>
          <w:sz w:val="24"/>
          <w:szCs w:val="24"/>
        </w:rPr>
        <w:t>.</w:t>
      </w:r>
    </w:p>
    <w:p w:rsidR="00E64F68" w:rsidRPr="000D2D8C" w:rsidRDefault="00E64F68" w:rsidP="000D2D8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D2D8C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должен:</w:t>
      </w:r>
    </w:p>
    <w:p w:rsidR="00E64F68" w:rsidRPr="000D2D8C" w:rsidRDefault="00E64F68" w:rsidP="000D2D8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D2D8C">
        <w:rPr>
          <w:rFonts w:ascii="Times New Roman" w:hAnsi="Times New Roman"/>
          <w:sz w:val="24"/>
          <w:szCs w:val="24"/>
        </w:rPr>
        <w:t>ЗНАТЬ:</w:t>
      </w:r>
    </w:p>
    <w:p w:rsidR="00E64F68" w:rsidRPr="000D2D8C" w:rsidRDefault="00E64F68" w:rsidP="000D2D8C">
      <w:pPr>
        <w:pStyle w:val="ListParagraph"/>
        <w:numPr>
          <w:ilvl w:val="0"/>
          <w:numId w:val="13"/>
        </w:numPr>
        <w:tabs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D2D8C">
        <w:rPr>
          <w:rFonts w:ascii="Times New Roman" w:hAnsi="Times New Roman"/>
          <w:sz w:val="24"/>
          <w:szCs w:val="24"/>
        </w:rPr>
        <w:t>требования к транспортно-эксплуатационному состоянию дорог и городских улиц в зимний период;</w:t>
      </w:r>
    </w:p>
    <w:p w:rsidR="00E64F68" w:rsidRPr="000D2D8C" w:rsidRDefault="00E64F68" w:rsidP="000D2D8C">
      <w:pPr>
        <w:pStyle w:val="ListParagraph"/>
        <w:numPr>
          <w:ilvl w:val="0"/>
          <w:numId w:val="13"/>
        </w:numPr>
        <w:tabs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D2D8C">
        <w:rPr>
          <w:rFonts w:ascii="Times New Roman" w:hAnsi="Times New Roman"/>
          <w:sz w:val="24"/>
          <w:szCs w:val="24"/>
        </w:rPr>
        <w:t>классификацию дорог (участков) по снегозаносимости;</w:t>
      </w:r>
    </w:p>
    <w:p w:rsidR="00E64F68" w:rsidRPr="000D2D8C" w:rsidRDefault="00E64F68" w:rsidP="000D2D8C">
      <w:pPr>
        <w:pStyle w:val="ListParagraph"/>
        <w:numPr>
          <w:ilvl w:val="0"/>
          <w:numId w:val="13"/>
        </w:numPr>
        <w:tabs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D2D8C">
        <w:rPr>
          <w:rFonts w:ascii="Times New Roman" w:hAnsi="Times New Roman"/>
          <w:sz w:val="24"/>
          <w:szCs w:val="24"/>
        </w:rPr>
        <w:t>очередност</w:t>
      </w:r>
      <w:r>
        <w:rPr>
          <w:rFonts w:ascii="Times New Roman" w:hAnsi="Times New Roman"/>
          <w:sz w:val="24"/>
          <w:szCs w:val="24"/>
        </w:rPr>
        <w:t xml:space="preserve">ь и категории снегозаносимости </w:t>
      </w:r>
      <w:r w:rsidRPr="000D2D8C">
        <w:rPr>
          <w:rFonts w:ascii="Times New Roman" w:hAnsi="Times New Roman"/>
          <w:sz w:val="24"/>
          <w:szCs w:val="24"/>
        </w:rPr>
        <w:t>участков, подлежащих защите от снежных заносов;</w:t>
      </w:r>
    </w:p>
    <w:p w:rsidR="00E64F68" w:rsidRPr="000D2D8C" w:rsidRDefault="00E64F68" w:rsidP="000D2D8C">
      <w:pPr>
        <w:pStyle w:val="ListParagraph"/>
        <w:numPr>
          <w:ilvl w:val="0"/>
          <w:numId w:val="13"/>
        </w:numPr>
        <w:tabs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D2D8C">
        <w:rPr>
          <w:rFonts w:ascii="Times New Roman" w:hAnsi="Times New Roman"/>
          <w:sz w:val="24"/>
          <w:szCs w:val="24"/>
        </w:rPr>
        <w:t>последовательность выполнения работ по очистки дорог от снега;</w:t>
      </w:r>
    </w:p>
    <w:p w:rsidR="00E64F68" w:rsidRPr="000D2D8C" w:rsidRDefault="00E64F68" w:rsidP="000D2D8C">
      <w:pPr>
        <w:pStyle w:val="ListParagraph"/>
        <w:numPr>
          <w:ilvl w:val="0"/>
          <w:numId w:val="13"/>
        </w:numPr>
        <w:tabs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D2D8C">
        <w:rPr>
          <w:rFonts w:ascii="Times New Roman" w:hAnsi="Times New Roman"/>
          <w:sz w:val="24"/>
          <w:szCs w:val="24"/>
        </w:rPr>
        <w:t>методы борьбы с зимней скользкостью.</w:t>
      </w:r>
    </w:p>
    <w:p w:rsidR="00E64F68" w:rsidRPr="000D2D8C" w:rsidRDefault="00E64F68" w:rsidP="000D2D8C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2D8C">
        <w:rPr>
          <w:rFonts w:ascii="Times New Roman" w:hAnsi="Times New Roman"/>
          <w:sz w:val="24"/>
          <w:szCs w:val="24"/>
        </w:rPr>
        <w:t>УМЕТЬ:</w:t>
      </w:r>
    </w:p>
    <w:p w:rsidR="00E64F68" w:rsidRPr="000D2D8C" w:rsidRDefault="00E64F68" w:rsidP="000D2D8C">
      <w:pPr>
        <w:pStyle w:val="ListParagraph"/>
        <w:numPr>
          <w:ilvl w:val="0"/>
          <w:numId w:val="13"/>
        </w:numPr>
        <w:tabs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D2D8C">
        <w:rPr>
          <w:rFonts w:ascii="Times New Roman" w:hAnsi="Times New Roman"/>
          <w:sz w:val="24"/>
          <w:szCs w:val="24"/>
        </w:rPr>
        <w:t>Определять годовой расчетный объем снегоприноса;</w:t>
      </w:r>
    </w:p>
    <w:p w:rsidR="00E64F68" w:rsidRPr="000D2D8C" w:rsidRDefault="00E64F68" w:rsidP="000D2D8C">
      <w:pPr>
        <w:pStyle w:val="ListParagraph"/>
        <w:numPr>
          <w:ilvl w:val="0"/>
          <w:numId w:val="13"/>
        </w:numPr>
        <w:tabs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D2D8C">
        <w:rPr>
          <w:rFonts w:ascii="Times New Roman" w:hAnsi="Times New Roman"/>
          <w:sz w:val="24"/>
          <w:szCs w:val="24"/>
        </w:rPr>
        <w:t>Определять расчетный объем снегоприноса за ряд зим;</w:t>
      </w:r>
    </w:p>
    <w:p w:rsidR="00E64F68" w:rsidRPr="000D2D8C" w:rsidRDefault="00E64F68" w:rsidP="000D2D8C">
      <w:pPr>
        <w:pStyle w:val="ListParagraph"/>
        <w:numPr>
          <w:ilvl w:val="0"/>
          <w:numId w:val="13"/>
        </w:numPr>
        <w:tabs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D2D8C">
        <w:rPr>
          <w:rFonts w:ascii="Times New Roman" w:hAnsi="Times New Roman"/>
          <w:sz w:val="24"/>
          <w:szCs w:val="24"/>
        </w:rPr>
        <w:t>Определить потребное количество снегоуборочных маши;</w:t>
      </w:r>
    </w:p>
    <w:p w:rsidR="00E64F68" w:rsidRPr="000D2D8C" w:rsidRDefault="00E64F68" w:rsidP="000D2D8C">
      <w:pPr>
        <w:pStyle w:val="ListParagraph"/>
        <w:numPr>
          <w:ilvl w:val="0"/>
          <w:numId w:val="13"/>
        </w:numPr>
        <w:tabs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D2D8C">
        <w:rPr>
          <w:rFonts w:ascii="Times New Roman" w:hAnsi="Times New Roman"/>
          <w:sz w:val="24"/>
          <w:szCs w:val="24"/>
        </w:rPr>
        <w:t>Определить потребное количество снегоплавильных машин;</w:t>
      </w:r>
    </w:p>
    <w:p w:rsidR="00E64F68" w:rsidRPr="000D2D8C" w:rsidRDefault="00E64F68" w:rsidP="000D2D8C">
      <w:pPr>
        <w:pStyle w:val="ListParagraph"/>
        <w:numPr>
          <w:ilvl w:val="0"/>
          <w:numId w:val="13"/>
        </w:numPr>
        <w:tabs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D2D8C">
        <w:rPr>
          <w:rFonts w:ascii="Times New Roman" w:hAnsi="Times New Roman"/>
          <w:sz w:val="24"/>
          <w:szCs w:val="24"/>
        </w:rPr>
        <w:t>Определение потребного количества противоголедного материала;</w:t>
      </w:r>
    </w:p>
    <w:p w:rsidR="00E64F68" w:rsidRPr="000D2D8C" w:rsidRDefault="00E64F68" w:rsidP="000D2D8C">
      <w:pPr>
        <w:pStyle w:val="ListParagraph"/>
        <w:numPr>
          <w:ilvl w:val="0"/>
          <w:numId w:val="13"/>
        </w:numPr>
        <w:tabs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D2D8C">
        <w:rPr>
          <w:rFonts w:ascii="Times New Roman" w:hAnsi="Times New Roman"/>
          <w:sz w:val="24"/>
          <w:szCs w:val="24"/>
        </w:rPr>
        <w:t>Разрабатывать график защиты дороги от снежных заносов;</w:t>
      </w:r>
    </w:p>
    <w:p w:rsidR="00E64F68" w:rsidRPr="000D2D8C" w:rsidRDefault="00E64F68" w:rsidP="000D2D8C">
      <w:pPr>
        <w:pStyle w:val="ListParagraph"/>
        <w:numPr>
          <w:ilvl w:val="0"/>
          <w:numId w:val="13"/>
        </w:numPr>
        <w:tabs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D2D8C">
        <w:rPr>
          <w:rFonts w:ascii="Times New Roman" w:hAnsi="Times New Roman"/>
          <w:sz w:val="24"/>
          <w:szCs w:val="24"/>
        </w:rPr>
        <w:t>Разрабатывать график борьбы с зимней скользкостью.</w:t>
      </w:r>
    </w:p>
    <w:p w:rsidR="00E64F68" w:rsidRPr="000D2D8C" w:rsidRDefault="00E64F68" w:rsidP="000D2D8C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2D8C">
        <w:rPr>
          <w:rFonts w:ascii="Times New Roman" w:hAnsi="Times New Roman"/>
          <w:sz w:val="24"/>
          <w:szCs w:val="24"/>
        </w:rPr>
        <w:t>ВЛАДЕТЬ:</w:t>
      </w:r>
    </w:p>
    <w:p w:rsidR="00E64F68" w:rsidRPr="000D2D8C" w:rsidRDefault="00E64F68" w:rsidP="000D2D8C">
      <w:pPr>
        <w:pStyle w:val="ListParagraph"/>
        <w:numPr>
          <w:ilvl w:val="0"/>
          <w:numId w:val="13"/>
        </w:numPr>
        <w:tabs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D2D8C">
        <w:rPr>
          <w:rFonts w:ascii="Times New Roman" w:hAnsi="Times New Roman"/>
          <w:sz w:val="24"/>
          <w:szCs w:val="24"/>
        </w:rPr>
        <w:t>информацией об особенностях районирования по условиям зимнего содержания автодорог;</w:t>
      </w:r>
    </w:p>
    <w:p w:rsidR="00E64F68" w:rsidRPr="000D2D8C" w:rsidRDefault="00E64F68" w:rsidP="000D2D8C">
      <w:pPr>
        <w:pStyle w:val="ListParagraph"/>
        <w:numPr>
          <w:ilvl w:val="0"/>
          <w:numId w:val="13"/>
        </w:numPr>
        <w:tabs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D2D8C">
        <w:rPr>
          <w:rFonts w:ascii="Times New Roman" w:hAnsi="Times New Roman"/>
          <w:sz w:val="24"/>
          <w:szCs w:val="24"/>
        </w:rPr>
        <w:t>методами выбора постоянных  снегозащитных средств и сооружений;</w:t>
      </w:r>
    </w:p>
    <w:p w:rsidR="00E64F68" w:rsidRPr="000D2D8C" w:rsidRDefault="00E64F68" w:rsidP="000D2D8C">
      <w:pPr>
        <w:pStyle w:val="ListParagraph"/>
        <w:numPr>
          <w:ilvl w:val="0"/>
          <w:numId w:val="13"/>
        </w:numPr>
        <w:tabs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D2D8C">
        <w:rPr>
          <w:rFonts w:ascii="Times New Roman" w:hAnsi="Times New Roman"/>
          <w:sz w:val="24"/>
          <w:szCs w:val="24"/>
        </w:rPr>
        <w:t>методами выбора временных снегозащитных средств и сооружений;</w:t>
      </w:r>
    </w:p>
    <w:p w:rsidR="00E64F68" w:rsidRPr="000D2D8C" w:rsidRDefault="00E64F68" w:rsidP="000D2D8C">
      <w:pPr>
        <w:pStyle w:val="ListParagraph"/>
        <w:numPr>
          <w:ilvl w:val="0"/>
          <w:numId w:val="13"/>
        </w:numPr>
        <w:tabs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D2D8C">
        <w:rPr>
          <w:rFonts w:ascii="Times New Roman" w:hAnsi="Times New Roman"/>
          <w:sz w:val="24"/>
          <w:szCs w:val="24"/>
        </w:rPr>
        <w:t>навыками  выбора снегоочистительных машин</w:t>
      </w:r>
    </w:p>
    <w:p w:rsidR="00E64F68" w:rsidRPr="000D2D8C" w:rsidRDefault="00E64F68" w:rsidP="000D2D8C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2D8C">
        <w:rPr>
          <w:rFonts w:ascii="Times New Roman" w:hAnsi="Times New Roman"/>
          <w:sz w:val="24"/>
          <w:szCs w:val="24"/>
        </w:rPr>
        <w:t>навыками выбора противогололёдных материалов.</w:t>
      </w:r>
    </w:p>
    <w:p w:rsidR="00E64F68" w:rsidRPr="000D2D8C" w:rsidRDefault="00E64F68" w:rsidP="000D2D8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D2D8C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E64F68" w:rsidRPr="000D2D8C" w:rsidRDefault="00E64F68" w:rsidP="000D2D8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D2D8C">
        <w:rPr>
          <w:rFonts w:ascii="Times New Roman" w:hAnsi="Times New Roman"/>
          <w:sz w:val="24"/>
          <w:szCs w:val="24"/>
        </w:rPr>
        <w:t>Особенности содержания дорог в зимний период.</w:t>
      </w:r>
    </w:p>
    <w:p w:rsidR="00E64F68" w:rsidRPr="000D2D8C" w:rsidRDefault="00E64F68" w:rsidP="000D2D8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D2D8C">
        <w:rPr>
          <w:rFonts w:ascii="Times New Roman" w:hAnsi="Times New Roman"/>
          <w:sz w:val="24"/>
          <w:szCs w:val="24"/>
        </w:rPr>
        <w:t>Защита дорог от снежных заносов.</w:t>
      </w:r>
    </w:p>
    <w:p w:rsidR="00E64F68" w:rsidRPr="000D2D8C" w:rsidRDefault="00E64F68" w:rsidP="000D2D8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D2D8C">
        <w:rPr>
          <w:rFonts w:ascii="Times New Roman" w:hAnsi="Times New Roman"/>
          <w:sz w:val="24"/>
          <w:szCs w:val="24"/>
        </w:rPr>
        <w:t>Зимняя скользкость. Борьба с зимней скользкостью.</w:t>
      </w:r>
    </w:p>
    <w:p w:rsidR="00E64F68" w:rsidRPr="000D2D8C" w:rsidRDefault="00E64F68" w:rsidP="000D2D8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D2D8C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E64F68" w:rsidRPr="000D2D8C" w:rsidRDefault="00E64F68" w:rsidP="000D2D8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D2D8C">
        <w:rPr>
          <w:rFonts w:ascii="Times New Roman" w:hAnsi="Times New Roman"/>
          <w:sz w:val="24"/>
          <w:szCs w:val="24"/>
        </w:rPr>
        <w:t>Для очной формы обучения:</w:t>
      </w:r>
    </w:p>
    <w:p w:rsidR="00E64F68" w:rsidRPr="000D2D8C" w:rsidRDefault="00E64F68" w:rsidP="000D2D8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D2D8C">
        <w:rPr>
          <w:rFonts w:ascii="Times New Roman" w:hAnsi="Times New Roman"/>
          <w:sz w:val="24"/>
          <w:szCs w:val="24"/>
        </w:rPr>
        <w:t>Объем дисциплины – 3 зачетные единицы (108 час.), в том числе:</w:t>
      </w:r>
    </w:p>
    <w:p w:rsidR="00E64F68" w:rsidRPr="000D2D8C" w:rsidRDefault="00E64F68" w:rsidP="000D2D8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D2D8C">
        <w:rPr>
          <w:rFonts w:ascii="Times New Roman" w:hAnsi="Times New Roman"/>
          <w:sz w:val="24"/>
          <w:szCs w:val="24"/>
        </w:rPr>
        <w:t>практические занятия – 18 час.</w:t>
      </w:r>
    </w:p>
    <w:p w:rsidR="00E64F68" w:rsidRPr="000D2D8C" w:rsidRDefault="00E64F68" w:rsidP="000D2D8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D2D8C">
        <w:rPr>
          <w:rFonts w:ascii="Times New Roman" w:hAnsi="Times New Roman"/>
          <w:sz w:val="24"/>
          <w:szCs w:val="24"/>
        </w:rPr>
        <w:t>самостоятельная работа – 90 час.</w:t>
      </w:r>
    </w:p>
    <w:p w:rsidR="00E64F68" w:rsidRPr="000D2D8C" w:rsidRDefault="00E64F68" w:rsidP="000D2D8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D2D8C">
        <w:rPr>
          <w:rFonts w:ascii="Times New Roman" w:hAnsi="Times New Roman"/>
          <w:sz w:val="24"/>
          <w:szCs w:val="24"/>
        </w:rPr>
        <w:t>Форма контроля знаний – зачет.</w:t>
      </w:r>
    </w:p>
    <w:p w:rsidR="00E64F68" w:rsidRPr="000D2D8C" w:rsidRDefault="00E64F68" w:rsidP="000D2D8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64F68" w:rsidRPr="000D2D8C" w:rsidRDefault="00E64F68" w:rsidP="000D2D8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D2D8C">
        <w:rPr>
          <w:rFonts w:ascii="Times New Roman" w:hAnsi="Times New Roman"/>
          <w:sz w:val="24"/>
          <w:szCs w:val="24"/>
        </w:rPr>
        <w:t xml:space="preserve">Для заочной формы обучения: </w:t>
      </w:r>
    </w:p>
    <w:p w:rsidR="00E64F68" w:rsidRPr="000D2D8C" w:rsidRDefault="00E64F68" w:rsidP="000D2D8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D2D8C">
        <w:rPr>
          <w:rFonts w:ascii="Times New Roman" w:hAnsi="Times New Roman"/>
          <w:sz w:val="24"/>
          <w:szCs w:val="24"/>
        </w:rPr>
        <w:t>Объем дисциплины – 3 зачетные единицы (108 час.), в том числе:</w:t>
      </w:r>
    </w:p>
    <w:p w:rsidR="00E64F68" w:rsidRPr="000D2D8C" w:rsidRDefault="00E64F68" w:rsidP="000D2D8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D2D8C">
        <w:rPr>
          <w:rFonts w:ascii="Times New Roman" w:hAnsi="Times New Roman"/>
          <w:sz w:val="24"/>
          <w:szCs w:val="24"/>
        </w:rPr>
        <w:t>практические занятия – 12 час.</w:t>
      </w:r>
    </w:p>
    <w:p w:rsidR="00E64F68" w:rsidRPr="000D2D8C" w:rsidRDefault="00E64F68" w:rsidP="000D2D8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D2D8C">
        <w:rPr>
          <w:rFonts w:ascii="Times New Roman" w:hAnsi="Times New Roman"/>
          <w:sz w:val="24"/>
          <w:szCs w:val="24"/>
        </w:rPr>
        <w:t>самостоятельная работа – 92 час.</w:t>
      </w:r>
    </w:p>
    <w:p w:rsidR="00E64F68" w:rsidRPr="000D2D8C" w:rsidRDefault="00E64F68" w:rsidP="000D2D8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D2D8C">
        <w:rPr>
          <w:rFonts w:ascii="Times New Roman" w:hAnsi="Times New Roman"/>
          <w:sz w:val="24"/>
          <w:szCs w:val="24"/>
        </w:rPr>
        <w:t>контроль – 4 час.</w:t>
      </w:r>
    </w:p>
    <w:p w:rsidR="00E64F68" w:rsidRPr="000D2D8C" w:rsidRDefault="00E64F68" w:rsidP="000D2D8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D2D8C">
        <w:rPr>
          <w:rFonts w:ascii="Times New Roman" w:hAnsi="Times New Roman"/>
          <w:sz w:val="24"/>
          <w:szCs w:val="24"/>
        </w:rPr>
        <w:t>Форма контроля знаний – зачет.</w:t>
      </w:r>
    </w:p>
    <w:p w:rsidR="00E64F68" w:rsidRPr="000D2D8C" w:rsidRDefault="00E64F68" w:rsidP="000D2D8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E64F68" w:rsidRPr="000D2D8C" w:rsidSect="00B75C8C">
      <w:pgSz w:w="11906" w:h="16838"/>
      <w:pgMar w:top="851" w:right="566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2637BA6"/>
    <w:multiLevelType w:val="hybridMultilevel"/>
    <w:tmpl w:val="5778EE00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12"/>
  </w:num>
  <w:num w:numId="5">
    <w:abstractNumId w:val="5"/>
  </w:num>
  <w:num w:numId="6">
    <w:abstractNumId w:val="7"/>
  </w:num>
  <w:num w:numId="7">
    <w:abstractNumId w:val="11"/>
  </w:num>
  <w:num w:numId="8">
    <w:abstractNumId w:val="3"/>
  </w:num>
  <w:num w:numId="9">
    <w:abstractNumId w:val="9"/>
  </w:num>
  <w:num w:numId="10">
    <w:abstractNumId w:val="1"/>
  </w:num>
  <w:num w:numId="11">
    <w:abstractNumId w:val="0"/>
  </w:num>
  <w:num w:numId="12">
    <w:abstractNumId w:val="10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585"/>
    <w:rsid w:val="000D2D8C"/>
    <w:rsid w:val="0018685C"/>
    <w:rsid w:val="002267BB"/>
    <w:rsid w:val="0026387C"/>
    <w:rsid w:val="003879B4"/>
    <w:rsid w:val="00403D4E"/>
    <w:rsid w:val="00445B7F"/>
    <w:rsid w:val="005353A4"/>
    <w:rsid w:val="00554D26"/>
    <w:rsid w:val="00623F9F"/>
    <w:rsid w:val="006253CA"/>
    <w:rsid w:val="00632136"/>
    <w:rsid w:val="00677863"/>
    <w:rsid w:val="006A41D6"/>
    <w:rsid w:val="006E419F"/>
    <w:rsid w:val="006E519C"/>
    <w:rsid w:val="00723430"/>
    <w:rsid w:val="0076189A"/>
    <w:rsid w:val="007E3C95"/>
    <w:rsid w:val="00960B5F"/>
    <w:rsid w:val="00986C3D"/>
    <w:rsid w:val="00997F95"/>
    <w:rsid w:val="009A1204"/>
    <w:rsid w:val="00A3637B"/>
    <w:rsid w:val="00B214A9"/>
    <w:rsid w:val="00B75C8C"/>
    <w:rsid w:val="00BA56A5"/>
    <w:rsid w:val="00CA35C1"/>
    <w:rsid w:val="00CD5860"/>
    <w:rsid w:val="00CF3A24"/>
    <w:rsid w:val="00D06585"/>
    <w:rsid w:val="00D5166C"/>
    <w:rsid w:val="00E64F68"/>
    <w:rsid w:val="00E6734D"/>
    <w:rsid w:val="00EB1CDF"/>
    <w:rsid w:val="00F011C6"/>
    <w:rsid w:val="00F10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66C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06585"/>
    <w:pPr>
      <w:ind w:left="720"/>
      <w:contextualSpacing/>
    </w:pPr>
  </w:style>
  <w:style w:type="character" w:styleId="SubtleEmphasis">
    <w:name w:val="Subtle Emphasis"/>
    <w:basedOn w:val="DefaultParagraphFont"/>
    <w:uiPriority w:val="99"/>
    <w:qFormat/>
    <w:rsid w:val="007E3C95"/>
    <w:rPr>
      <w:rFonts w:cs="Times New Roman"/>
      <w:i/>
      <w:iCs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BA5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A56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29</TotalTime>
  <Pages>2</Pages>
  <Words>477</Words>
  <Characters>2723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nemo</cp:lastModifiedBy>
  <cp:revision>7</cp:revision>
  <cp:lastPrinted>2016-02-19T06:41:00Z</cp:lastPrinted>
  <dcterms:created xsi:type="dcterms:W3CDTF">2017-03-25T13:46:00Z</dcterms:created>
  <dcterms:modified xsi:type="dcterms:W3CDTF">2017-12-13T08:56:00Z</dcterms:modified>
</cp:coreProperties>
</file>