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313" w:rsidRPr="007E3C95" w:rsidRDefault="00FA7313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FA7313" w:rsidRPr="007E3C95" w:rsidRDefault="00FA7313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FA7313" w:rsidRPr="00DF6685" w:rsidRDefault="00FA7313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F668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ОСНОВ</w:t>
      </w:r>
      <w:r w:rsidRPr="00DF6685">
        <w:rPr>
          <w:rFonts w:ascii="Times New Roman" w:hAnsi="Times New Roman"/>
          <w:sz w:val="24"/>
          <w:szCs w:val="24"/>
        </w:rPr>
        <w:t>Ы АВТОМАТИ</w:t>
      </w:r>
      <w:r>
        <w:rPr>
          <w:rFonts w:ascii="Times New Roman" w:hAnsi="Times New Roman"/>
          <w:sz w:val="24"/>
          <w:szCs w:val="24"/>
        </w:rPr>
        <w:t>КИ И АВТОМАТИЗАЦИИ</w:t>
      </w:r>
      <w:r w:rsidRPr="00DF6685">
        <w:rPr>
          <w:rFonts w:ascii="Times New Roman" w:hAnsi="Times New Roman"/>
          <w:sz w:val="24"/>
          <w:szCs w:val="24"/>
        </w:rPr>
        <w:t>»</w:t>
      </w:r>
    </w:p>
    <w:p w:rsidR="00FA7313" w:rsidRPr="007E3C95" w:rsidRDefault="00FA7313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A7313" w:rsidRPr="007E3C95" w:rsidRDefault="00FA7313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23.05.06</w:t>
      </w:r>
      <w:r w:rsidRPr="007E3C95">
        <w:rPr>
          <w:rFonts w:ascii="Times New Roman" w:hAnsi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/>
          <w:sz w:val="24"/>
          <w:szCs w:val="24"/>
        </w:rPr>
        <w:t xml:space="preserve"> железных дорог, мостов и транспортных тоннелей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FA7313" w:rsidRPr="007E3C95" w:rsidRDefault="00FA7313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FA7313" w:rsidRPr="007E3C95" w:rsidRDefault="00FA7313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Специализация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Pr="00986C3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Строительство дорог промышленного транспорта</w:t>
      </w:r>
      <w:r w:rsidRPr="00986C3D">
        <w:rPr>
          <w:rFonts w:ascii="Times New Roman" w:hAnsi="Times New Roman"/>
          <w:sz w:val="24"/>
          <w:szCs w:val="24"/>
        </w:rPr>
        <w:t>»</w:t>
      </w:r>
    </w:p>
    <w:p w:rsidR="00FA7313" w:rsidRPr="007E3C95" w:rsidRDefault="00FA7313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A7313" w:rsidRPr="007E3C95" w:rsidRDefault="00FA7313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Основы автоматики и автоматизации</w:t>
      </w:r>
      <w:r w:rsidRPr="005A2389">
        <w:rPr>
          <w:rFonts w:ascii="Times New Roman" w:hAnsi="Times New Roman"/>
          <w:sz w:val="24"/>
          <w:szCs w:val="24"/>
        </w:rPr>
        <w:t>» (Б1.</w:t>
      </w:r>
      <w:r>
        <w:rPr>
          <w:rFonts w:ascii="Times New Roman" w:hAnsi="Times New Roman"/>
          <w:sz w:val="24"/>
          <w:szCs w:val="24"/>
        </w:rPr>
        <w:t>В.ОД.3</w:t>
      </w:r>
      <w:r w:rsidRPr="005A2389">
        <w:rPr>
          <w:rFonts w:ascii="Times New Roman" w:hAnsi="Times New Roman"/>
          <w:sz w:val="24"/>
          <w:szCs w:val="24"/>
        </w:rPr>
        <w:t xml:space="preserve">) относится к </w:t>
      </w:r>
      <w:r>
        <w:rPr>
          <w:rFonts w:ascii="Times New Roman" w:hAnsi="Times New Roman"/>
          <w:sz w:val="24"/>
          <w:szCs w:val="24"/>
        </w:rPr>
        <w:t>вариативной</w:t>
      </w:r>
      <w:r w:rsidRPr="005A2389">
        <w:rPr>
          <w:rFonts w:ascii="Times New Roman" w:hAnsi="Times New Roman"/>
          <w:sz w:val="24"/>
          <w:szCs w:val="24"/>
        </w:rPr>
        <w:t xml:space="preserve"> части и является обязательной</w:t>
      </w:r>
      <w:r>
        <w:rPr>
          <w:rFonts w:ascii="Times New Roman" w:hAnsi="Times New Roman"/>
          <w:sz w:val="24"/>
          <w:szCs w:val="24"/>
        </w:rPr>
        <w:t xml:space="preserve"> для обучающегося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FA7313" w:rsidRPr="007E3C95" w:rsidRDefault="00FA7313" w:rsidP="0098389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FA7313" w:rsidRPr="009D72DA" w:rsidRDefault="00FA7313" w:rsidP="009D72DA">
      <w:pPr>
        <w:pStyle w:val="ListParagraph1"/>
        <w:tabs>
          <w:tab w:val="left" w:pos="426"/>
        </w:tabs>
        <w:ind w:left="0"/>
        <w:contextualSpacing w:val="0"/>
        <w:jc w:val="both"/>
        <w:rPr>
          <w:rFonts w:cs="Times New Roman"/>
          <w:sz w:val="24"/>
          <w:szCs w:val="24"/>
        </w:rPr>
      </w:pPr>
      <w:r w:rsidRPr="009D72DA">
        <w:rPr>
          <w:rFonts w:cs="Times New Roman"/>
          <w:sz w:val="24"/>
          <w:szCs w:val="24"/>
        </w:rPr>
        <w:t xml:space="preserve">Целью изучения дисциплины является подготовка обучающегося к будущей профессиональной деятельности. </w:t>
      </w:r>
    </w:p>
    <w:p w:rsidR="00FA7313" w:rsidRPr="009D72DA" w:rsidRDefault="00FA7313" w:rsidP="009D72DA">
      <w:pPr>
        <w:pStyle w:val="ListParagraph1"/>
        <w:tabs>
          <w:tab w:val="left" w:pos="426"/>
        </w:tabs>
        <w:ind w:left="0"/>
        <w:contextualSpacing w:val="0"/>
        <w:jc w:val="both"/>
        <w:rPr>
          <w:rFonts w:cs="Times New Roman"/>
          <w:sz w:val="24"/>
          <w:szCs w:val="24"/>
        </w:rPr>
      </w:pPr>
      <w:r w:rsidRPr="009D72DA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FA7313" w:rsidRPr="009D72DA" w:rsidRDefault="00FA7313" w:rsidP="009D72DA">
      <w:pPr>
        <w:pStyle w:val="ListParagraph1"/>
        <w:numPr>
          <w:ilvl w:val="0"/>
          <w:numId w:val="2"/>
        </w:numPr>
        <w:tabs>
          <w:tab w:val="left" w:pos="426"/>
          <w:tab w:val="left" w:pos="1418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9D72DA">
        <w:rPr>
          <w:rFonts w:cs="Times New Roman"/>
          <w:sz w:val="24"/>
          <w:szCs w:val="24"/>
        </w:rPr>
        <w:t>показать необходимость применения современных автоматических систем для улучшения качества строительства дорог промышленного транспорта и уменьшения стоимости возводимых сооружений при соблюдении необходимых требований экологии;</w:t>
      </w:r>
    </w:p>
    <w:p w:rsidR="00FA7313" w:rsidRPr="009D72DA" w:rsidRDefault="00FA7313" w:rsidP="009D72DA">
      <w:pPr>
        <w:pStyle w:val="ListParagraph1"/>
        <w:numPr>
          <w:ilvl w:val="0"/>
          <w:numId w:val="2"/>
        </w:numPr>
        <w:tabs>
          <w:tab w:val="left" w:pos="426"/>
          <w:tab w:val="left" w:pos="1418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9D72DA">
        <w:rPr>
          <w:rFonts w:cs="Times New Roman"/>
          <w:sz w:val="24"/>
          <w:szCs w:val="24"/>
        </w:rPr>
        <w:t>использование автоматических устройств для обеспечения безопасности движения поездов и других транспортных средств на промышленных предприятиях;</w:t>
      </w:r>
    </w:p>
    <w:p w:rsidR="00FA7313" w:rsidRPr="009D72DA" w:rsidRDefault="00FA7313" w:rsidP="009D72DA">
      <w:pPr>
        <w:pStyle w:val="ListParagraph1"/>
        <w:numPr>
          <w:ilvl w:val="0"/>
          <w:numId w:val="2"/>
        </w:numPr>
        <w:tabs>
          <w:tab w:val="left" w:pos="426"/>
          <w:tab w:val="left" w:pos="1418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9D72DA">
        <w:rPr>
          <w:rFonts w:cs="Times New Roman"/>
          <w:sz w:val="24"/>
          <w:szCs w:val="24"/>
        </w:rPr>
        <w:t>обеспечение безопасности рабочих и служащих железнодорожного и других видов транспорта предприятий;</w:t>
      </w:r>
    </w:p>
    <w:p w:rsidR="00FA7313" w:rsidRPr="009D72DA" w:rsidRDefault="00FA7313" w:rsidP="009D72DA">
      <w:pPr>
        <w:pStyle w:val="ListParagraph1"/>
        <w:numPr>
          <w:ilvl w:val="0"/>
          <w:numId w:val="2"/>
        </w:numPr>
        <w:tabs>
          <w:tab w:val="left" w:pos="426"/>
          <w:tab w:val="left" w:pos="1418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9D72DA">
        <w:rPr>
          <w:rFonts w:cs="Times New Roman"/>
          <w:sz w:val="24"/>
          <w:szCs w:val="24"/>
        </w:rPr>
        <w:t>разработка новых технологий строительства с применением современных автоматических систем;</w:t>
      </w:r>
    </w:p>
    <w:p w:rsidR="00FA7313" w:rsidRPr="009D72DA" w:rsidRDefault="00FA7313" w:rsidP="009D72DA">
      <w:pPr>
        <w:numPr>
          <w:ilvl w:val="0"/>
          <w:numId w:val="15"/>
        </w:numPr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D72DA">
        <w:rPr>
          <w:rFonts w:ascii="Times New Roman" w:hAnsi="Times New Roman"/>
          <w:sz w:val="24"/>
          <w:szCs w:val="24"/>
        </w:rPr>
        <w:t>внедрение и разработка современных технологических автоматизированных комплексов для строительства, реконструкции, ремонта и текущего содержания пути, земляного полотна и различных искусственных сооружений.</w:t>
      </w:r>
    </w:p>
    <w:p w:rsidR="00FA7313" w:rsidRPr="007E3C95" w:rsidRDefault="00FA7313" w:rsidP="005A238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FA7313" w:rsidRPr="007E3C95" w:rsidRDefault="00FA7313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</w:t>
      </w:r>
      <w:r>
        <w:rPr>
          <w:rFonts w:ascii="Times New Roman" w:hAnsi="Times New Roman"/>
          <w:sz w:val="24"/>
          <w:szCs w:val="24"/>
        </w:rPr>
        <w:t xml:space="preserve">лено на формирование следующих </w:t>
      </w:r>
      <w:r w:rsidRPr="007E3C95">
        <w:rPr>
          <w:rFonts w:ascii="Times New Roman" w:hAnsi="Times New Roman"/>
          <w:sz w:val="24"/>
          <w:szCs w:val="24"/>
        </w:rPr>
        <w:t xml:space="preserve">компетенций: </w:t>
      </w:r>
      <w:r>
        <w:rPr>
          <w:rFonts w:ascii="Times New Roman" w:hAnsi="Times New Roman"/>
          <w:sz w:val="24"/>
          <w:szCs w:val="24"/>
        </w:rPr>
        <w:t>ОПК-11, ПК-17, ПК-25.</w:t>
      </w:r>
    </w:p>
    <w:p w:rsidR="00FA7313" w:rsidRPr="007E3C95" w:rsidRDefault="00FA7313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FA7313" w:rsidRPr="00007040" w:rsidRDefault="00FA7313" w:rsidP="0000704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07040">
        <w:rPr>
          <w:rFonts w:ascii="Times New Roman" w:hAnsi="Times New Roman"/>
          <w:sz w:val="24"/>
          <w:szCs w:val="24"/>
        </w:rPr>
        <w:t>ЗНАТЬ:</w:t>
      </w:r>
    </w:p>
    <w:p w:rsidR="00FA7313" w:rsidRPr="009D72DA" w:rsidRDefault="00FA7313" w:rsidP="009D72DA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9D72DA">
        <w:rPr>
          <w:rFonts w:ascii="Times New Roman" w:hAnsi="Times New Roman"/>
          <w:bCs/>
          <w:sz w:val="24"/>
          <w:szCs w:val="24"/>
        </w:rPr>
        <w:t>физические основы теории информации, принципы построения автоматических систем и их назначение в строительстве;</w:t>
      </w:r>
    </w:p>
    <w:p w:rsidR="00FA7313" w:rsidRPr="009D72DA" w:rsidRDefault="00FA7313" w:rsidP="009D72DA">
      <w:pPr>
        <w:numPr>
          <w:ilvl w:val="0"/>
          <w:numId w:val="1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D72DA">
        <w:rPr>
          <w:rFonts w:ascii="Times New Roman" w:hAnsi="Times New Roman"/>
          <w:bCs/>
          <w:sz w:val="24"/>
          <w:szCs w:val="24"/>
        </w:rPr>
        <w:t>структуру и классификацию автоматических систем, классификацию элементов, составляющих систему и их функциональное назначение в системе</w:t>
      </w:r>
      <w:r w:rsidRPr="009D72DA">
        <w:rPr>
          <w:rFonts w:ascii="Times New Roman" w:hAnsi="Times New Roman"/>
          <w:sz w:val="24"/>
          <w:szCs w:val="24"/>
        </w:rPr>
        <w:t>.</w:t>
      </w:r>
    </w:p>
    <w:p w:rsidR="00FA7313" w:rsidRPr="009D72DA" w:rsidRDefault="00FA7313" w:rsidP="009D72D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72DA">
        <w:rPr>
          <w:rFonts w:ascii="Times New Roman" w:hAnsi="Times New Roman"/>
          <w:sz w:val="24"/>
          <w:szCs w:val="24"/>
        </w:rPr>
        <w:t>УМЕТЬ:</w:t>
      </w:r>
    </w:p>
    <w:p w:rsidR="00FA7313" w:rsidRPr="009D72DA" w:rsidRDefault="00FA7313" w:rsidP="009D72DA">
      <w:pPr>
        <w:numPr>
          <w:ilvl w:val="0"/>
          <w:numId w:val="1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D72DA">
        <w:rPr>
          <w:rFonts w:ascii="Times New Roman" w:hAnsi="Times New Roman"/>
          <w:bCs/>
          <w:sz w:val="24"/>
          <w:szCs w:val="24"/>
        </w:rPr>
        <w:t>использовать современные средства автоматизации для строительства различных видов и вариантов дорог промышленных предприятий</w:t>
      </w:r>
      <w:r w:rsidRPr="009D72DA">
        <w:rPr>
          <w:rFonts w:ascii="Times New Roman" w:hAnsi="Times New Roman"/>
          <w:sz w:val="24"/>
          <w:szCs w:val="24"/>
        </w:rPr>
        <w:t>.</w:t>
      </w:r>
    </w:p>
    <w:p w:rsidR="00FA7313" w:rsidRPr="009D72DA" w:rsidRDefault="00FA7313" w:rsidP="009D72D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72DA">
        <w:rPr>
          <w:rFonts w:ascii="Times New Roman" w:hAnsi="Times New Roman"/>
          <w:sz w:val="24"/>
          <w:szCs w:val="24"/>
        </w:rPr>
        <w:t>ВЛАДЕТЬ:</w:t>
      </w:r>
    </w:p>
    <w:p w:rsidR="00FA7313" w:rsidRPr="009D72DA" w:rsidRDefault="00FA7313" w:rsidP="009D72DA">
      <w:pPr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D72DA">
        <w:rPr>
          <w:rFonts w:ascii="Times New Roman" w:hAnsi="Times New Roman"/>
          <w:bCs/>
          <w:sz w:val="24"/>
          <w:szCs w:val="24"/>
        </w:rPr>
        <w:t>навыками по практическому использованию разработанных автоматических устройств при строительстве и эксплуатации дорог промышленного транспорта</w:t>
      </w:r>
      <w:r w:rsidRPr="009D72DA">
        <w:rPr>
          <w:rFonts w:ascii="Times New Roman" w:hAnsi="Times New Roman"/>
          <w:sz w:val="24"/>
          <w:szCs w:val="24"/>
        </w:rPr>
        <w:t>.</w:t>
      </w:r>
    </w:p>
    <w:p w:rsidR="00FA7313" w:rsidRPr="00007040" w:rsidRDefault="00FA7313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07040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FA7313" w:rsidRPr="009D72DA" w:rsidRDefault="00FA7313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72DA">
        <w:rPr>
          <w:rFonts w:ascii="Times New Roman" w:hAnsi="Times New Roman"/>
          <w:sz w:val="24"/>
          <w:szCs w:val="24"/>
        </w:rPr>
        <w:t>Общие сведения об автоматических системах.</w:t>
      </w:r>
    </w:p>
    <w:p w:rsidR="00FA7313" w:rsidRPr="009D72DA" w:rsidRDefault="00FA7313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72DA">
        <w:rPr>
          <w:rFonts w:ascii="Times New Roman" w:hAnsi="Times New Roman"/>
          <w:sz w:val="24"/>
          <w:szCs w:val="24"/>
        </w:rPr>
        <w:t>Элементы автоматических систем.</w:t>
      </w:r>
    </w:p>
    <w:p w:rsidR="00FA7313" w:rsidRPr="009D72DA" w:rsidRDefault="00FA7313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72DA">
        <w:rPr>
          <w:rFonts w:ascii="Times New Roman" w:hAnsi="Times New Roman"/>
          <w:sz w:val="24"/>
          <w:szCs w:val="24"/>
        </w:rPr>
        <w:t>Автоматические системы.</w:t>
      </w:r>
    </w:p>
    <w:p w:rsidR="00FA7313" w:rsidRPr="007E3C95" w:rsidRDefault="00FA7313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FA7313" w:rsidRDefault="00FA7313" w:rsidP="0098389F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FA7313" w:rsidRDefault="00FA7313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</w:t>
      </w:r>
      <w:r>
        <w:rPr>
          <w:rFonts w:ascii="Times New Roman" w:hAnsi="Times New Roman"/>
          <w:sz w:val="24"/>
          <w:szCs w:val="24"/>
        </w:rPr>
        <w:t>е</w:t>
      </w:r>
      <w:r w:rsidRPr="007E3C95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>ы</w:t>
      </w:r>
      <w:r w:rsidRPr="007E3C9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FA7313" w:rsidRPr="007E3C95" w:rsidRDefault="00FA7313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16 час.</w:t>
      </w:r>
    </w:p>
    <w:p w:rsidR="00FA7313" w:rsidRPr="007E3C95" w:rsidRDefault="00FA7313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FA7313" w:rsidRDefault="00FA7313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31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FA7313" w:rsidRDefault="00FA7313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FA7313" w:rsidRDefault="00FA7313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 xml:space="preserve">–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зачет.</w:t>
      </w:r>
    </w:p>
    <w:sectPr w:rsidR="00FA7313" w:rsidSect="00310F11">
      <w:pgSz w:w="11906" w:h="16838"/>
      <w:pgMar w:top="851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6C622C6"/>
    <w:lvl w:ilvl="0">
      <w:numFmt w:val="bullet"/>
      <w:lvlText w:val="*"/>
      <w:lvlJc w:val="left"/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FB92A81"/>
    <w:multiLevelType w:val="hybridMultilevel"/>
    <w:tmpl w:val="94E0B8F8"/>
    <w:lvl w:ilvl="0" w:tplc="CFC6834A">
      <w:start w:val="1"/>
      <w:numFmt w:val="bullet"/>
      <w:lvlText w:val=""/>
      <w:lvlJc w:val="left"/>
      <w:pPr>
        <w:ind w:left="1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5A81C3E"/>
    <w:multiLevelType w:val="hybridMultilevel"/>
    <w:tmpl w:val="5150DED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2E5DDB"/>
    <w:multiLevelType w:val="hybridMultilevel"/>
    <w:tmpl w:val="5FD25A1C"/>
    <w:lvl w:ilvl="0" w:tplc="0419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1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8"/>
  </w:num>
  <w:num w:numId="5">
    <w:abstractNumId w:val="7"/>
  </w:num>
  <w:num w:numId="6">
    <w:abstractNumId w:val="10"/>
  </w:num>
  <w:num w:numId="7">
    <w:abstractNumId w:val="17"/>
  </w:num>
  <w:num w:numId="8">
    <w:abstractNumId w:val="4"/>
  </w:num>
  <w:num w:numId="9">
    <w:abstractNumId w:val="13"/>
  </w:num>
  <w:num w:numId="10">
    <w:abstractNumId w:val="2"/>
  </w:num>
  <w:num w:numId="11">
    <w:abstractNumId w:val="1"/>
  </w:num>
  <w:num w:numId="12">
    <w:abstractNumId w:val="15"/>
  </w:num>
  <w:num w:numId="13">
    <w:abstractNumId w:val="14"/>
  </w:num>
  <w:num w:numId="14">
    <w:abstractNumId w:val="16"/>
  </w:num>
  <w:num w:numId="15">
    <w:abstractNumId w:val="5"/>
  </w:num>
  <w:num w:numId="16">
    <w:abstractNumId w:val="13"/>
  </w:num>
  <w:num w:numId="17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18">
    <w:abstractNumId w:val="11"/>
  </w:num>
  <w:num w:numId="19">
    <w:abstractNumId w:val="6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0540C"/>
    <w:rsid w:val="00007040"/>
    <w:rsid w:val="0001705C"/>
    <w:rsid w:val="000262AA"/>
    <w:rsid w:val="00163ECB"/>
    <w:rsid w:val="0018685C"/>
    <w:rsid w:val="001A101B"/>
    <w:rsid w:val="00270FE1"/>
    <w:rsid w:val="002F0BB3"/>
    <w:rsid w:val="00310F11"/>
    <w:rsid w:val="00380DF1"/>
    <w:rsid w:val="003879B4"/>
    <w:rsid w:val="003A0025"/>
    <w:rsid w:val="003A7A5A"/>
    <w:rsid w:val="00403D4E"/>
    <w:rsid w:val="004146A8"/>
    <w:rsid w:val="00456B18"/>
    <w:rsid w:val="00554D26"/>
    <w:rsid w:val="005A2389"/>
    <w:rsid w:val="00615752"/>
    <w:rsid w:val="00632136"/>
    <w:rsid w:val="00677863"/>
    <w:rsid w:val="006E419F"/>
    <w:rsid w:val="006E519C"/>
    <w:rsid w:val="00723430"/>
    <w:rsid w:val="00736A5D"/>
    <w:rsid w:val="007E3C95"/>
    <w:rsid w:val="00960B5F"/>
    <w:rsid w:val="0098389F"/>
    <w:rsid w:val="00986C3D"/>
    <w:rsid w:val="009D72DA"/>
    <w:rsid w:val="00A3637B"/>
    <w:rsid w:val="00A9697D"/>
    <w:rsid w:val="00B463BE"/>
    <w:rsid w:val="00BE3B94"/>
    <w:rsid w:val="00CA35C1"/>
    <w:rsid w:val="00D06585"/>
    <w:rsid w:val="00D5166C"/>
    <w:rsid w:val="00DE7BA3"/>
    <w:rsid w:val="00DF6685"/>
    <w:rsid w:val="00F219DF"/>
    <w:rsid w:val="00F54901"/>
    <w:rsid w:val="00F72DB9"/>
    <w:rsid w:val="00F734CB"/>
    <w:rsid w:val="00FA7313"/>
    <w:rsid w:val="00FC2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1">
    <w:name w:val="Абзац списка1"/>
    <w:basedOn w:val="Normal"/>
    <w:uiPriority w:val="99"/>
    <w:rsid w:val="0098389F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7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34CB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9D72DA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1</Pages>
  <Words>385</Words>
  <Characters>2201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nemo</cp:lastModifiedBy>
  <cp:revision>10</cp:revision>
  <cp:lastPrinted>2017-11-21T14:55:00Z</cp:lastPrinted>
  <dcterms:created xsi:type="dcterms:W3CDTF">2017-01-10T14:05:00Z</dcterms:created>
  <dcterms:modified xsi:type="dcterms:W3CDTF">2017-11-21T14:55:00Z</dcterms:modified>
</cp:coreProperties>
</file>