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0" w:rsidRPr="009C5AF5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F2572E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Pr="00F11431" w:rsidRDefault="00470CB0" w:rsidP="00302D96">
      <w:pPr>
        <w:spacing w:line="360" w:lineRule="auto"/>
        <w:ind w:left="5245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70CB0" w:rsidRPr="00F11431" w:rsidRDefault="00470CB0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70CB0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БЕЗОПАСНОСТЬ ДВИЖЕНИЯ НА ПРОМЫШЛЕННЫХ ПРЕДПРИЯТИЯХ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F11431">
        <w:rPr>
          <w:sz w:val="28"/>
          <w:szCs w:val="28"/>
        </w:rPr>
        <w:t>)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Default="00470CB0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для специальности  </w:t>
      </w:r>
    </w:p>
    <w:p w:rsidR="00470CB0" w:rsidRDefault="00470CB0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23.05.06  «Строительство железных дорог, мостов и транспортных тоннелей» </w:t>
      </w:r>
    </w:p>
    <w:p w:rsidR="00470CB0" w:rsidRDefault="00470CB0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70CB0" w:rsidRDefault="00470CB0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по специализации </w:t>
      </w:r>
    </w:p>
    <w:p w:rsidR="00470CB0" w:rsidRPr="00F72E6F" w:rsidRDefault="00470CB0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>«Строительство дорог промышленного транспорта»</w:t>
      </w: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</w:p>
    <w:p w:rsidR="00470CB0" w:rsidRPr="00F11431" w:rsidRDefault="00470CB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470CB0" w:rsidRPr="00186C37" w:rsidRDefault="00470CB0" w:rsidP="0025302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470CB0" w:rsidRPr="00104973" w:rsidRDefault="00470CB0" w:rsidP="00602C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4.55pt;margin-top:-46.5pt;width:575pt;height:744.1pt;z-index:251658240;visibility:visible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470CB0" w:rsidRPr="00104973" w:rsidRDefault="00470CB0" w:rsidP="00602CA3">
      <w:pPr>
        <w:tabs>
          <w:tab w:val="left" w:pos="851"/>
        </w:tabs>
        <w:jc w:val="center"/>
        <w:rPr>
          <w:sz w:val="28"/>
          <w:szCs w:val="28"/>
        </w:rPr>
      </w:pPr>
    </w:p>
    <w:p w:rsidR="00470CB0" w:rsidRDefault="00470CB0" w:rsidP="00602CA3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70CB0" w:rsidRPr="00104973" w:rsidRDefault="00470CB0" w:rsidP="00602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470CB0" w:rsidRDefault="00470CB0" w:rsidP="00602CA3">
      <w:pPr>
        <w:tabs>
          <w:tab w:val="left" w:pos="0"/>
        </w:tabs>
        <w:rPr>
          <w:sz w:val="28"/>
          <w:szCs w:val="28"/>
        </w:rPr>
      </w:pPr>
    </w:p>
    <w:p w:rsidR="00470CB0" w:rsidRPr="00104973" w:rsidRDefault="00470CB0" w:rsidP="00602CA3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104973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8 </w:t>
        </w:r>
        <w:r w:rsidRPr="00104973">
          <w:rPr>
            <w:sz w:val="28"/>
            <w:szCs w:val="28"/>
          </w:rPr>
          <w:t>г</w:t>
        </w:r>
      </w:smartTag>
      <w:r w:rsidRPr="00104973">
        <w:rPr>
          <w:sz w:val="28"/>
          <w:szCs w:val="28"/>
        </w:rPr>
        <w:t xml:space="preserve">. </w:t>
      </w:r>
    </w:p>
    <w:p w:rsidR="00470CB0" w:rsidRPr="00104973" w:rsidRDefault="00470CB0" w:rsidP="00602CA3">
      <w:pPr>
        <w:tabs>
          <w:tab w:val="left" w:pos="851"/>
        </w:tabs>
        <w:rPr>
          <w:sz w:val="28"/>
          <w:szCs w:val="28"/>
        </w:rPr>
      </w:pPr>
    </w:p>
    <w:p w:rsidR="00470CB0" w:rsidRPr="00104973" w:rsidRDefault="00470CB0" w:rsidP="00602CA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70CB0" w:rsidRPr="00104973" w:rsidTr="00AA37BF">
        <w:tc>
          <w:tcPr>
            <w:tcW w:w="5070" w:type="dxa"/>
          </w:tcPr>
          <w:p w:rsidR="00470CB0" w:rsidRDefault="00470CB0" w:rsidP="00AA37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470CB0" w:rsidRPr="00D30E05" w:rsidRDefault="00470CB0" w:rsidP="00AA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70CB0" w:rsidRPr="00104973" w:rsidRDefault="00470CB0" w:rsidP="00AA37BF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0CB0" w:rsidRPr="00104973" w:rsidRDefault="00470CB0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70CB0" w:rsidRPr="00104973" w:rsidTr="00AA37BF">
        <w:tc>
          <w:tcPr>
            <w:tcW w:w="507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70CB0" w:rsidRPr="00104973" w:rsidRDefault="00470CB0" w:rsidP="00602CA3">
      <w:pPr>
        <w:tabs>
          <w:tab w:val="left" w:pos="851"/>
        </w:tabs>
        <w:rPr>
          <w:sz w:val="28"/>
          <w:szCs w:val="28"/>
        </w:rPr>
      </w:pPr>
    </w:p>
    <w:p w:rsidR="00470CB0" w:rsidRDefault="00470CB0" w:rsidP="00602CA3">
      <w:pPr>
        <w:tabs>
          <w:tab w:val="left" w:pos="851"/>
        </w:tabs>
        <w:rPr>
          <w:sz w:val="28"/>
          <w:szCs w:val="28"/>
        </w:rPr>
      </w:pPr>
    </w:p>
    <w:p w:rsidR="00470CB0" w:rsidRDefault="00470CB0" w:rsidP="00602CA3">
      <w:pPr>
        <w:tabs>
          <w:tab w:val="left" w:pos="851"/>
        </w:tabs>
        <w:rPr>
          <w:sz w:val="28"/>
          <w:szCs w:val="28"/>
        </w:rPr>
      </w:pPr>
    </w:p>
    <w:p w:rsidR="00470CB0" w:rsidRDefault="00470CB0" w:rsidP="00602CA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70CB0" w:rsidRDefault="00470CB0" w:rsidP="00602CA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70CB0" w:rsidRPr="00104973" w:rsidTr="00AA37BF">
        <w:tc>
          <w:tcPr>
            <w:tcW w:w="507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0CB0" w:rsidRPr="00104973" w:rsidRDefault="00470CB0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70CB0" w:rsidRPr="00104973" w:rsidTr="00AA37BF">
        <w:tc>
          <w:tcPr>
            <w:tcW w:w="507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470CB0" w:rsidRPr="00104973" w:rsidRDefault="00470CB0" w:rsidP="00AA37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0CB0" w:rsidRPr="00104973" w:rsidRDefault="00470CB0" w:rsidP="00AA37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70CB0" w:rsidRPr="00104973" w:rsidTr="00AA37BF">
        <w:tc>
          <w:tcPr>
            <w:tcW w:w="507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0CB0" w:rsidRPr="00104973" w:rsidRDefault="00470CB0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70CB0" w:rsidRPr="00104973" w:rsidTr="00AA37BF">
        <w:tc>
          <w:tcPr>
            <w:tcW w:w="5070" w:type="dxa"/>
          </w:tcPr>
          <w:p w:rsidR="00470CB0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70CB0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70CB0" w:rsidRPr="00D30E05" w:rsidRDefault="00470CB0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470CB0" w:rsidRPr="00104973" w:rsidRDefault="00470CB0" w:rsidP="00AA37BF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0CB0" w:rsidRPr="00104973" w:rsidRDefault="00470CB0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70CB0" w:rsidRPr="00104973" w:rsidTr="00AA37BF">
        <w:tc>
          <w:tcPr>
            <w:tcW w:w="5070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0CB0" w:rsidRPr="00104973" w:rsidRDefault="00470CB0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0CB0" w:rsidRPr="00104973" w:rsidRDefault="00470CB0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70CB0" w:rsidRPr="00104973" w:rsidRDefault="00470CB0" w:rsidP="00602CA3">
      <w:pPr>
        <w:tabs>
          <w:tab w:val="left" w:pos="851"/>
        </w:tabs>
        <w:rPr>
          <w:sz w:val="28"/>
          <w:szCs w:val="28"/>
        </w:rPr>
      </w:pPr>
    </w:p>
    <w:p w:rsidR="00470CB0" w:rsidRDefault="00470CB0" w:rsidP="00602CA3">
      <w:pPr>
        <w:jc w:val="center"/>
        <w:rPr>
          <w:sz w:val="28"/>
          <w:szCs w:val="28"/>
        </w:rPr>
      </w:pPr>
    </w:p>
    <w:p w:rsidR="00470CB0" w:rsidRPr="00CA2765" w:rsidRDefault="00470CB0" w:rsidP="00602CA3">
      <w:pPr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470CB0" w:rsidRPr="00CA2765" w:rsidRDefault="00470CB0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70CB0" w:rsidRDefault="00470CB0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72E6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«12</w:t>
      </w:r>
      <w:r w:rsidRPr="00F72E6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F72E6F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Pr="00F72E6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72E6F">
          <w:rPr>
            <w:sz w:val="28"/>
            <w:szCs w:val="28"/>
          </w:rPr>
          <w:t xml:space="preserve"> г</w:t>
        </w:r>
      </w:smartTag>
      <w:r w:rsidRPr="00F72E6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1160,</w:t>
      </w:r>
      <w:r w:rsidRPr="00F72E6F">
        <w:rPr>
          <w:sz w:val="28"/>
          <w:szCs w:val="28"/>
        </w:rPr>
        <w:t xml:space="preserve"> по специальности 23.05.06 «Строительство железных дорог, мостов и транспо</w:t>
      </w:r>
      <w:r>
        <w:rPr>
          <w:sz w:val="28"/>
          <w:szCs w:val="28"/>
        </w:rPr>
        <w:t xml:space="preserve">ртных тоннелей», специализация </w:t>
      </w:r>
      <w:r w:rsidRPr="00F72E6F">
        <w:rPr>
          <w:sz w:val="28"/>
          <w:szCs w:val="28"/>
        </w:rPr>
        <w:t>«Строительство дорог промышленного транспорта»</w:t>
      </w:r>
      <w:r>
        <w:rPr>
          <w:sz w:val="28"/>
          <w:szCs w:val="28"/>
        </w:rPr>
        <w:t xml:space="preserve">, </w:t>
      </w:r>
      <w:r w:rsidRPr="00967991">
        <w:rPr>
          <w:sz w:val="28"/>
          <w:szCs w:val="28"/>
        </w:rPr>
        <w:t>по дисциплине «Безопасность движения на промышленных предприятиях».</w:t>
      </w:r>
    </w:p>
    <w:p w:rsidR="00470CB0" w:rsidRPr="00D508C5" w:rsidRDefault="00470CB0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08C5">
        <w:rPr>
          <w:color w:val="000000"/>
          <w:sz w:val="28"/>
          <w:szCs w:val="28"/>
        </w:rPr>
        <w:t xml:space="preserve">Целью изучения </w:t>
      </w:r>
      <w:r w:rsidRPr="00356CA4">
        <w:rPr>
          <w:sz w:val="28"/>
          <w:szCs w:val="28"/>
        </w:rPr>
        <w:t xml:space="preserve">дисциплины </w:t>
      </w:r>
      <w:r w:rsidRPr="00D508C5">
        <w:rPr>
          <w:color w:val="000000"/>
          <w:sz w:val="28"/>
          <w:szCs w:val="28"/>
        </w:rPr>
        <w:t xml:space="preserve">является подготовка </w:t>
      </w:r>
      <w:r>
        <w:rPr>
          <w:color w:val="000000"/>
          <w:sz w:val="28"/>
          <w:szCs w:val="28"/>
        </w:rPr>
        <w:t>специалиста</w:t>
      </w:r>
      <w:r w:rsidRPr="00D508C5">
        <w:rPr>
          <w:color w:val="000000"/>
          <w:sz w:val="28"/>
          <w:szCs w:val="28"/>
        </w:rPr>
        <w:t xml:space="preserve"> к  </w:t>
      </w:r>
      <w:r>
        <w:rPr>
          <w:color w:val="000000"/>
          <w:sz w:val="28"/>
          <w:szCs w:val="28"/>
        </w:rPr>
        <w:t xml:space="preserve">производственно-технологической деятельности </w:t>
      </w:r>
      <w:r w:rsidRPr="00D508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организации</w:t>
      </w:r>
      <w:r w:rsidRPr="00D508C5">
        <w:rPr>
          <w:color w:val="000000"/>
          <w:sz w:val="28"/>
          <w:szCs w:val="28"/>
        </w:rPr>
        <w:t xml:space="preserve"> безопасного движения </w:t>
      </w:r>
      <w:r>
        <w:rPr>
          <w:color w:val="000000"/>
          <w:sz w:val="28"/>
          <w:szCs w:val="28"/>
        </w:rPr>
        <w:t>транспорта</w:t>
      </w:r>
      <w:r w:rsidRPr="00D508C5">
        <w:rPr>
          <w:color w:val="000000"/>
          <w:sz w:val="28"/>
          <w:szCs w:val="28"/>
        </w:rPr>
        <w:t xml:space="preserve"> в условиях производственного процесса</w:t>
      </w:r>
      <w:r>
        <w:rPr>
          <w:color w:val="000000"/>
          <w:sz w:val="28"/>
          <w:szCs w:val="28"/>
        </w:rPr>
        <w:t xml:space="preserve"> промышленных предприятий</w:t>
      </w:r>
      <w:r w:rsidRPr="00D508C5">
        <w:rPr>
          <w:color w:val="000000"/>
          <w:sz w:val="28"/>
          <w:szCs w:val="28"/>
        </w:rPr>
        <w:t>.</w:t>
      </w:r>
    </w:p>
    <w:p w:rsidR="00470CB0" w:rsidRPr="00613EAD" w:rsidRDefault="00470CB0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613EA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13EAD">
        <w:rPr>
          <w:sz w:val="28"/>
          <w:szCs w:val="28"/>
        </w:rPr>
        <w:t xml:space="preserve"> решаются следующие задачи:</w:t>
      </w:r>
    </w:p>
    <w:p w:rsidR="00470CB0" w:rsidRDefault="00470CB0" w:rsidP="0043705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3D14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933D1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нормативной документацией в области безопасности движения; видами нарушений безопасности; </w:t>
      </w:r>
    </w:p>
    <w:p w:rsidR="00470CB0" w:rsidRPr="00933D14" w:rsidRDefault="00470CB0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дефектов и неисправностей железнодорожного пути, автодорог, подвижного состава;</w:t>
      </w:r>
    </w:p>
    <w:p w:rsidR="00470CB0" w:rsidRPr="00613EAD" w:rsidRDefault="00470CB0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практических задач, связанных с безопасностью движения на транспорте.</w:t>
      </w:r>
    </w:p>
    <w:p w:rsidR="00470CB0" w:rsidRPr="00613EAD" w:rsidRDefault="00470CB0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70CB0" w:rsidRPr="00CA2765" w:rsidRDefault="00470CB0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70CB0" w:rsidRPr="00CA2765" w:rsidRDefault="00470CB0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70CB0" w:rsidRPr="00104973" w:rsidRDefault="00470CB0" w:rsidP="0043705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70CB0" w:rsidRDefault="00470CB0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470CB0" w:rsidRPr="00B66F1A" w:rsidRDefault="00470CB0" w:rsidP="00DB7CA1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70CB0" w:rsidRPr="005A329C" w:rsidRDefault="00470CB0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нарушений безопасности на транспорте;</w:t>
      </w:r>
    </w:p>
    <w:p w:rsidR="00470CB0" w:rsidRDefault="00470CB0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путей сообщения</w:t>
      </w:r>
      <w:r>
        <w:rPr>
          <w:sz w:val="28"/>
          <w:szCs w:val="28"/>
        </w:rPr>
        <w:t>;</w:t>
      </w:r>
    </w:p>
    <w:p w:rsidR="00470CB0" w:rsidRPr="008A6845" w:rsidRDefault="00470CB0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правила дорожного движения</w:t>
      </w:r>
      <w:r>
        <w:rPr>
          <w:sz w:val="28"/>
          <w:szCs w:val="28"/>
        </w:rPr>
        <w:t>.</w:t>
      </w:r>
    </w:p>
    <w:p w:rsidR="00470CB0" w:rsidRPr="008A6845" w:rsidRDefault="00470CB0" w:rsidP="00602CA3">
      <w:pPr>
        <w:shd w:val="clear" w:color="auto" w:fill="FFFFFF"/>
        <w:tabs>
          <w:tab w:val="left" w:pos="720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470CB0" w:rsidRPr="00F352A0" w:rsidRDefault="00470CB0" w:rsidP="00602CA3">
      <w:pPr>
        <w:numPr>
          <w:ilvl w:val="0"/>
          <w:numId w:val="10"/>
        </w:numPr>
        <w:shd w:val="clear" w:color="auto" w:fill="FFFFFF"/>
        <w:tabs>
          <w:tab w:val="left" w:pos="720"/>
          <w:tab w:val="left" w:pos="1418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измерять геометрические параметры рельсовой колеи, стрелочных переводов</w:t>
      </w:r>
      <w:r w:rsidRPr="00F352A0">
        <w:rPr>
          <w:color w:val="000000"/>
          <w:spacing w:val="-3"/>
          <w:sz w:val="28"/>
          <w:szCs w:val="28"/>
        </w:rPr>
        <w:t>;</w:t>
      </w:r>
    </w:p>
    <w:p w:rsidR="00470CB0" w:rsidRPr="00437053" w:rsidRDefault="00470CB0" w:rsidP="00602CA3">
      <w:pPr>
        <w:numPr>
          <w:ilvl w:val="0"/>
          <w:numId w:val="10"/>
        </w:numPr>
        <w:shd w:val="clear" w:color="auto" w:fill="FFFFFF"/>
        <w:tabs>
          <w:tab w:val="left" w:pos="720"/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определять дефектные элементы верхнего строения пути</w:t>
      </w:r>
      <w:r>
        <w:rPr>
          <w:color w:val="000000"/>
          <w:spacing w:val="-3"/>
          <w:sz w:val="28"/>
          <w:szCs w:val="28"/>
        </w:rPr>
        <w:t>.</w:t>
      </w:r>
    </w:p>
    <w:p w:rsidR="00470CB0" w:rsidRPr="00B66F1A" w:rsidRDefault="00470CB0" w:rsidP="00602CA3">
      <w:pPr>
        <w:tabs>
          <w:tab w:val="left" w:pos="0"/>
          <w:tab w:val="left" w:pos="142"/>
          <w:tab w:val="left" w:pos="1418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470CB0" w:rsidRDefault="00470CB0" w:rsidP="00602CA3">
      <w:pPr>
        <w:numPr>
          <w:ilvl w:val="0"/>
          <w:numId w:val="10"/>
        </w:numPr>
        <w:tabs>
          <w:tab w:val="left" w:pos="0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базой определения пригодности железнодорожного пути к эксплуатации.</w:t>
      </w:r>
    </w:p>
    <w:p w:rsidR="00470CB0" w:rsidRDefault="00470CB0" w:rsidP="00CC0234">
      <w:pPr>
        <w:tabs>
          <w:tab w:val="left" w:pos="0"/>
          <w:tab w:val="left" w:pos="1418"/>
        </w:tabs>
        <w:ind w:left="851"/>
        <w:jc w:val="both"/>
        <w:rPr>
          <w:sz w:val="28"/>
          <w:szCs w:val="28"/>
        </w:rPr>
      </w:pPr>
    </w:p>
    <w:p w:rsidR="00470CB0" w:rsidRDefault="00470CB0" w:rsidP="0039145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33759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470CB0" w:rsidRPr="001B694A" w:rsidRDefault="00470CB0" w:rsidP="00391459">
      <w:pPr>
        <w:tabs>
          <w:tab w:val="left" w:pos="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470CB0" w:rsidRDefault="00470CB0" w:rsidP="00391459">
      <w:pPr>
        <w:tabs>
          <w:tab w:val="left" w:pos="0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 xml:space="preserve"> (ОПК), </w:t>
      </w:r>
      <w:r w:rsidRPr="0033759F">
        <w:rPr>
          <w:bCs/>
          <w:sz w:val="28"/>
          <w:szCs w:val="28"/>
        </w:rPr>
        <w:t>соответствующих специализации программы специалитета:</w:t>
      </w:r>
    </w:p>
    <w:p w:rsidR="00470CB0" w:rsidRPr="001B694A" w:rsidRDefault="00470CB0" w:rsidP="00391459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владение основными методами, способами и средствами планирования и реализации обеспечения транспортной безопасности (ОПК - 14).</w:t>
      </w:r>
    </w:p>
    <w:p w:rsidR="00470CB0" w:rsidRDefault="00470CB0" w:rsidP="0039145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следующей </w:t>
      </w:r>
      <w:r>
        <w:rPr>
          <w:b/>
          <w:bCs/>
          <w:sz w:val="28"/>
          <w:szCs w:val="28"/>
        </w:rPr>
        <w:t>профессионально-специализированной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(ПСК), </w:t>
      </w:r>
      <w:r w:rsidRPr="00437053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37053">
        <w:rPr>
          <w:bCs/>
          <w:sz w:val="28"/>
          <w:szCs w:val="28"/>
        </w:rPr>
        <w:t xml:space="preserve"> специализации программы специалитета:</w:t>
      </w:r>
    </w:p>
    <w:p w:rsidR="00470CB0" w:rsidRPr="000767FA" w:rsidRDefault="00470CB0" w:rsidP="00391459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767FA">
        <w:rPr>
          <w:sz w:val="28"/>
          <w:szCs w:val="28"/>
        </w:rPr>
        <w:t xml:space="preserve">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</w:t>
      </w:r>
      <w:r w:rsidRPr="000767FA">
        <w:rPr>
          <w:bCs/>
          <w:sz w:val="28"/>
          <w:szCs w:val="28"/>
        </w:rPr>
        <w:t>(ПСК – 5.4).</w:t>
      </w:r>
    </w:p>
    <w:p w:rsidR="00470CB0" w:rsidRPr="00CC0234" w:rsidRDefault="00470CB0" w:rsidP="0032724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724F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</w:t>
      </w:r>
      <w:r w:rsidRPr="00CC0234">
        <w:rPr>
          <w:rFonts w:ascii="Times New Roman" w:hAnsi="Times New Roman"/>
          <w:sz w:val="28"/>
          <w:szCs w:val="28"/>
        </w:rPr>
        <w:t>1 общей характеристики ОПОП.</w:t>
      </w:r>
    </w:p>
    <w:p w:rsidR="00470CB0" w:rsidRPr="0032724F" w:rsidRDefault="00470CB0" w:rsidP="0032724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234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 w:rsidRPr="0032724F">
        <w:rPr>
          <w:rFonts w:ascii="Times New Roman" w:hAnsi="Times New Roman"/>
          <w:sz w:val="28"/>
          <w:szCs w:val="28"/>
        </w:rPr>
        <w:t>.</w:t>
      </w:r>
    </w:p>
    <w:p w:rsidR="00470CB0" w:rsidRPr="00704846" w:rsidRDefault="00470CB0" w:rsidP="0032724F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470CB0" w:rsidRPr="008E3C5A" w:rsidRDefault="00470CB0" w:rsidP="00602CA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470CB0" w:rsidRPr="00704846" w:rsidRDefault="00470CB0" w:rsidP="00681155">
      <w:pPr>
        <w:ind w:firstLine="851"/>
        <w:jc w:val="center"/>
        <w:rPr>
          <w:b/>
          <w:bCs/>
          <w:sz w:val="10"/>
          <w:szCs w:val="10"/>
        </w:rPr>
      </w:pPr>
    </w:p>
    <w:p w:rsidR="00470CB0" w:rsidRDefault="00470CB0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Б1</w:t>
      </w:r>
      <w:r w:rsidRPr="006B31A9">
        <w:rPr>
          <w:sz w:val="28"/>
          <w:szCs w:val="28"/>
        </w:rPr>
        <w:t>.В.ДВ</w:t>
      </w:r>
      <w:r>
        <w:rPr>
          <w:sz w:val="28"/>
          <w:szCs w:val="28"/>
        </w:rPr>
        <w:t xml:space="preserve">.3.2 </w:t>
      </w:r>
      <w:r w:rsidRPr="006B31A9">
        <w:rPr>
          <w:sz w:val="28"/>
          <w:szCs w:val="28"/>
        </w:rPr>
        <w:t>«</w:t>
      </w:r>
      <w:r w:rsidRPr="006B31A9">
        <w:rPr>
          <w:bCs/>
          <w:sz w:val="28"/>
          <w:szCs w:val="28"/>
        </w:rPr>
        <w:t xml:space="preserve">Безопасность движения на промышленных </w:t>
      </w:r>
      <w:r>
        <w:rPr>
          <w:bCs/>
          <w:sz w:val="28"/>
          <w:szCs w:val="28"/>
        </w:rPr>
        <w:t>предприятиях</w:t>
      </w:r>
      <w:r w:rsidRPr="006B31A9">
        <w:rPr>
          <w:sz w:val="28"/>
          <w:szCs w:val="28"/>
        </w:rPr>
        <w:t>» относится</w:t>
      </w:r>
      <w:r>
        <w:rPr>
          <w:sz w:val="28"/>
          <w:szCs w:val="28"/>
        </w:rPr>
        <w:t xml:space="preserve"> к 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sz w:val="28"/>
          <w:szCs w:val="28"/>
        </w:rPr>
        <w:t>.</w:t>
      </w:r>
    </w:p>
    <w:p w:rsidR="00470CB0" w:rsidRPr="00704846" w:rsidRDefault="00470CB0" w:rsidP="00CF4C02">
      <w:pPr>
        <w:ind w:firstLine="851"/>
        <w:jc w:val="center"/>
        <w:rPr>
          <w:b/>
          <w:bCs/>
          <w:sz w:val="16"/>
          <w:szCs w:val="16"/>
        </w:rPr>
      </w:pPr>
    </w:p>
    <w:p w:rsidR="00470CB0" w:rsidRDefault="00470CB0" w:rsidP="00437053">
      <w:pPr>
        <w:tabs>
          <w:tab w:val="left" w:pos="1965"/>
          <w:tab w:val="center" w:pos="5103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470CB0" w:rsidRPr="00704846" w:rsidRDefault="00470CB0" w:rsidP="00437053">
      <w:pPr>
        <w:ind w:firstLine="851"/>
        <w:jc w:val="both"/>
        <w:rPr>
          <w:sz w:val="10"/>
          <w:szCs w:val="10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470CB0" w:rsidRPr="008B2935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Семестр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Merge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10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В том числе:</w:t>
            </w:r>
          </w:p>
          <w:p w:rsidR="00470CB0" w:rsidRPr="008B2935" w:rsidRDefault="00470CB0" w:rsidP="00003FF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лекции (Л)</w:t>
            </w:r>
          </w:p>
          <w:p w:rsidR="00470CB0" w:rsidRPr="008B2935" w:rsidRDefault="00470CB0" w:rsidP="00003FF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практические занятия (ПЗ)</w:t>
            </w:r>
          </w:p>
          <w:p w:rsidR="00470CB0" w:rsidRPr="008B2935" w:rsidRDefault="00470CB0" w:rsidP="00003FF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</w:tr>
      <w:tr w:rsidR="00470CB0" w:rsidRPr="008B2935" w:rsidTr="00CC6812">
        <w:trPr>
          <w:jc w:val="center"/>
        </w:trPr>
        <w:tc>
          <w:tcPr>
            <w:tcW w:w="5353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  <w:tc>
          <w:tcPr>
            <w:tcW w:w="2195" w:type="dxa"/>
            <w:vAlign w:val="center"/>
          </w:tcPr>
          <w:p w:rsidR="00470CB0" w:rsidRPr="008B2935" w:rsidRDefault="00470CB0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</w:tr>
    </w:tbl>
    <w:p w:rsidR="00470CB0" w:rsidRDefault="00470CB0" w:rsidP="00CC0234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).</w:t>
      </w:r>
    </w:p>
    <w:p w:rsidR="00470CB0" w:rsidRPr="00704846" w:rsidRDefault="00470CB0" w:rsidP="00437053">
      <w:pPr>
        <w:pStyle w:val="ListParagraph"/>
        <w:spacing w:after="0" w:line="240" w:lineRule="auto"/>
        <w:ind w:left="0"/>
        <w:jc w:val="both"/>
        <w:rPr>
          <w:sz w:val="10"/>
          <w:szCs w:val="10"/>
          <w:lang w:eastAsia="ru-RU"/>
        </w:rPr>
      </w:pPr>
    </w:p>
    <w:p w:rsidR="00470CB0" w:rsidRPr="00BD7505" w:rsidRDefault="00470CB0" w:rsidP="00E651ED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470CB0" w:rsidRDefault="00470CB0" w:rsidP="0096288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470CB0" w:rsidRPr="00704846" w:rsidRDefault="00470CB0" w:rsidP="00962886">
      <w:pPr>
        <w:tabs>
          <w:tab w:val="left" w:pos="0"/>
        </w:tabs>
        <w:jc w:val="center"/>
        <w:rPr>
          <w:sz w:val="10"/>
          <w:szCs w:val="10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45"/>
        <w:gridCol w:w="6238"/>
      </w:tblGrid>
      <w:tr w:rsidR="00470CB0" w:rsidRPr="00BC2512" w:rsidTr="00602CA3">
        <w:tc>
          <w:tcPr>
            <w:tcW w:w="671" w:type="dxa"/>
            <w:vAlign w:val="center"/>
          </w:tcPr>
          <w:p w:rsidR="00470CB0" w:rsidRPr="000C4B40" w:rsidRDefault="00470CB0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№ п</w:t>
            </w:r>
            <w:r w:rsidRPr="0033759F">
              <w:rPr>
                <w:b/>
                <w:bCs/>
                <w:sz w:val="24"/>
                <w:szCs w:val="24"/>
              </w:rPr>
              <w:t>/</w:t>
            </w:r>
            <w:r w:rsidRPr="000C4B4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45" w:type="dxa"/>
            <w:vAlign w:val="center"/>
          </w:tcPr>
          <w:p w:rsidR="00470CB0" w:rsidRPr="000C4B40" w:rsidRDefault="00470CB0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8" w:type="dxa"/>
            <w:vAlign w:val="center"/>
          </w:tcPr>
          <w:p w:rsidR="00470CB0" w:rsidRPr="000C4B40" w:rsidRDefault="00470CB0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70CB0" w:rsidRPr="00BC2512" w:rsidTr="00602CA3">
        <w:tc>
          <w:tcPr>
            <w:tcW w:w="671" w:type="dxa"/>
            <w:vAlign w:val="center"/>
          </w:tcPr>
          <w:p w:rsidR="00470CB0" w:rsidRPr="00BC2512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470CB0" w:rsidRPr="002E1D75" w:rsidRDefault="00470CB0" w:rsidP="00602CA3">
            <w:pPr>
              <w:pStyle w:val="a2"/>
              <w:jc w:val="both"/>
            </w:pPr>
            <w:r w:rsidRPr="002E1D75"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6238" w:type="dxa"/>
          </w:tcPr>
          <w:p w:rsidR="00470CB0" w:rsidRPr="00BC2512" w:rsidRDefault="00470CB0" w:rsidP="00F56F18">
            <w:pPr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безопасности движения на промышленных предприятиях. Нормативно-правовые акты и нормативно-технические документы, призванные к обеспечению безопасности движения. Классификация нарушений безопасности движения.</w:t>
            </w:r>
          </w:p>
        </w:tc>
      </w:tr>
      <w:tr w:rsidR="00470CB0" w:rsidRPr="00BC2512" w:rsidTr="00602CA3">
        <w:tc>
          <w:tcPr>
            <w:tcW w:w="671" w:type="dxa"/>
            <w:vAlign w:val="center"/>
          </w:tcPr>
          <w:p w:rsidR="00470CB0" w:rsidRPr="00BC2512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470CB0" w:rsidRPr="00BC2512" w:rsidRDefault="00470CB0" w:rsidP="00602CA3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6238" w:type="dxa"/>
          </w:tcPr>
          <w:p w:rsidR="00470CB0" w:rsidRPr="00165D47" w:rsidRDefault="00470CB0" w:rsidP="00962886">
            <w:pPr>
              <w:shd w:val="clear" w:color="auto" w:fill="FFFFFF"/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причины сходов подвижного состава с рельсов в путевом комплексе. Отказы рельсов и безопасность движения. Надежность земляного полотна. Безопасность движения на искусственных сооружениях.</w:t>
            </w:r>
          </w:p>
        </w:tc>
      </w:tr>
      <w:tr w:rsidR="00470CB0" w:rsidRPr="00BC2512" w:rsidTr="00602CA3">
        <w:tc>
          <w:tcPr>
            <w:tcW w:w="671" w:type="dxa"/>
            <w:vAlign w:val="center"/>
          </w:tcPr>
          <w:p w:rsidR="00470CB0" w:rsidRPr="00BC2512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470CB0" w:rsidRDefault="00470CB0" w:rsidP="00602CA3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D596D">
              <w:rPr>
                <w:color w:val="000000"/>
                <w:sz w:val="24"/>
                <w:szCs w:val="24"/>
              </w:rPr>
              <w:t>Организация служебного расследования случаев нарушения безопасности движения</w:t>
            </w:r>
          </w:p>
        </w:tc>
        <w:tc>
          <w:tcPr>
            <w:tcW w:w="6238" w:type="dxa"/>
          </w:tcPr>
          <w:p w:rsidR="00470CB0" w:rsidRDefault="00470CB0" w:rsidP="00D6288A">
            <w:pPr>
              <w:shd w:val="clear" w:color="auto" w:fill="FFFFFF"/>
              <w:spacing w:before="100" w:beforeAutospacing="1"/>
              <w:ind w:firstLine="4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управления безопасностью движения</w:t>
            </w:r>
          </w:p>
        </w:tc>
      </w:tr>
    </w:tbl>
    <w:p w:rsidR="00470CB0" w:rsidRDefault="00470CB0" w:rsidP="0011101E">
      <w:pPr>
        <w:ind w:firstLine="851"/>
        <w:jc w:val="both"/>
        <w:rPr>
          <w:sz w:val="28"/>
          <w:szCs w:val="28"/>
        </w:rPr>
      </w:pPr>
    </w:p>
    <w:p w:rsidR="00470CB0" w:rsidRPr="009C5AF5" w:rsidRDefault="00470CB0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470CB0" w:rsidRPr="009C5AF5" w:rsidRDefault="00470CB0" w:rsidP="00F56F18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244"/>
        <w:gridCol w:w="992"/>
        <w:gridCol w:w="851"/>
        <w:gridCol w:w="850"/>
        <w:gridCol w:w="1134"/>
      </w:tblGrid>
      <w:tr w:rsidR="00470CB0" w:rsidRPr="00BC2512" w:rsidTr="00CC6812">
        <w:tc>
          <w:tcPr>
            <w:tcW w:w="640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№ п</w:t>
            </w:r>
            <w:r w:rsidRPr="00602CA3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602CA3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44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70CB0" w:rsidRPr="00BC2512" w:rsidTr="00CC6812">
        <w:tc>
          <w:tcPr>
            <w:tcW w:w="640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70CB0" w:rsidRPr="00602CA3" w:rsidRDefault="00470CB0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70CB0" w:rsidRPr="00BC2512" w:rsidTr="00CC6812">
        <w:tc>
          <w:tcPr>
            <w:tcW w:w="640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470CB0" w:rsidRPr="00B47EAE" w:rsidRDefault="00470CB0" w:rsidP="00CC6812">
            <w:pPr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992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70CB0" w:rsidRPr="00BC2512" w:rsidTr="00CC6812">
        <w:trPr>
          <w:trHeight w:val="710"/>
        </w:trPr>
        <w:tc>
          <w:tcPr>
            <w:tcW w:w="640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470CB0" w:rsidRPr="00602CA3" w:rsidRDefault="00470CB0" w:rsidP="00CC68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992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70CB0" w:rsidRPr="00BC2512" w:rsidTr="00CC6812">
        <w:trPr>
          <w:trHeight w:val="567"/>
        </w:trPr>
        <w:tc>
          <w:tcPr>
            <w:tcW w:w="640" w:type="dxa"/>
            <w:vAlign w:val="center"/>
          </w:tcPr>
          <w:p w:rsidR="00470CB0" w:rsidRPr="00BC2512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470CB0" w:rsidRDefault="00470CB0" w:rsidP="00CC681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D596D">
              <w:rPr>
                <w:color w:val="000000"/>
                <w:sz w:val="24"/>
                <w:szCs w:val="24"/>
              </w:rPr>
              <w:t>Организация служебного расследования случаев нарушения безопасности движения</w:t>
            </w:r>
          </w:p>
        </w:tc>
        <w:tc>
          <w:tcPr>
            <w:tcW w:w="992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0CB0" w:rsidRPr="00BC2512" w:rsidTr="00CC6812">
        <w:trPr>
          <w:trHeight w:val="710"/>
        </w:trPr>
        <w:tc>
          <w:tcPr>
            <w:tcW w:w="5884" w:type="dxa"/>
            <w:gridSpan w:val="2"/>
            <w:vAlign w:val="center"/>
          </w:tcPr>
          <w:p w:rsidR="00470CB0" w:rsidRPr="000E2974" w:rsidRDefault="00470CB0" w:rsidP="00CC681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E297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0CB0" w:rsidRDefault="00470CB0" w:rsidP="00CC6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70CB0" w:rsidRDefault="00470CB0" w:rsidP="00F56F18">
      <w:pPr>
        <w:ind w:firstLine="851"/>
        <w:jc w:val="center"/>
        <w:rPr>
          <w:b/>
          <w:bCs/>
          <w:sz w:val="28"/>
          <w:szCs w:val="28"/>
        </w:rPr>
      </w:pPr>
    </w:p>
    <w:p w:rsidR="00470CB0" w:rsidRPr="00E06A64" w:rsidRDefault="00470CB0" w:rsidP="00F56F18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470CB0" w:rsidRDefault="00470CB0" w:rsidP="00F56F1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037"/>
        <w:gridCol w:w="6166"/>
      </w:tblGrid>
      <w:tr w:rsidR="00470CB0" w:rsidRPr="009F761D" w:rsidTr="00602CA3">
        <w:trPr>
          <w:jc w:val="center"/>
        </w:trPr>
        <w:tc>
          <w:tcPr>
            <w:tcW w:w="560" w:type="dxa"/>
            <w:vAlign w:val="center"/>
          </w:tcPr>
          <w:p w:rsidR="00470CB0" w:rsidRPr="009F761D" w:rsidRDefault="00470CB0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470CB0" w:rsidRPr="009F761D" w:rsidRDefault="00470CB0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037" w:type="dxa"/>
            <w:vAlign w:val="center"/>
          </w:tcPr>
          <w:p w:rsidR="00470CB0" w:rsidRPr="009F761D" w:rsidRDefault="00470CB0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166" w:type="dxa"/>
            <w:vAlign w:val="center"/>
          </w:tcPr>
          <w:p w:rsidR="00470CB0" w:rsidRPr="009F761D" w:rsidRDefault="00470CB0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70CB0" w:rsidRPr="009F761D" w:rsidTr="00602CA3">
        <w:trPr>
          <w:jc w:val="center"/>
        </w:trPr>
        <w:tc>
          <w:tcPr>
            <w:tcW w:w="560" w:type="dxa"/>
            <w:vAlign w:val="center"/>
          </w:tcPr>
          <w:p w:rsidR="00470CB0" w:rsidRPr="00021307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470CB0" w:rsidRPr="00CB10C1" w:rsidRDefault="00470CB0" w:rsidP="00F56F1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6166" w:type="dxa"/>
            <w:vMerge w:val="restart"/>
            <w:vAlign w:val="center"/>
          </w:tcPr>
          <w:p w:rsidR="00470CB0" w:rsidRPr="006A7D09" w:rsidRDefault="00470CB0" w:rsidP="00126163">
            <w:pPr>
              <w:tabs>
                <w:tab w:val="left" w:pos="36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175C">
              <w:rPr>
                <w:sz w:val="24"/>
                <w:szCs w:val="24"/>
              </w:rPr>
              <w:t>Б1.В.ДВ.3.2 «</w:t>
            </w:r>
            <w:r w:rsidRPr="00F1175C">
              <w:rPr>
                <w:bCs/>
                <w:sz w:val="24"/>
                <w:szCs w:val="24"/>
              </w:rPr>
              <w:t>Безопасность движения на промышленных предприятиях</w:t>
            </w:r>
            <w:r w:rsidRPr="00F1175C">
              <w:rPr>
                <w:sz w:val="24"/>
                <w:szCs w:val="24"/>
              </w:rPr>
              <w:t>»</w:t>
            </w:r>
            <w:r w:rsidRPr="006B31A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8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470CB0" w:rsidRPr="001D7CE8" w:rsidRDefault="00470CB0" w:rsidP="00CC0234">
            <w:pPr>
              <w:tabs>
                <w:tab w:val="left" w:pos="369"/>
              </w:tabs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2.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F1175C">
              <w:rPr>
                <w:sz w:val="24"/>
                <w:szCs w:val="24"/>
              </w:rPr>
              <w:t>Б1.В.ДВ.3.2 «</w:t>
            </w:r>
            <w:r w:rsidRPr="00F1175C">
              <w:rPr>
                <w:bCs/>
                <w:sz w:val="24"/>
                <w:szCs w:val="24"/>
              </w:rPr>
              <w:t>Безопасность движения на промышленных предприятиях</w:t>
            </w:r>
            <w:r w:rsidRPr="00F1175C">
              <w:rPr>
                <w:sz w:val="24"/>
                <w:szCs w:val="24"/>
              </w:rPr>
              <w:t>»</w:t>
            </w:r>
            <w:r w:rsidRPr="006B31A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</w:t>
            </w:r>
            <w:r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A7D09">
              <w:rPr>
                <w:bCs/>
                <w:sz w:val="24"/>
                <w:szCs w:val="24"/>
              </w:rPr>
              <w:t>.</w:t>
            </w:r>
          </w:p>
        </w:tc>
      </w:tr>
      <w:tr w:rsidR="00470CB0" w:rsidRPr="009F761D" w:rsidTr="00602CA3">
        <w:trPr>
          <w:jc w:val="center"/>
        </w:trPr>
        <w:tc>
          <w:tcPr>
            <w:tcW w:w="560" w:type="dxa"/>
            <w:vAlign w:val="center"/>
          </w:tcPr>
          <w:p w:rsidR="00470CB0" w:rsidRPr="00021307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  <w:vAlign w:val="center"/>
          </w:tcPr>
          <w:p w:rsidR="00470CB0" w:rsidRPr="0098749D" w:rsidRDefault="00470CB0" w:rsidP="0098749D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6166" w:type="dxa"/>
            <w:vMerge/>
            <w:vAlign w:val="center"/>
          </w:tcPr>
          <w:p w:rsidR="00470CB0" w:rsidRPr="001D7CE8" w:rsidRDefault="00470CB0" w:rsidP="0098749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0CB0" w:rsidRPr="009F761D" w:rsidTr="00602CA3">
        <w:trPr>
          <w:jc w:val="center"/>
        </w:trPr>
        <w:tc>
          <w:tcPr>
            <w:tcW w:w="560" w:type="dxa"/>
            <w:vAlign w:val="center"/>
          </w:tcPr>
          <w:p w:rsidR="00470CB0" w:rsidRPr="00021307" w:rsidRDefault="00470CB0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vAlign w:val="center"/>
          </w:tcPr>
          <w:p w:rsidR="00470CB0" w:rsidRDefault="00470CB0" w:rsidP="00D6288A">
            <w:pPr>
              <w:shd w:val="clear" w:color="auto" w:fill="FFFFFF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D596D">
              <w:rPr>
                <w:color w:val="000000"/>
                <w:sz w:val="24"/>
                <w:szCs w:val="24"/>
              </w:rPr>
              <w:t>Организация служебного расследования случаев нарушения безопасности движения</w:t>
            </w:r>
          </w:p>
        </w:tc>
        <w:tc>
          <w:tcPr>
            <w:tcW w:w="6166" w:type="dxa"/>
            <w:vMerge/>
            <w:vAlign w:val="center"/>
          </w:tcPr>
          <w:p w:rsidR="00470CB0" w:rsidRPr="001D7CE8" w:rsidRDefault="00470CB0" w:rsidP="0098749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70CB0" w:rsidRDefault="00470CB0" w:rsidP="00F56F18">
      <w:pPr>
        <w:ind w:firstLine="851"/>
        <w:jc w:val="center"/>
        <w:rPr>
          <w:b/>
          <w:bCs/>
          <w:sz w:val="28"/>
          <w:szCs w:val="28"/>
        </w:rPr>
      </w:pPr>
    </w:p>
    <w:p w:rsidR="00470CB0" w:rsidRPr="00372721" w:rsidRDefault="00470CB0" w:rsidP="00F56F18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70CB0" w:rsidRDefault="00470CB0" w:rsidP="00F56F18">
      <w:pPr>
        <w:ind w:firstLine="851"/>
        <w:jc w:val="both"/>
        <w:rPr>
          <w:b/>
          <w:bCs/>
          <w:sz w:val="28"/>
          <w:szCs w:val="28"/>
        </w:rPr>
      </w:pPr>
    </w:p>
    <w:p w:rsidR="00470CB0" w:rsidRPr="00104973" w:rsidRDefault="00470CB0" w:rsidP="00F56F1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70CB0" w:rsidRDefault="00470CB0" w:rsidP="0098749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Красковский А.Е. Безопасность движения на железнодорожном транспорте: учеб. пособие / А.Е. Красковский, С.Я. Ройтман. – СПб. : Петербургский государственный университет путей сообщения, 2013. – 48 с.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</w:p>
    <w:p w:rsidR="00470CB0" w:rsidRPr="00D9053F" w:rsidRDefault="00470CB0" w:rsidP="00F56F18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p w:rsidR="00470CB0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B8F">
        <w:rPr>
          <w:sz w:val="28"/>
          <w:szCs w:val="28"/>
        </w:rPr>
        <w:t>Грузовой подвижной состав магистрального и п</w:t>
      </w:r>
      <w:r>
        <w:rPr>
          <w:sz w:val="28"/>
          <w:szCs w:val="28"/>
        </w:rPr>
        <w:t xml:space="preserve">ромышленного транспорта: учебное пособие. </w:t>
      </w:r>
      <w:r w:rsidRPr="00925B8F">
        <w:rPr>
          <w:sz w:val="28"/>
          <w:szCs w:val="28"/>
        </w:rPr>
        <w:t>Ч. 1. Вагоны магистраль</w:t>
      </w:r>
      <w:r>
        <w:rPr>
          <w:sz w:val="28"/>
          <w:szCs w:val="28"/>
        </w:rPr>
        <w:t>ного и промышленного транспорта/</w:t>
      </w:r>
      <w:r w:rsidRPr="00925B8F">
        <w:rPr>
          <w:sz w:val="28"/>
          <w:szCs w:val="28"/>
        </w:rPr>
        <w:t>Е. П. Дудкин</w:t>
      </w:r>
      <w:r>
        <w:rPr>
          <w:sz w:val="28"/>
          <w:szCs w:val="28"/>
        </w:rPr>
        <w:t>, А. П. Никодимов. - СПб.</w:t>
      </w:r>
      <w:r w:rsidRPr="00925B8F">
        <w:rPr>
          <w:sz w:val="28"/>
          <w:szCs w:val="28"/>
        </w:rPr>
        <w:t>: ПГУПС, 2005. - 80 с.</w:t>
      </w:r>
    </w:p>
    <w:p w:rsidR="00470CB0" w:rsidRPr="00471407" w:rsidRDefault="00470CB0" w:rsidP="00F56F18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1D7CE8">
        <w:rPr>
          <w:bCs/>
          <w:sz w:val="28"/>
          <w:szCs w:val="28"/>
        </w:rPr>
        <w:t xml:space="preserve">. </w:t>
      </w:r>
      <w:r w:rsidRPr="007559C9">
        <w:rPr>
          <w:sz w:val="28"/>
          <w:szCs w:val="28"/>
        </w:rPr>
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E57">
        <w:rPr>
          <w:sz w:val="28"/>
          <w:szCs w:val="28"/>
        </w:rPr>
        <w:t xml:space="preserve">Федеральный закон «О железнодорожном транспорте в Российской Федерации» от 10 января 2003 года </w:t>
      </w:r>
      <w:r w:rsidRPr="00535426">
        <w:rPr>
          <w:sz w:val="28"/>
          <w:szCs w:val="28"/>
        </w:rPr>
        <w:t>№17-ФЗ</w:t>
      </w:r>
      <w:r w:rsidRPr="00A12E57">
        <w:rPr>
          <w:sz w:val="28"/>
          <w:szCs w:val="28"/>
        </w:rPr>
        <w:t xml:space="preserve">. Принят Государственной Думой 24 декабря 2002 года. 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E57">
        <w:rPr>
          <w:sz w:val="28"/>
          <w:szCs w:val="28"/>
        </w:rPr>
        <w:t xml:space="preserve">Федеральный закон «Устав железнодорожного транспорта Российской Федерации» от 10 января 2003 года </w:t>
      </w:r>
      <w:r w:rsidRPr="00535426">
        <w:rPr>
          <w:sz w:val="28"/>
          <w:szCs w:val="28"/>
        </w:rPr>
        <w:t>№ 18-ФЗ</w:t>
      </w:r>
      <w:r w:rsidRPr="00A12E57">
        <w:rPr>
          <w:sz w:val="28"/>
          <w:szCs w:val="28"/>
        </w:rPr>
        <w:t>. Принят Государственной Думой 24 декабря 2002 года.</w:t>
      </w:r>
    </w:p>
    <w:p w:rsidR="00470CB0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E57">
        <w:rPr>
          <w:sz w:val="28"/>
          <w:szCs w:val="28"/>
        </w:rPr>
        <w:t xml:space="preserve">Федеральный закон от 4 мая 2011 г. </w:t>
      </w:r>
      <w:r w:rsidRPr="00535426">
        <w:rPr>
          <w:sz w:val="28"/>
          <w:szCs w:val="28"/>
        </w:rPr>
        <w:t>№ 99-ФЗ</w:t>
      </w:r>
      <w:r w:rsidRPr="00A12E57">
        <w:rPr>
          <w:sz w:val="28"/>
          <w:szCs w:val="28"/>
        </w:rPr>
        <w:t xml:space="preserve"> «О лицензировании отдельных видов деятельности» (действующая редакция на 30.12.2015 г.).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E57">
        <w:rPr>
          <w:sz w:val="28"/>
          <w:szCs w:val="28"/>
        </w:rPr>
        <w:t>Положение о Министерстве транспорта РФ. Утверждено Постановлением Правительства РФ от 30 июля 2004 года № 395.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E57">
        <w:rPr>
          <w:sz w:val="28"/>
          <w:szCs w:val="28"/>
        </w:rPr>
        <w:t>Положение о Федеральной службе по надзору в сфере транспорта. Утверждено Постановлением Правительства РФ от 30 июля 2004 года № 398.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E57">
        <w:rPr>
          <w:sz w:val="28"/>
          <w:szCs w:val="28"/>
        </w:rPr>
        <w:t>Положение об Управлении государственного железнодорожного надзора Федеральной службы по надзору в сфере транспорта. Утверждено приказом Ространснадзора от 16.01.2007 г. № ВС-22 ФС.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E57">
        <w:rPr>
          <w:sz w:val="28"/>
          <w:szCs w:val="28"/>
        </w:rPr>
        <w:t>Положение о Федеральном агентстве железнодорожного транспорта. Утверждено Постановлением Правительства РФ от 30 июля 2004 года № 397</w:t>
      </w:r>
    </w:p>
    <w:p w:rsidR="00470CB0" w:rsidRPr="00A12E57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2E57">
        <w:rPr>
          <w:sz w:val="28"/>
          <w:szCs w:val="28"/>
        </w:rPr>
        <w:t>Постановление Правительства РФ от 21 марта 2012 года № 221 «О лицензировании отдельных видов деятельности на железнодорожном транспорте». Содержит «Положение о лицензировании деятельности по перевозкам железнодорожным транспортом пассажиров», «Положение о лицензировании деятельности по перевозкам железнодорожным транспортом опасных грузов», «Положение о лицензировании погрузочно-разгрузочной деятельности применительно к опасным грузам на железнодорожном транспорте»).</w:t>
      </w:r>
    </w:p>
    <w:p w:rsidR="00470CB0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E57">
        <w:rPr>
          <w:sz w:val="28"/>
          <w:szCs w:val="28"/>
        </w:rPr>
        <w:t>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</w:t>
      </w:r>
      <w:r>
        <w:rPr>
          <w:sz w:val="28"/>
          <w:szCs w:val="28"/>
        </w:rPr>
        <w:t xml:space="preserve"> (</w:t>
      </w:r>
      <w:r w:rsidRPr="00A12E57">
        <w:rPr>
          <w:sz w:val="28"/>
          <w:szCs w:val="28"/>
        </w:rPr>
        <w:t>с изменениями на 29 июля 2016 года</w:t>
      </w:r>
      <w:r>
        <w:rPr>
          <w:sz w:val="28"/>
          <w:szCs w:val="28"/>
        </w:rPr>
        <w:t>).</w:t>
      </w:r>
    </w:p>
    <w:p w:rsidR="00470CB0" w:rsidRPr="00535426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Правила дорожного движения РФ.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</w:p>
    <w:p w:rsidR="00470CB0" w:rsidRPr="009101EA" w:rsidRDefault="00470CB0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70CB0" w:rsidRPr="002E1958" w:rsidRDefault="00470CB0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958">
        <w:rPr>
          <w:bCs/>
          <w:sz w:val="28"/>
          <w:szCs w:val="28"/>
        </w:rPr>
        <w:t>Безопасность движения на</w:t>
      </w:r>
      <w:r w:rsidRPr="002E1958">
        <w:rPr>
          <w:sz w:val="28"/>
          <w:szCs w:val="28"/>
        </w:rPr>
        <w:t xml:space="preserve"> промышленных железных дорогах: метод.указания и задания для практ. занятий студ. строит. фак./ А. А. Зайцев; ПГУПС, каф. "Пром. и гор. трансп.". - СПб.: ПГУПС, 2009. - 28 с.: ил.</w:t>
      </w:r>
    </w:p>
    <w:p w:rsidR="00470CB0" w:rsidRDefault="00470CB0" w:rsidP="00F56F18">
      <w:pPr>
        <w:ind w:firstLine="851"/>
        <w:jc w:val="both"/>
        <w:rPr>
          <w:sz w:val="28"/>
          <w:szCs w:val="28"/>
        </w:rPr>
      </w:pPr>
      <w:r w:rsidRPr="002E1958">
        <w:rPr>
          <w:bCs/>
          <w:sz w:val="28"/>
          <w:szCs w:val="28"/>
        </w:rPr>
        <w:t>2. Требования к конструкции</w:t>
      </w:r>
      <w:r w:rsidRPr="002E1958">
        <w:rPr>
          <w:sz w:val="28"/>
          <w:szCs w:val="28"/>
        </w:rPr>
        <w:t xml:space="preserve"> и содержанию железнодорожного пути для обеспечения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и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 на путях необщего пользования: метод.указания/ В. П. Бельтюков; ПГУПС, Ин-т повышения квалификации и переподготовки. - СПб.: ПГУПС, 2011. - 41 с.: ил.. - Библиогр.: с. 40.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  <w:r w:rsidRPr="003A771F">
        <w:rPr>
          <w:bCs/>
          <w:sz w:val="28"/>
          <w:szCs w:val="28"/>
        </w:rPr>
        <w:t>3. Практические методы расчета железнодорожного пути на прочность и устойчивость для условий промышленного транспорта [Текст] : метод.</w:t>
      </w:r>
      <w:r>
        <w:rPr>
          <w:bCs/>
          <w:sz w:val="28"/>
          <w:szCs w:val="28"/>
        </w:rPr>
        <w:t xml:space="preserve"> </w:t>
      </w:r>
      <w:r w:rsidRPr="003A771F">
        <w:rPr>
          <w:bCs/>
          <w:sz w:val="28"/>
          <w:szCs w:val="28"/>
        </w:rPr>
        <w:t>указания. Ч.1. Расчет железнодорожного пути на прочность / ПИИТ, каф. "Пром. трансп. и автоматизация производств.процессов</w:t>
      </w:r>
      <w:r>
        <w:rPr>
          <w:bCs/>
          <w:sz w:val="28"/>
          <w:szCs w:val="28"/>
        </w:rPr>
        <w:t>" ; сост. Н. С. Никеров. - СПб.</w:t>
      </w:r>
      <w:r w:rsidRPr="003A771F">
        <w:rPr>
          <w:bCs/>
          <w:sz w:val="28"/>
          <w:szCs w:val="28"/>
        </w:rPr>
        <w:t>: ПИИТ, 1992. - 30 с.</w:t>
      </w:r>
    </w:p>
    <w:p w:rsidR="00470CB0" w:rsidRDefault="00470CB0" w:rsidP="00F1175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2E1958">
        <w:rPr>
          <w:bCs/>
          <w:sz w:val="28"/>
          <w:szCs w:val="28"/>
        </w:rPr>
        <w:t>.Техническая эксплуатация железных</w:t>
      </w:r>
      <w:r w:rsidRPr="002E1958">
        <w:rPr>
          <w:sz w:val="28"/>
          <w:szCs w:val="28"/>
        </w:rPr>
        <w:t xml:space="preserve"> дорог и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ь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я: учеб.</w:t>
      </w:r>
      <w:r>
        <w:rPr>
          <w:sz w:val="28"/>
          <w:szCs w:val="28"/>
        </w:rPr>
        <w:t xml:space="preserve"> для вузов ж.-д. трансп./ Э.В. Воробьев [и др.] ; ред. : Э.В. Воробьев, А.</w:t>
      </w:r>
      <w:r w:rsidRPr="002E1958">
        <w:rPr>
          <w:sz w:val="28"/>
          <w:szCs w:val="28"/>
        </w:rPr>
        <w:t>М. Никонов. - М.: Маршрут, 2005. - 531 с.: ил. - (Высшее профессиональное образование)</w:t>
      </w:r>
    </w:p>
    <w:p w:rsidR="00470CB0" w:rsidRDefault="00470CB0" w:rsidP="00F1175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9053F">
        <w:rPr>
          <w:sz w:val="28"/>
          <w:szCs w:val="28"/>
        </w:rPr>
        <w:t>.</w:t>
      </w:r>
      <w:r w:rsidRPr="002E1958">
        <w:rPr>
          <w:bCs/>
          <w:sz w:val="28"/>
          <w:szCs w:val="28"/>
        </w:rPr>
        <w:t>Сорокина, Л. В.Техническая эксплуатация железных дорог и безопасность движения: ил.учеб. пособие для вузов, техникумов, колледжей и общеобразоват. учреждений ж.-д. трансп./ Л. В. Сорокина. - М.: Маршрут, 2005. - 38 с.: в осн. ил.</w:t>
      </w:r>
    </w:p>
    <w:p w:rsidR="00470CB0" w:rsidRPr="00F1175C" w:rsidRDefault="00470CB0" w:rsidP="00F1175C">
      <w:pPr>
        <w:ind w:firstLine="499"/>
        <w:jc w:val="both"/>
        <w:rPr>
          <w:bCs/>
          <w:sz w:val="28"/>
          <w:szCs w:val="28"/>
        </w:rPr>
      </w:pPr>
      <w:r w:rsidRPr="00F1175C">
        <w:rPr>
          <w:sz w:val="28"/>
          <w:szCs w:val="28"/>
        </w:rPr>
        <w:t>6. Б1.В.ДВ.3.2 «</w:t>
      </w:r>
      <w:r w:rsidRPr="00F1175C">
        <w:rPr>
          <w:bCs/>
          <w:sz w:val="28"/>
          <w:szCs w:val="28"/>
        </w:rPr>
        <w:t>Безопасность движения на промышленных предприятиях</w:t>
      </w:r>
      <w:r w:rsidRPr="00F1175C">
        <w:rPr>
          <w:sz w:val="28"/>
          <w:szCs w:val="28"/>
        </w:rPr>
        <w:t xml:space="preserve">» </w:t>
      </w:r>
      <w:r w:rsidRPr="00F1175C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F1175C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1175C">
        <w:rPr>
          <w:bCs/>
          <w:sz w:val="28"/>
          <w:szCs w:val="28"/>
        </w:rPr>
        <w:t xml:space="preserve"> [электронный ресурс], режим доступа: </w:t>
      </w:r>
      <w:r w:rsidRPr="00CC0234">
        <w:rPr>
          <w:sz w:val="28"/>
          <w:szCs w:val="28"/>
          <w:lang w:val="en-US"/>
        </w:rPr>
        <w:t>http</w:t>
      </w:r>
      <w:r w:rsidRPr="00CC0234">
        <w:rPr>
          <w:sz w:val="28"/>
          <w:szCs w:val="28"/>
        </w:rPr>
        <w:t>://</w:t>
      </w:r>
      <w:r w:rsidRPr="00CC0234">
        <w:rPr>
          <w:sz w:val="28"/>
          <w:szCs w:val="28"/>
          <w:lang w:val="en-US"/>
        </w:rPr>
        <w:t>sdo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pgups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ru</w:t>
      </w:r>
      <w:r w:rsidRPr="00CC023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70CB0" w:rsidRPr="00F1175C" w:rsidRDefault="00470CB0" w:rsidP="00F1175C">
      <w:pPr>
        <w:ind w:firstLine="499"/>
        <w:jc w:val="both"/>
        <w:rPr>
          <w:bCs/>
          <w:sz w:val="28"/>
          <w:szCs w:val="28"/>
        </w:rPr>
      </w:pPr>
      <w:r w:rsidRPr="00F1175C">
        <w:rPr>
          <w:bCs/>
          <w:sz w:val="28"/>
          <w:szCs w:val="28"/>
        </w:rPr>
        <w:t>7.</w:t>
      </w:r>
      <w:r w:rsidRPr="00F1175C">
        <w:rPr>
          <w:bCs/>
          <w:sz w:val="28"/>
          <w:szCs w:val="28"/>
        </w:rPr>
        <w:tab/>
      </w:r>
      <w:r w:rsidRPr="00F1175C">
        <w:rPr>
          <w:sz w:val="28"/>
          <w:szCs w:val="28"/>
        </w:rPr>
        <w:t>Б1.В.ДВ.3.2 «</w:t>
      </w:r>
      <w:r w:rsidRPr="00F1175C">
        <w:rPr>
          <w:bCs/>
          <w:sz w:val="28"/>
          <w:szCs w:val="28"/>
        </w:rPr>
        <w:t>Безопасность движения на промышленных предприятиях</w:t>
      </w:r>
      <w:r w:rsidRPr="00F1175C">
        <w:rPr>
          <w:sz w:val="28"/>
          <w:szCs w:val="28"/>
        </w:rPr>
        <w:t xml:space="preserve">» </w:t>
      </w:r>
      <w:r w:rsidRPr="00F1175C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F1175C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1175C">
        <w:rPr>
          <w:bCs/>
          <w:sz w:val="28"/>
          <w:szCs w:val="28"/>
        </w:rPr>
        <w:t xml:space="preserve"> [электронный ресурс], режим доступа: </w:t>
      </w:r>
      <w:r w:rsidRPr="00CC0234">
        <w:rPr>
          <w:sz w:val="28"/>
          <w:szCs w:val="28"/>
          <w:lang w:val="en-US"/>
        </w:rPr>
        <w:t>http</w:t>
      </w:r>
      <w:r w:rsidRPr="00CC0234">
        <w:rPr>
          <w:sz w:val="28"/>
          <w:szCs w:val="28"/>
        </w:rPr>
        <w:t>://</w:t>
      </w:r>
      <w:r w:rsidRPr="00CC0234">
        <w:rPr>
          <w:sz w:val="28"/>
          <w:szCs w:val="28"/>
          <w:lang w:val="en-US"/>
        </w:rPr>
        <w:t>sdo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pgups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ru</w:t>
      </w:r>
      <w:r w:rsidRPr="00CC023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</w:p>
    <w:p w:rsidR="00470CB0" w:rsidRPr="00104973" w:rsidRDefault="00470CB0" w:rsidP="00F56F18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10497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70CB0" w:rsidRPr="00003FFC" w:rsidRDefault="00470CB0" w:rsidP="00003FFC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3FFC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03FFC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003FFC">
        <w:rPr>
          <w:rFonts w:ascii="Times New Roman" w:hAnsi="Times New Roman"/>
          <w:sz w:val="28"/>
          <w:szCs w:val="28"/>
          <w:lang w:val="en-US"/>
        </w:rPr>
        <w:t>http</w:t>
      </w:r>
      <w:r w:rsidRPr="00003FFC">
        <w:rPr>
          <w:rFonts w:ascii="Times New Roman" w:hAnsi="Times New Roman"/>
          <w:sz w:val="28"/>
          <w:szCs w:val="28"/>
        </w:rPr>
        <w:t>://</w:t>
      </w:r>
      <w:r w:rsidRPr="00003FFC">
        <w:rPr>
          <w:rFonts w:ascii="Times New Roman" w:hAnsi="Times New Roman"/>
          <w:sz w:val="28"/>
          <w:szCs w:val="28"/>
          <w:lang w:val="en-US"/>
        </w:rPr>
        <w:t>sdo</w:t>
      </w:r>
      <w:r w:rsidRPr="00003FFC">
        <w:rPr>
          <w:rFonts w:ascii="Times New Roman" w:hAnsi="Times New Roman"/>
          <w:sz w:val="28"/>
          <w:szCs w:val="28"/>
        </w:rPr>
        <w:t>.</w:t>
      </w:r>
      <w:r w:rsidRPr="00003FFC">
        <w:rPr>
          <w:rFonts w:ascii="Times New Roman" w:hAnsi="Times New Roman"/>
          <w:sz w:val="28"/>
          <w:szCs w:val="28"/>
          <w:lang w:val="en-US"/>
        </w:rPr>
        <w:t>pgups</w:t>
      </w:r>
      <w:r w:rsidRPr="00003FFC">
        <w:rPr>
          <w:rFonts w:ascii="Times New Roman" w:hAnsi="Times New Roman"/>
          <w:sz w:val="28"/>
          <w:szCs w:val="28"/>
        </w:rPr>
        <w:t>.</w:t>
      </w:r>
      <w:r w:rsidRPr="00003FFC">
        <w:rPr>
          <w:rFonts w:ascii="Times New Roman" w:hAnsi="Times New Roman"/>
          <w:sz w:val="28"/>
          <w:szCs w:val="28"/>
          <w:lang w:val="en-US"/>
        </w:rPr>
        <w:t>ru</w:t>
      </w:r>
      <w:r w:rsidRPr="00003FFC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470CB0" w:rsidRPr="00003FFC" w:rsidRDefault="00470CB0" w:rsidP="00003FFC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3FFC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003FFC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003FFC">
        <w:rPr>
          <w:rFonts w:ascii="Times New Roman" w:hAnsi="Times New Roman"/>
          <w:bCs/>
          <w:sz w:val="28"/>
          <w:szCs w:val="28"/>
        </w:rPr>
        <w:t xml:space="preserve"> – Загл. с экрана.</w:t>
      </w:r>
    </w:p>
    <w:p w:rsidR="00470CB0" w:rsidRPr="00003FFC" w:rsidRDefault="00470CB0" w:rsidP="00003FFC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3FFC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003FFC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003FFC">
        <w:rPr>
          <w:rFonts w:ascii="Times New Roman" w:hAnsi="Times New Roman"/>
          <w:bCs/>
          <w:sz w:val="28"/>
          <w:szCs w:val="28"/>
        </w:rPr>
        <w:t>, свободный. – Загл с экрана.</w:t>
      </w:r>
    </w:p>
    <w:p w:rsidR="00470CB0" w:rsidRPr="00003FFC" w:rsidRDefault="00470CB0" w:rsidP="00003FFC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3FFC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2" w:history="1">
        <w:r w:rsidRPr="00003FFC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003FFC">
        <w:rPr>
          <w:rFonts w:ascii="Times New Roman" w:hAnsi="Times New Roman"/>
          <w:bCs/>
          <w:sz w:val="28"/>
          <w:szCs w:val="28"/>
        </w:rPr>
        <w:t xml:space="preserve"> - Загл с экрана.</w:t>
      </w:r>
    </w:p>
    <w:p w:rsidR="00470CB0" w:rsidRDefault="00470CB0" w:rsidP="00003FFC">
      <w:pPr>
        <w:pStyle w:val="ListParagraph"/>
        <w:spacing w:line="240" w:lineRule="auto"/>
        <w:ind w:left="0"/>
        <w:rPr>
          <w:bCs/>
          <w:sz w:val="28"/>
          <w:szCs w:val="28"/>
        </w:rPr>
      </w:pPr>
    </w:p>
    <w:p w:rsidR="00470CB0" w:rsidRPr="000A4891" w:rsidRDefault="00470CB0" w:rsidP="00003FFC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470CB0" w:rsidRPr="000A4891" w:rsidRDefault="00470CB0" w:rsidP="00003FFC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70CB0" w:rsidRPr="000A4891" w:rsidRDefault="00470CB0" w:rsidP="00003FFC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70CB0" w:rsidRPr="000A4891" w:rsidRDefault="00470CB0" w:rsidP="00003FFC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70CB0" w:rsidRPr="000A4891" w:rsidRDefault="00470CB0" w:rsidP="00003FFC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0CB0" w:rsidRPr="000A4891" w:rsidRDefault="00470CB0" w:rsidP="00003FFC">
      <w:pPr>
        <w:rPr>
          <w:b/>
          <w:bCs/>
          <w:szCs w:val="16"/>
        </w:rPr>
      </w:pPr>
    </w:p>
    <w:p w:rsidR="00470CB0" w:rsidRPr="000A4891" w:rsidRDefault="00470CB0" w:rsidP="00003FFC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0CB0" w:rsidRPr="00AB3F02" w:rsidRDefault="00470CB0" w:rsidP="00003FFC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B31A9">
        <w:rPr>
          <w:bCs/>
          <w:sz w:val="28"/>
          <w:szCs w:val="28"/>
        </w:rPr>
        <w:t xml:space="preserve">Безопасность движения на промышленных </w:t>
      </w:r>
      <w:r>
        <w:rPr>
          <w:bCs/>
          <w:sz w:val="28"/>
          <w:szCs w:val="28"/>
        </w:rPr>
        <w:t>предприятиях</w:t>
      </w:r>
      <w:r w:rsidRPr="00AB3F02">
        <w:rPr>
          <w:bCs/>
          <w:sz w:val="28"/>
          <w:szCs w:val="28"/>
        </w:rPr>
        <w:t>»:</w:t>
      </w:r>
    </w:p>
    <w:p w:rsidR="00470CB0" w:rsidRPr="00AB3F02" w:rsidRDefault="00470CB0" w:rsidP="00003FF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470CB0" w:rsidRPr="00AB3F02" w:rsidRDefault="00470CB0" w:rsidP="00003FF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470CB0" w:rsidRPr="00AB3F02" w:rsidRDefault="00470CB0" w:rsidP="00003FFC">
      <w:pPr>
        <w:numPr>
          <w:ilvl w:val="0"/>
          <w:numId w:val="7"/>
        </w:numPr>
        <w:tabs>
          <w:tab w:val="left" w:pos="1134"/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470CB0" w:rsidRPr="00AB3F02" w:rsidRDefault="00470CB0" w:rsidP="00003FF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470CB0" w:rsidRPr="007B5974" w:rsidRDefault="00470CB0" w:rsidP="00003FFC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470CB0" w:rsidRPr="007B5974" w:rsidRDefault="00470CB0" w:rsidP="00003FFC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470CB0" w:rsidRPr="005F0E26" w:rsidRDefault="00470CB0" w:rsidP="00003FFC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5F0E2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5F0E26">
        <w:rPr>
          <w:bCs/>
          <w:sz w:val="28"/>
          <w:szCs w:val="28"/>
        </w:rPr>
        <w:t>;</w:t>
      </w:r>
    </w:p>
    <w:p w:rsidR="00470CB0" w:rsidRPr="005F0E26" w:rsidRDefault="00470CB0" w:rsidP="00003FFC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Project</w:t>
      </w:r>
      <w:r w:rsidRPr="005F0E2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5F0E26">
        <w:rPr>
          <w:bCs/>
          <w:sz w:val="28"/>
          <w:szCs w:val="28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5F0E2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5F0E26">
        <w:rPr>
          <w:bCs/>
          <w:sz w:val="28"/>
          <w:szCs w:val="28"/>
        </w:rPr>
        <w:t>.</w:t>
      </w:r>
    </w:p>
    <w:p w:rsidR="00470CB0" w:rsidRPr="005F0E26" w:rsidRDefault="00470CB0" w:rsidP="00003FFC">
      <w:pPr>
        <w:ind w:firstLine="851"/>
        <w:jc w:val="both"/>
        <w:rPr>
          <w:bCs/>
          <w:sz w:val="26"/>
          <w:szCs w:val="26"/>
        </w:rPr>
      </w:pPr>
    </w:p>
    <w:p w:rsidR="00470CB0" w:rsidRPr="005F0E26" w:rsidRDefault="00470CB0" w:rsidP="00003FFC">
      <w:pPr>
        <w:jc w:val="both"/>
        <w:rPr>
          <w:b/>
          <w:bCs/>
          <w:szCs w:val="16"/>
        </w:rPr>
      </w:pPr>
    </w:p>
    <w:p w:rsidR="00470CB0" w:rsidRPr="000A4891" w:rsidRDefault="00470CB0" w:rsidP="00003FFC">
      <w:pPr>
        <w:jc w:val="both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0CB0" w:rsidRDefault="00470CB0" w:rsidP="00003FFC">
      <w:pPr>
        <w:ind w:firstLine="851"/>
        <w:jc w:val="both"/>
        <w:rPr>
          <w:bCs/>
          <w:sz w:val="28"/>
        </w:rPr>
      </w:pPr>
    </w:p>
    <w:p w:rsidR="00470CB0" w:rsidRPr="00AB3F02" w:rsidRDefault="00470CB0" w:rsidP="00003FFC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70CB0" w:rsidRPr="00AB3F02" w:rsidRDefault="00470CB0" w:rsidP="00003FFC">
      <w:pPr>
        <w:widowControl w:val="0"/>
        <w:numPr>
          <w:ilvl w:val="0"/>
          <w:numId w:val="1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470CB0" w:rsidRPr="00AB3F02" w:rsidRDefault="00470CB0" w:rsidP="00003FFC">
      <w:pPr>
        <w:widowControl w:val="0"/>
        <w:numPr>
          <w:ilvl w:val="0"/>
          <w:numId w:val="1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470CB0" w:rsidRPr="00AB3F02" w:rsidRDefault="00470CB0" w:rsidP="00003FFC">
      <w:pPr>
        <w:widowControl w:val="0"/>
        <w:numPr>
          <w:ilvl w:val="0"/>
          <w:numId w:val="16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70CB0" w:rsidRPr="00AB3F02" w:rsidRDefault="00470CB0" w:rsidP="00003FFC">
      <w:pPr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470CB0" w:rsidRDefault="00470CB0" w:rsidP="00003FFC">
      <w:pPr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470CB0" w:rsidRPr="00AB3F02" w:rsidRDefault="00470CB0" w:rsidP="00003FFC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70CB0" w:rsidRDefault="00470CB0" w:rsidP="00003FFC">
      <w:pPr>
        <w:ind w:firstLine="851"/>
        <w:jc w:val="both"/>
        <w:rPr>
          <w:bCs/>
          <w:sz w:val="28"/>
        </w:rPr>
      </w:pPr>
      <w:bookmarkStart w:id="7" w:name="_GoBack"/>
      <w:r>
        <w:rPr>
          <w:noProof/>
        </w:rPr>
        <w:pict>
          <v:shape id="_x0000_s1027" type="#_x0000_t75" style="position:absolute;left:0;text-align:left;margin-left:-77.55pt;margin-top:-48.5pt;width:575pt;height:744.1pt;z-index:251659264;visibility:visible">
            <v:imagedata r:id="rId13" o:title=""/>
          </v:shape>
        </w:pict>
      </w:r>
      <w:bookmarkEnd w:id="7"/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470CB0" w:rsidRPr="000A4891" w:rsidRDefault="00470CB0" w:rsidP="00CC0234">
      <w:pPr>
        <w:ind w:firstLine="851"/>
        <w:jc w:val="both"/>
        <w:rPr>
          <w:bCs/>
          <w:sz w:val="28"/>
        </w:rPr>
      </w:pPr>
    </w:p>
    <w:p w:rsidR="00470CB0" w:rsidRDefault="00470CB0" w:rsidP="00F56F18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470CB0" w:rsidRPr="009A170E" w:rsidTr="00D6288A">
        <w:tc>
          <w:tcPr>
            <w:tcW w:w="4503" w:type="dxa"/>
          </w:tcPr>
          <w:p w:rsidR="00470CB0" w:rsidRPr="009A170E" w:rsidRDefault="00470CB0" w:rsidP="00D6288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470CB0" w:rsidRPr="009A170E" w:rsidRDefault="00470CB0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470CB0" w:rsidRPr="009A170E" w:rsidRDefault="00470CB0" w:rsidP="00D628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470CB0" w:rsidRPr="009A170E" w:rsidTr="00D6288A">
        <w:tc>
          <w:tcPr>
            <w:tcW w:w="4503" w:type="dxa"/>
          </w:tcPr>
          <w:p w:rsidR="00470CB0" w:rsidRPr="009A170E" w:rsidRDefault="00470CB0" w:rsidP="009874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470CB0" w:rsidRPr="009A170E" w:rsidRDefault="00470CB0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70CB0" w:rsidRPr="009A170E" w:rsidRDefault="00470CB0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70CB0" w:rsidRPr="0098749D" w:rsidRDefault="00470CB0" w:rsidP="0098749D">
      <w:pPr>
        <w:jc w:val="both"/>
        <w:rPr>
          <w:sz w:val="4"/>
          <w:szCs w:val="4"/>
        </w:rPr>
      </w:pPr>
    </w:p>
    <w:sectPr w:rsidR="00470CB0" w:rsidRPr="0098749D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B0" w:rsidRDefault="00470CB0" w:rsidP="00FC1BEB">
      <w:r>
        <w:separator/>
      </w:r>
    </w:p>
  </w:endnote>
  <w:endnote w:type="continuationSeparator" w:id="0">
    <w:p w:rsidR="00470CB0" w:rsidRDefault="00470CB0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0" w:rsidRDefault="00470CB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0CB0" w:rsidRDefault="00470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B0" w:rsidRDefault="00470CB0" w:rsidP="00FC1BEB">
      <w:r>
        <w:separator/>
      </w:r>
    </w:p>
  </w:footnote>
  <w:footnote w:type="continuationSeparator" w:id="0">
    <w:p w:rsidR="00470CB0" w:rsidRDefault="00470CB0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  <w:num w:numId="1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3FFC"/>
    <w:rsid w:val="00004410"/>
    <w:rsid w:val="0000450B"/>
    <w:rsid w:val="00004A65"/>
    <w:rsid w:val="00004B4E"/>
    <w:rsid w:val="000057D0"/>
    <w:rsid w:val="000059B7"/>
    <w:rsid w:val="00005C8D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516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471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7FA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535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B40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2974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984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163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5A9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47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877B4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1E7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94A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B56"/>
    <w:rsid w:val="001D7CE8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D78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63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998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1BD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1D7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24F"/>
    <w:rsid w:val="0032743B"/>
    <w:rsid w:val="00330820"/>
    <w:rsid w:val="00331496"/>
    <w:rsid w:val="00331968"/>
    <w:rsid w:val="00332B6C"/>
    <w:rsid w:val="00332BBE"/>
    <w:rsid w:val="00336BEE"/>
    <w:rsid w:val="00337198"/>
    <w:rsid w:val="0033759F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E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459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71F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053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1C9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0CB0"/>
    <w:rsid w:val="00471407"/>
    <w:rsid w:val="00471806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1D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C86"/>
    <w:rsid w:val="004D15C1"/>
    <w:rsid w:val="004D173A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96D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DB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426"/>
    <w:rsid w:val="00535783"/>
    <w:rsid w:val="00536CE3"/>
    <w:rsid w:val="0053739F"/>
    <w:rsid w:val="005421FD"/>
    <w:rsid w:val="005423AF"/>
    <w:rsid w:val="005429EA"/>
    <w:rsid w:val="00542E48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B53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29C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160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26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CA3"/>
    <w:rsid w:val="006049F7"/>
    <w:rsid w:val="00604E5A"/>
    <w:rsid w:val="00606221"/>
    <w:rsid w:val="006067B0"/>
    <w:rsid w:val="006108D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D61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D09"/>
    <w:rsid w:val="006A7ED1"/>
    <w:rsid w:val="006B2CA2"/>
    <w:rsid w:val="006B3114"/>
    <w:rsid w:val="006B31A9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1DF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4846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BF"/>
    <w:rsid w:val="0077155E"/>
    <w:rsid w:val="007718C0"/>
    <w:rsid w:val="00773095"/>
    <w:rsid w:val="00773952"/>
    <w:rsid w:val="00774DF6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974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4706"/>
    <w:rsid w:val="007D5ADF"/>
    <w:rsid w:val="007D5CD1"/>
    <w:rsid w:val="007D60DA"/>
    <w:rsid w:val="007D6F91"/>
    <w:rsid w:val="007D728F"/>
    <w:rsid w:val="007D7820"/>
    <w:rsid w:val="007E141B"/>
    <w:rsid w:val="007E18A6"/>
    <w:rsid w:val="007E200F"/>
    <w:rsid w:val="007E2933"/>
    <w:rsid w:val="007E42D2"/>
    <w:rsid w:val="007E53B6"/>
    <w:rsid w:val="007E5A9B"/>
    <w:rsid w:val="007E5B58"/>
    <w:rsid w:val="007E5D69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48B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A4E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89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2935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B8F"/>
    <w:rsid w:val="00925C21"/>
    <w:rsid w:val="00926321"/>
    <w:rsid w:val="0092730B"/>
    <w:rsid w:val="00927868"/>
    <w:rsid w:val="00932162"/>
    <w:rsid w:val="00932BC1"/>
    <w:rsid w:val="00932F55"/>
    <w:rsid w:val="0093364F"/>
    <w:rsid w:val="00933D14"/>
    <w:rsid w:val="00934039"/>
    <w:rsid w:val="00934211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86"/>
    <w:rsid w:val="009629B4"/>
    <w:rsid w:val="00963DCE"/>
    <w:rsid w:val="00963F76"/>
    <w:rsid w:val="0096485B"/>
    <w:rsid w:val="0096486B"/>
    <w:rsid w:val="009662FD"/>
    <w:rsid w:val="00966636"/>
    <w:rsid w:val="00967991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49D"/>
    <w:rsid w:val="00992BA0"/>
    <w:rsid w:val="00992C09"/>
    <w:rsid w:val="00994E94"/>
    <w:rsid w:val="00995E76"/>
    <w:rsid w:val="00995FBF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DCA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E57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48D"/>
    <w:rsid w:val="00A96F0A"/>
    <w:rsid w:val="00AA209F"/>
    <w:rsid w:val="00AA26FF"/>
    <w:rsid w:val="00AA2A8D"/>
    <w:rsid w:val="00AA37BF"/>
    <w:rsid w:val="00AA5C3B"/>
    <w:rsid w:val="00AA68EB"/>
    <w:rsid w:val="00AA7E1D"/>
    <w:rsid w:val="00AB1086"/>
    <w:rsid w:val="00AB1AB3"/>
    <w:rsid w:val="00AB23AA"/>
    <w:rsid w:val="00AB2D7A"/>
    <w:rsid w:val="00AB3F02"/>
    <w:rsid w:val="00AB3F45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358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0780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47EAE"/>
    <w:rsid w:val="00B515A3"/>
    <w:rsid w:val="00B52737"/>
    <w:rsid w:val="00B52934"/>
    <w:rsid w:val="00B5320D"/>
    <w:rsid w:val="00B547DF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B4F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6ED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3D11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0E9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49D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6A8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0C1"/>
    <w:rsid w:val="00CB1246"/>
    <w:rsid w:val="00CB1380"/>
    <w:rsid w:val="00CB2866"/>
    <w:rsid w:val="00CB3FC6"/>
    <w:rsid w:val="00CB4CC6"/>
    <w:rsid w:val="00CB4FC4"/>
    <w:rsid w:val="00CB5BD0"/>
    <w:rsid w:val="00CB5D77"/>
    <w:rsid w:val="00CC0234"/>
    <w:rsid w:val="00CC0261"/>
    <w:rsid w:val="00CC07D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12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CEB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1DD4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530"/>
    <w:rsid w:val="00D508C5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88A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3794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30A7"/>
    <w:rsid w:val="00E158FD"/>
    <w:rsid w:val="00E15FD9"/>
    <w:rsid w:val="00E16181"/>
    <w:rsid w:val="00E16657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8E3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6033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1ED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1D5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257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4E2D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75C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7EA"/>
    <w:rsid w:val="00F20A24"/>
    <w:rsid w:val="00F21A1C"/>
    <w:rsid w:val="00F21AF3"/>
    <w:rsid w:val="00F22AC2"/>
    <w:rsid w:val="00F22E02"/>
    <w:rsid w:val="00F2352C"/>
    <w:rsid w:val="00F24B1F"/>
    <w:rsid w:val="00F24CBF"/>
    <w:rsid w:val="00F2572E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1B"/>
    <w:rsid w:val="00F32308"/>
    <w:rsid w:val="00F323C7"/>
    <w:rsid w:val="00F336A9"/>
    <w:rsid w:val="00F339D2"/>
    <w:rsid w:val="00F33B4F"/>
    <w:rsid w:val="00F3416B"/>
    <w:rsid w:val="00F347BE"/>
    <w:rsid w:val="00F352A0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6F18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6F16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paragraph" w:customStyle="1" w:styleId="a2">
    <w:name w:val="Мой основной"/>
    <w:basedOn w:val="BodyTextIndent2"/>
    <w:autoRedefine/>
    <w:uiPriority w:val="99"/>
    <w:rsid w:val="00E651ED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967991"/>
    <w:rPr>
      <w:rFonts w:eastAsia="Times New Roman"/>
    </w:rPr>
  </w:style>
  <w:style w:type="numbering" w:customStyle="1" w:styleId="1">
    <w:name w:val="Список1"/>
    <w:rsid w:val="0010617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2467</Words>
  <Characters>14065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3</cp:revision>
  <cp:lastPrinted>2017-11-20T15:36:00Z</cp:lastPrinted>
  <dcterms:created xsi:type="dcterms:W3CDTF">2018-08-23T09:18:00Z</dcterms:created>
  <dcterms:modified xsi:type="dcterms:W3CDTF">2018-08-23T09:38:00Z</dcterms:modified>
</cp:coreProperties>
</file>