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9B" w:rsidRDefault="007D139B" w:rsidP="00D27CFC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7D139B" w:rsidRDefault="007D139B" w:rsidP="00D27CFC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7D139B" w:rsidRDefault="007D139B" w:rsidP="00F9470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94700">
        <w:rPr>
          <w:rFonts w:ascii="Times New Roman" w:hAnsi="Times New Roman"/>
          <w:sz w:val="24"/>
          <w:szCs w:val="24"/>
        </w:rPr>
        <w:t xml:space="preserve">«СИСТЕМЫ АВТОМАТИЗИРОВАННОГО ПРОЕКТИРОВАНИЯ </w:t>
      </w:r>
    </w:p>
    <w:p w:rsidR="007D139B" w:rsidRPr="00F94700" w:rsidRDefault="007D139B" w:rsidP="00F9470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94700">
        <w:rPr>
          <w:rFonts w:ascii="Times New Roman" w:hAnsi="Times New Roman"/>
          <w:sz w:val="24"/>
          <w:szCs w:val="24"/>
        </w:rPr>
        <w:t>ДОРОГ</w:t>
      </w:r>
      <w:r>
        <w:rPr>
          <w:rFonts w:ascii="Times New Roman" w:hAnsi="Times New Roman"/>
          <w:sz w:val="24"/>
          <w:szCs w:val="24"/>
        </w:rPr>
        <w:t xml:space="preserve"> ПРОМЫШЛЕННОГО ТРАНСПОРТА</w:t>
      </w:r>
      <w:r w:rsidRPr="00F94700">
        <w:rPr>
          <w:rFonts w:ascii="Times New Roman" w:hAnsi="Times New Roman"/>
          <w:sz w:val="24"/>
          <w:szCs w:val="24"/>
        </w:rPr>
        <w:t>»</w:t>
      </w:r>
    </w:p>
    <w:p w:rsidR="007D139B" w:rsidRPr="007E3C95" w:rsidRDefault="007D139B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39B" w:rsidRPr="007E3C95" w:rsidRDefault="007D139B" w:rsidP="00C969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</w:t>
      </w:r>
      <w:r w:rsidRPr="007E3C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7E3C9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D139B" w:rsidRPr="007E3C95" w:rsidRDefault="007D139B" w:rsidP="00C969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7D139B" w:rsidRPr="007E3C95" w:rsidRDefault="007D139B" w:rsidP="00C969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7D139B" w:rsidRPr="007E3C95" w:rsidRDefault="007D139B" w:rsidP="00A558B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D139B" w:rsidRPr="00C9695E" w:rsidRDefault="007D139B" w:rsidP="00C969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695E">
        <w:rPr>
          <w:rFonts w:ascii="Times New Roman" w:hAnsi="Times New Roman"/>
          <w:sz w:val="24"/>
          <w:szCs w:val="24"/>
        </w:rPr>
        <w:t>Дисциплина «Системы автоматизированного проектирования дорог промышленного транспорта» (Б1.Б.46) относится к базовой части и является обязательной дисциплиной.</w:t>
      </w:r>
    </w:p>
    <w:p w:rsidR="007D139B" w:rsidRPr="007E3C95" w:rsidRDefault="007D139B" w:rsidP="00A558B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D139B" w:rsidRPr="00C9695E" w:rsidRDefault="007D139B" w:rsidP="00C969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695E">
        <w:rPr>
          <w:rFonts w:ascii="Times New Roman" w:hAnsi="Times New Roman"/>
          <w:sz w:val="24"/>
          <w:szCs w:val="24"/>
        </w:rPr>
        <w:t>Целью изучения дисциплины является получение обучающимися знаний и умений по основам теории и практики автоматизированного проектирования дорог промышленного транспорта на современном уровне.</w:t>
      </w:r>
    </w:p>
    <w:p w:rsidR="007D139B" w:rsidRPr="00C9695E" w:rsidRDefault="007D139B" w:rsidP="00C969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695E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D139B" w:rsidRPr="00C9695E" w:rsidRDefault="007D139B" w:rsidP="00C9695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5E">
        <w:rPr>
          <w:rFonts w:ascii="Times New Roman" w:hAnsi="Times New Roman"/>
          <w:sz w:val="24"/>
          <w:szCs w:val="24"/>
        </w:rPr>
        <w:t>изучение систем автоматизированного проектирования дорог промышленного транспорта;</w:t>
      </w:r>
    </w:p>
    <w:p w:rsidR="007D139B" w:rsidRPr="00C9695E" w:rsidRDefault="007D139B" w:rsidP="00C9695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5E">
        <w:rPr>
          <w:rFonts w:ascii="Times New Roman" w:hAnsi="Times New Roman"/>
          <w:sz w:val="24"/>
          <w:szCs w:val="24"/>
        </w:rPr>
        <w:t>применение полученных знаний при проектировании дорог на основе систем автоматизированного проектирования.</w:t>
      </w:r>
    </w:p>
    <w:p w:rsidR="007D139B" w:rsidRPr="007E3C95" w:rsidRDefault="007D139B" w:rsidP="00A558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D139B" w:rsidRPr="007E3C95" w:rsidRDefault="007D139B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ОПК-10, ПК-25, ПСК-5.2.</w:t>
      </w:r>
    </w:p>
    <w:p w:rsidR="007D139B" w:rsidRPr="007E3C95" w:rsidRDefault="007D139B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D139B" w:rsidRPr="00F94700" w:rsidRDefault="007D139B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700">
        <w:rPr>
          <w:rFonts w:ascii="Times New Roman" w:hAnsi="Times New Roman"/>
          <w:sz w:val="24"/>
          <w:szCs w:val="24"/>
        </w:rPr>
        <w:t>ЗНАТЬ:</w:t>
      </w:r>
    </w:p>
    <w:p w:rsidR="007D139B" w:rsidRPr="00C9695E" w:rsidRDefault="007D139B" w:rsidP="00C9695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5E">
        <w:rPr>
          <w:rFonts w:ascii="Times New Roman" w:hAnsi="Times New Roman"/>
          <w:sz w:val="24"/>
          <w:szCs w:val="24"/>
        </w:rPr>
        <w:t>нормативные требования и методы автоматизированного проектирования дорог промышленного транспорта.</w:t>
      </w:r>
    </w:p>
    <w:p w:rsidR="007D139B" w:rsidRPr="00C9695E" w:rsidRDefault="007D139B" w:rsidP="00C969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695E">
        <w:rPr>
          <w:rFonts w:ascii="Times New Roman" w:hAnsi="Times New Roman"/>
          <w:sz w:val="24"/>
          <w:szCs w:val="24"/>
        </w:rPr>
        <w:t>УМЕТЬ:</w:t>
      </w:r>
    </w:p>
    <w:p w:rsidR="007D139B" w:rsidRPr="00C9695E" w:rsidRDefault="007D139B" w:rsidP="00C9695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5E">
        <w:rPr>
          <w:rFonts w:ascii="Times New Roman" w:hAnsi="Times New Roman"/>
          <w:sz w:val="24"/>
          <w:szCs w:val="24"/>
        </w:rPr>
        <w:t>использовать современные средства вычислительной техники и программного обеспечения при проектировании дорог промышленного транспорта.</w:t>
      </w:r>
    </w:p>
    <w:p w:rsidR="007D139B" w:rsidRPr="00C9695E" w:rsidRDefault="007D139B" w:rsidP="00C969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695E">
        <w:rPr>
          <w:rFonts w:ascii="Times New Roman" w:hAnsi="Times New Roman"/>
          <w:sz w:val="24"/>
          <w:szCs w:val="24"/>
        </w:rPr>
        <w:t>ВЛАДЕТЬ:</w:t>
      </w:r>
    </w:p>
    <w:p w:rsidR="007D139B" w:rsidRPr="00C9695E" w:rsidRDefault="007D139B" w:rsidP="00C9695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5E">
        <w:rPr>
          <w:rFonts w:ascii="Times New Roman" w:hAnsi="Times New Roman"/>
          <w:sz w:val="24"/>
          <w:szCs w:val="24"/>
        </w:rPr>
        <w:t>современной вычислительной и графопостроительной техникой.</w:t>
      </w:r>
    </w:p>
    <w:p w:rsidR="007D139B" w:rsidRPr="007E3C95" w:rsidRDefault="007D139B" w:rsidP="00A558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D139B" w:rsidRPr="00F94700" w:rsidRDefault="007D139B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700">
        <w:rPr>
          <w:rFonts w:ascii="Times New Roman" w:hAnsi="Times New Roman"/>
          <w:sz w:val="24"/>
          <w:szCs w:val="24"/>
        </w:rPr>
        <w:t>Классификация, структура и принципы функционирования систем автоматизированного проектирования</w:t>
      </w:r>
    </w:p>
    <w:p w:rsidR="007D139B" w:rsidRDefault="007D139B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700">
        <w:rPr>
          <w:rFonts w:ascii="Times New Roman" w:hAnsi="Times New Roman"/>
          <w:sz w:val="24"/>
          <w:szCs w:val="24"/>
        </w:rPr>
        <w:t>Системы автоматизированного проектирования. CREDO ДОРОГИ.</w:t>
      </w:r>
    </w:p>
    <w:p w:rsidR="007D139B" w:rsidRPr="007E3C95" w:rsidRDefault="007D139B" w:rsidP="00A558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4700">
        <w:rPr>
          <w:rFonts w:ascii="Times New Roman" w:hAnsi="Times New Roman"/>
          <w:b/>
          <w:sz w:val="24"/>
          <w:szCs w:val="24"/>
        </w:rPr>
        <w:t>5.</w:t>
      </w:r>
      <w:r w:rsidRPr="00D27CFC">
        <w:rPr>
          <w:rFonts w:ascii="Times New Roman" w:hAnsi="Times New Roman"/>
          <w:b/>
          <w:sz w:val="24"/>
          <w:szCs w:val="24"/>
        </w:rPr>
        <w:t>Объем</w:t>
      </w:r>
      <w:r w:rsidRPr="007E3C95">
        <w:rPr>
          <w:rFonts w:ascii="Times New Roman" w:hAnsi="Times New Roman"/>
          <w:b/>
          <w:sz w:val="24"/>
          <w:szCs w:val="24"/>
        </w:rPr>
        <w:t xml:space="preserve"> дисциплины и виды учебной работы</w:t>
      </w:r>
    </w:p>
    <w:p w:rsidR="007D139B" w:rsidRPr="007E3C95" w:rsidRDefault="007D139B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D139B" w:rsidRPr="007E3C95" w:rsidRDefault="007D139B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D139B" w:rsidRPr="007E3C95" w:rsidRDefault="007D139B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D139B" w:rsidRDefault="007D139B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D139B" w:rsidRPr="007E3C95" w:rsidRDefault="007D139B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  <w:bookmarkStart w:id="0" w:name="_GoBack"/>
      <w:bookmarkEnd w:id="0"/>
    </w:p>
    <w:p w:rsidR="007D139B" w:rsidRPr="007E3C95" w:rsidRDefault="007D139B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экзамен.</w:t>
      </w:r>
    </w:p>
    <w:sectPr w:rsidR="007D139B" w:rsidRPr="007E3C95" w:rsidSect="007474F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C622C6"/>
    <w:lvl w:ilvl="0">
      <w:numFmt w:val="bullet"/>
      <w:lvlText w:val="*"/>
      <w:lvlJc w:val="left"/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211887"/>
    <w:multiLevelType w:val="hybridMultilevel"/>
    <w:tmpl w:val="2CFC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F3F06"/>
    <w:multiLevelType w:val="hybridMultilevel"/>
    <w:tmpl w:val="13AC0146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A5984"/>
    <w:multiLevelType w:val="hybridMultilevel"/>
    <w:tmpl w:val="B5E0FCF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95A33"/>
    <w:multiLevelType w:val="hybridMultilevel"/>
    <w:tmpl w:val="44FA78A0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B7C43"/>
    <w:multiLevelType w:val="hybridMultilevel"/>
    <w:tmpl w:val="D7C8D2E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3"/>
  </w:num>
  <w:num w:numId="1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6971"/>
    <w:rsid w:val="000E115A"/>
    <w:rsid w:val="00220E84"/>
    <w:rsid w:val="005632D8"/>
    <w:rsid w:val="00632136"/>
    <w:rsid w:val="006E419F"/>
    <w:rsid w:val="006E519C"/>
    <w:rsid w:val="007039CC"/>
    <w:rsid w:val="0074260A"/>
    <w:rsid w:val="007474F6"/>
    <w:rsid w:val="0077728D"/>
    <w:rsid w:val="007D139B"/>
    <w:rsid w:val="007E3C95"/>
    <w:rsid w:val="008E0F4A"/>
    <w:rsid w:val="0097646B"/>
    <w:rsid w:val="00986C3D"/>
    <w:rsid w:val="009C2862"/>
    <w:rsid w:val="00A3637B"/>
    <w:rsid w:val="00A51771"/>
    <w:rsid w:val="00A558B6"/>
    <w:rsid w:val="00A9668A"/>
    <w:rsid w:val="00B40DDE"/>
    <w:rsid w:val="00B76694"/>
    <w:rsid w:val="00BF6383"/>
    <w:rsid w:val="00C020C9"/>
    <w:rsid w:val="00C9695E"/>
    <w:rsid w:val="00CA35C1"/>
    <w:rsid w:val="00CA5D13"/>
    <w:rsid w:val="00D06585"/>
    <w:rsid w:val="00D27CFC"/>
    <w:rsid w:val="00D5166C"/>
    <w:rsid w:val="00D94DB2"/>
    <w:rsid w:val="00DC3686"/>
    <w:rsid w:val="00DD7E8F"/>
    <w:rsid w:val="00E04735"/>
    <w:rsid w:val="00F94700"/>
    <w:rsid w:val="00FC238C"/>
    <w:rsid w:val="00FF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0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294</Words>
  <Characters>1678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7</cp:revision>
  <cp:lastPrinted>2017-11-20T17:17:00Z</cp:lastPrinted>
  <dcterms:created xsi:type="dcterms:W3CDTF">2017-03-31T12:44:00Z</dcterms:created>
  <dcterms:modified xsi:type="dcterms:W3CDTF">2017-11-20T17:17:00Z</dcterms:modified>
</cp:coreProperties>
</file>