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14" w:rsidRPr="007E3C95" w:rsidRDefault="00524814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24814" w:rsidRPr="007E3C95" w:rsidRDefault="0052481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24814" w:rsidRPr="00403D4E" w:rsidRDefault="0052481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24814" w:rsidRPr="007E3C95" w:rsidRDefault="0052481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524814" w:rsidRPr="007E3C95" w:rsidRDefault="0052481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24814" w:rsidRPr="007E3C95" w:rsidRDefault="0052481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24814" w:rsidRPr="001326E9" w:rsidRDefault="00524814" w:rsidP="001326E9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1326E9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геодезических работ и геоинформационными технологиями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1326E9">
        <w:rPr>
          <w:rFonts w:ascii="Times New Roman" w:hAnsi="Times New Roman"/>
          <w:color w:val="000000"/>
          <w:spacing w:val="-2"/>
          <w:sz w:val="24"/>
          <w:szCs w:val="24"/>
        </w:rPr>
        <w:t>эксплуатации дорог промышленного транспорта.</w:t>
      </w:r>
    </w:p>
    <w:p w:rsidR="00524814" w:rsidRPr="001326E9" w:rsidRDefault="00524814" w:rsidP="001326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24814" w:rsidRPr="001326E9" w:rsidRDefault="00524814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дорог промышленного транспорта, геодезической подготовки проектов и выносе их в натуру;</w:t>
      </w:r>
    </w:p>
    <w:p w:rsidR="00524814" w:rsidRPr="001326E9" w:rsidRDefault="00524814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дорог промышленного транспорта;</w:t>
      </w:r>
    </w:p>
    <w:p w:rsidR="00524814" w:rsidRPr="001326E9" w:rsidRDefault="00524814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дорог промышленного транспорта.</w:t>
      </w:r>
    </w:p>
    <w:p w:rsidR="00524814" w:rsidRPr="007E3C95" w:rsidRDefault="00524814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524814" w:rsidRPr="00706B3F" w:rsidRDefault="00524814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24814" w:rsidRPr="00706B3F" w:rsidRDefault="00524814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524814" w:rsidRPr="00706B3F" w:rsidRDefault="00524814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524814" w:rsidRPr="00706B3F" w:rsidRDefault="00524814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524814" w:rsidRPr="00706B3F" w:rsidRDefault="00524814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524814" w:rsidRPr="00706B3F" w:rsidRDefault="00524814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524814" w:rsidRPr="00706B3F" w:rsidRDefault="00524814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524814" w:rsidRPr="00706B3F" w:rsidRDefault="00524814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524814" w:rsidRPr="00FB5090" w:rsidRDefault="00524814" w:rsidP="00FB5090">
      <w:pPr>
        <w:pStyle w:val="NormalWeb"/>
        <w:jc w:val="both"/>
      </w:pPr>
      <w:r w:rsidRPr="00FB5090">
        <w:t>Геометрическое нивелирование</w:t>
      </w:r>
    </w:p>
    <w:p w:rsidR="00524814" w:rsidRPr="00FB5090" w:rsidRDefault="00524814" w:rsidP="00FB5090">
      <w:pPr>
        <w:pStyle w:val="NormalWeb"/>
        <w:jc w:val="both"/>
      </w:pPr>
      <w:r w:rsidRPr="00FB5090">
        <w:t>Съемка железнодорожной трассы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524814" w:rsidRPr="00FB5090" w:rsidRDefault="00524814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24814" w:rsidRDefault="00524814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24814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24814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524814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524814" w:rsidRDefault="00524814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4814" w:rsidSect="002241C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14" w:rsidRDefault="00524814">
      <w:r>
        <w:separator/>
      </w:r>
    </w:p>
  </w:endnote>
  <w:endnote w:type="continuationSeparator" w:id="0">
    <w:p w:rsidR="00524814" w:rsidRDefault="0052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14" w:rsidRDefault="00524814">
      <w:r>
        <w:separator/>
      </w:r>
    </w:p>
  </w:footnote>
  <w:footnote w:type="continuationSeparator" w:id="0">
    <w:p w:rsidR="00524814" w:rsidRDefault="00524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14" w:rsidRDefault="00524814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814" w:rsidRDefault="00524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14" w:rsidRDefault="00524814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4814" w:rsidRDefault="00524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05F7"/>
    <w:rsid w:val="00083E52"/>
    <w:rsid w:val="000B4598"/>
    <w:rsid w:val="000E1F6F"/>
    <w:rsid w:val="00124A2A"/>
    <w:rsid w:val="001326E9"/>
    <w:rsid w:val="001643BD"/>
    <w:rsid w:val="0017297D"/>
    <w:rsid w:val="0018685C"/>
    <w:rsid w:val="002175CA"/>
    <w:rsid w:val="002241C9"/>
    <w:rsid w:val="00224F15"/>
    <w:rsid w:val="00225D23"/>
    <w:rsid w:val="002311F8"/>
    <w:rsid w:val="00292DD3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4F3DF1"/>
    <w:rsid w:val="00524814"/>
    <w:rsid w:val="0053308F"/>
    <w:rsid w:val="00541C4A"/>
    <w:rsid w:val="00554D26"/>
    <w:rsid w:val="005A2389"/>
    <w:rsid w:val="005A3A87"/>
    <w:rsid w:val="005D01AB"/>
    <w:rsid w:val="00632136"/>
    <w:rsid w:val="0066089C"/>
    <w:rsid w:val="00667B52"/>
    <w:rsid w:val="00677863"/>
    <w:rsid w:val="006D7434"/>
    <w:rsid w:val="006E419F"/>
    <w:rsid w:val="006E519C"/>
    <w:rsid w:val="00706B3F"/>
    <w:rsid w:val="00715AE8"/>
    <w:rsid w:val="00723430"/>
    <w:rsid w:val="00764D7D"/>
    <w:rsid w:val="007E3C95"/>
    <w:rsid w:val="0080729D"/>
    <w:rsid w:val="00826CB2"/>
    <w:rsid w:val="008957CC"/>
    <w:rsid w:val="00960B5F"/>
    <w:rsid w:val="00986C3D"/>
    <w:rsid w:val="009A7D17"/>
    <w:rsid w:val="009F487E"/>
    <w:rsid w:val="00A3637B"/>
    <w:rsid w:val="00B95785"/>
    <w:rsid w:val="00C10487"/>
    <w:rsid w:val="00CA1F4E"/>
    <w:rsid w:val="00CA35C1"/>
    <w:rsid w:val="00CC3D63"/>
    <w:rsid w:val="00CF23BF"/>
    <w:rsid w:val="00D06585"/>
    <w:rsid w:val="00D5166C"/>
    <w:rsid w:val="00D62534"/>
    <w:rsid w:val="00E63F7D"/>
    <w:rsid w:val="00F173C7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4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E52"/>
    <w:rPr>
      <w:rFonts w:cs="Times New Roman"/>
    </w:rPr>
  </w:style>
  <w:style w:type="character" w:styleId="PageNumber">
    <w:name w:val="page number"/>
    <w:basedOn w:val="DefaultParagraphFont"/>
    <w:uiPriority w:val="99"/>
    <w:rsid w:val="002241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397</Words>
  <Characters>2269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2017-11-12T12:17:00Z</cp:lastPrinted>
  <dcterms:created xsi:type="dcterms:W3CDTF">2018-06-23T16:19:00Z</dcterms:created>
  <dcterms:modified xsi:type="dcterms:W3CDTF">2018-06-23T16:19:00Z</dcterms:modified>
</cp:coreProperties>
</file>