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F6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4630F6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4630F6" w:rsidRPr="007215FB" w:rsidRDefault="004630F6" w:rsidP="007215FB">
      <w:pPr>
        <w:spacing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7215FB">
        <w:rPr>
          <w:rFonts w:ascii="Times New Roman" w:hAnsi="Times New Roman"/>
          <w:noProof/>
          <w:sz w:val="24"/>
          <w:szCs w:val="24"/>
        </w:rPr>
        <w:t>«</w:t>
      </w:r>
      <w:r w:rsidRPr="007215FB">
        <w:rPr>
          <w:rFonts w:ascii="Times New Roman" w:hAnsi="Times New Roman"/>
          <w:sz w:val="24"/>
          <w:szCs w:val="24"/>
        </w:rPr>
        <w:t>СПЕЦИАЛЬНЫЕ И ГОРОДСКИЕ КОНСТРУКЦИИ ЖЕЛЕЗНОДОРОЖНОГО ПУТИ</w:t>
      </w:r>
      <w:r w:rsidRPr="007215FB">
        <w:rPr>
          <w:rFonts w:ascii="Times New Roman" w:hAnsi="Times New Roman"/>
          <w:noProof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</w:t>
      </w:r>
      <w:r w:rsidRPr="007E3C9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05</w:t>
      </w:r>
      <w:r w:rsidRPr="007E3C95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6</w:t>
      </w:r>
      <w:r w:rsidRPr="007E3C95">
        <w:rPr>
          <w:rFonts w:ascii="Times New Roman" w:hAnsi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>инженер путей сообщения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Строительство дорог промышленного транспорта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1238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С</w:t>
      </w:r>
      <w:r w:rsidRPr="007215FB">
        <w:rPr>
          <w:rFonts w:ascii="Times New Roman" w:hAnsi="Times New Roman"/>
          <w:sz w:val="24"/>
          <w:szCs w:val="24"/>
        </w:rPr>
        <w:t>пециальные и городские конструкции железнодорожного пути</w:t>
      </w:r>
      <w:r w:rsidRPr="00812385">
        <w:rPr>
          <w:rFonts w:ascii="Times New Roman" w:hAnsi="Times New Roman"/>
          <w:sz w:val="24"/>
          <w:szCs w:val="24"/>
        </w:rPr>
        <w:t>» (Б1.В.ОД.</w:t>
      </w:r>
      <w:r>
        <w:rPr>
          <w:rFonts w:ascii="Times New Roman" w:hAnsi="Times New Roman"/>
          <w:sz w:val="24"/>
          <w:szCs w:val="24"/>
        </w:rPr>
        <w:t>6</w:t>
      </w:r>
      <w:r w:rsidRPr="00812385">
        <w:rPr>
          <w:rFonts w:ascii="Times New Roman" w:hAnsi="Times New Roman"/>
          <w:sz w:val="24"/>
          <w:szCs w:val="24"/>
        </w:rPr>
        <w:t>) относится к вариативной части и является обязательной дисциплиной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630F6" w:rsidRPr="00E36911" w:rsidRDefault="004630F6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4630F6" w:rsidRPr="00E36911" w:rsidRDefault="004630F6" w:rsidP="00721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4630F6" w:rsidRPr="007215FB" w:rsidRDefault="004630F6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ознакомление будущих специалистов с требованиями эксплуатации железных дорог в стеснённых условиях заводских площадок, городских улиц и тоннелей метрополитенов;</w:t>
      </w:r>
    </w:p>
    <w:p w:rsidR="004630F6" w:rsidRPr="007215FB" w:rsidRDefault="004630F6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изучение конструкций путей и путевых устройств наземного, надземного и подземного рельсового транспорта;</w:t>
      </w:r>
    </w:p>
    <w:p w:rsidR="004630F6" w:rsidRDefault="004630F6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изучение технологий производства строительных, реконструктивных и ремонтных работ, включая работы по текущему содержанию рельсовых путей и искусственных сооружений промышленных и городских железных дорог, а так же средств и методов контроля качества их выполнения;</w:t>
      </w:r>
    </w:p>
    <w:p w:rsidR="004630F6" w:rsidRPr="007215FB" w:rsidRDefault="004630F6" w:rsidP="007215FB">
      <w:pPr>
        <w:numPr>
          <w:ilvl w:val="0"/>
          <w:numId w:val="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освоение учащимися навыков производственно-технологической, организационно-управленческой, проектно- изыскательской, научно-исследовательской и других видов профессиональной деятельности.</w:t>
      </w:r>
    </w:p>
    <w:p w:rsidR="004630F6" w:rsidRPr="007E3C95" w:rsidRDefault="004630F6" w:rsidP="007215F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</w:t>
      </w:r>
      <w:r>
        <w:rPr>
          <w:rFonts w:ascii="Times New Roman" w:hAnsi="Times New Roman"/>
          <w:sz w:val="24"/>
          <w:szCs w:val="24"/>
        </w:rPr>
        <w:t>ание следующих  компетенций: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ПСК-5.4.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630F6" w:rsidRPr="007215FB" w:rsidRDefault="004630F6" w:rsidP="007215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ЗНАТЬ: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- инфраструктуру дорог промышленного и городского транспорта, её состав, особенности функционирования и специфику эксплуатации;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общие сведения о генеральных планах городов и промышленных предприятий;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правила размещения рельсовых путей в пределах городских улиц и заводских территорий, включая подъездные железные дороги к промышленным предприятиям.</w:t>
      </w:r>
    </w:p>
    <w:p w:rsidR="004630F6" w:rsidRPr="007215FB" w:rsidRDefault="004630F6" w:rsidP="007215F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5FB">
        <w:rPr>
          <w:rFonts w:ascii="Times New Roman" w:hAnsi="Times New Roman"/>
          <w:bCs/>
          <w:sz w:val="24"/>
          <w:szCs w:val="24"/>
        </w:rPr>
        <w:t>УМЕТЬ: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проектировать специальные конструкции железнодорожных путей промышленного   городского транспорта;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производить оценку технико-экономических решений;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организовывать работу производственных коллективов по строительству, ремонту и текущему содержанию городских и заводских железных дорог;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осуществлять контроль качества выполнения работ.</w:t>
      </w:r>
    </w:p>
    <w:p w:rsidR="004630F6" w:rsidRPr="007215FB" w:rsidRDefault="004630F6" w:rsidP="007215FB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15FB">
        <w:rPr>
          <w:rFonts w:ascii="Times New Roman" w:hAnsi="Times New Roman"/>
          <w:bCs/>
          <w:sz w:val="24"/>
          <w:szCs w:val="24"/>
        </w:rPr>
        <w:t>ВЛАДЕТЬ: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современными методами разработки инвестиционных программ дорожного строительства в специфических условиях городов и промышленных центров;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современными методами моделирования проектирования и организации строительства, железных дорог промышленного и городского транспорта;</w:t>
      </w:r>
    </w:p>
    <w:p w:rsidR="004630F6" w:rsidRPr="007215FB" w:rsidRDefault="004630F6" w:rsidP="007215FB">
      <w:pPr>
        <w:numPr>
          <w:ilvl w:val="0"/>
          <w:numId w:val="11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методами технико-экономического анализа по оценке проектных, строительных и эксплуатационных разработок в области развития транспортной инфраструктуры городов и промышленных предприятий;</w:t>
      </w:r>
    </w:p>
    <w:p w:rsidR="004630F6" w:rsidRPr="007215FB" w:rsidRDefault="004630F6" w:rsidP="007215FB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методами управления технологическими процессами в дорожном строительстве.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Специальные конструкции путей железных дорог промышленного транспорта.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Конструкции городского наземного рельсового транспорта.</w:t>
      </w:r>
    </w:p>
    <w:p w:rsidR="004630F6" w:rsidRPr="007215FB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215FB">
        <w:rPr>
          <w:rFonts w:ascii="Times New Roman" w:hAnsi="Times New Roman"/>
          <w:sz w:val="24"/>
          <w:szCs w:val="24"/>
        </w:rPr>
        <w:t>Конструкции пути подземного и надземного видов городского рельсового транспорта.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60B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– 14 час.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30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28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4630F6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курсовая работа.</w:t>
      </w:r>
    </w:p>
    <w:p w:rsidR="004630F6" w:rsidRPr="007E3C95" w:rsidRDefault="004630F6" w:rsidP="007215F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4630F6" w:rsidRPr="007E3C95" w:rsidSect="00B66045">
      <w:pgSz w:w="11906" w:h="16838"/>
      <w:pgMar w:top="851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1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3879B4"/>
    <w:rsid w:val="00403D4E"/>
    <w:rsid w:val="004630F6"/>
    <w:rsid w:val="00493CAE"/>
    <w:rsid w:val="004C3B46"/>
    <w:rsid w:val="00554D26"/>
    <w:rsid w:val="00582254"/>
    <w:rsid w:val="00623F9F"/>
    <w:rsid w:val="00632136"/>
    <w:rsid w:val="00677863"/>
    <w:rsid w:val="006C7523"/>
    <w:rsid w:val="006E419F"/>
    <w:rsid w:val="006E519C"/>
    <w:rsid w:val="007215FB"/>
    <w:rsid w:val="00723430"/>
    <w:rsid w:val="007E3C95"/>
    <w:rsid w:val="00812385"/>
    <w:rsid w:val="0082037A"/>
    <w:rsid w:val="00960B5F"/>
    <w:rsid w:val="00986C3D"/>
    <w:rsid w:val="00997F95"/>
    <w:rsid w:val="00A3637B"/>
    <w:rsid w:val="00B66045"/>
    <w:rsid w:val="00BA56A5"/>
    <w:rsid w:val="00CA35C1"/>
    <w:rsid w:val="00CF3A24"/>
    <w:rsid w:val="00D06585"/>
    <w:rsid w:val="00D5166C"/>
    <w:rsid w:val="00D968BD"/>
    <w:rsid w:val="00E36911"/>
    <w:rsid w:val="00EB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506</Words>
  <Characters>2887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12</cp:revision>
  <cp:lastPrinted>2017-11-21T15:57:00Z</cp:lastPrinted>
  <dcterms:created xsi:type="dcterms:W3CDTF">2016-04-01T06:09:00Z</dcterms:created>
  <dcterms:modified xsi:type="dcterms:W3CDTF">2017-11-21T15:57:00Z</dcterms:modified>
</cp:coreProperties>
</file>