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7" w:rsidRPr="007E3C95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E0F87" w:rsidRPr="007E3C95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E0F87" w:rsidRPr="00403D4E" w:rsidRDefault="009E0F87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E0F87" w:rsidRPr="007E3C95" w:rsidRDefault="009E0F87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8C6CE6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9E0F87" w:rsidRPr="00C42547" w:rsidRDefault="009E0F87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9E0F87" w:rsidRPr="007E3C95" w:rsidRDefault="009E0F87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0F87" w:rsidRPr="00C42547" w:rsidRDefault="009E0F8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9E0F87" w:rsidRPr="00C42547" w:rsidRDefault="009E0F8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9E0F87" w:rsidRPr="00C42547" w:rsidRDefault="009E0F8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9E0F87" w:rsidRPr="00C42547" w:rsidRDefault="009E0F8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9E0F87" w:rsidRPr="00C42547" w:rsidRDefault="009E0F87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9E0F87" w:rsidRPr="00C42547" w:rsidRDefault="009E0F8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9E0F87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0F87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 час.</w:t>
      </w:r>
    </w:p>
    <w:p w:rsidR="009E0F87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9E0F87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9E0F87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9E0F87" w:rsidRDefault="009E0F87" w:rsidP="00AB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F87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E0F87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0F87" w:rsidRPr="007E3C95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9E0F87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9E0F87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0F87" w:rsidRPr="007E3C95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9E0F87" w:rsidRDefault="009E0F87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9E0F87" w:rsidRPr="007E3C95" w:rsidRDefault="009E0F87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0F8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12EBF"/>
    <w:rsid w:val="00277430"/>
    <w:rsid w:val="002D3988"/>
    <w:rsid w:val="003879B4"/>
    <w:rsid w:val="003A7372"/>
    <w:rsid w:val="003F035E"/>
    <w:rsid w:val="00403D4E"/>
    <w:rsid w:val="00437E43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9E0F87"/>
    <w:rsid w:val="00A3637B"/>
    <w:rsid w:val="00AB1117"/>
    <w:rsid w:val="00AC0258"/>
    <w:rsid w:val="00B544E9"/>
    <w:rsid w:val="00B95A50"/>
    <w:rsid w:val="00BA07CD"/>
    <w:rsid w:val="00C06BD4"/>
    <w:rsid w:val="00C42547"/>
    <w:rsid w:val="00CA35C1"/>
    <w:rsid w:val="00CF232C"/>
    <w:rsid w:val="00D06585"/>
    <w:rsid w:val="00D5166C"/>
    <w:rsid w:val="00DC2B98"/>
    <w:rsid w:val="00E5606F"/>
    <w:rsid w:val="00F7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3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434</Words>
  <Characters>2474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2018-11-19T15:03:00Z</dcterms:created>
  <dcterms:modified xsi:type="dcterms:W3CDTF">2018-11-19T15:03:00Z</dcterms:modified>
</cp:coreProperties>
</file>