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8C" w:rsidRPr="007E3C95" w:rsidRDefault="004C0C8C" w:rsidP="00376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4C0C8C" w:rsidRPr="007E3C95" w:rsidRDefault="004C0C8C" w:rsidP="00376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4C0C8C" w:rsidRPr="00403D4E" w:rsidRDefault="004C0C8C" w:rsidP="00376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Pr="00D47C9F">
        <w:rPr>
          <w:rFonts w:ascii="Times New Roman" w:hAnsi="Times New Roman" w:cs="Times New Roman"/>
          <w:sz w:val="24"/>
          <w:szCs w:val="24"/>
        </w:rPr>
        <w:t>Дискретная 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4C0C8C" w:rsidRPr="007E3C95" w:rsidRDefault="004C0C8C" w:rsidP="0037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C8C" w:rsidRPr="007E3C95" w:rsidRDefault="004C0C8C" w:rsidP="0037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C42547">
        <w:rPr>
          <w:rFonts w:ascii="Times New Roman" w:hAnsi="Times New Roman" w:cs="Times New Roman"/>
          <w:sz w:val="24"/>
          <w:szCs w:val="24"/>
        </w:rPr>
        <w:t>23.05.0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2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1A7F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C0C8C" w:rsidRPr="007E3C95" w:rsidRDefault="004C0C8C" w:rsidP="0037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4C0C8C" w:rsidRPr="007E3C95" w:rsidRDefault="004C0C8C" w:rsidP="0037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Pr="00B766A0">
        <w:rPr>
          <w:rFonts w:ascii="Times New Roman" w:hAnsi="Times New Roman" w:cs="Times New Roman"/>
          <w:sz w:val="24"/>
          <w:szCs w:val="24"/>
        </w:rPr>
        <w:t>Радиотехнические системы на железнодорожном транспорте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4C0C8C" w:rsidRPr="007E3C95" w:rsidRDefault="004C0C8C" w:rsidP="00376A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C0C8C" w:rsidRPr="007E3C95" w:rsidRDefault="004C0C8C" w:rsidP="0037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Pr="00D47C9F">
        <w:rPr>
          <w:rFonts w:ascii="Times New Roman" w:hAnsi="Times New Roman" w:cs="Times New Roman"/>
          <w:sz w:val="24"/>
          <w:szCs w:val="24"/>
        </w:rPr>
        <w:t>Дискретная 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Pr="00154DBC">
        <w:rPr>
          <w:rFonts w:ascii="Times New Roman" w:hAnsi="Times New Roman" w:cs="Times New Roman"/>
          <w:sz w:val="24"/>
          <w:szCs w:val="24"/>
        </w:rPr>
        <w:t>Б1.В.ДВ.4.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Pr="00154DBC"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выбору.</w:t>
      </w:r>
    </w:p>
    <w:p w:rsidR="004C0C8C" w:rsidRPr="007E3C95" w:rsidRDefault="004C0C8C" w:rsidP="00376A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4C0C8C" w:rsidRPr="00154DBC" w:rsidRDefault="004C0C8C" w:rsidP="00376A5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Pr="00D47C9F">
        <w:rPr>
          <w:rFonts w:ascii="Times New Roman" w:hAnsi="Times New Roman" w:cs="Times New Roman"/>
          <w:sz w:val="24"/>
          <w:szCs w:val="24"/>
        </w:rPr>
        <w:t>Дискретная математика</w:t>
      </w:r>
      <w:r w:rsidRPr="00C42547">
        <w:rPr>
          <w:rFonts w:ascii="Times New Roman" w:hAnsi="Times New Roman" w:cs="Times New Roman"/>
          <w:sz w:val="24"/>
          <w:szCs w:val="24"/>
        </w:rPr>
        <w:t xml:space="preserve">» </w:t>
      </w:r>
      <w:r w:rsidRPr="00154DBC">
        <w:rPr>
          <w:rFonts w:ascii="Times New Roman" w:hAnsi="Times New Roman" w:cs="Times New Roman"/>
          <w:sz w:val="24"/>
          <w:szCs w:val="24"/>
        </w:rPr>
        <w:t>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4C0C8C" w:rsidRPr="00154DBC" w:rsidRDefault="004C0C8C" w:rsidP="00376A5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задачи.</w:t>
      </w:r>
    </w:p>
    <w:p w:rsidR="004C0C8C" w:rsidRPr="00154DBC" w:rsidRDefault="004C0C8C" w:rsidP="00376A5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результата.</w:t>
      </w:r>
    </w:p>
    <w:p w:rsidR="004C0C8C" w:rsidRPr="00B766A0" w:rsidRDefault="004C0C8C" w:rsidP="00376A56">
      <w:pPr>
        <w:pStyle w:val="Default"/>
        <w:ind w:left="480" w:right="40" w:hanging="480"/>
        <w:jc w:val="both"/>
        <w:rPr>
          <w:rFonts w:ascii="Times New Roman" w:hAnsi="Times New Roman" w:cs="Times New Roman"/>
          <w:color w:val="auto"/>
        </w:rPr>
      </w:pPr>
      <w:r w:rsidRPr="00B766A0">
        <w:rPr>
          <w:rFonts w:ascii="Times New Roman" w:hAnsi="Times New Roman" w:cs="Times New Roman"/>
          <w:color w:val="auto"/>
        </w:rPr>
        <w:t xml:space="preserve">– Развитие навыков математического и алгоритмического мышления, умения логически верно, аргументировано и ясно проводить доказательства. </w:t>
      </w:r>
    </w:p>
    <w:p w:rsidR="004C0C8C" w:rsidRPr="00154DBC" w:rsidRDefault="004C0C8C" w:rsidP="00376A5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результатов).</w:t>
      </w:r>
    </w:p>
    <w:p w:rsidR="004C0C8C" w:rsidRPr="0003506F" w:rsidRDefault="004C0C8C" w:rsidP="00376A56">
      <w:pPr>
        <w:spacing w:after="0"/>
        <w:ind w:left="480" w:hanging="480"/>
        <w:jc w:val="both"/>
        <w:rPr>
          <w:sz w:val="28"/>
          <w:szCs w:val="28"/>
        </w:rPr>
      </w:pPr>
      <w:r w:rsidRPr="00154DBC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4C0C8C" w:rsidRDefault="004C0C8C" w:rsidP="00376A56">
      <w:pPr>
        <w:pStyle w:val="ListParagraph"/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0C8C" w:rsidRPr="007E3C95" w:rsidRDefault="004C0C8C" w:rsidP="00376A56">
      <w:pPr>
        <w:pStyle w:val="ListParagraph"/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4C0C8C" w:rsidRDefault="004C0C8C" w:rsidP="0037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 xml:space="preserve">ОК-1, </w:t>
      </w:r>
    </w:p>
    <w:p w:rsidR="004C0C8C" w:rsidRPr="007E3C95" w:rsidRDefault="004C0C8C" w:rsidP="0037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ОК-2, ОК-7, ОК-8, ОП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3, ПК-1, ПК-16.</w:t>
      </w:r>
    </w:p>
    <w:p w:rsidR="004C0C8C" w:rsidRPr="007E3C95" w:rsidRDefault="004C0C8C" w:rsidP="0037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4C0C8C" w:rsidRDefault="004C0C8C" w:rsidP="00376A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0C8C" w:rsidRPr="007E3C95" w:rsidRDefault="004C0C8C" w:rsidP="00376A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4C0C8C" w:rsidRPr="00D47C9F" w:rsidRDefault="004C0C8C" w:rsidP="0037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C9F">
        <w:rPr>
          <w:rFonts w:ascii="Times New Roman" w:hAnsi="Times New Roman" w:cs="Times New Roman"/>
          <w:sz w:val="24"/>
          <w:szCs w:val="24"/>
        </w:rPr>
        <w:t>Числа в ЭВМ. Реализация компьютерных вычислений. Теория информации.</w:t>
      </w:r>
    </w:p>
    <w:p w:rsidR="004C0C8C" w:rsidRDefault="004C0C8C" w:rsidP="00376A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C0C8C" w:rsidRPr="007E3C95" w:rsidRDefault="004C0C8C" w:rsidP="00376A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4C0C8C" w:rsidRDefault="004C0C8C" w:rsidP="0037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4C0C8C" w:rsidRDefault="004C0C8C" w:rsidP="0037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C0C8C" w:rsidRPr="007E3C95" w:rsidRDefault="004C0C8C" w:rsidP="0037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4C0C8C" w:rsidRDefault="004C0C8C" w:rsidP="0037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C0C8C" w:rsidRPr="007E3C95" w:rsidRDefault="004C0C8C" w:rsidP="0037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16 час.</w:t>
      </w:r>
    </w:p>
    <w:p w:rsidR="004C0C8C" w:rsidRDefault="004C0C8C" w:rsidP="0037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C0C8C" w:rsidRDefault="004C0C8C" w:rsidP="0037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C0C8C" w:rsidRDefault="004C0C8C" w:rsidP="0037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</w:t>
      </w:r>
    </w:p>
    <w:p w:rsidR="004C0C8C" w:rsidRDefault="004C0C8C" w:rsidP="0037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C8C" w:rsidRPr="007E3C95" w:rsidRDefault="004C0C8C" w:rsidP="0037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0C8C" w:rsidRPr="007E3C95" w:rsidSect="005412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3506F"/>
    <w:rsid w:val="000F1A7F"/>
    <w:rsid w:val="00154DBC"/>
    <w:rsid w:val="0018685C"/>
    <w:rsid w:val="001928DD"/>
    <w:rsid w:val="001B5D3A"/>
    <w:rsid w:val="001B5F3B"/>
    <w:rsid w:val="001D1490"/>
    <w:rsid w:val="001E0AFD"/>
    <w:rsid w:val="002F73E8"/>
    <w:rsid w:val="00376A56"/>
    <w:rsid w:val="003879B4"/>
    <w:rsid w:val="003F035E"/>
    <w:rsid w:val="00403D4E"/>
    <w:rsid w:val="004C0C8C"/>
    <w:rsid w:val="00541295"/>
    <w:rsid w:val="00554D26"/>
    <w:rsid w:val="005A2389"/>
    <w:rsid w:val="00632136"/>
    <w:rsid w:val="00677863"/>
    <w:rsid w:val="006E419F"/>
    <w:rsid w:val="006E519C"/>
    <w:rsid w:val="007037AD"/>
    <w:rsid w:val="00723430"/>
    <w:rsid w:val="007A329D"/>
    <w:rsid w:val="007E3C95"/>
    <w:rsid w:val="008879C9"/>
    <w:rsid w:val="008C662A"/>
    <w:rsid w:val="00960B5F"/>
    <w:rsid w:val="00986C3D"/>
    <w:rsid w:val="009D1C86"/>
    <w:rsid w:val="00A3637B"/>
    <w:rsid w:val="00AB1117"/>
    <w:rsid w:val="00B766A0"/>
    <w:rsid w:val="00BF59FA"/>
    <w:rsid w:val="00C42547"/>
    <w:rsid w:val="00CA35C1"/>
    <w:rsid w:val="00CB073B"/>
    <w:rsid w:val="00CF232C"/>
    <w:rsid w:val="00D06585"/>
    <w:rsid w:val="00D47C9F"/>
    <w:rsid w:val="00D5166C"/>
    <w:rsid w:val="00DC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8D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iCs/>
      <w:color w:val="808080"/>
    </w:rPr>
  </w:style>
  <w:style w:type="paragraph" w:customStyle="1" w:styleId="Default">
    <w:name w:val="Default"/>
    <w:uiPriority w:val="99"/>
    <w:rsid w:val="00154DB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303</Words>
  <Characters>1733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usr</cp:lastModifiedBy>
  <cp:revision>2</cp:revision>
  <cp:lastPrinted>2017-02-14T09:09:00Z</cp:lastPrinted>
  <dcterms:created xsi:type="dcterms:W3CDTF">2018-05-17T14:53:00Z</dcterms:created>
  <dcterms:modified xsi:type="dcterms:W3CDTF">2018-05-17T14:53:00Z</dcterms:modified>
</cp:coreProperties>
</file>