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A" w:rsidRPr="007E3C95" w:rsidRDefault="004E7B7A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E7B7A" w:rsidRPr="007E3C95" w:rsidRDefault="004E7B7A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E7B7A" w:rsidRPr="00403D4E" w:rsidRDefault="004E7B7A" w:rsidP="001E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4E7B7A" w:rsidRPr="007E3C95" w:rsidRDefault="004E7B7A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E7B7A" w:rsidRPr="007E3C95" w:rsidRDefault="004E7B7A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4E7B7A" w:rsidRPr="007E3C95" w:rsidRDefault="004E7B7A" w:rsidP="001E0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E7B7A" w:rsidRPr="00154DBC" w:rsidRDefault="004E7B7A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4E7B7A" w:rsidRPr="00154DBC" w:rsidRDefault="004E7B7A" w:rsidP="001E090F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4E7B7A" w:rsidRPr="00154DBC" w:rsidRDefault="004E7B7A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4E7B7A" w:rsidRPr="00154DBC" w:rsidRDefault="004E7B7A" w:rsidP="001E090F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4E7B7A" w:rsidRPr="00154DBC" w:rsidRDefault="004E7B7A" w:rsidP="001E090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4E7B7A" w:rsidRPr="0003506F" w:rsidRDefault="004E7B7A" w:rsidP="001E090F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4E7B7A" w:rsidRDefault="004E7B7A" w:rsidP="001E090F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B7A" w:rsidRPr="007E3C95" w:rsidRDefault="004E7B7A" w:rsidP="001E090F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E7B7A" w:rsidRPr="00C42547" w:rsidRDefault="004E7B7A" w:rsidP="001E090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4E7B7A" w:rsidRPr="00C42547" w:rsidRDefault="004E7B7A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4E7B7A" w:rsidRPr="00C42547" w:rsidRDefault="004E7B7A" w:rsidP="001E090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4E7B7A" w:rsidRPr="00C42547" w:rsidRDefault="004E7B7A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4E7B7A" w:rsidRPr="00C42547" w:rsidRDefault="004E7B7A" w:rsidP="001E09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4E7B7A" w:rsidRPr="00C42547" w:rsidRDefault="004E7B7A" w:rsidP="001E090F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4E7B7A" w:rsidRPr="00C42547" w:rsidRDefault="004E7B7A" w:rsidP="001E09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E7B7A" w:rsidRPr="00D47C9F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7B7A" w:rsidRPr="007E3C95" w:rsidRDefault="004E7B7A" w:rsidP="001E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4E7B7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A58E2"/>
    <w:rsid w:val="000F1A7F"/>
    <w:rsid w:val="00154DBC"/>
    <w:rsid w:val="0018685C"/>
    <w:rsid w:val="001B5F3B"/>
    <w:rsid w:val="001D0E40"/>
    <w:rsid w:val="001E090F"/>
    <w:rsid w:val="001E0964"/>
    <w:rsid w:val="002B59A6"/>
    <w:rsid w:val="002C5FE0"/>
    <w:rsid w:val="003879B4"/>
    <w:rsid w:val="003F035E"/>
    <w:rsid w:val="00403D4E"/>
    <w:rsid w:val="004E7B7A"/>
    <w:rsid w:val="00554D26"/>
    <w:rsid w:val="005A2389"/>
    <w:rsid w:val="005F72C3"/>
    <w:rsid w:val="00632136"/>
    <w:rsid w:val="00677863"/>
    <w:rsid w:val="006E419F"/>
    <w:rsid w:val="006E519C"/>
    <w:rsid w:val="007005B2"/>
    <w:rsid w:val="00723430"/>
    <w:rsid w:val="007A2C27"/>
    <w:rsid w:val="007A329D"/>
    <w:rsid w:val="007E3C95"/>
    <w:rsid w:val="008879C9"/>
    <w:rsid w:val="008C662A"/>
    <w:rsid w:val="00960B5F"/>
    <w:rsid w:val="00986C3D"/>
    <w:rsid w:val="009D1C86"/>
    <w:rsid w:val="00A3637B"/>
    <w:rsid w:val="00AB1117"/>
    <w:rsid w:val="00BF59FA"/>
    <w:rsid w:val="00BF665C"/>
    <w:rsid w:val="00C16725"/>
    <w:rsid w:val="00C42547"/>
    <w:rsid w:val="00CA35C1"/>
    <w:rsid w:val="00CB6FB3"/>
    <w:rsid w:val="00CF232C"/>
    <w:rsid w:val="00D06585"/>
    <w:rsid w:val="00D41A13"/>
    <w:rsid w:val="00D47C9F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E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382</Words>
  <Characters>2184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2017-02-14T08:38:00Z</cp:lastPrinted>
  <dcterms:created xsi:type="dcterms:W3CDTF">2018-11-26T14:13:00Z</dcterms:created>
  <dcterms:modified xsi:type="dcterms:W3CDTF">2018-11-26T14:13:00Z</dcterms:modified>
</cp:coreProperties>
</file>