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B3" w:rsidRPr="00152A7C" w:rsidRDefault="002A77B3" w:rsidP="00FE72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2A77B3" w:rsidRPr="00152A7C" w:rsidRDefault="002A77B3" w:rsidP="00FE72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</w:t>
      </w:r>
    </w:p>
    <w:p w:rsidR="002A77B3" w:rsidRPr="00152A7C" w:rsidRDefault="002A77B3" w:rsidP="00FE72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УЧЕБНАЯ ГЕОДЕЗИЧЕСКАЯ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2A77B3" w:rsidRPr="00152A7C" w:rsidRDefault="002A77B3" w:rsidP="00FE72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77B3" w:rsidRPr="003368CE" w:rsidRDefault="002A77B3" w:rsidP="003368C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3368CE">
        <w:rPr>
          <w:rFonts w:ascii="Times New Roman" w:hAnsi="Times New Roman"/>
          <w:sz w:val="24"/>
          <w:szCs w:val="24"/>
        </w:rPr>
        <w:t xml:space="preserve">23.05.04 «Эксплуатация железных дорог» </w:t>
      </w:r>
    </w:p>
    <w:p w:rsidR="002A77B3" w:rsidRPr="00152A7C" w:rsidRDefault="002A77B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2A77B3" w:rsidRDefault="002A77B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A260D">
        <w:rPr>
          <w:rFonts w:ascii="Times New Roman" w:hAnsi="Times New Roman"/>
          <w:sz w:val="24"/>
          <w:szCs w:val="24"/>
        </w:rPr>
        <w:t>«</w:t>
      </w:r>
      <w:r w:rsidRPr="00D77B48">
        <w:rPr>
          <w:rFonts w:ascii="Times New Roman" w:hAnsi="Times New Roman"/>
          <w:sz w:val="24"/>
          <w:szCs w:val="24"/>
        </w:rPr>
        <w:t>Грузовая и коммерческая работа</w:t>
      </w:r>
      <w:r w:rsidRPr="007A260D">
        <w:rPr>
          <w:rFonts w:ascii="Times New Roman" w:hAnsi="Times New Roman"/>
          <w:sz w:val="24"/>
          <w:szCs w:val="24"/>
        </w:rPr>
        <w:t>»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2A77B3" w:rsidRPr="00152A7C" w:rsidRDefault="002A77B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2A77B3" w:rsidRPr="003561B4" w:rsidRDefault="002A77B3" w:rsidP="003561B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61B4">
        <w:rPr>
          <w:rFonts w:ascii="Times New Roman" w:hAnsi="Times New Roman"/>
          <w:sz w:val="24"/>
          <w:szCs w:val="24"/>
        </w:rPr>
        <w:t>Вид практики – учебная</w:t>
      </w:r>
      <w:r>
        <w:rPr>
          <w:rFonts w:ascii="Times New Roman" w:hAnsi="Times New Roman"/>
          <w:sz w:val="24"/>
          <w:szCs w:val="24"/>
        </w:rPr>
        <w:t>.</w:t>
      </w:r>
    </w:p>
    <w:p w:rsidR="002A77B3" w:rsidRPr="005C46D4" w:rsidRDefault="002A77B3" w:rsidP="00A31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03E">
        <w:rPr>
          <w:rFonts w:ascii="Times New Roman" w:hAnsi="Times New Roman"/>
          <w:sz w:val="24"/>
          <w:szCs w:val="24"/>
        </w:rPr>
        <w:t>Форма проведения –  практик</w:t>
      </w:r>
      <w:r>
        <w:rPr>
          <w:rFonts w:ascii="Times New Roman" w:hAnsi="Times New Roman"/>
          <w:sz w:val="24"/>
          <w:szCs w:val="24"/>
        </w:rPr>
        <w:t>а</w:t>
      </w:r>
      <w:r w:rsidRPr="005C4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 дискретно по</w:t>
      </w:r>
      <w:r w:rsidRPr="005C4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периодам проведения практик – путём чередования в </w:t>
      </w:r>
      <w:r w:rsidRPr="005C46D4">
        <w:rPr>
          <w:rFonts w:ascii="Times New Roman" w:hAnsi="Times New Roman"/>
          <w:sz w:val="24"/>
          <w:szCs w:val="24"/>
        </w:rPr>
        <w:t xml:space="preserve">календарном учебном графике </w:t>
      </w:r>
      <w:r>
        <w:rPr>
          <w:rFonts w:ascii="Times New Roman" w:hAnsi="Times New Roman"/>
          <w:sz w:val="24"/>
          <w:szCs w:val="24"/>
        </w:rPr>
        <w:t>периодов</w:t>
      </w:r>
      <w:r w:rsidRPr="005C46D4">
        <w:rPr>
          <w:rFonts w:ascii="Times New Roman" w:hAnsi="Times New Roman"/>
          <w:sz w:val="24"/>
          <w:szCs w:val="24"/>
        </w:rPr>
        <w:t xml:space="preserve"> учебного времени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4">
        <w:rPr>
          <w:rFonts w:ascii="Times New Roman" w:hAnsi="Times New Roman"/>
          <w:sz w:val="24"/>
          <w:szCs w:val="24"/>
        </w:rPr>
        <w:t>пр</w:t>
      </w:r>
      <w:r w:rsidRPr="005C46D4">
        <w:rPr>
          <w:rFonts w:ascii="Times New Roman" w:hAnsi="Times New Roman"/>
          <w:sz w:val="24"/>
          <w:szCs w:val="24"/>
        </w:rPr>
        <w:t>о</w:t>
      </w:r>
      <w:r w:rsidRPr="005C46D4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 xml:space="preserve"> практик с</w:t>
      </w:r>
      <w:r w:rsidRPr="00FE7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периодами</w:t>
      </w:r>
      <w:r w:rsidRPr="005C46D4">
        <w:rPr>
          <w:rFonts w:ascii="Times New Roman" w:hAnsi="Times New Roman"/>
          <w:sz w:val="24"/>
          <w:szCs w:val="24"/>
        </w:rPr>
        <w:t xml:space="preserve"> учебного времени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D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 занятий</w:t>
      </w:r>
      <w:r w:rsidRPr="005C46D4">
        <w:rPr>
          <w:rFonts w:ascii="Times New Roman" w:hAnsi="Times New Roman"/>
          <w:sz w:val="24"/>
          <w:szCs w:val="24"/>
        </w:rPr>
        <w:t>.</w:t>
      </w:r>
    </w:p>
    <w:p w:rsidR="002A77B3" w:rsidRPr="00427AD5" w:rsidRDefault="002A77B3" w:rsidP="00427A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AD5">
        <w:rPr>
          <w:rFonts w:ascii="Times New Roman" w:hAnsi="Times New Roman"/>
          <w:sz w:val="24"/>
          <w:szCs w:val="24"/>
        </w:rPr>
        <w:t>Способ проведения практики –</w:t>
      </w:r>
      <w:r>
        <w:rPr>
          <w:rFonts w:ascii="Times New Roman" w:hAnsi="Times New Roman"/>
          <w:sz w:val="24"/>
          <w:szCs w:val="24"/>
        </w:rPr>
        <w:t xml:space="preserve"> выездная, стационарная.</w:t>
      </w:r>
    </w:p>
    <w:p w:rsidR="002A77B3" w:rsidRPr="00152A7C" w:rsidRDefault="002A77B3" w:rsidP="00E34A7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2A77B3" w:rsidRDefault="002A77B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</w:p>
    <w:p w:rsidR="002A77B3" w:rsidRPr="00152A7C" w:rsidRDefault="002A77B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ОПК-2, ОПК-13.</w:t>
      </w:r>
    </w:p>
    <w:p w:rsidR="002A77B3" w:rsidRPr="00152A7C" w:rsidRDefault="002A77B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/>
          <w:sz w:val="24"/>
          <w:szCs w:val="24"/>
        </w:rPr>
        <w:t xml:space="preserve"> обучающийся должен:</w:t>
      </w:r>
    </w:p>
    <w:p w:rsidR="002A77B3" w:rsidRPr="00427AD5" w:rsidRDefault="002A77B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ЗНАТЬ:</w:t>
      </w:r>
    </w:p>
    <w:p w:rsidR="002A77B3" w:rsidRPr="00ED4A44" w:rsidRDefault="002A77B3" w:rsidP="00427AD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современные геодезические приборы;</w:t>
      </w:r>
    </w:p>
    <w:p w:rsidR="002A77B3" w:rsidRPr="0005150B" w:rsidRDefault="002A77B3" w:rsidP="0005150B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150B">
        <w:rPr>
          <w:rFonts w:ascii="Times New Roman" w:hAnsi="Times New Roman"/>
          <w:sz w:val="24"/>
          <w:szCs w:val="24"/>
        </w:rPr>
        <w:t>методы выполнения геодезических работ при изысканиях, строительстве и эк</w:t>
      </w:r>
      <w:r w:rsidRPr="0005150B">
        <w:rPr>
          <w:rFonts w:ascii="Times New Roman" w:hAnsi="Times New Roman"/>
          <w:sz w:val="24"/>
          <w:szCs w:val="24"/>
        </w:rPr>
        <w:t>с</w:t>
      </w:r>
      <w:r w:rsidRPr="0005150B">
        <w:rPr>
          <w:rFonts w:ascii="Times New Roman" w:hAnsi="Times New Roman"/>
          <w:sz w:val="24"/>
          <w:szCs w:val="24"/>
        </w:rPr>
        <w:t>плуатации железных дорог, мостов и тоннелей, и других инженерных сооружений.</w:t>
      </w:r>
    </w:p>
    <w:p w:rsidR="002A77B3" w:rsidRPr="00427AD5" w:rsidRDefault="002A77B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УМЕТЬ:</w:t>
      </w:r>
    </w:p>
    <w:p w:rsidR="002A77B3" w:rsidRPr="00427AD5" w:rsidRDefault="002A77B3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планировать</w:t>
      </w:r>
      <w:r w:rsidRPr="00427AD5">
        <w:rPr>
          <w:rFonts w:ascii="Times New Roman" w:hAnsi="Times New Roman"/>
          <w:sz w:val="24"/>
          <w:szCs w:val="24"/>
        </w:rPr>
        <w:t xml:space="preserve"> </w:t>
      </w:r>
      <w:r w:rsidRPr="00ED4A44">
        <w:rPr>
          <w:rFonts w:ascii="Times New Roman" w:hAnsi="Times New Roman"/>
          <w:sz w:val="24"/>
          <w:szCs w:val="24"/>
        </w:rPr>
        <w:t>выполнение геодезических работ;</w:t>
      </w:r>
      <w:r w:rsidRPr="00427AD5">
        <w:rPr>
          <w:rFonts w:ascii="Times New Roman" w:hAnsi="Times New Roman"/>
          <w:sz w:val="24"/>
          <w:szCs w:val="24"/>
        </w:rPr>
        <w:t xml:space="preserve"> </w:t>
      </w:r>
    </w:p>
    <w:p w:rsidR="002A77B3" w:rsidRPr="00427AD5" w:rsidRDefault="002A77B3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составлять планы, профили, цифровые модели местности и сооружений</w:t>
      </w:r>
      <w:r w:rsidRPr="00427AD5">
        <w:rPr>
          <w:rFonts w:ascii="Times New Roman" w:hAnsi="Times New Roman"/>
          <w:sz w:val="24"/>
          <w:szCs w:val="24"/>
        </w:rPr>
        <w:t>;</w:t>
      </w:r>
    </w:p>
    <w:p w:rsidR="002A77B3" w:rsidRPr="00427AD5" w:rsidRDefault="002A77B3" w:rsidP="00ED4A44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выполнять измерения геодезическими приборами и их обработку, подготовку да</w:t>
      </w:r>
      <w:r w:rsidRPr="00ED4A44">
        <w:rPr>
          <w:rFonts w:ascii="Times New Roman" w:hAnsi="Times New Roman"/>
          <w:sz w:val="24"/>
          <w:szCs w:val="24"/>
        </w:rPr>
        <w:t>н</w:t>
      </w:r>
      <w:r w:rsidRPr="00ED4A44">
        <w:rPr>
          <w:rFonts w:ascii="Times New Roman" w:hAnsi="Times New Roman"/>
          <w:sz w:val="24"/>
          <w:szCs w:val="24"/>
        </w:rPr>
        <w:t>ных для выноса проекта сооружения в натуру и разбивочные работы</w:t>
      </w:r>
      <w:r w:rsidRPr="00427AD5">
        <w:rPr>
          <w:rFonts w:ascii="Times New Roman" w:hAnsi="Times New Roman"/>
          <w:sz w:val="24"/>
          <w:szCs w:val="24"/>
        </w:rPr>
        <w:t>.</w:t>
      </w:r>
    </w:p>
    <w:p w:rsidR="002A77B3" w:rsidRPr="00427AD5" w:rsidRDefault="002A77B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AD5">
        <w:rPr>
          <w:rFonts w:ascii="Times New Roman" w:hAnsi="Times New Roman"/>
          <w:b/>
          <w:sz w:val="24"/>
          <w:szCs w:val="24"/>
        </w:rPr>
        <w:t>ВЛАДЕТЬ:</w:t>
      </w:r>
    </w:p>
    <w:p w:rsidR="002A77B3" w:rsidRPr="00ED4A44" w:rsidRDefault="002A77B3" w:rsidP="00427AD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4A44">
        <w:rPr>
          <w:rFonts w:ascii="Times New Roman" w:hAnsi="Times New Roman"/>
          <w:sz w:val="24"/>
          <w:szCs w:val="24"/>
        </w:rPr>
        <w:t>специальной терминологией;</w:t>
      </w:r>
    </w:p>
    <w:p w:rsidR="002A77B3" w:rsidRPr="0005150B" w:rsidRDefault="002A77B3" w:rsidP="0005150B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150B">
        <w:rPr>
          <w:rFonts w:ascii="Times New Roman" w:hAnsi="Times New Roman"/>
          <w:sz w:val="24"/>
          <w:szCs w:val="24"/>
        </w:rPr>
        <w:t>методами выполнения камеральных и полевых геодезических работ современными геодезическими приборами и вспомогательным оборудованием.</w:t>
      </w:r>
    </w:p>
    <w:p w:rsidR="002A77B3" w:rsidRPr="00152A7C" w:rsidRDefault="002A77B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2A77B3" w:rsidRPr="00ED0913" w:rsidRDefault="002A77B3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1. Организация практики.</w:t>
      </w:r>
    </w:p>
    <w:p w:rsidR="002A77B3" w:rsidRPr="00ED0913" w:rsidRDefault="002A77B3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2. Получение приборов. Поверки.</w:t>
      </w:r>
    </w:p>
    <w:p w:rsidR="002A77B3" w:rsidRPr="00ED0913" w:rsidRDefault="002A77B3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3. Создание планово-высотного съемочного обоснования.</w:t>
      </w:r>
    </w:p>
    <w:p w:rsidR="002A77B3" w:rsidRPr="00ED0913" w:rsidRDefault="002A77B3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Съемочные работы</w:t>
      </w:r>
      <w:r w:rsidRPr="00ED0913">
        <w:rPr>
          <w:rFonts w:ascii="Times New Roman" w:hAnsi="Times New Roman"/>
          <w:sz w:val="24"/>
          <w:szCs w:val="24"/>
        </w:rPr>
        <w:t>.</w:t>
      </w:r>
    </w:p>
    <w:p w:rsidR="002A77B3" w:rsidRPr="00ED0913" w:rsidRDefault="002A77B3" w:rsidP="00ED0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5. Геодезические работы на трассе</w:t>
      </w:r>
      <w:r>
        <w:rPr>
          <w:rFonts w:ascii="Times New Roman" w:hAnsi="Times New Roman"/>
          <w:sz w:val="24"/>
          <w:szCs w:val="24"/>
        </w:rPr>
        <w:t xml:space="preserve"> железной дороги</w:t>
      </w:r>
      <w:r w:rsidRPr="00ED0913">
        <w:rPr>
          <w:rFonts w:ascii="Times New Roman" w:hAnsi="Times New Roman"/>
          <w:sz w:val="24"/>
          <w:szCs w:val="24"/>
        </w:rPr>
        <w:t>.</w:t>
      </w:r>
    </w:p>
    <w:p w:rsidR="002A77B3" w:rsidRPr="00ED0913" w:rsidRDefault="002A77B3" w:rsidP="00ED09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D0913">
        <w:rPr>
          <w:rFonts w:ascii="Times New Roman" w:hAnsi="Times New Roman"/>
          <w:sz w:val="24"/>
          <w:szCs w:val="24"/>
        </w:rPr>
        <w:t>. Решение инженерно-геодезических задач.</w:t>
      </w:r>
    </w:p>
    <w:p w:rsidR="002A77B3" w:rsidRDefault="002A77B3" w:rsidP="00ED0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D0913">
        <w:rPr>
          <w:rFonts w:ascii="Times New Roman" w:hAnsi="Times New Roman"/>
          <w:sz w:val="24"/>
          <w:szCs w:val="24"/>
        </w:rPr>
        <w:t>. Составление отчета по практике.</w:t>
      </w:r>
    </w:p>
    <w:p w:rsidR="002A77B3" w:rsidRPr="00152A7C" w:rsidRDefault="002A77B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2A77B3" w:rsidRDefault="002A77B3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A77B3" w:rsidRDefault="002A77B3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а, </w:t>
      </w:r>
      <w:bookmarkStart w:id="0" w:name="_GoBack"/>
      <w:bookmarkEnd w:id="0"/>
      <w:r w:rsidRPr="000F3DA3">
        <w:rPr>
          <w:rFonts w:ascii="Times New Roman" w:hAnsi="Times New Roman"/>
          <w:sz w:val="24"/>
          <w:szCs w:val="24"/>
        </w:rPr>
        <w:t xml:space="preserve">2 </w:t>
      </w:r>
      <w:r w:rsidRPr="000F3DA3">
        <w:rPr>
          <w:rFonts w:ascii="Times New Roman" w:hAnsi="Times New Roman"/>
          <w:sz w:val="24"/>
          <w:szCs w:val="24"/>
          <w:vertAlign w:val="superscript"/>
        </w:rPr>
        <w:t>2</w:t>
      </w:r>
      <w:r w:rsidRPr="000F3DA3">
        <w:rPr>
          <w:rFonts w:ascii="Times New Roman" w:hAnsi="Times New Roman"/>
          <w:sz w:val="24"/>
          <w:szCs w:val="24"/>
        </w:rPr>
        <w:t>/</w:t>
      </w:r>
      <w:r w:rsidRPr="000F3DA3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нед.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2A77B3" w:rsidRPr="002224B4" w:rsidRDefault="002A77B3" w:rsidP="00EB1D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B57">
        <w:rPr>
          <w:rFonts w:ascii="Times New Roman" w:hAnsi="Times New Roman"/>
          <w:sz w:val="24"/>
          <w:szCs w:val="24"/>
        </w:rPr>
        <w:t>Полевые и камеральные работы по видам работ учебной практики</w:t>
      </w:r>
      <w:r w:rsidRPr="00367159">
        <w:rPr>
          <w:sz w:val="28"/>
          <w:szCs w:val="28"/>
        </w:rPr>
        <w:t xml:space="preserve"> </w:t>
      </w:r>
      <w:r w:rsidRPr="002224B4">
        <w:rPr>
          <w:rFonts w:ascii="Times New Roman" w:hAnsi="Times New Roman"/>
          <w:sz w:val="24"/>
          <w:szCs w:val="24"/>
        </w:rPr>
        <w:t>– 144 час.</w:t>
      </w:r>
    </w:p>
    <w:p w:rsidR="002A77B3" w:rsidRDefault="002A77B3" w:rsidP="000515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05150B">
        <w:rPr>
          <w:rFonts w:ascii="Times New Roman" w:hAnsi="Times New Roman"/>
          <w:sz w:val="24"/>
          <w:szCs w:val="24"/>
        </w:rPr>
        <w:t xml:space="preserve">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2A77B3" w:rsidRDefault="002A77B3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59B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2A77B3" w:rsidRDefault="002A77B3" w:rsidP="00D401C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</w:t>
      </w:r>
    </w:p>
    <w:p w:rsidR="002A77B3" w:rsidRPr="00DC459B" w:rsidRDefault="002A77B3" w:rsidP="000515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05150B">
        <w:rPr>
          <w:rFonts w:ascii="Times New Roman" w:hAnsi="Times New Roman"/>
          <w:sz w:val="24"/>
          <w:szCs w:val="24"/>
        </w:rPr>
        <w:t xml:space="preserve">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sectPr w:rsidR="002A77B3" w:rsidRPr="00DC459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150B"/>
    <w:rsid w:val="000F3DA3"/>
    <w:rsid w:val="00144997"/>
    <w:rsid w:val="00152A7C"/>
    <w:rsid w:val="00164DF3"/>
    <w:rsid w:val="001D7431"/>
    <w:rsid w:val="002224B4"/>
    <w:rsid w:val="002A77B3"/>
    <w:rsid w:val="00304DEE"/>
    <w:rsid w:val="003368CE"/>
    <w:rsid w:val="003561B4"/>
    <w:rsid w:val="00367159"/>
    <w:rsid w:val="00385B9E"/>
    <w:rsid w:val="003B5CA5"/>
    <w:rsid w:val="003D7422"/>
    <w:rsid w:val="003E3B57"/>
    <w:rsid w:val="00416BC7"/>
    <w:rsid w:val="00427AD5"/>
    <w:rsid w:val="004472A8"/>
    <w:rsid w:val="00466CBD"/>
    <w:rsid w:val="004B5BD8"/>
    <w:rsid w:val="004B6111"/>
    <w:rsid w:val="005C071C"/>
    <w:rsid w:val="005C46D4"/>
    <w:rsid w:val="005E2E9A"/>
    <w:rsid w:val="00632136"/>
    <w:rsid w:val="006B7D0C"/>
    <w:rsid w:val="007A260D"/>
    <w:rsid w:val="007D27DB"/>
    <w:rsid w:val="007E3C95"/>
    <w:rsid w:val="00850A48"/>
    <w:rsid w:val="0090719E"/>
    <w:rsid w:val="00946851"/>
    <w:rsid w:val="00997964"/>
    <w:rsid w:val="009C492B"/>
    <w:rsid w:val="009F3AA3"/>
    <w:rsid w:val="00A3103E"/>
    <w:rsid w:val="00B658F0"/>
    <w:rsid w:val="00C143D5"/>
    <w:rsid w:val="00C526B0"/>
    <w:rsid w:val="00CA35C1"/>
    <w:rsid w:val="00D06585"/>
    <w:rsid w:val="00D401C6"/>
    <w:rsid w:val="00D5166C"/>
    <w:rsid w:val="00D77B48"/>
    <w:rsid w:val="00DC459B"/>
    <w:rsid w:val="00E175B0"/>
    <w:rsid w:val="00E34A72"/>
    <w:rsid w:val="00EB1DAA"/>
    <w:rsid w:val="00ED0913"/>
    <w:rsid w:val="00ED4A44"/>
    <w:rsid w:val="00F958EF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  <w:style w:type="paragraph" w:customStyle="1" w:styleId="1">
    <w:name w:val="Абзац списка1"/>
    <w:basedOn w:val="Normal"/>
    <w:uiPriority w:val="99"/>
    <w:rsid w:val="00E34A72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  <w:style w:type="paragraph" w:customStyle="1" w:styleId="Default">
    <w:name w:val="Default"/>
    <w:uiPriority w:val="99"/>
    <w:rsid w:val="000515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310</Words>
  <Characters>1771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Andrey</cp:lastModifiedBy>
  <cp:revision>4</cp:revision>
  <cp:lastPrinted>2017-03-27T14:41:00Z</cp:lastPrinted>
  <dcterms:created xsi:type="dcterms:W3CDTF">2018-01-26T09:19:00Z</dcterms:created>
  <dcterms:modified xsi:type="dcterms:W3CDTF">2018-05-22T15:09:00Z</dcterms:modified>
</cp:coreProperties>
</file>