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E1" w:rsidRDefault="00A410E1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D04864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</w:r>
      <w:r w:rsidRPr="00F11431">
        <w:rPr>
          <w:sz w:val="28"/>
          <w:szCs w:val="28"/>
        </w:rPr>
        <w:t xml:space="preserve"> высшего образования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C14FD3" w:rsidRDefault="00C14FD3" w:rsidP="00E36A8D">
      <w:pPr>
        <w:spacing w:before="120" w:after="0" w:line="240" w:lineRule="auto"/>
        <w:ind w:left="5245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14FD3" w:rsidRDefault="00C14FD3" w:rsidP="00E36A8D">
      <w:pPr>
        <w:spacing w:before="120"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r>
        <w:rPr>
          <w:i/>
          <w:iCs/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.Б.14</w:t>
      </w:r>
      <w:r w:rsidRPr="00F11431">
        <w:rPr>
          <w:sz w:val="28"/>
          <w:szCs w:val="28"/>
        </w:rPr>
        <w:t>)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 xml:space="preserve">4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C14FD3" w:rsidRPr="006B1587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6B1587">
        <w:rPr>
          <w:sz w:val="28"/>
          <w:szCs w:val="28"/>
        </w:rPr>
        <w:t>по специализациям:</w:t>
      </w:r>
    </w:p>
    <w:p w:rsidR="00C14FD3" w:rsidRPr="006B1587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«Магистральный транспорт»,</w:t>
      </w:r>
    </w:p>
    <w:p w:rsidR="00C14FD3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«Пассажирский комплекс железнодорожного транспорта»,</w:t>
      </w:r>
    </w:p>
    <w:p w:rsidR="00C14FD3" w:rsidRPr="006B1587" w:rsidRDefault="00EF4AAC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 xml:space="preserve"> </w:t>
      </w:r>
      <w:r w:rsidR="00C14FD3" w:rsidRPr="006B1587">
        <w:rPr>
          <w:sz w:val="28"/>
          <w:szCs w:val="28"/>
        </w:rPr>
        <w:t xml:space="preserve">« Грузовая и коммерческая работа», </w:t>
      </w:r>
    </w:p>
    <w:p w:rsidR="00C14FD3" w:rsidRPr="006B1587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«Транспортный бизнес и логистика».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866EE6" w:rsidRDefault="00C14FD3" w:rsidP="00E36A8D">
      <w:pPr>
        <w:spacing w:before="120" w:after="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14FD3" w:rsidRPr="000B0DE6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C2117C" w:rsidRPr="000B0DE6">
        <w:rPr>
          <w:sz w:val="28"/>
          <w:szCs w:val="28"/>
        </w:rPr>
        <w:t>8</w:t>
      </w:r>
    </w:p>
    <w:p w:rsidR="00912D69" w:rsidRDefault="00C14FD3" w:rsidP="00912D69">
      <w:pPr>
        <w:spacing w:before="120" w:after="0" w:line="24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4F72EE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27.75pt">
            <v:imagedata r:id="rId8" o:title="img021"/>
          </v:shape>
        </w:pict>
      </w:r>
    </w:p>
    <w:p w:rsidR="00FD62E2" w:rsidRPr="005B4146" w:rsidRDefault="00912D69" w:rsidP="00C311FD">
      <w:pPr>
        <w:spacing w:before="120" w:after="0" w:line="240" w:lineRule="auto"/>
        <w:ind w:left="-1701"/>
        <w:jc w:val="center"/>
        <w:rPr>
          <w:b/>
          <w:sz w:val="28"/>
          <w:szCs w:val="28"/>
        </w:rPr>
      </w:pPr>
      <w:r>
        <w:rPr>
          <w:noProof/>
          <w:lang w:eastAsia="ru-RU"/>
        </w:rPr>
        <w:br w:type="page"/>
      </w:r>
      <w:r w:rsidR="00FD62E2" w:rsidRPr="005B4146">
        <w:rPr>
          <w:b/>
          <w:sz w:val="28"/>
          <w:szCs w:val="28"/>
        </w:rPr>
        <w:lastRenderedPageBreak/>
        <w:t>1 Цели и задачи дисциплины</w:t>
      </w:r>
    </w:p>
    <w:p w:rsidR="00FD62E2" w:rsidRPr="002850C5" w:rsidRDefault="006C7788" w:rsidP="00E36A8D">
      <w:pPr>
        <w:pStyle w:val="1"/>
        <w:spacing w:before="120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>Рабочая программа составлена в соответствии с ФГОС, утвержде</w:t>
      </w:r>
      <w:r w:rsidRPr="00DB5062">
        <w:rPr>
          <w:rFonts w:eastAsia="Times New Roman" w:cs="Times New Roman"/>
          <w:szCs w:val="28"/>
        </w:rPr>
        <w:t>н</w:t>
      </w:r>
      <w:r w:rsidRPr="00DB5062">
        <w:rPr>
          <w:rFonts w:eastAsia="Times New Roman" w:cs="Times New Roman"/>
          <w:szCs w:val="28"/>
        </w:rPr>
        <w:t xml:space="preserve">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289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4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Эксплуатация железных д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рог» </w:t>
      </w:r>
      <w:r w:rsidRPr="00104973">
        <w:rPr>
          <w:rFonts w:eastAsia="Times New Roman" w:cs="Times New Roman"/>
          <w:szCs w:val="28"/>
        </w:rPr>
        <w:t>по дисциплине «</w:t>
      </w:r>
      <w:r>
        <w:rPr>
          <w:rFonts w:eastAsia="Times New Roman" w:cs="Times New Roman"/>
          <w:szCs w:val="28"/>
        </w:rPr>
        <w:t>Информатика</w:t>
      </w:r>
      <w:r w:rsidRPr="00104973">
        <w:rPr>
          <w:rFonts w:eastAsia="Times New Roman" w:cs="Times New Roman"/>
          <w:szCs w:val="28"/>
        </w:rPr>
        <w:t>»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</w:t>
      </w:r>
      <w:r w:rsidRPr="00FF72A0">
        <w:rPr>
          <w:szCs w:val="28"/>
        </w:rPr>
        <w:t>н</w:t>
      </w:r>
      <w:r w:rsidRPr="00FF72A0">
        <w:rPr>
          <w:szCs w:val="28"/>
        </w:rPr>
        <w:t>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знания о значении информации в развитии совр</w:t>
      </w:r>
      <w:r w:rsidRPr="00FF72A0">
        <w:rPr>
          <w:szCs w:val="28"/>
        </w:rPr>
        <w:t>е</w:t>
      </w:r>
      <w:r w:rsidRPr="00FF72A0">
        <w:rPr>
          <w:szCs w:val="28"/>
        </w:rPr>
        <w:t>менного информационного общества, об основных положениях теории и</w:t>
      </w:r>
      <w:r w:rsidRPr="00FF72A0">
        <w:rPr>
          <w:szCs w:val="28"/>
        </w:rPr>
        <w:t>н</w:t>
      </w:r>
      <w:r w:rsidRPr="00FF72A0">
        <w:rPr>
          <w:szCs w:val="28"/>
        </w:rPr>
        <w:t xml:space="preserve">формации и характеристиках информационных процессов; 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</w:t>
      </w:r>
      <w:r w:rsidRPr="00FF72A0">
        <w:rPr>
          <w:szCs w:val="28"/>
        </w:rPr>
        <w:t>р</w:t>
      </w:r>
      <w:r w:rsidRPr="00FF72A0">
        <w:rPr>
          <w:szCs w:val="28"/>
        </w:rPr>
        <w:t>мационных технологий;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изучить возможности использования электронной таблицы Excel и системы ведения баз данных Access как средства разработки баз данных, и</w:t>
      </w:r>
      <w:r w:rsidRPr="00FF72A0">
        <w:rPr>
          <w:szCs w:val="28"/>
        </w:rPr>
        <w:t>с</w:t>
      </w:r>
      <w:r w:rsidRPr="00FF72A0">
        <w:rPr>
          <w:szCs w:val="28"/>
        </w:rPr>
        <w:t>пользуемых в автоматизированных информационных системах;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</w:t>
      </w:r>
      <w:r w:rsidRPr="00FF72A0">
        <w:rPr>
          <w:szCs w:val="28"/>
        </w:rPr>
        <w:t>х</w:t>
      </w:r>
      <w:r w:rsidRPr="00FF72A0">
        <w:rPr>
          <w:szCs w:val="28"/>
        </w:rPr>
        <w:t>нологиях, автоматизированных информационных системах и сетях передачи данных; средствах, методах и механизмах их защиты.</w:t>
      </w:r>
    </w:p>
    <w:p w:rsidR="00FD62E2" w:rsidRPr="00FA67DC" w:rsidRDefault="00FD62E2" w:rsidP="00E36A8D">
      <w:pPr>
        <w:spacing w:before="120" w:after="0" w:line="240" w:lineRule="auto"/>
        <w:jc w:val="center"/>
        <w:rPr>
          <w:sz w:val="28"/>
          <w:szCs w:val="28"/>
        </w:rPr>
      </w:pPr>
      <w:r w:rsidRPr="00FA67DC">
        <w:rPr>
          <w:b/>
          <w:sz w:val="28"/>
          <w:szCs w:val="28"/>
        </w:rPr>
        <w:t xml:space="preserve">2 </w:t>
      </w:r>
      <w:r w:rsidRPr="00FA67DC">
        <w:rPr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FA67DC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FA67DC">
        <w:rPr>
          <w:b/>
          <w:bCs/>
          <w:sz w:val="28"/>
          <w:szCs w:val="28"/>
          <w:lang w:eastAsia="ru-RU"/>
        </w:rPr>
        <w:t>, соотн</w:t>
      </w:r>
      <w:r w:rsidRPr="00FA67DC">
        <w:rPr>
          <w:b/>
          <w:bCs/>
          <w:sz w:val="28"/>
          <w:szCs w:val="28"/>
          <w:lang w:eastAsia="ru-RU"/>
        </w:rPr>
        <w:t>е</w:t>
      </w:r>
      <w:r w:rsidRPr="00FA67DC">
        <w:rPr>
          <w:b/>
          <w:bCs/>
          <w:sz w:val="28"/>
          <w:szCs w:val="28"/>
          <w:lang w:eastAsia="ru-RU"/>
        </w:rPr>
        <w:t>сенных с планируемыми результатами освоения основной образов</w:t>
      </w:r>
      <w:r w:rsidRPr="00FA67DC">
        <w:rPr>
          <w:b/>
          <w:bCs/>
          <w:sz w:val="28"/>
          <w:szCs w:val="28"/>
          <w:lang w:eastAsia="ru-RU"/>
        </w:rPr>
        <w:t>а</w:t>
      </w:r>
      <w:r w:rsidRPr="00FA67DC">
        <w:rPr>
          <w:b/>
          <w:bCs/>
          <w:sz w:val="28"/>
          <w:szCs w:val="28"/>
          <w:lang w:eastAsia="ru-RU"/>
        </w:rPr>
        <w:t>тельной программы</w:t>
      </w:r>
      <w:r w:rsidRPr="00FA67DC">
        <w:rPr>
          <w:b/>
          <w:sz w:val="28"/>
          <w:szCs w:val="28"/>
        </w:rPr>
        <w:t xml:space="preserve"> </w:t>
      </w:r>
    </w:p>
    <w:p w:rsidR="006C7788" w:rsidRDefault="006C7788" w:rsidP="00E36A8D">
      <w:pPr>
        <w:spacing w:before="120" w:after="0" w:line="240" w:lineRule="auto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644CBA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  <w:lang w:eastAsia="ru-RU"/>
        </w:rPr>
        <w:t xml:space="preserve"> являются: пр</w:t>
      </w:r>
      <w:r w:rsidRPr="00644CBA">
        <w:rPr>
          <w:rFonts w:eastAsia="Times New Roman"/>
          <w:sz w:val="28"/>
          <w:szCs w:val="28"/>
          <w:lang w:eastAsia="ru-RU"/>
        </w:rPr>
        <w:t>и</w:t>
      </w:r>
      <w:r w:rsidRPr="00644CBA">
        <w:rPr>
          <w:rFonts w:eastAsia="Times New Roman"/>
          <w:sz w:val="28"/>
          <w:szCs w:val="28"/>
          <w:lang w:eastAsia="ru-RU"/>
        </w:rPr>
        <w:t xml:space="preserve">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FD62E2" w:rsidRPr="008E6AB8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  <w:r w:rsidR="00E36A8D">
        <w:rPr>
          <w:bCs/>
          <w:sz w:val="28"/>
          <w:szCs w:val="28"/>
          <w:lang w:eastAsia="ru-RU"/>
        </w:rPr>
        <w:t xml:space="preserve"> </w:t>
      </w:r>
      <w:r w:rsidRPr="007714E7">
        <w:rPr>
          <w:bCs/>
          <w:sz w:val="28"/>
          <w:szCs w:val="28"/>
        </w:rPr>
        <w:t>основные понятия информатики, современные средства в</w:t>
      </w:r>
      <w:r w:rsidRPr="007714E7">
        <w:rPr>
          <w:bCs/>
          <w:sz w:val="28"/>
          <w:szCs w:val="28"/>
        </w:rPr>
        <w:t>ы</w:t>
      </w:r>
      <w:r w:rsidRPr="007714E7">
        <w:rPr>
          <w:bCs/>
          <w:sz w:val="28"/>
          <w:szCs w:val="28"/>
        </w:rPr>
        <w:t>числительной</w:t>
      </w:r>
      <w:r>
        <w:rPr>
          <w:bCs/>
          <w:sz w:val="28"/>
          <w:szCs w:val="28"/>
        </w:rPr>
        <w:t xml:space="preserve"> </w:t>
      </w:r>
      <w:r w:rsidRPr="007714E7">
        <w:rPr>
          <w:bCs/>
          <w:sz w:val="28"/>
          <w:szCs w:val="28"/>
        </w:rPr>
        <w:t>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Pr="008E6AB8">
        <w:rPr>
          <w:sz w:val="28"/>
          <w:szCs w:val="28"/>
          <w:lang w:eastAsia="ru-RU"/>
        </w:rPr>
        <w:t>стру</w:t>
      </w:r>
      <w:r w:rsidRPr="008E6AB8">
        <w:rPr>
          <w:sz w:val="28"/>
          <w:szCs w:val="28"/>
          <w:lang w:eastAsia="ru-RU"/>
        </w:rPr>
        <w:t>к</w:t>
      </w:r>
      <w:r w:rsidRPr="008E6AB8">
        <w:rPr>
          <w:sz w:val="28"/>
          <w:szCs w:val="28"/>
          <w:lang w:eastAsia="ru-RU"/>
        </w:rPr>
        <w:t>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ной безопасности.</w:t>
      </w:r>
    </w:p>
    <w:p w:rsidR="00FD62E2" w:rsidRPr="008E6AB8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УМЕТЬ:</w:t>
      </w:r>
      <w:r w:rsidR="00E36A8D">
        <w:rPr>
          <w:b/>
          <w:sz w:val="28"/>
          <w:szCs w:val="28"/>
        </w:rPr>
        <w:t xml:space="preserve"> </w:t>
      </w: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Pr="007714E7">
        <w:rPr>
          <w:bCs/>
          <w:sz w:val="28"/>
          <w:szCs w:val="28"/>
        </w:rPr>
        <w:t>пользоваться опер</w:t>
      </w:r>
      <w:r w:rsidRPr="007714E7">
        <w:rPr>
          <w:bCs/>
          <w:sz w:val="28"/>
          <w:szCs w:val="28"/>
        </w:rPr>
        <w:t>а</w:t>
      </w:r>
      <w:r w:rsidRPr="007714E7">
        <w:rPr>
          <w:bCs/>
          <w:sz w:val="28"/>
          <w:szCs w:val="28"/>
        </w:rPr>
        <w:t>ционной системой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основными офисными приложениями</w:t>
      </w:r>
      <w:r>
        <w:rPr>
          <w:bCs/>
          <w:sz w:val="28"/>
          <w:szCs w:val="28"/>
        </w:rPr>
        <w:t xml:space="preserve"> и компьютерными сетями,</w:t>
      </w:r>
      <w:r w:rsidRPr="008E6AB8">
        <w:rPr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</w:t>
      </w:r>
      <w:r>
        <w:rPr>
          <w:sz w:val="28"/>
          <w:szCs w:val="28"/>
          <w:lang w:eastAsia="ru-RU"/>
        </w:rPr>
        <w:t>грамм, разрабатывать алгоритмы и программы решения задач.</w:t>
      </w:r>
    </w:p>
    <w:p w:rsidR="00FD62E2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lastRenderedPageBreak/>
        <w:t>ВЛАДЕТЬ:</w:t>
      </w:r>
      <w:r w:rsidR="00E36A8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</w:t>
      </w:r>
      <w:r>
        <w:rPr>
          <w:bCs/>
          <w:sz w:val="28"/>
          <w:szCs w:val="28"/>
        </w:rPr>
        <w:t xml:space="preserve"> </w:t>
      </w:r>
      <w:r w:rsidRPr="007714E7">
        <w:rPr>
          <w:bCs/>
          <w:sz w:val="28"/>
          <w:szCs w:val="28"/>
        </w:rPr>
        <w:t>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Pr="008E6AB8">
        <w:rPr>
          <w:sz w:val="28"/>
          <w:szCs w:val="28"/>
          <w:lang w:eastAsia="ru-RU"/>
        </w:rPr>
        <w:t xml:space="preserve"> поиска и обмена инфо</w:t>
      </w:r>
      <w:r w:rsidRPr="008E6AB8">
        <w:rPr>
          <w:sz w:val="28"/>
          <w:szCs w:val="28"/>
          <w:lang w:eastAsia="ru-RU"/>
        </w:rPr>
        <w:t>р</w:t>
      </w:r>
      <w:r w:rsidRPr="008E6AB8">
        <w:rPr>
          <w:sz w:val="28"/>
          <w:szCs w:val="28"/>
          <w:lang w:eastAsia="ru-RU"/>
        </w:rPr>
        <w:t>мацией в компьютерных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Pr="008E6AB8">
        <w:rPr>
          <w:sz w:val="28"/>
          <w:szCs w:val="28"/>
          <w:lang w:eastAsia="ru-RU"/>
        </w:rPr>
        <w:t xml:space="preserve"> </w:t>
      </w:r>
    </w:p>
    <w:p w:rsidR="00A410E1" w:rsidRPr="00A410E1" w:rsidRDefault="00A410E1" w:rsidP="00A410E1">
      <w:pPr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Приобретенные знания, умения, навыки, характеризующие формир</w:t>
      </w:r>
      <w:r w:rsidRPr="00104973">
        <w:rPr>
          <w:rFonts w:eastAsia="Times New Roman"/>
          <w:sz w:val="28"/>
          <w:szCs w:val="28"/>
          <w:lang w:eastAsia="ru-RU"/>
        </w:rPr>
        <w:t>о</w:t>
      </w:r>
      <w:r w:rsidRPr="00104973">
        <w:rPr>
          <w:rFonts w:eastAsia="Times New Roman"/>
          <w:sz w:val="28"/>
          <w:szCs w:val="28"/>
          <w:lang w:eastAsia="ru-RU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04973">
        <w:rPr>
          <w:rFonts w:eastAsia="Times New Roman"/>
          <w:sz w:val="28"/>
          <w:szCs w:val="28"/>
          <w:lang w:eastAsia="ru-RU"/>
        </w:rPr>
        <w:t>и</w:t>
      </w:r>
      <w:r w:rsidRPr="00104973">
        <w:rPr>
          <w:rFonts w:eastAsia="Times New Roman"/>
          <w:sz w:val="28"/>
          <w:szCs w:val="28"/>
          <w:lang w:eastAsia="ru-RU"/>
        </w:rPr>
        <w:t xml:space="preserve">дам профессиональной деятельности в п. 2.4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75724" w:rsidRPr="00E7589C" w:rsidRDefault="00175724" w:rsidP="00E36A8D">
      <w:pPr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B4B80">
        <w:rPr>
          <w:rFonts w:eastAsia="Times New Roman"/>
          <w:b/>
          <w:sz w:val="28"/>
          <w:szCs w:val="28"/>
          <w:lang w:eastAsia="ru-RU"/>
        </w:rPr>
        <w:t>о</w:t>
      </w:r>
      <w:r w:rsidRPr="00BB4B80">
        <w:rPr>
          <w:rFonts w:eastAsia="Times New Roman"/>
          <w:b/>
          <w:sz w:val="28"/>
          <w:szCs w:val="28"/>
          <w:lang w:eastAsia="ru-RU"/>
        </w:rPr>
        <w:t>б</w:t>
      </w:r>
      <w:r w:rsidRPr="00BB4B80">
        <w:rPr>
          <w:rFonts w:eastAsia="Times New Roman"/>
          <w:b/>
          <w:sz w:val="28"/>
          <w:szCs w:val="28"/>
          <w:lang w:eastAsia="ru-RU"/>
        </w:rPr>
        <w:t>щекультур</w:t>
      </w:r>
      <w:r>
        <w:rPr>
          <w:rFonts w:eastAsia="Times New Roman"/>
          <w:b/>
          <w:sz w:val="28"/>
          <w:szCs w:val="28"/>
          <w:lang w:eastAsia="ru-RU"/>
        </w:rPr>
        <w:t>ных компетенций (О</w:t>
      </w:r>
      <w:r w:rsidRPr="00E7589C">
        <w:rPr>
          <w:rFonts w:eastAsia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/>
          <w:bCs/>
          <w:sz w:val="28"/>
          <w:szCs w:val="28"/>
          <w:lang w:eastAsia="ru-RU"/>
        </w:rPr>
        <w:t>профессионал</w:t>
      </w:r>
      <w:r w:rsidRPr="00E7589C">
        <w:rPr>
          <w:rFonts w:eastAsia="Times New Roman"/>
          <w:bCs/>
          <w:sz w:val="28"/>
          <w:szCs w:val="28"/>
          <w:lang w:eastAsia="ru-RU"/>
        </w:rPr>
        <w:t>ь</w:t>
      </w:r>
      <w:r w:rsidRPr="00E7589C">
        <w:rPr>
          <w:rFonts w:eastAsia="Times New Roman"/>
          <w:bCs/>
          <w:sz w:val="28"/>
          <w:szCs w:val="28"/>
          <w:lang w:eastAsia="ru-RU"/>
        </w:rPr>
        <w:t>ной деятельности, на который ориентирована программа специалитета:</w:t>
      </w:r>
    </w:p>
    <w:p w:rsidR="00175724" w:rsidRPr="00E7589C" w:rsidRDefault="00175724" w:rsidP="00E36A8D">
      <w:pPr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B4B80">
        <w:rPr>
          <w:rFonts w:eastAsia="Times New Roman"/>
          <w:sz w:val="28"/>
          <w:szCs w:val="28"/>
          <w:lang w:eastAsia="ru-RU"/>
        </w:rPr>
        <w:t>способностью демонстрировать знание базовых ценностей мир</w:t>
      </w:r>
      <w:r w:rsidRPr="00BB4B80">
        <w:rPr>
          <w:rFonts w:eastAsia="Times New Roman"/>
          <w:sz w:val="28"/>
          <w:szCs w:val="28"/>
          <w:lang w:eastAsia="ru-RU"/>
        </w:rPr>
        <w:t>о</w:t>
      </w:r>
      <w:r w:rsidRPr="00BB4B80">
        <w:rPr>
          <w:rFonts w:eastAsia="Times New Roman"/>
          <w:sz w:val="28"/>
          <w:szCs w:val="28"/>
          <w:lang w:eastAsia="ru-RU"/>
        </w:rPr>
        <w:t>вой культуры и готовностью опираться на них в своем личностном и общ</w:t>
      </w:r>
      <w:r w:rsidRPr="00BB4B80">
        <w:rPr>
          <w:rFonts w:eastAsia="Times New Roman"/>
          <w:sz w:val="28"/>
          <w:szCs w:val="28"/>
          <w:lang w:eastAsia="ru-RU"/>
        </w:rPr>
        <w:t>е</w:t>
      </w:r>
      <w:r w:rsidRPr="00BB4B80">
        <w:rPr>
          <w:rFonts w:eastAsia="Times New Roman"/>
          <w:sz w:val="28"/>
          <w:szCs w:val="28"/>
          <w:lang w:eastAsia="ru-RU"/>
        </w:rPr>
        <w:t>культурном развитии, 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Pr="00E7589C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О</w:t>
      </w:r>
      <w:r w:rsidRPr="00E7589C">
        <w:rPr>
          <w:rFonts w:eastAsia="Times New Roman"/>
          <w:sz w:val="28"/>
          <w:szCs w:val="28"/>
          <w:lang w:eastAsia="ru-RU"/>
        </w:rPr>
        <w:t>К-1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E7589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5225F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>б</w:t>
      </w:r>
      <w:r>
        <w:rPr>
          <w:rFonts w:eastAsia="Times New Roman"/>
          <w:b/>
          <w:sz w:val="28"/>
          <w:szCs w:val="28"/>
          <w:lang w:eastAsia="ru-RU"/>
        </w:rPr>
        <w:t>щепрофессиональных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589C">
        <w:rPr>
          <w:rFonts w:eastAsia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/>
          <w:b/>
          <w:sz w:val="28"/>
          <w:szCs w:val="28"/>
          <w:lang w:eastAsia="ru-RU"/>
        </w:rPr>
        <w:t xml:space="preserve"> (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/>
          <w:b/>
          <w:sz w:val="28"/>
          <w:szCs w:val="28"/>
          <w:lang w:eastAsia="ru-RU"/>
        </w:rPr>
        <w:t>ПК)</w:t>
      </w:r>
      <w:r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0424E8">
        <w:rPr>
          <w:rFonts w:eastAsia="Times New Roman"/>
          <w:sz w:val="28"/>
          <w:szCs w:val="28"/>
          <w:lang w:eastAsia="ru-RU"/>
        </w:rPr>
        <w:t>соответствующ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0424E8">
        <w:rPr>
          <w:rFonts w:eastAsia="Times New Roman"/>
          <w:sz w:val="28"/>
          <w:szCs w:val="28"/>
          <w:lang w:eastAsia="ru-RU"/>
        </w:rPr>
        <w:t xml:space="preserve"> специализ</w:t>
      </w:r>
      <w:r w:rsidRPr="000424E8">
        <w:rPr>
          <w:rFonts w:eastAsia="Times New Roman"/>
          <w:sz w:val="28"/>
          <w:szCs w:val="28"/>
          <w:lang w:eastAsia="ru-RU"/>
        </w:rPr>
        <w:t>а</w:t>
      </w:r>
      <w:r w:rsidRPr="000424E8">
        <w:rPr>
          <w:rFonts w:eastAsia="Times New Roman"/>
          <w:sz w:val="28"/>
          <w:szCs w:val="28"/>
          <w:lang w:eastAsia="ru-RU"/>
        </w:rPr>
        <w:t>ции программы специалитета: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способностью приобретать новые математические и естественнон</w:t>
      </w:r>
      <w:r w:rsidRPr="000E27B0">
        <w:rPr>
          <w:rFonts w:eastAsia="Times New Roman"/>
          <w:sz w:val="28"/>
          <w:szCs w:val="28"/>
          <w:lang w:eastAsia="ru-RU"/>
        </w:rPr>
        <w:t>а</w:t>
      </w:r>
      <w:r w:rsidRPr="000E27B0">
        <w:rPr>
          <w:rFonts w:eastAsia="Times New Roman"/>
          <w:sz w:val="28"/>
          <w:szCs w:val="28"/>
          <w:lang w:eastAsia="ru-RU"/>
        </w:rPr>
        <w:t>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владением основными методами, способами и средствами получ</w:t>
      </w:r>
      <w:r w:rsidRPr="000E27B0">
        <w:rPr>
          <w:rFonts w:eastAsia="Times New Roman"/>
          <w:sz w:val="28"/>
          <w:szCs w:val="28"/>
          <w:lang w:eastAsia="ru-RU"/>
        </w:rPr>
        <w:t>е</w:t>
      </w:r>
      <w:r w:rsidRPr="000E27B0">
        <w:rPr>
          <w:rFonts w:eastAsia="Times New Roman"/>
          <w:sz w:val="28"/>
          <w:szCs w:val="28"/>
          <w:lang w:eastAsia="ru-RU"/>
        </w:rPr>
        <w:t>ния, хранения и переработки информации, наличием навыков работы с ко</w:t>
      </w:r>
      <w:r w:rsidRPr="000E27B0">
        <w:rPr>
          <w:rFonts w:eastAsia="Times New Roman"/>
          <w:sz w:val="28"/>
          <w:szCs w:val="28"/>
          <w:lang w:eastAsia="ru-RU"/>
        </w:rPr>
        <w:t>м</w:t>
      </w:r>
      <w:r w:rsidRPr="000E27B0">
        <w:rPr>
          <w:rFonts w:eastAsia="Times New Roman"/>
          <w:sz w:val="28"/>
          <w:szCs w:val="28"/>
          <w:lang w:eastAsia="ru-RU"/>
        </w:rPr>
        <w:t>пьютером как средством управления информацией и автоматизированными системами управления базами данных</w:t>
      </w:r>
      <w:r>
        <w:rPr>
          <w:rFonts w:eastAsia="Times New Roman"/>
          <w:sz w:val="28"/>
          <w:szCs w:val="28"/>
          <w:lang w:eastAsia="ru-RU"/>
        </w:rPr>
        <w:t xml:space="preserve"> (ОПК-5);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готовностью к использованию основных прикладных программных средств, пользованию глобальными информационными ресурсами, совр</w:t>
      </w:r>
      <w:r w:rsidRPr="000E27B0">
        <w:rPr>
          <w:rFonts w:eastAsia="Times New Roman"/>
          <w:sz w:val="28"/>
          <w:szCs w:val="28"/>
          <w:lang w:eastAsia="ru-RU"/>
        </w:rPr>
        <w:t>е</w:t>
      </w:r>
      <w:r w:rsidRPr="000E27B0">
        <w:rPr>
          <w:rFonts w:eastAsia="Times New Roman"/>
          <w:sz w:val="28"/>
          <w:szCs w:val="28"/>
          <w:lang w:eastAsia="ru-RU"/>
        </w:rPr>
        <w:t>менными средствами телекоммуникации при обеспечении функциониров</w:t>
      </w:r>
      <w:r w:rsidRPr="000E27B0">
        <w:rPr>
          <w:rFonts w:eastAsia="Times New Roman"/>
          <w:sz w:val="28"/>
          <w:szCs w:val="28"/>
          <w:lang w:eastAsia="ru-RU"/>
        </w:rPr>
        <w:t>а</w:t>
      </w:r>
      <w:r w:rsidRPr="000E27B0">
        <w:rPr>
          <w:rFonts w:eastAsia="Times New Roman"/>
          <w:sz w:val="28"/>
          <w:szCs w:val="28"/>
          <w:lang w:eastAsia="ru-RU"/>
        </w:rPr>
        <w:t>ния транспортных систем</w:t>
      </w:r>
      <w:r>
        <w:rPr>
          <w:rFonts w:eastAsia="Times New Roman"/>
          <w:sz w:val="28"/>
          <w:szCs w:val="28"/>
          <w:lang w:eastAsia="ru-RU"/>
        </w:rPr>
        <w:t xml:space="preserve"> (ОПК-8);</w:t>
      </w:r>
    </w:p>
    <w:p w:rsidR="00175724" w:rsidRPr="00E7589C" w:rsidRDefault="00175724" w:rsidP="00E36A8D">
      <w:pPr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  <w:lang w:eastAsia="ru-RU"/>
        </w:rPr>
        <w:t>ОПОП.</w:t>
      </w:r>
    </w:p>
    <w:p w:rsidR="00FD62E2" w:rsidRDefault="00175724" w:rsidP="00E36A8D">
      <w:pPr>
        <w:spacing w:before="12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  <w:lang w:eastAsia="ru-RU"/>
        </w:rPr>
        <w:t>ОПОП</w:t>
      </w:r>
    </w:p>
    <w:p w:rsidR="00C311FD" w:rsidRDefault="00C311FD" w:rsidP="00E36A8D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FD62E2" w:rsidRPr="00711855" w:rsidRDefault="00FD62E2" w:rsidP="00E36A8D">
      <w:pPr>
        <w:spacing w:before="120" w:after="0" w:line="240" w:lineRule="auto"/>
        <w:jc w:val="center"/>
        <w:rPr>
          <w:b/>
          <w:sz w:val="28"/>
          <w:szCs w:val="28"/>
        </w:rPr>
      </w:pPr>
      <w:r w:rsidRPr="00711855">
        <w:rPr>
          <w:b/>
          <w:sz w:val="28"/>
          <w:szCs w:val="28"/>
        </w:rPr>
        <w:t>3 Место дисциплины в структуре основной образовательной программы</w:t>
      </w:r>
    </w:p>
    <w:p w:rsidR="00175724" w:rsidRDefault="00175724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1677F9">
        <w:rPr>
          <w:rFonts w:eastAsia="Times New Roman"/>
          <w:sz w:val="28"/>
          <w:szCs w:val="28"/>
          <w:lang w:eastAsia="ru-RU"/>
        </w:rPr>
        <w:t>Дисциплина «</w:t>
      </w:r>
      <w:r>
        <w:rPr>
          <w:rFonts w:eastAsia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/>
          <w:sz w:val="28"/>
          <w:szCs w:val="28"/>
          <w:lang w:eastAsia="ru-RU"/>
        </w:rPr>
        <w:t>.Б.14</w:t>
      </w:r>
      <w:r w:rsidRPr="001677F9">
        <w:rPr>
          <w:rFonts w:eastAsia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311FD" w:rsidRDefault="00C311FD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C311FD" w:rsidRDefault="00C311FD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022875" w:rsidRPr="008E3C5A" w:rsidRDefault="00022875" w:rsidP="00E36A8D">
      <w:pPr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22875" w:rsidRDefault="00022875" w:rsidP="00E36A8D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74"/>
        <w:gridCol w:w="992"/>
        <w:gridCol w:w="1276"/>
      </w:tblGrid>
      <w:tr w:rsidR="00FE1F81" w:rsidRPr="001677F9" w:rsidTr="000B0DE6">
        <w:trPr>
          <w:jc w:val="center"/>
        </w:trPr>
        <w:tc>
          <w:tcPr>
            <w:tcW w:w="5353" w:type="dxa"/>
            <w:vMerge w:val="restart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4" w:type="dxa"/>
            <w:vMerge w:val="restart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Merge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ind w:right="-7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112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</w:t>
            </w:r>
            <w:proofErr w:type="gramEnd"/>
            <w:r>
              <w:rPr>
                <w:szCs w:val="24"/>
                <w:lang w:eastAsia="ru-RU"/>
              </w:rPr>
              <w:t xml:space="preserve">, </w:t>
            </w: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КР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FE1F81" w:rsidRDefault="00FE1F8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зачет (З), курсовая работа (КР), экзамен (Э)</w:t>
      </w:r>
    </w:p>
    <w:p w:rsidR="00022875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76"/>
        <w:gridCol w:w="1985"/>
      </w:tblGrid>
      <w:tr w:rsidR="00B24CAA" w:rsidRPr="001677F9" w:rsidTr="00673686">
        <w:tc>
          <w:tcPr>
            <w:tcW w:w="5353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76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24CAA" w:rsidRPr="001677F9" w:rsidTr="00673686">
        <w:tc>
          <w:tcPr>
            <w:tcW w:w="5353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996E4C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996E4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996E4C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</w:tr>
    </w:tbl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курсовая работа (КР), экзамен (Э)</w:t>
      </w:r>
    </w:p>
    <w:p w:rsidR="00022875" w:rsidRPr="00994E94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835"/>
        <w:gridCol w:w="5791"/>
      </w:tblGrid>
      <w:tr w:rsidR="00022875" w:rsidRPr="00E35CEF" w:rsidTr="00FD62E2">
        <w:tc>
          <w:tcPr>
            <w:tcW w:w="730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№</w:t>
            </w:r>
            <w:r w:rsidRPr="00E35CEF">
              <w:rPr>
                <w:b/>
                <w:sz w:val="28"/>
                <w:szCs w:val="28"/>
              </w:rPr>
              <w:br/>
            </w:r>
            <w:proofErr w:type="gramStart"/>
            <w:r w:rsidRPr="00E35CEF">
              <w:rPr>
                <w:b/>
                <w:sz w:val="28"/>
                <w:szCs w:val="28"/>
              </w:rPr>
              <w:t>П</w:t>
            </w:r>
            <w:proofErr w:type="gramEnd"/>
            <w:r w:rsidRPr="00E35C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Наименование ра</w:t>
            </w:r>
            <w:r w:rsidRPr="00E35CEF">
              <w:rPr>
                <w:b/>
                <w:sz w:val="28"/>
                <w:szCs w:val="28"/>
              </w:rPr>
              <w:t>з</w:t>
            </w:r>
            <w:r w:rsidRPr="00E35CEF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Введение в информ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>тику. Теоретические основы информат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ки.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ind w:firstLine="65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ные и методы. Понятие об информации. 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022875" w:rsidRPr="00E35CEF" w:rsidTr="00FD62E2">
        <w:trPr>
          <w:trHeight w:val="840"/>
        </w:trPr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тельной техники.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История</w:t>
            </w:r>
            <w:r w:rsidRPr="002774C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развития средств вычислител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ь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ной  техники. Классификация компьютеров. Архитектура компьютера. Устройство перс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нального компьютера. Системный блок. М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теринская плата. Процессор. Оперативная п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мять. Жёсткий диск. Периферийное оборуд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вание.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Системное пр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граммное обеспеч</w:t>
            </w:r>
            <w:r w:rsidRPr="00E35CEF">
              <w:rPr>
                <w:sz w:val="28"/>
                <w:szCs w:val="28"/>
              </w:rPr>
              <w:t>е</w:t>
            </w:r>
            <w:r w:rsidRPr="00E35CEF">
              <w:rPr>
                <w:sz w:val="28"/>
                <w:szCs w:val="28"/>
              </w:rPr>
              <w:t>ние. Операционные системы персонал</w:t>
            </w:r>
            <w:r w:rsidRPr="00E35CEF">
              <w:rPr>
                <w:sz w:val="28"/>
                <w:szCs w:val="28"/>
              </w:rPr>
              <w:t>ь</w:t>
            </w:r>
            <w:r w:rsidRPr="00E35CEF">
              <w:rPr>
                <w:sz w:val="28"/>
                <w:szCs w:val="28"/>
              </w:rPr>
              <w:t>ных компьютеров.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Классификация программного обесп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чения. Системное и прикладное программное обеспечение. Системы программирования. Операционные системы персональных ко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пьютеров. Понятие файла и каталога (папки). Операции с файлами и каталогами (папками). Операции с файловой структурой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Windows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7.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</w:t>
            </w:r>
            <w:r w:rsidRPr="00E35CEF">
              <w:rPr>
                <w:sz w:val="28"/>
                <w:szCs w:val="28"/>
              </w:rPr>
              <w:t>м</w:t>
            </w:r>
            <w:r w:rsidRPr="00E35CEF">
              <w:rPr>
                <w:sz w:val="28"/>
                <w:szCs w:val="28"/>
              </w:rPr>
              <w:t>мирования.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Программирование на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Ср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да программирования. Создание проекта. 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новные элементы управления. Свойства эл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ментов. События. Константы, переменные. Типы  данных. Процедуры. Функции.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зации и программ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 xml:space="preserve">рования. </w:t>
            </w:r>
          </w:p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Этапы разработки информационных технологий решения задач на компьютере. Понятие  алгоритма и программы. Схема 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горитма.  Основные алгоритмические стру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туры СЛЕДОВАНИЕ, РАЗВИЛКА, ЦИКЛ. Реализация алгоритмов на  языке программ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зации и программ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рования. Часть 2. Производные алг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ритмические стру</w:t>
            </w:r>
            <w:r w:rsidRPr="00E35CEF">
              <w:rPr>
                <w:sz w:val="28"/>
                <w:szCs w:val="28"/>
              </w:rPr>
              <w:t>к</w:t>
            </w:r>
            <w:r w:rsidRPr="00E35CEF">
              <w:rPr>
                <w:sz w:val="28"/>
                <w:szCs w:val="28"/>
              </w:rPr>
              <w:t>туры.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Производные алгоритмические структ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ры НАКОПЛЕНИЕ, ПОИСК, ЗАПОЛНЕНИЕ. Реализация алгоритмов на  языке программ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граммное обеспеч</w:t>
            </w:r>
            <w:r w:rsidRPr="00E35CEF">
              <w:rPr>
                <w:sz w:val="28"/>
                <w:szCs w:val="28"/>
              </w:rPr>
              <w:t>е</w:t>
            </w:r>
            <w:r w:rsidRPr="00E35CEF">
              <w:rPr>
                <w:sz w:val="28"/>
                <w:szCs w:val="28"/>
              </w:rPr>
              <w:t>ние Особенности р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 xml:space="preserve">боты с пакетом </w:t>
            </w:r>
            <w:r w:rsidRPr="00E35CEF">
              <w:rPr>
                <w:sz w:val="28"/>
                <w:szCs w:val="28"/>
                <w:lang w:val="en-US"/>
              </w:rPr>
              <w:t>M</w:t>
            </w:r>
            <w:r w:rsidRPr="00E35CEF">
              <w:rPr>
                <w:sz w:val="28"/>
                <w:szCs w:val="28"/>
                <w:lang w:val="en-US"/>
              </w:rPr>
              <w:t>i</w:t>
            </w:r>
            <w:r w:rsidRPr="00E35CEF">
              <w:rPr>
                <w:sz w:val="28"/>
                <w:szCs w:val="28"/>
                <w:lang w:val="en-US"/>
              </w:rPr>
              <w:t>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Office</w:t>
            </w:r>
            <w:r w:rsidRPr="00E35CEF">
              <w:rPr>
                <w:sz w:val="28"/>
                <w:szCs w:val="28"/>
              </w:rPr>
              <w:t>. Эле</w:t>
            </w:r>
            <w:r w:rsidRPr="00E35CEF">
              <w:rPr>
                <w:sz w:val="28"/>
                <w:szCs w:val="28"/>
              </w:rPr>
              <w:t>к</w:t>
            </w:r>
            <w:r w:rsidRPr="00E35CEF">
              <w:rPr>
                <w:sz w:val="28"/>
                <w:szCs w:val="28"/>
              </w:rPr>
              <w:t xml:space="preserve">тронная таблица </w:t>
            </w:r>
            <w:r w:rsidRPr="00E35CEF">
              <w:rPr>
                <w:sz w:val="28"/>
                <w:szCs w:val="28"/>
                <w:lang w:val="en-US"/>
              </w:rPr>
              <w:t>M</w:t>
            </w:r>
            <w:r w:rsidRPr="00E35CEF">
              <w:rPr>
                <w:sz w:val="28"/>
                <w:szCs w:val="28"/>
                <w:lang w:val="en-US"/>
              </w:rPr>
              <w:t>i</w:t>
            </w:r>
            <w:r w:rsidRPr="00E35CEF">
              <w:rPr>
                <w:sz w:val="28"/>
                <w:szCs w:val="28"/>
                <w:lang w:val="en-US"/>
              </w:rPr>
              <w:t>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2F60C0" w:rsidRPr="002774C3" w:rsidRDefault="00022875" w:rsidP="00EA1786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Пакеты прикладных программ. Пакет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MS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Office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Электронная таблица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Microsoft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cel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Общие положения. Книга. Лист. Ввод данных. Заполнение ячеек одинаковым с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держимым и значениями рядов данных. Ввод формул. Ссылки. Типы адресации. Отображ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формул вместо результатов. Редактир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вание содержимого ячеек. Копирование, п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ремещение и удаление ячеек. Создание копии диапазона ячеек в виде рисунка. Форматир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вание ячеек. Работа с функциями. Графики и диаграммы. Создание, изменение типа и 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ласти построения. Работа со списками да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ных. Анализ данных. Сводные таблицы. Со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дание и редактирование макросов. Назнач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макросов объектам.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граммное обеспеч</w:t>
            </w:r>
            <w:r w:rsidRPr="00E35CEF">
              <w:rPr>
                <w:sz w:val="28"/>
                <w:szCs w:val="28"/>
              </w:rPr>
              <w:t>е</w:t>
            </w:r>
            <w:r w:rsidRPr="00E35CEF">
              <w:rPr>
                <w:sz w:val="28"/>
                <w:szCs w:val="28"/>
              </w:rPr>
              <w:t>ние. Система упра</w:t>
            </w:r>
            <w:r w:rsidRPr="00E35CEF">
              <w:rPr>
                <w:sz w:val="28"/>
                <w:szCs w:val="28"/>
              </w:rPr>
              <w:t>в</w:t>
            </w:r>
            <w:r w:rsidRPr="00E35CEF">
              <w:rPr>
                <w:sz w:val="28"/>
                <w:szCs w:val="28"/>
              </w:rPr>
              <w:t xml:space="preserve">ления базами данных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Основные понятия. Базы  данных. Рел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ционная база данных. Обзор систем управл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ния базами данных (СУБД). СУБД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MS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Access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Типы данных. Объекты базы данных. Созд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рование отчетов.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Основные понятия. Технологии перед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чи данных. Назначение. Классификация. 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хитектура. Протоколы. Локальные и глобал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ь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ные сети: принципы построения, архитектура, основные компоненты, их назначение и функции. Работа в глобальной сети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Internet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Служба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World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Wide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Web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(</w:t>
            </w:r>
            <w:r w:rsidRPr="00E35CEF">
              <w:rPr>
                <w:rFonts w:ascii="Times New Roman" w:hAnsi="Times New Roman"/>
                <w:sz w:val="28"/>
                <w:szCs w:val="28"/>
                <w:lang w:val="en-US" w:eastAsia="en-US"/>
              </w:rPr>
              <w:t>WWW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). Поиск и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формации. Программы   поиска. Электронная почта.</w:t>
            </w:r>
          </w:p>
        </w:tc>
      </w:tr>
      <w:tr w:rsidR="00022875" w:rsidRPr="00E35CEF" w:rsidTr="00FD62E2">
        <w:trPr>
          <w:trHeight w:val="1190"/>
        </w:trPr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информац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онной безопасности.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Понятие об информационной безопа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ности Основные понятия и определения. У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розы безопасности. Методы защиты инфо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</w:t>
            </w:r>
            <w:r w:rsidRPr="002774C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мации. Антивирусные программы.</w:t>
            </w:r>
          </w:p>
        </w:tc>
      </w:tr>
    </w:tbl>
    <w:p w:rsidR="00A410E1" w:rsidRDefault="00A410E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Pr="009C6FF0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D0DA8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2"/>
        <w:gridCol w:w="992"/>
        <w:gridCol w:w="992"/>
        <w:gridCol w:w="992"/>
        <w:gridCol w:w="851"/>
      </w:tblGrid>
      <w:tr w:rsidR="00FE1F81" w:rsidRPr="00E8294E" w:rsidTr="000B0DE6">
        <w:tc>
          <w:tcPr>
            <w:tcW w:w="710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</w:r>
            <w:proofErr w:type="spellStart"/>
            <w:r w:rsidRPr="00E8294E">
              <w:rPr>
                <w:b/>
                <w:sz w:val="28"/>
                <w:szCs w:val="28"/>
              </w:rPr>
              <w:t>п\</w:t>
            </w:r>
            <w:proofErr w:type="gramStart"/>
            <w:r w:rsidRPr="00E829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</w:t>
            </w:r>
            <w:r w:rsidRPr="00E8294E">
              <w:rPr>
                <w:sz w:val="28"/>
                <w:szCs w:val="28"/>
              </w:rPr>
              <w:t>е</w:t>
            </w:r>
            <w:r w:rsidRPr="00E8294E">
              <w:rPr>
                <w:sz w:val="28"/>
                <w:szCs w:val="28"/>
              </w:rPr>
              <w:t>ские основы информатики.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</w:t>
            </w:r>
            <w:r w:rsidRPr="00E8294E">
              <w:rPr>
                <w:sz w:val="28"/>
                <w:szCs w:val="28"/>
              </w:rPr>
              <w:t>о</w:t>
            </w:r>
            <w:r w:rsidRPr="00E8294E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1.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2.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Office</w:t>
            </w:r>
            <w:r w:rsidRPr="00E8294E">
              <w:rPr>
                <w:sz w:val="28"/>
                <w:szCs w:val="28"/>
              </w:rPr>
              <w:t xml:space="preserve">.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rPr>
          <w:trHeight w:val="1042"/>
        </w:trPr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обеспечение. 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5672" w:type="dxa"/>
            <w:gridSpan w:val="2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FE1F81" w:rsidRDefault="00FE1F8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2"/>
        <w:gridCol w:w="992"/>
        <w:gridCol w:w="992"/>
        <w:gridCol w:w="992"/>
        <w:gridCol w:w="851"/>
      </w:tblGrid>
      <w:tr w:rsidR="00B24CAA" w:rsidRPr="00E8294E" w:rsidTr="0037002B">
        <w:trPr>
          <w:jc w:val="center"/>
        </w:trPr>
        <w:tc>
          <w:tcPr>
            <w:tcW w:w="710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</w:r>
            <w:proofErr w:type="spellStart"/>
            <w:r w:rsidRPr="00E8294E">
              <w:rPr>
                <w:b/>
                <w:sz w:val="28"/>
                <w:szCs w:val="28"/>
              </w:rPr>
              <w:t>п\</w:t>
            </w:r>
            <w:proofErr w:type="gramStart"/>
            <w:r w:rsidRPr="00E829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</w:t>
            </w:r>
            <w:r w:rsidRPr="00E8294E">
              <w:rPr>
                <w:sz w:val="28"/>
                <w:szCs w:val="28"/>
              </w:rPr>
              <w:t>е</w:t>
            </w:r>
            <w:r w:rsidRPr="00E8294E">
              <w:rPr>
                <w:sz w:val="28"/>
                <w:szCs w:val="28"/>
              </w:rPr>
              <w:t>ские основы информатики.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</w:t>
            </w:r>
            <w:r w:rsidRPr="00E8294E">
              <w:rPr>
                <w:sz w:val="28"/>
                <w:szCs w:val="28"/>
              </w:rPr>
              <w:t>о</w:t>
            </w:r>
            <w:r w:rsidRPr="00E8294E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1.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2079D5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2.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2079D5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lastRenderedPageBreak/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Office</w:t>
            </w:r>
            <w:r w:rsidRPr="00E8294E">
              <w:rPr>
                <w:sz w:val="28"/>
                <w:szCs w:val="28"/>
              </w:rPr>
              <w:t xml:space="preserve">.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4B394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trHeight w:val="1042"/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обеспечение. 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24CAA" w:rsidRPr="00E8294E" w:rsidTr="0037002B">
        <w:trPr>
          <w:jc w:val="center"/>
        </w:trPr>
        <w:tc>
          <w:tcPr>
            <w:tcW w:w="5672" w:type="dxa"/>
            <w:gridSpan w:val="2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4B394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8B3DCA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DCA">
              <w:rPr>
                <w:sz w:val="28"/>
                <w:szCs w:val="28"/>
              </w:rPr>
              <w:t>25</w:t>
            </w:r>
          </w:p>
        </w:tc>
      </w:tr>
    </w:tbl>
    <w:p w:rsidR="004D0DA8" w:rsidRDefault="004D0DA8" w:rsidP="00E36A8D">
      <w:pPr>
        <w:spacing w:before="120" w:after="0" w:line="240" w:lineRule="auto"/>
        <w:rPr>
          <w:b/>
          <w:bCs/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8294E">
        <w:rPr>
          <w:b/>
          <w:bCs/>
          <w:sz w:val="28"/>
          <w:szCs w:val="28"/>
        </w:rPr>
        <w:t>6 Перечень учебно-методического обеспечения для</w:t>
      </w:r>
      <w:r w:rsidRPr="00E8294E">
        <w:rPr>
          <w:b/>
          <w:bCs/>
          <w:sz w:val="28"/>
          <w:szCs w:val="28"/>
        </w:rPr>
        <w:br/>
        <w:t xml:space="preserve"> самостоятельной работы </w:t>
      </w:r>
      <w:proofErr w:type="gramStart"/>
      <w:r w:rsidRPr="00E8294E">
        <w:rPr>
          <w:b/>
          <w:bCs/>
          <w:sz w:val="28"/>
          <w:szCs w:val="28"/>
        </w:rPr>
        <w:t>обучающихся</w:t>
      </w:r>
      <w:proofErr w:type="gramEnd"/>
      <w:r w:rsidRPr="00E8294E">
        <w:rPr>
          <w:b/>
          <w:bCs/>
          <w:sz w:val="28"/>
          <w:szCs w:val="28"/>
        </w:rPr>
        <w:t xml:space="preserve"> по дисциплине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47"/>
        <w:gridCol w:w="5670"/>
      </w:tblGrid>
      <w:tr w:rsidR="00022875" w:rsidRPr="00E35CEF" w:rsidTr="002F60C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5CEF">
              <w:rPr>
                <w:b/>
                <w:sz w:val="28"/>
                <w:szCs w:val="28"/>
              </w:rPr>
              <w:t>п</w:t>
            </w:r>
            <w:proofErr w:type="gramEnd"/>
            <w:r w:rsidRPr="00E35C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5CEF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Pr="00E35CEF">
              <w:rPr>
                <w:b/>
                <w:bCs/>
                <w:sz w:val="28"/>
                <w:szCs w:val="28"/>
              </w:rPr>
              <w:br/>
              <w:t>обеспечения</w:t>
            </w:r>
          </w:p>
        </w:tc>
      </w:tr>
      <w:tr w:rsidR="00022875" w:rsidRPr="00E35CEF" w:rsidTr="002F60C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35CEF">
              <w:rPr>
                <w:sz w:val="28"/>
                <w:szCs w:val="28"/>
              </w:rPr>
              <w:t>Дергачёв</w:t>
            </w:r>
            <w:proofErr w:type="spellEnd"/>
            <w:r w:rsidRPr="00E35CEF">
              <w:rPr>
                <w:sz w:val="28"/>
                <w:szCs w:val="28"/>
              </w:rPr>
              <w:t xml:space="preserve"> А.И., Андреев В.П., </w:t>
            </w:r>
            <w:proofErr w:type="spellStart"/>
            <w:r w:rsidRPr="00E35CEF">
              <w:rPr>
                <w:sz w:val="28"/>
                <w:szCs w:val="28"/>
              </w:rPr>
              <w:t>Байдина</w:t>
            </w:r>
            <w:proofErr w:type="spellEnd"/>
            <w:r w:rsidRPr="00E35CEF">
              <w:rPr>
                <w:sz w:val="28"/>
                <w:szCs w:val="28"/>
              </w:rPr>
              <w:t xml:space="preserve"> Н.В., </w:t>
            </w:r>
            <w:proofErr w:type="spellStart"/>
            <w:r w:rsidRPr="00E35CEF">
              <w:rPr>
                <w:sz w:val="28"/>
                <w:szCs w:val="28"/>
              </w:rPr>
              <w:t>Костянко</w:t>
            </w:r>
            <w:proofErr w:type="spellEnd"/>
            <w:r w:rsidRPr="00E35CEF">
              <w:rPr>
                <w:sz w:val="28"/>
                <w:szCs w:val="28"/>
              </w:rPr>
              <w:t xml:space="preserve"> Н.Ф., </w:t>
            </w:r>
            <w:proofErr w:type="spellStart"/>
            <w:r w:rsidRPr="00E35CEF">
              <w:rPr>
                <w:sz w:val="28"/>
                <w:szCs w:val="28"/>
              </w:rPr>
              <w:t>Перепечёнов</w:t>
            </w:r>
            <w:proofErr w:type="spellEnd"/>
            <w:r w:rsidRPr="00E35CEF">
              <w:rPr>
                <w:sz w:val="28"/>
                <w:szCs w:val="28"/>
              </w:rPr>
              <w:t xml:space="preserve"> А.М., Эле</w:t>
            </w:r>
            <w:r w:rsidRPr="00E35CEF">
              <w:rPr>
                <w:sz w:val="28"/>
                <w:szCs w:val="28"/>
              </w:rPr>
              <w:t>к</w:t>
            </w:r>
            <w:r w:rsidRPr="00E35CEF">
              <w:rPr>
                <w:sz w:val="28"/>
                <w:szCs w:val="28"/>
              </w:rPr>
              <w:t xml:space="preserve">тронный учебник. СПб: ПГУПС, 2014 </w:t>
            </w:r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Н. Ф. </w:t>
            </w:r>
            <w:proofErr w:type="spellStart"/>
            <w:r w:rsidRPr="00E35CEF">
              <w:rPr>
                <w:sz w:val="28"/>
                <w:szCs w:val="28"/>
              </w:rPr>
              <w:t>Костянко</w:t>
            </w:r>
            <w:proofErr w:type="spellEnd"/>
            <w:r w:rsidRPr="00E35CEF">
              <w:rPr>
                <w:sz w:val="28"/>
                <w:szCs w:val="28"/>
              </w:rPr>
              <w:t xml:space="preserve">, Н. В. </w:t>
            </w:r>
            <w:proofErr w:type="spellStart"/>
            <w:r w:rsidRPr="00E35CEF">
              <w:rPr>
                <w:sz w:val="28"/>
                <w:szCs w:val="28"/>
              </w:rPr>
              <w:t>Байдина</w:t>
            </w:r>
            <w:proofErr w:type="spellEnd"/>
            <w:r w:rsidRPr="00E35CEF">
              <w:rPr>
                <w:sz w:val="28"/>
                <w:szCs w:val="28"/>
              </w:rPr>
              <w:t xml:space="preserve"> Основы раб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 xml:space="preserve">ты с текстовым процессором </w:t>
            </w:r>
            <w:proofErr w:type="spellStart"/>
            <w:r w:rsidRPr="00E35CEF">
              <w:rPr>
                <w:sz w:val="28"/>
                <w:szCs w:val="28"/>
              </w:rPr>
              <w:t>Word</w:t>
            </w:r>
            <w:proofErr w:type="spellEnd"/>
            <w:r w:rsidRPr="00E35CEF">
              <w:rPr>
                <w:sz w:val="28"/>
                <w:szCs w:val="28"/>
              </w:rPr>
              <w:t xml:space="preserve"> 2007., учебное пособие</w:t>
            </w:r>
            <w:proofErr w:type="gramStart"/>
            <w:r w:rsidRPr="00E35CEF">
              <w:rPr>
                <w:sz w:val="28"/>
                <w:szCs w:val="28"/>
              </w:rPr>
              <w:t xml:space="preserve"> .</w:t>
            </w:r>
            <w:proofErr w:type="gramEnd"/>
            <w:r w:rsidRPr="00E35CEF">
              <w:rPr>
                <w:sz w:val="28"/>
                <w:szCs w:val="28"/>
              </w:rPr>
              <w:t>СПб.: ПГУПС, 2010</w:t>
            </w:r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Закон Российской Федерации «Об информ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>ции,</w:t>
            </w:r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информационных </w:t>
            </w:r>
            <w:proofErr w:type="gramStart"/>
            <w:r w:rsidRPr="00E35CEF">
              <w:rPr>
                <w:sz w:val="28"/>
                <w:szCs w:val="28"/>
              </w:rPr>
              <w:t>технологиях</w:t>
            </w:r>
            <w:proofErr w:type="gramEnd"/>
            <w:r w:rsidRPr="00E35CEF">
              <w:rPr>
                <w:sz w:val="28"/>
                <w:szCs w:val="28"/>
              </w:rPr>
              <w:t xml:space="preserve"> и о защите информации» </w:t>
            </w:r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(№149-ФЗ). ГОСТ 51583-2000 Защита и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 xml:space="preserve">формации. </w:t>
            </w:r>
          </w:p>
          <w:p w:rsidR="00022875" w:rsidRPr="00E35CEF" w:rsidRDefault="00022875" w:rsidP="00E36A8D">
            <w:pPr>
              <w:spacing w:before="120"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E35CEF"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</w:t>
            </w:r>
            <w:r w:rsidRPr="00E35CEF">
              <w:rPr>
                <w:rFonts w:eastAsia="Times New Roman"/>
                <w:bCs/>
                <w:sz w:val="28"/>
                <w:szCs w:val="28"/>
              </w:rPr>
              <w:t>и</w:t>
            </w:r>
            <w:r w:rsidRPr="00E35CEF">
              <w:rPr>
                <w:rFonts w:eastAsia="Times New Roman"/>
                <w:bCs/>
                <w:sz w:val="28"/>
                <w:szCs w:val="28"/>
              </w:rPr>
              <w:t>верситета:</w:t>
            </w:r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E35CEF">
                <w:rPr>
                  <w:rStyle w:val="af5"/>
                  <w:sz w:val="28"/>
                  <w:szCs w:val="28"/>
                </w:rPr>
                <w:t>http://library.pgups.ru/jirbis/index.php?option=</w:t>
              </w:r>
              <w:r w:rsidRPr="00E35CEF">
                <w:rPr>
                  <w:rStyle w:val="af5"/>
                  <w:sz w:val="28"/>
                  <w:szCs w:val="28"/>
                </w:rPr>
                <w:br/>
              </w:r>
              <w:proofErr w:type="spellStart"/>
              <w:r w:rsidRPr="00E35CEF">
                <w:rPr>
                  <w:rStyle w:val="af5"/>
                  <w:sz w:val="28"/>
                  <w:szCs w:val="28"/>
                </w:rPr>
                <w:t>com</w:t>
              </w:r>
              <w:proofErr w:type="spellEnd"/>
            </w:hyperlink>
            <w:r w:rsidRPr="00E35CEF">
              <w:rPr>
                <w:sz w:val="28"/>
                <w:szCs w:val="28"/>
              </w:rPr>
              <w:t xml:space="preserve">.. 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Электронный фонд нормативно-правовой 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Style w:val="af5"/>
                <w:sz w:val="28"/>
                <w:szCs w:val="28"/>
              </w:rPr>
            </w:pPr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документации: </w:t>
            </w:r>
            <w:r w:rsidRPr="00E35CEF">
              <w:rPr>
                <w:rFonts w:eastAsia="Times New Roman"/>
                <w:sz w:val="28"/>
                <w:szCs w:val="28"/>
              </w:rPr>
              <w:t> </w:t>
            </w:r>
            <w:hyperlink r:id="rId10" w:history="1">
              <w:r w:rsidRPr="00E35CEF">
                <w:rPr>
                  <w:rStyle w:val="af5"/>
                  <w:sz w:val="28"/>
                  <w:szCs w:val="28"/>
                </w:rPr>
                <w:t>http://docs.cntd.ru/search/intellectual</w:t>
              </w:r>
            </w:hyperlink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 w:rsidRPr="00E35CEF"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//studopedia.org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 w:rsidRPr="00E35CEF"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//lektsiopedia.org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Российская государственная библиотека для молодежи (РГБМ):</w:t>
            </w:r>
            <w:proofErr w:type="spellStart"/>
            <w:r w:rsidR="00E66889" w:rsidRPr="00E66889">
              <w:fldChar w:fldCharType="begin"/>
            </w:r>
            <w:r w:rsidRPr="00E35CEF">
              <w:rPr>
                <w:sz w:val="28"/>
                <w:szCs w:val="28"/>
              </w:rPr>
              <w:instrText xml:space="preserve"> HYPERLINK "https://docviewer.yandex.ru/r.xml?sk=1442bdb5ae5f4622fa682143cc366f23&amp;url=http%3A%2F%2Fwww.rgub.ru%2F" \t "_blank" </w:instrText>
            </w:r>
            <w:r w:rsidR="00E66889" w:rsidRPr="00E66889">
              <w:fldChar w:fldCharType="separate"/>
            </w:r>
            <w:r w:rsidRPr="00E35CEF">
              <w:rPr>
                <w:rStyle w:val="af5"/>
                <w:sz w:val="28"/>
                <w:szCs w:val="28"/>
              </w:rPr>
              <w:t>http</w:t>
            </w:r>
            <w:proofErr w:type="spellEnd"/>
            <w:r w:rsidRPr="00E35CEF">
              <w:rPr>
                <w:rStyle w:val="af5"/>
                <w:sz w:val="28"/>
                <w:szCs w:val="28"/>
              </w:rPr>
              <w:t>://</w:t>
            </w:r>
            <w:proofErr w:type="spellStart"/>
            <w:r w:rsidRPr="00E35CEF">
              <w:rPr>
                <w:rStyle w:val="af5"/>
                <w:sz w:val="28"/>
                <w:szCs w:val="28"/>
              </w:rPr>
              <w:t>www.rgub.ru</w:t>
            </w:r>
            <w:proofErr w:type="spellEnd"/>
            <w:r w:rsidRPr="00E35CEF">
              <w:rPr>
                <w:rStyle w:val="af5"/>
                <w:sz w:val="28"/>
                <w:szCs w:val="28"/>
              </w:rPr>
              <w:t>/</w:t>
            </w:r>
            <w:r w:rsidR="00E66889" w:rsidRPr="00E35CEF">
              <w:rPr>
                <w:rStyle w:val="af5"/>
                <w:sz w:val="28"/>
                <w:szCs w:val="28"/>
              </w:rPr>
              <w:fldChar w:fldCharType="end"/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Библиотека Администрации Президента Российской Федерации</w:t>
            </w:r>
            <w:proofErr w:type="gramStart"/>
            <w:r w:rsidRPr="00E35CEF">
              <w:rPr>
                <w:sz w:val="28"/>
                <w:szCs w:val="28"/>
              </w:rPr>
              <w:t> :</w:t>
            </w:r>
            <w:proofErr w:type="gramEnd"/>
            <w:r w:rsidRPr="00E35CEF">
              <w:rPr>
                <w:sz w:val="28"/>
                <w:szCs w:val="28"/>
              </w:rPr>
              <w:t> </w:t>
            </w:r>
            <w:hyperlink r:id="rId11" w:tgtFrame="_blank" w:history="1">
              <w:r w:rsidRPr="00E35CEF">
                <w:rPr>
                  <w:rStyle w:val="af5"/>
                  <w:sz w:val="28"/>
                  <w:szCs w:val="28"/>
                </w:rPr>
                <w:t>http://lib.adm.gov.ru/</w:t>
              </w:r>
            </w:hyperlink>
          </w:p>
        </w:tc>
      </w:tr>
      <w:tr w:rsidR="00022875" w:rsidRPr="00E35CEF" w:rsidTr="002F60C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Системное программное обеспечение. Операцио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>ные системы ПК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программиров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>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О</w:t>
            </w:r>
            <w:r w:rsidRPr="00E35CEF">
              <w:rPr>
                <w:sz w:val="28"/>
                <w:szCs w:val="28"/>
              </w:rPr>
              <w:t>с</w:t>
            </w:r>
            <w:r w:rsidRPr="00E35CEF">
              <w:rPr>
                <w:sz w:val="28"/>
                <w:szCs w:val="28"/>
              </w:rPr>
              <w:t>новные 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программное обеспечение.  Электро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 xml:space="preserve">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</w:t>
            </w:r>
            <w:r w:rsidRPr="00E35CEF">
              <w:rPr>
                <w:sz w:val="28"/>
                <w:szCs w:val="28"/>
                <w:lang w:val="en-US"/>
              </w:rPr>
              <w:t>x</w:t>
            </w:r>
            <w:r w:rsidRPr="00E35CEF">
              <w:rPr>
                <w:sz w:val="28"/>
                <w:szCs w:val="28"/>
                <w:lang w:val="en-US"/>
              </w:rPr>
              <w:t>cel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программное обеспечение. Система управления базами да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>ных Microsoft Access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Основы информационной </w:t>
            </w:r>
            <w:r w:rsidRPr="00E35CEF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022875" w:rsidRDefault="00022875" w:rsidP="00E36A8D">
      <w:pPr>
        <w:spacing w:before="120" w:after="0" w:line="240" w:lineRule="auto"/>
        <w:jc w:val="both"/>
      </w:pPr>
    </w:p>
    <w:p w:rsidR="00022875" w:rsidRPr="00E8294E" w:rsidRDefault="00022875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8294E"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  <w:r>
        <w:rPr>
          <w:b/>
          <w:bCs/>
          <w:sz w:val="28"/>
          <w:szCs w:val="28"/>
        </w:rPr>
        <w:br/>
      </w:r>
      <w:r w:rsidRPr="00E8294E"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 w:rsidRPr="00E8294E">
        <w:rPr>
          <w:b/>
          <w:bCs/>
          <w:sz w:val="28"/>
          <w:szCs w:val="28"/>
        </w:rPr>
        <w:t>аттестации</w:t>
      </w:r>
      <w:proofErr w:type="gramEnd"/>
      <w:r w:rsidRPr="00E8294E">
        <w:rPr>
          <w:b/>
          <w:bCs/>
          <w:sz w:val="28"/>
          <w:szCs w:val="28"/>
        </w:rPr>
        <w:t xml:space="preserve"> обучающихся по дисциплине</w:t>
      </w:r>
    </w:p>
    <w:p w:rsidR="00022875" w:rsidRPr="00E8294E" w:rsidRDefault="00022875" w:rsidP="00E36A8D">
      <w:pPr>
        <w:spacing w:before="120" w:after="0" w:line="240" w:lineRule="auto"/>
        <w:jc w:val="both"/>
        <w:rPr>
          <w:bCs/>
          <w:sz w:val="28"/>
          <w:szCs w:val="28"/>
        </w:rPr>
      </w:pPr>
      <w:r w:rsidRPr="00E8294E">
        <w:rPr>
          <w:bCs/>
          <w:sz w:val="28"/>
          <w:szCs w:val="28"/>
        </w:rPr>
        <w:t xml:space="preserve">Фонд оценочных средств по дисциплине «Информатика» </w:t>
      </w:r>
      <w:r w:rsidRPr="00E8294E">
        <w:rPr>
          <w:sz w:val="28"/>
          <w:szCs w:val="28"/>
        </w:rPr>
        <w:t>(С</w:t>
      </w:r>
      <w:proofErr w:type="gramStart"/>
      <w:r w:rsidRPr="00E8294E">
        <w:rPr>
          <w:sz w:val="28"/>
          <w:szCs w:val="28"/>
        </w:rPr>
        <w:t>2</w:t>
      </w:r>
      <w:proofErr w:type="gramEnd"/>
      <w:r w:rsidRPr="00E8294E">
        <w:rPr>
          <w:sz w:val="28"/>
          <w:szCs w:val="28"/>
        </w:rPr>
        <w:t>.Б.2)</w:t>
      </w:r>
      <w:r w:rsidRPr="00E8294E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</w:t>
      </w:r>
      <w:r w:rsidRPr="00E8294E">
        <w:rPr>
          <w:bCs/>
          <w:sz w:val="28"/>
          <w:szCs w:val="28"/>
        </w:rPr>
        <w:t>у</w:t>
      </w:r>
      <w:r w:rsidRPr="00E8294E">
        <w:rPr>
          <w:bCs/>
          <w:sz w:val="28"/>
          <w:szCs w:val="28"/>
        </w:rPr>
        <w:t>ментом, рассмотренным на заседании кафедры «Информатика и информац</w:t>
      </w:r>
      <w:r w:rsidRPr="00E8294E">
        <w:rPr>
          <w:bCs/>
          <w:sz w:val="28"/>
          <w:szCs w:val="28"/>
        </w:rPr>
        <w:t>и</w:t>
      </w:r>
      <w:r w:rsidRPr="00E8294E">
        <w:rPr>
          <w:bCs/>
          <w:sz w:val="28"/>
          <w:szCs w:val="28"/>
        </w:rPr>
        <w:t>онная безопасность» и утвержденным заведующим кафедрой.</w:t>
      </w:r>
    </w:p>
    <w:p w:rsidR="00022875" w:rsidRPr="00B24CAA" w:rsidRDefault="00022875" w:rsidP="00E36A8D">
      <w:pPr>
        <w:spacing w:before="120" w:after="0" w:line="240" w:lineRule="auto"/>
        <w:ind w:right="-144"/>
        <w:jc w:val="center"/>
        <w:rPr>
          <w:b/>
          <w:bCs/>
          <w:sz w:val="28"/>
          <w:szCs w:val="28"/>
        </w:rPr>
      </w:pPr>
      <w:r w:rsidRPr="00B24CAA">
        <w:rPr>
          <w:b/>
          <w:bCs/>
          <w:sz w:val="28"/>
          <w:szCs w:val="28"/>
        </w:rPr>
        <w:t xml:space="preserve">8. </w:t>
      </w:r>
      <w:r w:rsidR="00B24CAA" w:rsidRPr="00B24CAA">
        <w:rPr>
          <w:rFonts w:eastAsia="Times New Roman"/>
          <w:b/>
          <w:sz w:val="28"/>
          <w:szCs w:val="28"/>
          <w:lang w:eastAsia="ru-RU"/>
        </w:rPr>
        <w:t xml:space="preserve">Перечень основной и дополнительной учебной литературы, </w:t>
      </w:r>
      <w:r w:rsidR="00B24CAA">
        <w:rPr>
          <w:rFonts w:eastAsia="Times New Roman"/>
          <w:b/>
          <w:sz w:val="28"/>
          <w:szCs w:val="28"/>
          <w:lang w:eastAsia="ru-RU"/>
        </w:rPr>
        <w:br/>
      </w:r>
      <w:r w:rsidR="00B24CAA" w:rsidRPr="00B24CAA">
        <w:rPr>
          <w:rFonts w:eastAsia="Times New Roman"/>
          <w:b/>
          <w:sz w:val="28"/>
          <w:szCs w:val="28"/>
          <w:lang w:eastAsia="ru-RU"/>
        </w:rPr>
        <w:t xml:space="preserve">нормативно-правовой документации и других изданий, </w:t>
      </w:r>
      <w:r w:rsidR="00B24CAA">
        <w:rPr>
          <w:rFonts w:eastAsia="Times New Roman"/>
          <w:b/>
          <w:sz w:val="28"/>
          <w:szCs w:val="28"/>
          <w:lang w:eastAsia="ru-RU"/>
        </w:rPr>
        <w:br/>
      </w:r>
      <w:r w:rsidR="00B24CAA" w:rsidRPr="00B24CAA">
        <w:rPr>
          <w:rFonts w:eastAsia="Times New Roman"/>
          <w:b/>
          <w:sz w:val="28"/>
          <w:szCs w:val="28"/>
          <w:lang w:eastAsia="ru-RU"/>
        </w:rPr>
        <w:t>необходимых для освоения дисциплины</w:t>
      </w:r>
    </w:p>
    <w:p w:rsidR="00B24CAA" w:rsidRPr="008E6AB8" w:rsidRDefault="00B24CAA" w:rsidP="00E36A8D">
      <w:pPr>
        <w:spacing w:before="120" w:after="0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24CAA" w:rsidRPr="00680F58" w:rsidRDefault="00B24CAA" w:rsidP="00E36A8D">
      <w:pPr>
        <w:numPr>
          <w:ilvl w:val="0"/>
          <w:numId w:val="18"/>
        </w:numPr>
        <w:spacing w:before="120"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90598E">
        <w:rPr>
          <w:bCs/>
          <w:sz w:val="28"/>
          <w:szCs w:val="28"/>
        </w:rPr>
        <w:t>н</w:t>
      </w:r>
      <w:r w:rsidRPr="0090598E">
        <w:rPr>
          <w:bCs/>
          <w:sz w:val="28"/>
          <w:szCs w:val="28"/>
        </w:rPr>
        <w:t>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Pr="002B0E83">
          <w:rPr>
            <w:rStyle w:val="af5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Pr="002B0E83">
          <w:rPr>
            <w:rStyle w:val="af5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Pr="002B0E83">
          <w:rPr>
            <w:rStyle w:val="af5"/>
            <w:rFonts w:eastAsia="Times New Roman"/>
            <w:bCs/>
            <w:sz w:val="28"/>
            <w:szCs w:val="28"/>
          </w:rPr>
          <w:t>/</w:t>
        </w:r>
        <w:proofErr w:type="spellStart"/>
        <w:r w:rsidRPr="002B0E83">
          <w:rPr>
            <w:rStyle w:val="af5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Pr="002B0E83">
          <w:rPr>
            <w:rStyle w:val="af5"/>
            <w:rFonts w:eastAsia="Times New Roman"/>
            <w:bCs/>
            <w:sz w:val="28"/>
            <w:szCs w:val="28"/>
          </w:rPr>
          <w:t>/</w:t>
        </w:r>
        <w:r w:rsidRPr="002B0E83">
          <w:rPr>
            <w:rStyle w:val="af5"/>
            <w:rFonts w:eastAsia="Times New Roman"/>
            <w:bCs/>
            <w:sz w:val="28"/>
            <w:szCs w:val="28"/>
            <w:lang w:val="en-US"/>
          </w:rPr>
          <w:t>inform</w:t>
        </w:r>
        <w:r w:rsidRPr="002B0E83">
          <w:rPr>
            <w:rStyle w:val="af5"/>
            <w:rFonts w:eastAsia="Times New Roman"/>
            <w:bCs/>
            <w:sz w:val="28"/>
            <w:szCs w:val="28"/>
          </w:rPr>
          <w:t>_01.</w:t>
        </w:r>
        <w:r w:rsidRPr="002B0E83">
          <w:rPr>
            <w:rStyle w:val="af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B24CAA" w:rsidRPr="008E6AB8" w:rsidRDefault="00B24CAA" w:rsidP="00E36A8D">
      <w:pPr>
        <w:spacing w:before="120" w:after="0" w:line="240" w:lineRule="auto"/>
        <w:ind w:left="425"/>
        <w:rPr>
          <w:sz w:val="28"/>
          <w:szCs w:val="28"/>
        </w:rPr>
      </w:pPr>
      <w:r w:rsidRPr="008E6AB8">
        <w:rPr>
          <w:sz w:val="28"/>
          <w:szCs w:val="28"/>
        </w:rPr>
        <w:t>8.2</w:t>
      </w:r>
      <w:r>
        <w:rPr>
          <w:sz w:val="28"/>
          <w:szCs w:val="28"/>
        </w:rPr>
        <w:t xml:space="preserve"> </w:t>
      </w:r>
      <w:r w:rsidRPr="008E6AB8">
        <w:rPr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воения дисциплины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="00192B4F" w:rsidRPr="00192B4F">
        <w:rPr>
          <w:sz w:val="28"/>
          <w:szCs w:val="28"/>
        </w:rPr>
        <w:t xml:space="preserve"> </w:t>
      </w:r>
      <w:r w:rsidRPr="00673C85">
        <w:rPr>
          <w:sz w:val="28"/>
          <w:szCs w:val="28"/>
        </w:rPr>
        <w:t>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B24CAA" w:rsidRPr="007C5F47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С.В.Симонович. Информатика. Базовый курс [Текст]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др.] : Питер, 2015. - 637 с. : ил. - (Учебник для вузов).</w:t>
      </w:r>
    </w:p>
    <w:p w:rsidR="00B24CAA" w:rsidRDefault="00B24CAA" w:rsidP="00EA1786">
      <w:pPr>
        <w:spacing w:before="120" w:after="0" w:line="240" w:lineRule="auto"/>
        <w:ind w:left="426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</w:t>
      </w:r>
      <w:r w:rsidRPr="00104973">
        <w:rPr>
          <w:rFonts w:eastAsia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/>
          <w:bCs/>
          <w:sz w:val="28"/>
          <w:szCs w:val="28"/>
          <w:lang w:eastAsia="ru-RU"/>
        </w:rPr>
        <w:t>воения дисциплины</w:t>
      </w:r>
    </w:p>
    <w:p w:rsidR="00B24CAA" w:rsidRPr="005556B8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</w:t>
      </w:r>
      <w:r w:rsidRPr="005556B8">
        <w:rPr>
          <w:sz w:val="28"/>
          <w:szCs w:val="28"/>
        </w:rPr>
        <w:t>т</w:t>
      </w:r>
      <w:r w:rsidRPr="005556B8">
        <w:rPr>
          <w:sz w:val="28"/>
          <w:szCs w:val="28"/>
        </w:rPr>
        <w:t>верждена Президентом РФ 9 сентября 2001 года);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lastRenderedPageBreak/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  <w:r w:rsidRPr="0090598E">
        <w:rPr>
          <w:sz w:val="28"/>
          <w:szCs w:val="28"/>
        </w:rPr>
        <w:t xml:space="preserve">. </w:t>
      </w:r>
    </w:p>
    <w:p w:rsidR="00B24CAA" w:rsidRPr="00104973" w:rsidRDefault="00B24CAA" w:rsidP="00E36A8D">
      <w:pPr>
        <w:spacing w:before="120" w:after="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24CAA" w:rsidRPr="00087440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 xml:space="preserve">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680F58" w:rsidRDefault="00680F58" w:rsidP="00C55501">
      <w:pPr>
        <w:pStyle w:val="a9"/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C55501" w:rsidRDefault="0037002B" w:rsidP="00C55501">
      <w:pPr>
        <w:pStyle w:val="a9"/>
        <w:tabs>
          <w:tab w:val="left" w:pos="70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7002B">
        <w:rPr>
          <w:b/>
          <w:sz w:val="28"/>
          <w:szCs w:val="28"/>
        </w:rPr>
        <w:t xml:space="preserve">9. </w:t>
      </w:r>
      <w:r w:rsidRPr="0037002B"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Pr="0037002B">
        <w:rPr>
          <w:rFonts w:eastAsia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8F34E4" w:rsidRPr="008F34E4" w:rsidRDefault="00C55501" w:rsidP="00215042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I [Электронный ресурс]. Р</w:t>
      </w:r>
      <w:r w:rsidRPr="00AF250D">
        <w:rPr>
          <w:rFonts w:eastAsia="Times New Roman"/>
          <w:bCs/>
          <w:sz w:val="28"/>
          <w:szCs w:val="28"/>
          <w:lang w:eastAsia="ru-RU"/>
        </w:rPr>
        <w:t>е</w:t>
      </w:r>
      <w:r w:rsidRPr="00AF250D">
        <w:rPr>
          <w:rFonts w:eastAsia="Times New Roman"/>
          <w:bCs/>
          <w:sz w:val="28"/>
          <w:szCs w:val="28"/>
          <w:lang w:eastAsia="ru-RU"/>
        </w:rPr>
        <w:t xml:space="preserve">жим доступа:  </w:t>
      </w:r>
      <w:hyperlink r:id="rId13" w:history="1">
        <w:r w:rsidR="008F34E4" w:rsidRPr="00742ADC">
          <w:rPr>
            <w:rStyle w:val="af5"/>
            <w:rFonts w:eastAsia="Times New Roman"/>
            <w:bCs/>
            <w:sz w:val="28"/>
            <w:szCs w:val="28"/>
            <w:lang w:eastAsia="ru-RU"/>
          </w:rPr>
          <w:t>http://sdo.pgups.ru</w:t>
        </w:r>
      </w:hyperlink>
      <w:r w:rsidR="008F34E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F34E4" w:rsidRPr="008F34E4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(для доступа к полнотекстовым док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у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ментам требуется авторизация).</w:t>
      </w:r>
    </w:p>
    <w:p w:rsidR="00215042" w:rsidRPr="00962238" w:rsidRDefault="00215042" w:rsidP="00215042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proofErr w:type="spellStart"/>
      <w:r w:rsidRPr="00962238">
        <w:rPr>
          <w:bCs/>
          <w:sz w:val="28"/>
          <w:szCs w:val="28"/>
        </w:rPr>
        <w:t>ibooks.ru</w:t>
      </w:r>
      <w:proofErr w:type="spellEnd"/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Режим доступа: http://ibooks.ru/;</w:t>
      </w:r>
    </w:p>
    <w:p w:rsidR="00215042" w:rsidRPr="00962238" w:rsidRDefault="00215042" w:rsidP="00215042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ЛАНЬ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Режим доступа: </w:t>
      </w:r>
      <w:hyperlink r:id="rId14" w:history="1">
        <w:r w:rsidRPr="00962238">
          <w:rPr>
            <w:rStyle w:val="af5"/>
            <w:bCs/>
            <w:sz w:val="28"/>
            <w:szCs w:val="28"/>
          </w:rPr>
          <w:t>http://e.lanbook.com</w:t>
        </w:r>
      </w:hyperlink>
      <w:r w:rsidRPr="00962238">
        <w:rPr>
          <w:bCs/>
          <w:sz w:val="28"/>
          <w:szCs w:val="28"/>
        </w:rPr>
        <w:t>.</w:t>
      </w:r>
    </w:p>
    <w:p w:rsidR="00C55501" w:rsidRDefault="00C55501" w:rsidP="00C55501">
      <w:pPr>
        <w:pStyle w:val="a9"/>
        <w:tabs>
          <w:tab w:val="left" w:pos="709"/>
        </w:tabs>
        <w:spacing w:after="0" w:line="240" w:lineRule="auto"/>
        <w:jc w:val="both"/>
      </w:pPr>
    </w:p>
    <w:p w:rsidR="0037002B" w:rsidRPr="00E530FA" w:rsidRDefault="0037002B" w:rsidP="00E36A8D">
      <w:pPr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>по освоению дисциплины</w:t>
      </w:r>
    </w:p>
    <w:p w:rsidR="0037002B" w:rsidRPr="00E530FA" w:rsidRDefault="0037002B" w:rsidP="00E36A8D">
      <w:pPr>
        <w:spacing w:before="120"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7002B" w:rsidRPr="00E530FA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E530FA">
        <w:rPr>
          <w:rFonts w:eastAsia="Times New Roman"/>
          <w:bCs/>
          <w:sz w:val="28"/>
          <w:szCs w:val="28"/>
          <w:lang w:eastAsia="ru-RU"/>
        </w:rPr>
        <w:t>е</w:t>
      </w:r>
      <w:r w:rsidRPr="00E530FA">
        <w:rPr>
          <w:rFonts w:eastAsia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</w:t>
      </w:r>
      <w:r w:rsidRPr="00E530FA">
        <w:rPr>
          <w:rFonts w:eastAsia="Times New Roman"/>
          <w:bCs/>
          <w:sz w:val="28"/>
          <w:szCs w:val="28"/>
          <w:lang w:eastAsia="ru-RU"/>
        </w:rPr>
        <w:lastRenderedPageBreak/>
        <w:t xml:space="preserve">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7002B" w:rsidRPr="00E530FA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E530FA">
        <w:rPr>
          <w:rFonts w:eastAsia="Times New Roman"/>
          <w:bCs/>
          <w:sz w:val="28"/>
          <w:szCs w:val="28"/>
          <w:lang w:eastAsia="ru-RU"/>
        </w:rPr>
        <w:t>а</w:t>
      </w:r>
      <w:r w:rsidRPr="00E530FA">
        <w:rPr>
          <w:rFonts w:eastAsia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E530FA">
        <w:rPr>
          <w:rFonts w:eastAsia="Times New Roman"/>
          <w:bCs/>
          <w:sz w:val="28"/>
          <w:szCs w:val="28"/>
          <w:lang w:eastAsia="ru-RU"/>
        </w:rPr>
        <w:t>б</w:t>
      </w:r>
      <w:r w:rsidRPr="00E530FA">
        <w:rPr>
          <w:rFonts w:eastAsia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/>
          <w:bCs/>
          <w:sz w:val="28"/>
          <w:szCs w:val="28"/>
          <w:lang w:eastAsia="ru-RU"/>
        </w:rPr>
        <w:t>. фонд оценочных средств по ди</w:t>
      </w:r>
      <w:r w:rsidRPr="00E530FA">
        <w:rPr>
          <w:rFonts w:eastAsia="Times New Roman"/>
          <w:bCs/>
          <w:sz w:val="28"/>
          <w:szCs w:val="28"/>
          <w:lang w:eastAsia="ru-RU"/>
        </w:rPr>
        <w:t>с</w:t>
      </w:r>
      <w:r w:rsidRPr="00E530FA">
        <w:rPr>
          <w:rFonts w:eastAsia="Times New Roman"/>
          <w:bCs/>
          <w:sz w:val="28"/>
          <w:szCs w:val="28"/>
          <w:lang w:eastAsia="ru-RU"/>
        </w:rPr>
        <w:t>циплине).</w:t>
      </w:r>
    </w:p>
    <w:p w:rsidR="0037002B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/>
          <w:bCs/>
          <w:sz w:val="28"/>
          <w:szCs w:val="28"/>
          <w:lang w:eastAsia="ru-RU"/>
        </w:rPr>
        <w:t>. фонд о</w:t>
      </w:r>
      <w:r>
        <w:rPr>
          <w:rFonts w:eastAsia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37002B" w:rsidRDefault="0037002B" w:rsidP="00E36A8D">
      <w:pPr>
        <w:tabs>
          <w:tab w:val="left" w:pos="0"/>
        </w:tabs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11. Перечень информационных технологий,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используемых при осуществлении образовательного процесса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по дисциплине, включая перечень программного обеспечения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>и информационных справочных систем</w:t>
      </w:r>
    </w:p>
    <w:p w:rsidR="000E4DBF" w:rsidRPr="00E8777E" w:rsidRDefault="000E4DBF" w:rsidP="000E4D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E8777E">
        <w:rPr>
          <w:bCs/>
          <w:sz w:val="28"/>
          <w:szCs w:val="28"/>
        </w:rPr>
        <w:t>в</w:t>
      </w:r>
      <w:r w:rsidRPr="00E8777E">
        <w:rPr>
          <w:bCs/>
          <w:sz w:val="28"/>
          <w:szCs w:val="28"/>
        </w:rPr>
        <w:t>лении образовательного процесса по дисциплине:</w:t>
      </w:r>
    </w:p>
    <w:p w:rsidR="000E4DBF" w:rsidRPr="009A0AA9" w:rsidRDefault="00215042" w:rsidP="000E4DB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технические средства</w:t>
      </w:r>
      <w:r w:rsidRPr="00E22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E4DBF" w:rsidRPr="00E226C7">
        <w:rPr>
          <w:bCs/>
          <w:sz w:val="28"/>
          <w:szCs w:val="28"/>
        </w:rPr>
        <w:t>персональные компьютеры, проектор</w:t>
      </w:r>
      <w:r w:rsidR="000E4DB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терактивные доски)</w:t>
      </w:r>
      <w:r w:rsidR="000E4DBF" w:rsidRPr="009A0AA9">
        <w:rPr>
          <w:bCs/>
          <w:sz w:val="28"/>
          <w:szCs w:val="28"/>
        </w:rPr>
        <w:t>;</w:t>
      </w:r>
    </w:p>
    <w:p w:rsidR="000E4DBF" w:rsidRPr="00E226C7" w:rsidRDefault="000E4DBF" w:rsidP="000E4DB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 xml:space="preserve">компьютерный лабораторный практикум, демонстрация </w:t>
      </w:r>
      <w:proofErr w:type="spellStart"/>
      <w:r w:rsidRPr="00E226C7">
        <w:rPr>
          <w:bCs/>
          <w:sz w:val="28"/>
          <w:szCs w:val="28"/>
        </w:rPr>
        <w:t>мульт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медийных</w:t>
      </w:r>
      <w:proofErr w:type="spellEnd"/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680F58" w:rsidRPr="00583A00" w:rsidRDefault="00680F58" w:rsidP="00680F58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>электронная информационно-образовательная среда Петербур</w:t>
      </w:r>
      <w:r w:rsidRPr="00AF250D">
        <w:rPr>
          <w:rFonts w:eastAsia="Times New Roman"/>
          <w:bCs/>
          <w:sz w:val="28"/>
          <w:szCs w:val="28"/>
          <w:lang w:eastAsia="ru-RU"/>
        </w:rPr>
        <w:t>г</w:t>
      </w:r>
      <w:r w:rsidRPr="00AF250D">
        <w:rPr>
          <w:rFonts w:eastAsia="Times New Roman"/>
          <w:bCs/>
          <w:sz w:val="28"/>
          <w:szCs w:val="28"/>
          <w:lang w:eastAsia="ru-RU"/>
        </w:rPr>
        <w:t xml:space="preserve">ского государственного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университета путей сообщения Императ</w:t>
      </w:r>
      <w:r w:rsidRPr="00AF250D">
        <w:rPr>
          <w:rFonts w:eastAsia="Times New Roman"/>
          <w:bCs/>
          <w:sz w:val="28"/>
          <w:szCs w:val="28"/>
          <w:lang w:eastAsia="ru-RU"/>
        </w:rPr>
        <w:t>о</w:t>
      </w:r>
      <w:r w:rsidRPr="00AF250D">
        <w:rPr>
          <w:rFonts w:eastAsia="Times New Roman"/>
          <w:bCs/>
          <w:sz w:val="28"/>
          <w:szCs w:val="28"/>
          <w:lang w:eastAsia="ru-RU"/>
        </w:rPr>
        <w:t>ра Александра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8F34E4" w:rsidRPr="008F34E4" w:rsidRDefault="00680F58" w:rsidP="008F34E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Дисциплина</w:t>
      </w:r>
      <w:r w:rsidR="000E4DBF" w:rsidRPr="009A0AA9">
        <w:rPr>
          <w:rFonts w:eastAsia="Times New Roman"/>
          <w:bCs/>
          <w:sz w:val="28"/>
          <w:szCs w:val="28"/>
        </w:rPr>
        <w:t xml:space="preserve"> обеспечена необходимым комплектом лицензионного пр</w:t>
      </w:r>
      <w:r w:rsidR="000E4DBF" w:rsidRPr="009A0AA9">
        <w:rPr>
          <w:rFonts w:eastAsia="Times New Roman"/>
          <w:bCs/>
          <w:sz w:val="28"/>
          <w:szCs w:val="28"/>
        </w:rPr>
        <w:t>о</w:t>
      </w:r>
      <w:r w:rsidR="000E4DBF" w:rsidRPr="009A0AA9">
        <w:rPr>
          <w:rFonts w:eastAsia="Times New Roman"/>
          <w:bCs/>
          <w:sz w:val="28"/>
          <w:szCs w:val="28"/>
        </w:rPr>
        <w:t>граммного обеспечения</w:t>
      </w:r>
      <w:r w:rsidR="008F34E4" w:rsidRPr="008F34E4">
        <w:rPr>
          <w:rFonts w:eastAsia="Times New Roman"/>
          <w:bCs/>
          <w:sz w:val="28"/>
          <w:szCs w:val="28"/>
        </w:rPr>
        <w:t>,</w:t>
      </w:r>
      <w:r w:rsidR="008F34E4" w:rsidRPr="008F34E4">
        <w:rPr>
          <w:bCs/>
          <w:sz w:val="28"/>
          <w:szCs w:val="28"/>
        </w:rPr>
        <w:t xml:space="preserve"> установленного на технических средствах, разм</w:t>
      </w:r>
      <w:r w:rsidR="008F34E4" w:rsidRPr="008F34E4">
        <w:rPr>
          <w:bCs/>
          <w:sz w:val="28"/>
          <w:szCs w:val="28"/>
        </w:rPr>
        <w:t>е</w:t>
      </w:r>
      <w:r w:rsidR="008F34E4" w:rsidRPr="008F34E4">
        <w:rPr>
          <w:bCs/>
          <w:sz w:val="28"/>
          <w:szCs w:val="28"/>
        </w:rPr>
        <w:t>щенных в специальных помещениях  и помещениях для самостоятельной р</w:t>
      </w:r>
      <w:r w:rsidR="008F34E4" w:rsidRPr="008F34E4">
        <w:rPr>
          <w:bCs/>
          <w:sz w:val="28"/>
          <w:szCs w:val="28"/>
        </w:rPr>
        <w:t>а</w:t>
      </w:r>
      <w:r w:rsidR="008F34E4" w:rsidRPr="008F34E4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="008F34E4" w:rsidRPr="008F34E4">
        <w:rPr>
          <w:bCs/>
          <w:sz w:val="28"/>
          <w:szCs w:val="28"/>
        </w:rPr>
        <w:t>н</w:t>
      </w:r>
      <w:r w:rsidR="008F34E4" w:rsidRPr="008F34E4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="008F34E4" w:rsidRPr="008F34E4">
        <w:rPr>
          <w:bCs/>
          <w:sz w:val="28"/>
          <w:szCs w:val="28"/>
        </w:rPr>
        <w:t>ь</w:t>
      </w:r>
      <w:r w:rsidR="008F34E4" w:rsidRPr="008F34E4">
        <w:rPr>
          <w:bCs/>
          <w:sz w:val="28"/>
          <w:szCs w:val="28"/>
        </w:rPr>
        <w:t>ной работы:</w:t>
      </w:r>
    </w:p>
    <w:p w:rsidR="000E4DBF" w:rsidRPr="00A55AF0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0E4DBF" w:rsidRPr="00A55AF0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E4DBF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5" w:history="1">
        <w:r w:rsidR="00A410E1" w:rsidRPr="00742ADC">
          <w:rPr>
            <w:rStyle w:val="af5"/>
            <w:bCs/>
            <w:sz w:val="28"/>
            <w:szCs w:val="28"/>
            <w:lang w:val="en-US"/>
          </w:rPr>
          <w:t>https</w:t>
        </w:r>
        <w:r w:rsidR="00A410E1" w:rsidRPr="00742ADC">
          <w:rPr>
            <w:rStyle w:val="af5"/>
            <w:bCs/>
            <w:sz w:val="28"/>
            <w:szCs w:val="28"/>
          </w:rPr>
          <w:t>://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get</w:t>
        </w:r>
        <w:r w:rsidR="00A410E1" w:rsidRPr="00742ADC">
          <w:rPr>
            <w:rStyle w:val="af5"/>
            <w:bCs/>
            <w:sz w:val="28"/>
            <w:szCs w:val="28"/>
          </w:rPr>
          <w:t>.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adobe</w:t>
        </w:r>
        <w:r w:rsidR="00A410E1" w:rsidRPr="00742ADC">
          <w:rPr>
            <w:rStyle w:val="af5"/>
            <w:bCs/>
            <w:sz w:val="28"/>
            <w:szCs w:val="28"/>
          </w:rPr>
          <w:t>.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com</w:t>
        </w:r>
        <w:r w:rsidR="00A410E1" w:rsidRPr="00742ADC">
          <w:rPr>
            <w:rStyle w:val="af5"/>
            <w:bCs/>
            <w:sz w:val="28"/>
            <w:szCs w:val="28"/>
          </w:rPr>
          <w:t>/</w:t>
        </w:r>
        <w:proofErr w:type="spellStart"/>
        <w:r w:rsidR="00A410E1" w:rsidRPr="00742ADC">
          <w:rPr>
            <w:rStyle w:val="af5"/>
            <w:bCs/>
            <w:sz w:val="28"/>
            <w:szCs w:val="28"/>
            <w:lang w:val="en-US"/>
          </w:rPr>
          <w:t>ru</w:t>
        </w:r>
        <w:proofErr w:type="spellEnd"/>
        <w:r w:rsidR="00A410E1" w:rsidRPr="00742ADC">
          <w:rPr>
            <w:rStyle w:val="af5"/>
            <w:bCs/>
            <w:sz w:val="28"/>
            <w:szCs w:val="28"/>
          </w:rPr>
          <w:t>/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reader</w:t>
        </w:r>
        <w:r w:rsidR="00A410E1" w:rsidRPr="00742ADC">
          <w:rPr>
            <w:rStyle w:val="af5"/>
            <w:bCs/>
            <w:sz w:val="28"/>
            <w:szCs w:val="28"/>
          </w:rPr>
          <w:t>/</w:t>
        </w:r>
      </w:hyperlink>
      <w:r w:rsidR="00A410E1">
        <w:rPr>
          <w:bCs/>
          <w:sz w:val="28"/>
          <w:szCs w:val="28"/>
        </w:rPr>
        <w:t>);</w:t>
      </w:r>
    </w:p>
    <w:p w:rsidR="000E4DBF" w:rsidRPr="00A410E1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410E1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A410E1">
        <w:rPr>
          <w:bCs/>
          <w:sz w:val="28"/>
          <w:szCs w:val="28"/>
          <w:lang w:val="en-US"/>
        </w:rPr>
        <w:t>AcademicEdition</w:t>
      </w:r>
      <w:proofErr w:type="spellEnd"/>
    </w:p>
    <w:p w:rsidR="001627EF" w:rsidRPr="00680F58" w:rsidRDefault="001627EF" w:rsidP="001627E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val="en-US"/>
        </w:rPr>
      </w:pPr>
    </w:p>
    <w:p w:rsidR="0037002B" w:rsidRPr="00D2714B" w:rsidRDefault="0037002B" w:rsidP="00E36A8D">
      <w:pPr>
        <w:spacing w:before="120" w:after="0" w:line="240" w:lineRule="auto"/>
        <w:ind w:firstLine="851"/>
        <w:contextualSpacing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4FD1" w:rsidRPr="00962238" w:rsidRDefault="000E4DBF" w:rsidP="00A14FD1">
      <w:pPr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A14FD1">
        <w:rPr>
          <w:bCs/>
          <w:sz w:val="28"/>
          <w:szCs w:val="28"/>
        </w:rPr>
        <w:t xml:space="preserve">по </w:t>
      </w:r>
      <w:r w:rsidR="00A14FD1" w:rsidRPr="00962238">
        <w:rPr>
          <w:bCs/>
          <w:sz w:val="28"/>
          <w:szCs w:val="28"/>
        </w:rPr>
        <w:t xml:space="preserve">специальности </w:t>
      </w:r>
      <w:r w:rsidR="00A14FD1" w:rsidRPr="00962238">
        <w:rPr>
          <w:bCs/>
          <w:sz w:val="28"/>
          <w:szCs w:val="28"/>
        </w:rPr>
        <w:lastRenderedPageBreak/>
        <w:t xml:space="preserve">23.05.04 </w:t>
      </w:r>
      <w:r w:rsidR="00A14FD1" w:rsidRPr="00962238">
        <w:rPr>
          <w:sz w:val="28"/>
          <w:szCs w:val="28"/>
        </w:rPr>
        <w:t>«Эксплуатация железных дорог</w:t>
      </w:r>
      <w:r w:rsidR="00A14FD1" w:rsidRPr="00962238">
        <w:rPr>
          <w:rFonts w:eastAsia="Times New Roman"/>
          <w:sz w:val="28"/>
          <w:szCs w:val="28"/>
        </w:rPr>
        <w:t>»</w:t>
      </w:r>
      <w:r w:rsidR="00A14FD1" w:rsidRPr="00962238">
        <w:rPr>
          <w:bCs/>
          <w:sz w:val="28"/>
          <w:szCs w:val="28"/>
        </w:rPr>
        <w:t xml:space="preserve"> и соответствует действующим с</w:t>
      </w:r>
      <w:r w:rsidR="00A14FD1" w:rsidRPr="00962238">
        <w:rPr>
          <w:bCs/>
          <w:sz w:val="28"/>
          <w:szCs w:val="28"/>
        </w:rPr>
        <w:t>а</w:t>
      </w:r>
      <w:r w:rsidR="00A14FD1" w:rsidRPr="00962238">
        <w:rPr>
          <w:bCs/>
          <w:sz w:val="28"/>
          <w:szCs w:val="28"/>
        </w:rPr>
        <w:t>нитарным и противопожарным нормам и правилам.</w:t>
      </w:r>
    </w:p>
    <w:p w:rsidR="000E4DBF" w:rsidRPr="0056465E" w:rsidRDefault="000E4DBF" w:rsidP="00A14FD1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0E4DBF" w:rsidRDefault="000E4DBF" w:rsidP="000E4DBF">
      <w:pPr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proofErr w:type="gramStart"/>
      <w:r w:rsidRPr="00104973">
        <w:rPr>
          <w:rFonts w:eastAsia="Times New Roman"/>
          <w:bCs/>
          <w:sz w:val="28"/>
          <w:szCs w:val="20"/>
          <w:lang w:eastAsia="ru-RU"/>
        </w:rPr>
        <w:t>помещения для проведения лабораторных работ</w:t>
      </w:r>
      <w:r>
        <w:rPr>
          <w:rFonts w:eastAsia="Times New Roman"/>
          <w:bCs/>
          <w:sz w:val="28"/>
          <w:szCs w:val="20"/>
          <w:lang w:eastAsia="ru-RU"/>
        </w:rPr>
        <w:t xml:space="preserve"> и практических занятий,  </w:t>
      </w:r>
      <w:r w:rsidRPr="00FB192D">
        <w:rPr>
          <w:bCs/>
          <w:sz w:val="28"/>
          <w:szCs w:val="28"/>
        </w:rPr>
        <w:t>курсового проектирования (выполнения курсовых работ), групп</w:t>
      </w:r>
      <w:r w:rsidRPr="00FB192D">
        <w:rPr>
          <w:bCs/>
          <w:sz w:val="28"/>
          <w:szCs w:val="28"/>
        </w:rPr>
        <w:t>о</w:t>
      </w:r>
      <w:r w:rsidRPr="00FB192D">
        <w:rPr>
          <w:bCs/>
          <w:sz w:val="28"/>
          <w:szCs w:val="28"/>
        </w:rPr>
        <w:t>вых и индивидуальных консультаций, текущего контроля и промежуточной аттестации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- (ауд. 7-534 и семь компьютерных классов  университета в 1, 4 и 8 корпусах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с количеством рабочих станций более 180),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r>
        <w:rPr>
          <w:rFonts w:eastAsia="Times New Roman"/>
          <w:bCs/>
          <w:sz w:val="28"/>
          <w:szCs w:val="20"/>
          <w:lang w:eastAsia="ru-RU"/>
        </w:rPr>
        <w:t xml:space="preserve"> специализированной мебелью и  техническими средствами обучения (перс</w:t>
      </w:r>
      <w:r>
        <w:rPr>
          <w:rFonts w:eastAsia="Times New Roman"/>
          <w:bCs/>
          <w:sz w:val="28"/>
          <w:szCs w:val="20"/>
          <w:lang w:eastAsia="ru-RU"/>
        </w:rPr>
        <w:t>о</w:t>
      </w:r>
      <w:r>
        <w:rPr>
          <w:rFonts w:eastAsia="Times New Roman"/>
          <w:bCs/>
          <w:sz w:val="28"/>
          <w:szCs w:val="20"/>
          <w:lang w:eastAsia="ru-RU"/>
        </w:rPr>
        <w:t xml:space="preserve">нальные </w:t>
      </w:r>
      <w:r w:rsidRPr="0042336F">
        <w:rPr>
          <w:rFonts w:eastAsia="Times New Roman"/>
          <w:bCs/>
          <w:sz w:val="28"/>
          <w:szCs w:val="20"/>
          <w:lang w:eastAsia="ru-RU"/>
        </w:rPr>
        <w:t>компьютеры</w:t>
      </w:r>
      <w:r w:rsidRPr="0042336F">
        <w:rPr>
          <w:sz w:val="28"/>
          <w:szCs w:val="28"/>
        </w:rPr>
        <w:t xml:space="preserve"> с возможностью подключения к сети «Интернет» и обеспечением доступа в</w:t>
      </w:r>
      <w:proofErr w:type="gramEnd"/>
      <w:r w:rsidRPr="0042336F">
        <w:rPr>
          <w:sz w:val="28"/>
          <w:szCs w:val="28"/>
        </w:rPr>
        <w:t xml:space="preserve"> электронную информационно-образовательную ср</w:t>
      </w:r>
      <w:r w:rsidRPr="0042336F">
        <w:rPr>
          <w:sz w:val="28"/>
          <w:szCs w:val="28"/>
        </w:rPr>
        <w:t>е</w:t>
      </w:r>
      <w:r w:rsidRPr="0042336F">
        <w:rPr>
          <w:sz w:val="28"/>
          <w:szCs w:val="28"/>
        </w:rPr>
        <w:t>ду</w:t>
      </w:r>
      <w:proofErr w:type="gramStart"/>
      <w:r w:rsidRPr="00EE369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</w:t>
      </w:r>
      <w:r>
        <w:rPr>
          <w:rFonts w:eastAsia="Times New Roman"/>
          <w:bCs/>
          <w:sz w:val="28"/>
          <w:szCs w:val="20"/>
          <w:lang w:eastAsia="ru-RU"/>
        </w:rPr>
        <w:t xml:space="preserve"> по </w:t>
      </w:r>
      <w:r w:rsidRPr="00E029AE">
        <w:rPr>
          <w:rFonts w:eastAsia="Times New Roman"/>
          <w:bCs/>
          <w:sz w:val="28"/>
          <w:szCs w:val="20"/>
          <w:lang w:eastAsia="ru-RU"/>
        </w:rPr>
        <w:t>требования</w:t>
      </w:r>
      <w:r>
        <w:rPr>
          <w:rFonts w:eastAsia="Times New Roman"/>
          <w:bCs/>
          <w:sz w:val="28"/>
          <w:szCs w:val="20"/>
          <w:lang w:eastAsia="ru-RU"/>
        </w:rPr>
        <w:t>м</w:t>
      </w:r>
      <w:r w:rsidRPr="00E029AE"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E029AE">
        <w:rPr>
          <w:rFonts w:eastAsia="Times New Roman"/>
          <w:bCs/>
          <w:sz w:val="28"/>
          <w:szCs w:val="20"/>
          <w:lang w:eastAsia="ru-RU"/>
        </w:rPr>
        <w:t>и паспортом а</w:t>
      </w:r>
      <w:r w:rsidRPr="00E029AE">
        <w:rPr>
          <w:rFonts w:eastAsia="Times New Roman"/>
          <w:bCs/>
          <w:sz w:val="28"/>
          <w:szCs w:val="20"/>
          <w:lang w:eastAsia="ru-RU"/>
        </w:rPr>
        <w:t>у</w:t>
      </w:r>
      <w:r w:rsidRPr="00E029AE">
        <w:rPr>
          <w:rFonts w:eastAsia="Times New Roman"/>
          <w:bCs/>
          <w:sz w:val="28"/>
          <w:szCs w:val="20"/>
          <w:lang w:eastAsia="ru-RU"/>
        </w:rPr>
        <w:t>дито</w:t>
      </w:r>
      <w:r>
        <w:rPr>
          <w:rFonts w:eastAsia="Times New Roman"/>
          <w:bCs/>
          <w:sz w:val="28"/>
          <w:szCs w:val="20"/>
          <w:lang w:eastAsia="ru-RU"/>
        </w:rPr>
        <w:t>рии;</w:t>
      </w:r>
    </w:p>
    <w:p w:rsidR="000E4DBF" w:rsidRPr="00012CA0" w:rsidRDefault="000E4DBF" w:rsidP="000E4DBF">
      <w:pPr>
        <w:widowControl w:val="0"/>
        <w:numPr>
          <w:ilvl w:val="0"/>
          <w:numId w:val="34"/>
        </w:numPr>
        <w:tabs>
          <w:tab w:val="left" w:pos="1134"/>
        </w:tabs>
        <w:spacing w:before="120"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лекционных занятий, 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104973">
        <w:rPr>
          <w:rFonts w:eastAsia="Times New Roman"/>
          <w:bCs/>
          <w:sz w:val="28"/>
          <w:szCs w:val="20"/>
          <w:lang w:eastAsia="ru-RU"/>
        </w:rPr>
        <w:t>укомплектова</w:t>
      </w:r>
      <w:r w:rsidRPr="00104973">
        <w:rPr>
          <w:rFonts w:eastAsia="Times New Roman"/>
          <w:bCs/>
          <w:sz w:val="28"/>
          <w:szCs w:val="20"/>
          <w:lang w:eastAsia="ru-RU"/>
        </w:rPr>
        <w:t>н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ных </w:t>
      </w:r>
      <w:r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i/>
          <w:sz w:val="28"/>
          <w:szCs w:val="28"/>
        </w:rPr>
        <w:t xml:space="preserve"> (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мультимедийным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 xml:space="preserve">  оборудованием</w:t>
      </w:r>
      <w:r w:rsidRPr="00012CA0">
        <w:rPr>
          <w:rFonts w:eastAsia="Times New Roman"/>
          <w:bCs/>
          <w:sz w:val="28"/>
          <w:szCs w:val="20"/>
          <w:lang w:eastAsia="ru-RU"/>
        </w:rPr>
        <w:t>: интерактивная доска; проектор, перс</w:t>
      </w:r>
      <w:r w:rsidRPr="00012CA0">
        <w:rPr>
          <w:rFonts w:eastAsia="Times New Roman"/>
          <w:bCs/>
          <w:sz w:val="28"/>
          <w:szCs w:val="20"/>
          <w:lang w:eastAsia="ru-RU"/>
        </w:rPr>
        <w:t>о</w:t>
      </w:r>
      <w:r w:rsidRPr="00012CA0">
        <w:rPr>
          <w:rFonts w:eastAsia="Times New Roman"/>
          <w:bCs/>
          <w:sz w:val="28"/>
          <w:szCs w:val="20"/>
          <w:lang w:eastAsia="ru-RU"/>
        </w:rPr>
        <w:t>нальный компьютер для преподавателя с возможностью подключения к сети «Интернет»</w:t>
      </w:r>
      <w:r>
        <w:rPr>
          <w:rFonts w:eastAsia="Times New Roman"/>
          <w:bCs/>
          <w:sz w:val="28"/>
          <w:szCs w:val="20"/>
          <w:lang w:eastAsia="ru-RU"/>
        </w:rPr>
        <w:t>);</w:t>
      </w:r>
      <w:r w:rsidRPr="00505F14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по </w:t>
      </w:r>
      <w:r w:rsidRPr="00E029AE">
        <w:rPr>
          <w:rFonts w:eastAsia="Times New Roman"/>
          <w:bCs/>
          <w:sz w:val="28"/>
          <w:szCs w:val="20"/>
          <w:lang w:eastAsia="ru-RU"/>
        </w:rPr>
        <w:t>требования</w:t>
      </w:r>
      <w:r>
        <w:rPr>
          <w:rFonts w:eastAsia="Times New Roman"/>
          <w:bCs/>
          <w:sz w:val="28"/>
          <w:szCs w:val="20"/>
          <w:lang w:eastAsia="ru-RU"/>
        </w:rPr>
        <w:t>м</w:t>
      </w:r>
      <w:r w:rsidRPr="00E029AE"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E029AE">
        <w:rPr>
          <w:rFonts w:eastAsia="Times New Roman"/>
          <w:bCs/>
          <w:sz w:val="28"/>
          <w:szCs w:val="20"/>
          <w:lang w:eastAsia="ru-RU"/>
        </w:rPr>
        <w:t>и па</w:t>
      </w:r>
      <w:r w:rsidRPr="00E029AE">
        <w:rPr>
          <w:rFonts w:eastAsia="Times New Roman"/>
          <w:bCs/>
          <w:sz w:val="28"/>
          <w:szCs w:val="20"/>
          <w:lang w:eastAsia="ru-RU"/>
        </w:rPr>
        <w:t>с</w:t>
      </w:r>
      <w:r w:rsidRPr="00E029AE">
        <w:rPr>
          <w:rFonts w:eastAsia="Times New Roman"/>
          <w:bCs/>
          <w:sz w:val="28"/>
          <w:szCs w:val="20"/>
          <w:lang w:eastAsia="ru-RU"/>
        </w:rPr>
        <w:t>портом аудито</w:t>
      </w:r>
      <w:r>
        <w:rPr>
          <w:rFonts w:eastAsia="Times New Roman"/>
          <w:bCs/>
          <w:sz w:val="28"/>
          <w:szCs w:val="20"/>
          <w:lang w:eastAsia="ru-RU"/>
        </w:rPr>
        <w:t>рии – (</w:t>
      </w:r>
      <w:proofErr w:type="spellStart"/>
      <w:proofErr w:type="gramStart"/>
      <w:r>
        <w:rPr>
          <w:rFonts w:eastAsia="Times New Roman"/>
          <w:bCs/>
          <w:sz w:val="28"/>
          <w:szCs w:val="20"/>
          <w:lang w:eastAsia="ru-RU"/>
        </w:rPr>
        <w:t>ауд</w:t>
      </w:r>
      <w:proofErr w:type="spellEnd"/>
      <w:proofErr w:type="gramEnd"/>
      <w:r>
        <w:rPr>
          <w:rFonts w:eastAsia="Times New Roman"/>
          <w:bCs/>
          <w:sz w:val="28"/>
          <w:szCs w:val="20"/>
          <w:lang w:eastAsia="ru-RU"/>
        </w:rPr>
        <w:t xml:space="preserve"> 2-311, 2-113 и 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др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>);</w:t>
      </w:r>
    </w:p>
    <w:p w:rsidR="00CB208F" w:rsidRPr="00CB208F" w:rsidRDefault="000E4DBF" w:rsidP="00CB208F">
      <w:pPr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>омещения для самостоятельной работы обучающихся, оснаще</w:t>
      </w:r>
      <w:r w:rsidRPr="006B59F5">
        <w:rPr>
          <w:bCs/>
          <w:sz w:val="28"/>
          <w:szCs w:val="28"/>
        </w:rPr>
        <w:t>н</w:t>
      </w:r>
      <w:r w:rsidRPr="006B59F5">
        <w:rPr>
          <w:bCs/>
          <w:sz w:val="28"/>
          <w:szCs w:val="28"/>
        </w:rPr>
        <w:t>ные компьютерной техникой с возможностью подключения к сети «Инте</w:t>
      </w:r>
      <w:r w:rsidRPr="006B59F5">
        <w:rPr>
          <w:bCs/>
          <w:sz w:val="28"/>
          <w:szCs w:val="28"/>
        </w:rPr>
        <w:t>р</w:t>
      </w:r>
      <w:r w:rsidRPr="006B59F5">
        <w:rPr>
          <w:bCs/>
          <w:sz w:val="28"/>
          <w:szCs w:val="28"/>
        </w:rPr>
        <w:t>нет» и обеспечением доступа в электронную информационно-образовательную среду</w:t>
      </w:r>
      <w:r>
        <w:rPr>
          <w:noProof/>
          <w:color w:val="000000"/>
          <w:sz w:val="28"/>
          <w:szCs w:val="28"/>
          <w:lang w:eastAsia="ru-RU"/>
        </w:rPr>
        <w:t xml:space="preserve">.  </w:t>
      </w:r>
    </w:p>
    <w:p w:rsidR="00CB208F" w:rsidRPr="00CB208F" w:rsidRDefault="00CB208F" w:rsidP="00CB208F">
      <w:pPr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CB208F">
        <w:rPr>
          <w:rFonts w:eastAsia="Times New Roman"/>
          <w:sz w:val="28"/>
          <w:szCs w:val="28"/>
        </w:rPr>
        <w:t>помещения для хранения и профилактического обслуживания уче</w:t>
      </w:r>
      <w:r w:rsidRPr="00CB208F">
        <w:rPr>
          <w:rFonts w:eastAsia="Times New Roman"/>
          <w:sz w:val="28"/>
          <w:szCs w:val="28"/>
        </w:rPr>
        <w:t>б</w:t>
      </w:r>
      <w:r w:rsidRPr="00CB208F">
        <w:rPr>
          <w:rFonts w:eastAsia="Times New Roman"/>
          <w:sz w:val="28"/>
          <w:szCs w:val="28"/>
        </w:rPr>
        <w:t>ного оборудования.</w:t>
      </w:r>
    </w:p>
    <w:p w:rsidR="0037002B" w:rsidRDefault="00814851" w:rsidP="00E36A8D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61216">
        <w:rPr>
          <w:sz w:val="28"/>
          <w:szCs w:val="28"/>
        </w:rPr>
        <w:t xml:space="preserve">24 </w:t>
      </w:r>
      <w:r>
        <w:rPr>
          <w:sz w:val="28"/>
          <w:szCs w:val="28"/>
        </w:rPr>
        <w:t>»</w:t>
      </w:r>
      <w:r w:rsidR="000E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12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</w:t>
      </w:r>
      <w:r w:rsidR="000E4DB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E4DBF">
        <w:rPr>
          <w:sz w:val="28"/>
          <w:szCs w:val="28"/>
        </w:rPr>
        <w:t xml:space="preserve"> г.</w:t>
      </w:r>
    </w:p>
    <w:p w:rsidR="00816153" w:rsidRPr="00EF6223" w:rsidRDefault="00E66889" w:rsidP="00EF6223">
      <w:pPr>
        <w:spacing w:before="120" w:after="0" w:line="240" w:lineRule="auto"/>
        <w:rPr>
          <w:sz w:val="28"/>
          <w:szCs w:val="28"/>
        </w:rPr>
      </w:pPr>
      <w:r w:rsidRPr="00E66889">
        <w:rPr>
          <w:noProof/>
        </w:rPr>
        <w:pict>
          <v:shape id="_x0000_s1026" type="#_x0000_t75" style="position:absolute;margin-left:229.2pt;margin-top:5.6pt;width:77.25pt;height:57pt;z-index:1">
            <v:imagedata r:id="rId16" o:title="Моя подпись"/>
          </v:shape>
        </w:pict>
      </w:r>
      <w:r w:rsidR="004F5CB5">
        <w:rPr>
          <w:sz w:val="28"/>
          <w:szCs w:val="28"/>
        </w:rPr>
        <w:t>Разработчик программы</w:t>
      </w:r>
      <w:r w:rsidR="004F5CB5">
        <w:rPr>
          <w:sz w:val="28"/>
          <w:szCs w:val="28"/>
        </w:rPr>
        <w:br/>
        <w:t>доцент кафедры «Информатика</w:t>
      </w:r>
      <w:r w:rsidR="00DD0080">
        <w:rPr>
          <w:sz w:val="28"/>
          <w:szCs w:val="28"/>
        </w:rPr>
        <w:br/>
      </w:r>
      <w:r w:rsidR="004F5CB5">
        <w:rPr>
          <w:sz w:val="28"/>
          <w:szCs w:val="28"/>
        </w:rPr>
        <w:t>и информационная безопасность»</w:t>
      </w:r>
      <w:r w:rsidR="00DD0080">
        <w:rPr>
          <w:sz w:val="28"/>
          <w:szCs w:val="28"/>
        </w:rPr>
        <w:t xml:space="preserve"> </w:t>
      </w:r>
      <w:r w:rsidR="00CA49F8">
        <w:rPr>
          <w:sz w:val="28"/>
          <w:szCs w:val="28"/>
        </w:rPr>
        <w:t xml:space="preserve">             </w:t>
      </w:r>
      <w:r w:rsidR="00DD0080">
        <w:rPr>
          <w:sz w:val="28"/>
          <w:szCs w:val="28"/>
        </w:rPr>
        <w:t xml:space="preserve">         </w:t>
      </w:r>
      <w:r w:rsidR="00CA49F8">
        <w:rPr>
          <w:sz w:val="28"/>
          <w:szCs w:val="28"/>
        </w:rPr>
        <w:t xml:space="preserve">            А.И. </w:t>
      </w:r>
      <w:r w:rsidR="00DD0080">
        <w:rPr>
          <w:sz w:val="28"/>
          <w:szCs w:val="28"/>
        </w:rPr>
        <w:t>Кожевников</w:t>
      </w:r>
    </w:p>
    <w:sectPr w:rsidR="00816153" w:rsidRPr="00EF6223" w:rsidSect="00C311FD">
      <w:footerReference w:type="first" r:id="rId1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C3" w:rsidRDefault="002774C3" w:rsidP="008464FD">
      <w:pPr>
        <w:spacing w:after="0" w:line="240" w:lineRule="auto"/>
      </w:pPr>
      <w:r>
        <w:separator/>
      </w:r>
    </w:p>
  </w:endnote>
  <w:endnote w:type="continuationSeparator" w:id="0">
    <w:p w:rsidR="002774C3" w:rsidRDefault="002774C3" w:rsidP="008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EE" w:rsidRDefault="004F72E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C3" w:rsidRDefault="002774C3" w:rsidP="008464FD">
      <w:pPr>
        <w:spacing w:after="0" w:line="240" w:lineRule="auto"/>
      </w:pPr>
      <w:r>
        <w:separator/>
      </w:r>
    </w:p>
  </w:footnote>
  <w:footnote w:type="continuationSeparator" w:id="0">
    <w:p w:rsidR="002774C3" w:rsidRDefault="002774C3" w:rsidP="0084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2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6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9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5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F21DE"/>
    <w:multiLevelType w:val="hybridMultilevel"/>
    <w:tmpl w:val="1808396E"/>
    <w:lvl w:ilvl="0" w:tplc="A23A37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2E94"/>
    <w:multiLevelType w:val="hybridMultilevel"/>
    <w:tmpl w:val="1F649E66"/>
    <w:lvl w:ilvl="0" w:tplc="1D26A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E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4A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B2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E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80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D0162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5">
    <w:nsid w:val="76B714A3"/>
    <w:multiLevelType w:val="multilevel"/>
    <w:tmpl w:val="B626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11"/>
  </w:num>
  <w:num w:numId="8">
    <w:abstractNumId w:val="34"/>
  </w:num>
  <w:num w:numId="9">
    <w:abstractNumId w:val="3"/>
  </w:num>
  <w:num w:numId="10">
    <w:abstractNumId w:val="0"/>
  </w:num>
  <w:num w:numId="11">
    <w:abstractNumId w:val="24"/>
  </w:num>
  <w:num w:numId="12">
    <w:abstractNumId w:val="8"/>
  </w:num>
  <w:num w:numId="13">
    <w:abstractNumId w:val="21"/>
  </w:num>
  <w:num w:numId="14">
    <w:abstractNumId w:val="23"/>
  </w:num>
  <w:num w:numId="15">
    <w:abstractNumId w:val="32"/>
  </w:num>
  <w:num w:numId="16">
    <w:abstractNumId w:val="15"/>
  </w:num>
  <w:num w:numId="17">
    <w:abstractNumId w:val="5"/>
  </w:num>
  <w:num w:numId="18">
    <w:abstractNumId w:val="20"/>
  </w:num>
  <w:num w:numId="19">
    <w:abstractNumId w:val="25"/>
  </w:num>
  <w:num w:numId="20">
    <w:abstractNumId w:val="28"/>
  </w:num>
  <w:num w:numId="21">
    <w:abstractNumId w:val="33"/>
  </w:num>
  <w:num w:numId="22">
    <w:abstractNumId w:val="9"/>
  </w:num>
  <w:num w:numId="23">
    <w:abstractNumId w:val="17"/>
  </w:num>
  <w:num w:numId="24">
    <w:abstractNumId w:val="2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4"/>
  </w:num>
  <w:num w:numId="31">
    <w:abstractNumId w:val="27"/>
  </w:num>
  <w:num w:numId="32">
    <w:abstractNumId w:val="31"/>
  </w:num>
  <w:num w:numId="33">
    <w:abstractNumId w:val="7"/>
  </w:num>
  <w:num w:numId="34">
    <w:abstractNumId w:val="14"/>
  </w:num>
  <w:num w:numId="35">
    <w:abstractNumId w:val="19"/>
  </w:num>
  <w:num w:numId="36">
    <w:abstractNumId w:val="3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88"/>
    <w:rsid w:val="00005DAC"/>
    <w:rsid w:val="00022875"/>
    <w:rsid w:val="00022FB7"/>
    <w:rsid w:val="00024F4C"/>
    <w:rsid w:val="000304FF"/>
    <w:rsid w:val="00031439"/>
    <w:rsid w:val="00031456"/>
    <w:rsid w:val="00033F32"/>
    <w:rsid w:val="000361DD"/>
    <w:rsid w:val="000539F7"/>
    <w:rsid w:val="000553F2"/>
    <w:rsid w:val="00056A81"/>
    <w:rsid w:val="0005704F"/>
    <w:rsid w:val="00061D38"/>
    <w:rsid w:val="00070682"/>
    <w:rsid w:val="00071967"/>
    <w:rsid w:val="00073C0A"/>
    <w:rsid w:val="00094C0C"/>
    <w:rsid w:val="0009645F"/>
    <w:rsid w:val="000A4D87"/>
    <w:rsid w:val="000A4F3D"/>
    <w:rsid w:val="000A6769"/>
    <w:rsid w:val="000B0445"/>
    <w:rsid w:val="000B0DE6"/>
    <w:rsid w:val="000B373A"/>
    <w:rsid w:val="000B5077"/>
    <w:rsid w:val="000C201A"/>
    <w:rsid w:val="000C31E1"/>
    <w:rsid w:val="000C3D9F"/>
    <w:rsid w:val="000D003F"/>
    <w:rsid w:val="000D11C0"/>
    <w:rsid w:val="000D29EF"/>
    <w:rsid w:val="000D65E4"/>
    <w:rsid w:val="000E0D4F"/>
    <w:rsid w:val="000E3CF3"/>
    <w:rsid w:val="000E4DBF"/>
    <w:rsid w:val="000E688E"/>
    <w:rsid w:val="000F1FF4"/>
    <w:rsid w:val="000F28DD"/>
    <w:rsid w:val="000F54A8"/>
    <w:rsid w:val="001021E3"/>
    <w:rsid w:val="001038F9"/>
    <w:rsid w:val="00105FA1"/>
    <w:rsid w:val="0010750D"/>
    <w:rsid w:val="001075D7"/>
    <w:rsid w:val="00111AA1"/>
    <w:rsid w:val="00113612"/>
    <w:rsid w:val="00116408"/>
    <w:rsid w:val="00124DEB"/>
    <w:rsid w:val="00124E8C"/>
    <w:rsid w:val="00132085"/>
    <w:rsid w:val="00134A05"/>
    <w:rsid w:val="00136430"/>
    <w:rsid w:val="00136538"/>
    <w:rsid w:val="00136D97"/>
    <w:rsid w:val="00137A73"/>
    <w:rsid w:val="00141706"/>
    <w:rsid w:val="00145AD6"/>
    <w:rsid w:val="00147887"/>
    <w:rsid w:val="001538C6"/>
    <w:rsid w:val="00156975"/>
    <w:rsid w:val="00157E57"/>
    <w:rsid w:val="001627EF"/>
    <w:rsid w:val="00162C44"/>
    <w:rsid w:val="00166E7A"/>
    <w:rsid w:val="00170592"/>
    <w:rsid w:val="00175724"/>
    <w:rsid w:val="00183085"/>
    <w:rsid w:val="00183607"/>
    <w:rsid w:val="00183EF6"/>
    <w:rsid w:val="00187BBC"/>
    <w:rsid w:val="001915CE"/>
    <w:rsid w:val="00192B4F"/>
    <w:rsid w:val="0019371E"/>
    <w:rsid w:val="00193CF2"/>
    <w:rsid w:val="00194B38"/>
    <w:rsid w:val="00195A6C"/>
    <w:rsid w:val="00197EAB"/>
    <w:rsid w:val="001A0C10"/>
    <w:rsid w:val="001A6DF2"/>
    <w:rsid w:val="001B325F"/>
    <w:rsid w:val="001B3A7E"/>
    <w:rsid w:val="001B5791"/>
    <w:rsid w:val="001C5B7F"/>
    <w:rsid w:val="001D5986"/>
    <w:rsid w:val="001E35B0"/>
    <w:rsid w:val="001E36A8"/>
    <w:rsid w:val="001E6251"/>
    <w:rsid w:val="001E715C"/>
    <w:rsid w:val="001F52E6"/>
    <w:rsid w:val="001F5CF8"/>
    <w:rsid w:val="001F602D"/>
    <w:rsid w:val="001F60B6"/>
    <w:rsid w:val="001F7B14"/>
    <w:rsid w:val="00200607"/>
    <w:rsid w:val="002013BC"/>
    <w:rsid w:val="00201BA8"/>
    <w:rsid w:val="002079D5"/>
    <w:rsid w:val="002121E5"/>
    <w:rsid w:val="0021251C"/>
    <w:rsid w:val="00214ED3"/>
    <w:rsid w:val="00215042"/>
    <w:rsid w:val="00231286"/>
    <w:rsid w:val="0023206A"/>
    <w:rsid w:val="002328D3"/>
    <w:rsid w:val="002331AD"/>
    <w:rsid w:val="00233A3E"/>
    <w:rsid w:val="002405B4"/>
    <w:rsid w:val="002515A8"/>
    <w:rsid w:val="00253A17"/>
    <w:rsid w:val="00261A57"/>
    <w:rsid w:val="00275813"/>
    <w:rsid w:val="002774C3"/>
    <w:rsid w:val="00282F30"/>
    <w:rsid w:val="0028319F"/>
    <w:rsid w:val="00286267"/>
    <w:rsid w:val="00293EEA"/>
    <w:rsid w:val="00295623"/>
    <w:rsid w:val="002A014E"/>
    <w:rsid w:val="002A4A04"/>
    <w:rsid w:val="002A605A"/>
    <w:rsid w:val="002B10E3"/>
    <w:rsid w:val="002B131F"/>
    <w:rsid w:val="002B13A4"/>
    <w:rsid w:val="002B476B"/>
    <w:rsid w:val="002B5FFF"/>
    <w:rsid w:val="002B7CDF"/>
    <w:rsid w:val="002C1682"/>
    <w:rsid w:val="002C1881"/>
    <w:rsid w:val="002C3658"/>
    <w:rsid w:val="002C483E"/>
    <w:rsid w:val="002C7C54"/>
    <w:rsid w:val="002D2983"/>
    <w:rsid w:val="002D2A50"/>
    <w:rsid w:val="002D2DC0"/>
    <w:rsid w:val="002D3B2E"/>
    <w:rsid w:val="002E05E8"/>
    <w:rsid w:val="002E215B"/>
    <w:rsid w:val="002E4598"/>
    <w:rsid w:val="002F2D28"/>
    <w:rsid w:val="002F4A1C"/>
    <w:rsid w:val="002F60C0"/>
    <w:rsid w:val="0030152C"/>
    <w:rsid w:val="00315990"/>
    <w:rsid w:val="00320206"/>
    <w:rsid w:val="00324957"/>
    <w:rsid w:val="003259AC"/>
    <w:rsid w:val="0032747D"/>
    <w:rsid w:val="00327BB6"/>
    <w:rsid w:val="00337C4F"/>
    <w:rsid w:val="00345E95"/>
    <w:rsid w:val="003503E3"/>
    <w:rsid w:val="00353736"/>
    <w:rsid w:val="00357D10"/>
    <w:rsid w:val="00363565"/>
    <w:rsid w:val="003639F0"/>
    <w:rsid w:val="00366B75"/>
    <w:rsid w:val="00367A0A"/>
    <w:rsid w:val="00367D07"/>
    <w:rsid w:val="0037002B"/>
    <w:rsid w:val="00373216"/>
    <w:rsid w:val="0038092C"/>
    <w:rsid w:val="00387BA0"/>
    <w:rsid w:val="00390055"/>
    <w:rsid w:val="00392DBC"/>
    <w:rsid w:val="0039445A"/>
    <w:rsid w:val="00396C0E"/>
    <w:rsid w:val="003A0270"/>
    <w:rsid w:val="003A11F6"/>
    <w:rsid w:val="003A76A9"/>
    <w:rsid w:val="003B07D8"/>
    <w:rsid w:val="003B254D"/>
    <w:rsid w:val="003B6978"/>
    <w:rsid w:val="003C023D"/>
    <w:rsid w:val="003C2EFF"/>
    <w:rsid w:val="003C4E2B"/>
    <w:rsid w:val="003D149E"/>
    <w:rsid w:val="003D21D1"/>
    <w:rsid w:val="003D2FBF"/>
    <w:rsid w:val="003D35E7"/>
    <w:rsid w:val="003E1937"/>
    <w:rsid w:val="004028FF"/>
    <w:rsid w:val="00405321"/>
    <w:rsid w:val="00405AEC"/>
    <w:rsid w:val="0040751E"/>
    <w:rsid w:val="00407FFC"/>
    <w:rsid w:val="00411DF9"/>
    <w:rsid w:val="0041260B"/>
    <w:rsid w:val="00424D13"/>
    <w:rsid w:val="00426416"/>
    <w:rsid w:val="00435A72"/>
    <w:rsid w:val="00436617"/>
    <w:rsid w:val="0044328A"/>
    <w:rsid w:val="00445801"/>
    <w:rsid w:val="00445EB7"/>
    <w:rsid w:val="00446693"/>
    <w:rsid w:val="0044788C"/>
    <w:rsid w:val="00463DCD"/>
    <w:rsid w:val="0046681F"/>
    <w:rsid w:val="0046714F"/>
    <w:rsid w:val="00470D95"/>
    <w:rsid w:val="004741E5"/>
    <w:rsid w:val="00474F46"/>
    <w:rsid w:val="00477638"/>
    <w:rsid w:val="00481519"/>
    <w:rsid w:val="00483DD4"/>
    <w:rsid w:val="004913E4"/>
    <w:rsid w:val="00493289"/>
    <w:rsid w:val="00495B8B"/>
    <w:rsid w:val="00496252"/>
    <w:rsid w:val="00497933"/>
    <w:rsid w:val="004A0C40"/>
    <w:rsid w:val="004A3CFC"/>
    <w:rsid w:val="004B2B31"/>
    <w:rsid w:val="004B31C9"/>
    <w:rsid w:val="004B3941"/>
    <w:rsid w:val="004B3949"/>
    <w:rsid w:val="004B4824"/>
    <w:rsid w:val="004B7D42"/>
    <w:rsid w:val="004C1BB6"/>
    <w:rsid w:val="004D0DA8"/>
    <w:rsid w:val="004D7872"/>
    <w:rsid w:val="004E335C"/>
    <w:rsid w:val="004F5CB5"/>
    <w:rsid w:val="004F72EE"/>
    <w:rsid w:val="0050108F"/>
    <w:rsid w:val="00501C67"/>
    <w:rsid w:val="0050208E"/>
    <w:rsid w:val="00502BE4"/>
    <w:rsid w:val="00505A05"/>
    <w:rsid w:val="0050759C"/>
    <w:rsid w:val="0051015B"/>
    <w:rsid w:val="0051244A"/>
    <w:rsid w:val="00512B15"/>
    <w:rsid w:val="00515E44"/>
    <w:rsid w:val="005351D3"/>
    <w:rsid w:val="00535899"/>
    <w:rsid w:val="005409AA"/>
    <w:rsid w:val="00542569"/>
    <w:rsid w:val="00542E3B"/>
    <w:rsid w:val="0054769D"/>
    <w:rsid w:val="00551494"/>
    <w:rsid w:val="005710C9"/>
    <w:rsid w:val="005713D2"/>
    <w:rsid w:val="00576C4B"/>
    <w:rsid w:val="0058195A"/>
    <w:rsid w:val="00583081"/>
    <w:rsid w:val="0058366A"/>
    <w:rsid w:val="005A14FE"/>
    <w:rsid w:val="005A36F7"/>
    <w:rsid w:val="005A4502"/>
    <w:rsid w:val="005A6C74"/>
    <w:rsid w:val="005B3118"/>
    <w:rsid w:val="005B338C"/>
    <w:rsid w:val="005B4146"/>
    <w:rsid w:val="005B4FC2"/>
    <w:rsid w:val="005B5AE4"/>
    <w:rsid w:val="005B643B"/>
    <w:rsid w:val="005C02E2"/>
    <w:rsid w:val="005C2C8A"/>
    <w:rsid w:val="005C600F"/>
    <w:rsid w:val="005C67DD"/>
    <w:rsid w:val="005D5592"/>
    <w:rsid w:val="005D57C2"/>
    <w:rsid w:val="005D705D"/>
    <w:rsid w:val="005E5971"/>
    <w:rsid w:val="005E6B35"/>
    <w:rsid w:val="005E6C98"/>
    <w:rsid w:val="005E6DBE"/>
    <w:rsid w:val="005F0754"/>
    <w:rsid w:val="005F262B"/>
    <w:rsid w:val="0060766A"/>
    <w:rsid w:val="00611C5D"/>
    <w:rsid w:val="00613F3F"/>
    <w:rsid w:val="00614EA7"/>
    <w:rsid w:val="00617353"/>
    <w:rsid w:val="0062073D"/>
    <w:rsid w:val="006318FF"/>
    <w:rsid w:val="00632324"/>
    <w:rsid w:val="006328D0"/>
    <w:rsid w:val="00634880"/>
    <w:rsid w:val="00635B2C"/>
    <w:rsid w:val="006439B1"/>
    <w:rsid w:val="006440EC"/>
    <w:rsid w:val="00653A4F"/>
    <w:rsid w:val="00656EC1"/>
    <w:rsid w:val="006722F1"/>
    <w:rsid w:val="006726DE"/>
    <w:rsid w:val="00673686"/>
    <w:rsid w:val="00673C17"/>
    <w:rsid w:val="0067597E"/>
    <w:rsid w:val="00680ED6"/>
    <w:rsid w:val="00680EDD"/>
    <w:rsid w:val="00680F58"/>
    <w:rsid w:val="00681E0D"/>
    <w:rsid w:val="006828F7"/>
    <w:rsid w:val="00683232"/>
    <w:rsid w:val="00686243"/>
    <w:rsid w:val="006925DE"/>
    <w:rsid w:val="00694CBB"/>
    <w:rsid w:val="006A0D80"/>
    <w:rsid w:val="006B1587"/>
    <w:rsid w:val="006B2604"/>
    <w:rsid w:val="006B4706"/>
    <w:rsid w:val="006C08A7"/>
    <w:rsid w:val="006C7788"/>
    <w:rsid w:val="006D033D"/>
    <w:rsid w:val="006D255D"/>
    <w:rsid w:val="006D4087"/>
    <w:rsid w:val="006D43D4"/>
    <w:rsid w:val="006D4D59"/>
    <w:rsid w:val="006D586C"/>
    <w:rsid w:val="006E293C"/>
    <w:rsid w:val="006F17CA"/>
    <w:rsid w:val="006F4DD3"/>
    <w:rsid w:val="006F7065"/>
    <w:rsid w:val="00701BE6"/>
    <w:rsid w:val="00706278"/>
    <w:rsid w:val="00711855"/>
    <w:rsid w:val="00711EB6"/>
    <w:rsid w:val="007133B3"/>
    <w:rsid w:val="00715E6C"/>
    <w:rsid w:val="00716F8F"/>
    <w:rsid w:val="007170C3"/>
    <w:rsid w:val="0072023E"/>
    <w:rsid w:val="00721089"/>
    <w:rsid w:val="0072359B"/>
    <w:rsid w:val="007238A8"/>
    <w:rsid w:val="00723BC1"/>
    <w:rsid w:val="00724DC2"/>
    <w:rsid w:val="00727707"/>
    <w:rsid w:val="00727DD1"/>
    <w:rsid w:val="007423FB"/>
    <w:rsid w:val="00744E27"/>
    <w:rsid w:val="00746F4D"/>
    <w:rsid w:val="00750EB4"/>
    <w:rsid w:val="00752A4F"/>
    <w:rsid w:val="00754E52"/>
    <w:rsid w:val="00757096"/>
    <w:rsid w:val="007571F9"/>
    <w:rsid w:val="00763411"/>
    <w:rsid w:val="0077198E"/>
    <w:rsid w:val="007859B4"/>
    <w:rsid w:val="00787B27"/>
    <w:rsid w:val="007926C4"/>
    <w:rsid w:val="007A01F3"/>
    <w:rsid w:val="007A28C5"/>
    <w:rsid w:val="007A3BFF"/>
    <w:rsid w:val="007A3C93"/>
    <w:rsid w:val="007A5D84"/>
    <w:rsid w:val="007A7089"/>
    <w:rsid w:val="007B25AE"/>
    <w:rsid w:val="007B3395"/>
    <w:rsid w:val="007B49AC"/>
    <w:rsid w:val="007B7DAE"/>
    <w:rsid w:val="007C6548"/>
    <w:rsid w:val="007C65C7"/>
    <w:rsid w:val="007D2DC4"/>
    <w:rsid w:val="007D5860"/>
    <w:rsid w:val="007D58CA"/>
    <w:rsid w:val="007D60FC"/>
    <w:rsid w:val="007E3DDD"/>
    <w:rsid w:val="007E4931"/>
    <w:rsid w:val="007F119C"/>
    <w:rsid w:val="007F49D0"/>
    <w:rsid w:val="00805561"/>
    <w:rsid w:val="00805C8C"/>
    <w:rsid w:val="00814851"/>
    <w:rsid w:val="00815150"/>
    <w:rsid w:val="00816153"/>
    <w:rsid w:val="0082003B"/>
    <w:rsid w:val="008246AD"/>
    <w:rsid w:val="00826669"/>
    <w:rsid w:val="008266C5"/>
    <w:rsid w:val="00841F06"/>
    <w:rsid w:val="008464FD"/>
    <w:rsid w:val="00847445"/>
    <w:rsid w:val="00851D72"/>
    <w:rsid w:val="00854753"/>
    <w:rsid w:val="0086249C"/>
    <w:rsid w:val="008639DB"/>
    <w:rsid w:val="00867618"/>
    <w:rsid w:val="00870B82"/>
    <w:rsid w:val="00871C4B"/>
    <w:rsid w:val="00875A21"/>
    <w:rsid w:val="00882B82"/>
    <w:rsid w:val="008857BA"/>
    <w:rsid w:val="00887611"/>
    <w:rsid w:val="00892F39"/>
    <w:rsid w:val="0089315D"/>
    <w:rsid w:val="008941D4"/>
    <w:rsid w:val="008A3924"/>
    <w:rsid w:val="008A5703"/>
    <w:rsid w:val="008A5A9B"/>
    <w:rsid w:val="008A66B1"/>
    <w:rsid w:val="008A77F2"/>
    <w:rsid w:val="008B0870"/>
    <w:rsid w:val="008B1B2B"/>
    <w:rsid w:val="008B3DCA"/>
    <w:rsid w:val="008C186D"/>
    <w:rsid w:val="008C2155"/>
    <w:rsid w:val="008C357D"/>
    <w:rsid w:val="008D43DE"/>
    <w:rsid w:val="008D592B"/>
    <w:rsid w:val="008D6551"/>
    <w:rsid w:val="008F2C52"/>
    <w:rsid w:val="008F34E4"/>
    <w:rsid w:val="008F535E"/>
    <w:rsid w:val="009001B9"/>
    <w:rsid w:val="00900667"/>
    <w:rsid w:val="00903A31"/>
    <w:rsid w:val="0090537F"/>
    <w:rsid w:val="00911400"/>
    <w:rsid w:val="009117E6"/>
    <w:rsid w:val="00912D69"/>
    <w:rsid w:val="00916988"/>
    <w:rsid w:val="0091733D"/>
    <w:rsid w:val="00924B26"/>
    <w:rsid w:val="009274C7"/>
    <w:rsid w:val="009301AE"/>
    <w:rsid w:val="00933410"/>
    <w:rsid w:val="00936B50"/>
    <w:rsid w:val="00937099"/>
    <w:rsid w:val="00937844"/>
    <w:rsid w:val="00943708"/>
    <w:rsid w:val="00944C9F"/>
    <w:rsid w:val="00946C73"/>
    <w:rsid w:val="009539D4"/>
    <w:rsid w:val="0096228C"/>
    <w:rsid w:val="009654C2"/>
    <w:rsid w:val="0097253A"/>
    <w:rsid w:val="00974556"/>
    <w:rsid w:val="00974C7D"/>
    <w:rsid w:val="009844DE"/>
    <w:rsid w:val="009875C5"/>
    <w:rsid w:val="00991BEB"/>
    <w:rsid w:val="009932B5"/>
    <w:rsid w:val="00996E4C"/>
    <w:rsid w:val="009B13A7"/>
    <w:rsid w:val="009B1A39"/>
    <w:rsid w:val="009B1F3D"/>
    <w:rsid w:val="009C5BCB"/>
    <w:rsid w:val="009D011D"/>
    <w:rsid w:val="009D30F1"/>
    <w:rsid w:val="009D67E9"/>
    <w:rsid w:val="009D69BB"/>
    <w:rsid w:val="009E33D4"/>
    <w:rsid w:val="009F0519"/>
    <w:rsid w:val="009F101A"/>
    <w:rsid w:val="009F6D95"/>
    <w:rsid w:val="00A056EC"/>
    <w:rsid w:val="00A05E74"/>
    <w:rsid w:val="00A11352"/>
    <w:rsid w:val="00A11959"/>
    <w:rsid w:val="00A14FD1"/>
    <w:rsid w:val="00A1543B"/>
    <w:rsid w:val="00A239DE"/>
    <w:rsid w:val="00A261E5"/>
    <w:rsid w:val="00A301E4"/>
    <w:rsid w:val="00A31418"/>
    <w:rsid w:val="00A31B0C"/>
    <w:rsid w:val="00A31CBB"/>
    <w:rsid w:val="00A331D9"/>
    <w:rsid w:val="00A3458A"/>
    <w:rsid w:val="00A3547C"/>
    <w:rsid w:val="00A35BF4"/>
    <w:rsid w:val="00A410E1"/>
    <w:rsid w:val="00A42574"/>
    <w:rsid w:val="00A45677"/>
    <w:rsid w:val="00A45CF5"/>
    <w:rsid w:val="00A46F7B"/>
    <w:rsid w:val="00A4750A"/>
    <w:rsid w:val="00A479D2"/>
    <w:rsid w:val="00A50275"/>
    <w:rsid w:val="00A52A02"/>
    <w:rsid w:val="00A55476"/>
    <w:rsid w:val="00A559DD"/>
    <w:rsid w:val="00A56ED1"/>
    <w:rsid w:val="00A60266"/>
    <w:rsid w:val="00A628B6"/>
    <w:rsid w:val="00A6328C"/>
    <w:rsid w:val="00A63DC6"/>
    <w:rsid w:val="00A7028A"/>
    <w:rsid w:val="00A76037"/>
    <w:rsid w:val="00A90852"/>
    <w:rsid w:val="00A943C6"/>
    <w:rsid w:val="00A95573"/>
    <w:rsid w:val="00A95A27"/>
    <w:rsid w:val="00AA276C"/>
    <w:rsid w:val="00AA4E88"/>
    <w:rsid w:val="00AA5629"/>
    <w:rsid w:val="00AB1773"/>
    <w:rsid w:val="00AB4D21"/>
    <w:rsid w:val="00AB7B59"/>
    <w:rsid w:val="00AC182B"/>
    <w:rsid w:val="00AC1A12"/>
    <w:rsid w:val="00AC3158"/>
    <w:rsid w:val="00AC360D"/>
    <w:rsid w:val="00AC394A"/>
    <w:rsid w:val="00AC3EDE"/>
    <w:rsid w:val="00AD1651"/>
    <w:rsid w:val="00AD1D66"/>
    <w:rsid w:val="00AD4ED4"/>
    <w:rsid w:val="00AE2150"/>
    <w:rsid w:val="00AE5A91"/>
    <w:rsid w:val="00AE66F3"/>
    <w:rsid w:val="00AF0799"/>
    <w:rsid w:val="00AF19AF"/>
    <w:rsid w:val="00B1170E"/>
    <w:rsid w:val="00B11DC7"/>
    <w:rsid w:val="00B145D6"/>
    <w:rsid w:val="00B24CAA"/>
    <w:rsid w:val="00B25D0D"/>
    <w:rsid w:val="00B30471"/>
    <w:rsid w:val="00B315A9"/>
    <w:rsid w:val="00B3172B"/>
    <w:rsid w:val="00B34B3B"/>
    <w:rsid w:val="00B3565F"/>
    <w:rsid w:val="00B35A59"/>
    <w:rsid w:val="00B40F4D"/>
    <w:rsid w:val="00B436A2"/>
    <w:rsid w:val="00B47A9C"/>
    <w:rsid w:val="00B52B17"/>
    <w:rsid w:val="00B53001"/>
    <w:rsid w:val="00B549A3"/>
    <w:rsid w:val="00B6184D"/>
    <w:rsid w:val="00B6213E"/>
    <w:rsid w:val="00B62E10"/>
    <w:rsid w:val="00B6708F"/>
    <w:rsid w:val="00B67097"/>
    <w:rsid w:val="00B7052A"/>
    <w:rsid w:val="00B713DC"/>
    <w:rsid w:val="00B72F5D"/>
    <w:rsid w:val="00B76266"/>
    <w:rsid w:val="00B807E4"/>
    <w:rsid w:val="00B80C1D"/>
    <w:rsid w:val="00B81FFA"/>
    <w:rsid w:val="00B829F9"/>
    <w:rsid w:val="00B84DA0"/>
    <w:rsid w:val="00B854DA"/>
    <w:rsid w:val="00B93E00"/>
    <w:rsid w:val="00BA2446"/>
    <w:rsid w:val="00BA3720"/>
    <w:rsid w:val="00BA42DA"/>
    <w:rsid w:val="00BA6EAB"/>
    <w:rsid w:val="00BB1EFB"/>
    <w:rsid w:val="00BB5688"/>
    <w:rsid w:val="00BB59E8"/>
    <w:rsid w:val="00BC09E5"/>
    <w:rsid w:val="00BC0C60"/>
    <w:rsid w:val="00BC321C"/>
    <w:rsid w:val="00BC6FAC"/>
    <w:rsid w:val="00BD1A2D"/>
    <w:rsid w:val="00BD238D"/>
    <w:rsid w:val="00BD2E4D"/>
    <w:rsid w:val="00BD2F2A"/>
    <w:rsid w:val="00BD6E8C"/>
    <w:rsid w:val="00BE4145"/>
    <w:rsid w:val="00BF0895"/>
    <w:rsid w:val="00C01850"/>
    <w:rsid w:val="00C030E5"/>
    <w:rsid w:val="00C057E7"/>
    <w:rsid w:val="00C078B6"/>
    <w:rsid w:val="00C114F4"/>
    <w:rsid w:val="00C1297D"/>
    <w:rsid w:val="00C12F0F"/>
    <w:rsid w:val="00C14FD3"/>
    <w:rsid w:val="00C16C2D"/>
    <w:rsid w:val="00C2117C"/>
    <w:rsid w:val="00C21D28"/>
    <w:rsid w:val="00C22B2C"/>
    <w:rsid w:val="00C22B82"/>
    <w:rsid w:val="00C237FF"/>
    <w:rsid w:val="00C25758"/>
    <w:rsid w:val="00C31191"/>
    <w:rsid w:val="00C311FD"/>
    <w:rsid w:val="00C31420"/>
    <w:rsid w:val="00C31A24"/>
    <w:rsid w:val="00C32FC0"/>
    <w:rsid w:val="00C335BD"/>
    <w:rsid w:val="00C37866"/>
    <w:rsid w:val="00C4793D"/>
    <w:rsid w:val="00C50857"/>
    <w:rsid w:val="00C52D83"/>
    <w:rsid w:val="00C55501"/>
    <w:rsid w:val="00C57A5D"/>
    <w:rsid w:val="00C63BC2"/>
    <w:rsid w:val="00C664FE"/>
    <w:rsid w:val="00C70AF9"/>
    <w:rsid w:val="00C850F1"/>
    <w:rsid w:val="00C87CC7"/>
    <w:rsid w:val="00C96ACE"/>
    <w:rsid w:val="00C9704A"/>
    <w:rsid w:val="00CA49F8"/>
    <w:rsid w:val="00CA5530"/>
    <w:rsid w:val="00CA5BAF"/>
    <w:rsid w:val="00CB099C"/>
    <w:rsid w:val="00CB208F"/>
    <w:rsid w:val="00CB25AF"/>
    <w:rsid w:val="00CB3B52"/>
    <w:rsid w:val="00CC0A67"/>
    <w:rsid w:val="00CC1262"/>
    <w:rsid w:val="00CC4A4D"/>
    <w:rsid w:val="00CC5DD6"/>
    <w:rsid w:val="00CC750D"/>
    <w:rsid w:val="00CD1110"/>
    <w:rsid w:val="00CD145C"/>
    <w:rsid w:val="00CE16DB"/>
    <w:rsid w:val="00CE2DA9"/>
    <w:rsid w:val="00CE3AA8"/>
    <w:rsid w:val="00CE6AC2"/>
    <w:rsid w:val="00CF01E0"/>
    <w:rsid w:val="00CF4B13"/>
    <w:rsid w:val="00D042F8"/>
    <w:rsid w:val="00D04864"/>
    <w:rsid w:val="00D048FF"/>
    <w:rsid w:val="00D10B22"/>
    <w:rsid w:val="00D13C5B"/>
    <w:rsid w:val="00D15C36"/>
    <w:rsid w:val="00D16CCE"/>
    <w:rsid w:val="00D177BD"/>
    <w:rsid w:val="00D26804"/>
    <w:rsid w:val="00D3625A"/>
    <w:rsid w:val="00D36654"/>
    <w:rsid w:val="00D41EB7"/>
    <w:rsid w:val="00D43B2D"/>
    <w:rsid w:val="00D44E29"/>
    <w:rsid w:val="00D56171"/>
    <w:rsid w:val="00D6192B"/>
    <w:rsid w:val="00D61F43"/>
    <w:rsid w:val="00D73672"/>
    <w:rsid w:val="00D80F48"/>
    <w:rsid w:val="00D816E8"/>
    <w:rsid w:val="00D84944"/>
    <w:rsid w:val="00D92993"/>
    <w:rsid w:val="00DA2040"/>
    <w:rsid w:val="00DA7569"/>
    <w:rsid w:val="00DB08BC"/>
    <w:rsid w:val="00DB11F9"/>
    <w:rsid w:val="00DC3446"/>
    <w:rsid w:val="00DC3A16"/>
    <w:rsid w:val="00DC6D30"/>
    <w:rsid w:val="00DD0080"/>
    <w:rsid w:val="00DD3834"/>
    <w:rsid w:val="00DD3C66"/>
    <w:rsid w:val="00DD3CC5"/>
    <w:rsid w:val="00DF2831"/>
    <w:rsid w:val="00DF6C44"/>
    <w:rsid w:val="00E06C37"/>
    <w:rsid w:val="00E24BCB"/>
    <w:rsid w:val="00E25448"/>
    <w:rsid w:val="00E26674"/>
    <w:rsid w:val="00E32939"/>
    <w:rsid w:val="00E34AED"/>
    <w:rsid w:val="00E35CEF"/>
    <w:rsid w:val="00E36A8D"/>
    <w:rsid w:val="00E41806"/>
    <w:rsid w:val="00E438E3"/>
    <w:rsid w:val="00E44829"/>
    <w:rsid w:val="00E449B8"/>
    <w:rsid w:val="00E44A34"/>
    <w:rsid w:val="00E57061"/>
    <w:rsid w:val="00E60523"/>
    <w:rsid w:val="00E61216"/>
    <w:rsid w:val="00E623D7"/>
    <w:rsid w:val="00E636EA"/>
    <w:rsid w:val="00E66889"/>
    <w:rsid w:val="00E66DF4"/>
    <w:rsid w:val="00E70A3D"/>
    <w:rsid w:val="00E72518"/>
    <w:rsid w:val="00E737DA"/>
    <w:rsid w:val="00E74A79"/>
    <w:rsid w:val="00E75850"/>
    <w:rsid w:val="00E8294E"/>
    <w:rsid w:val="00E832C1"/>
    <w:rsid w:val="00E866A0"/>
    <w:rsid w:val="00E870CD"/>
    <w:rsid w:val="00E87479"/>
    <w:rsid w:val="00E87547"/>
    <w:rsid w:val="00E9199C"/>
    <w:rsid w:val="00E9215F"/>
    <w:rsid w:val="00E92500"/>
    <w:rsid w:val="00E94C27"/>
    <w:rsid w:val="00EA0BF2"/>
    <w:rsid w:val="00EA1786"/>
    <w:rsid w:val="00EA5CC3"/>
    <w:rsid w:val="00EB1989"/>
    <w:rsid w:val="00EB4292"/>
    <w:rsid w:val="00EB529D"/>
    <w:rsid w:val="00EB76F9"/>
    <w:rsid w:val="00ED14BC"/>
    <w:rsid w:val="00ED2136"/>
    <w:rsid w:val="00ED33D6"/>
    <w:rsid w:val="00ED3DE1"/>
    <w:rsid w:val="00ED6967"/>
    <w:rsid w:val="00EE0837"/>
    <w:rsid w:val="00EE0857"/>
    <w:rsid w:val="00EE1371"/>
    <w:rsid w:val="00EE5E86"/>
    <w:rsid w:val="00EE6F1B"/>
    <w:rsid w:val="00EF4AAC"/>
    <w:rsid w:val="00EF6223"/>
    <w:rsid w:val="00F10CF3"/>
    <w:rsid w:val="00F1418C"/>
    <w:rsid w:val="00F14C03"/>
    <w:rsid w:val="00F16595"/>
    <w:rsid w:val="00F2095D"/>
    <w:rsid w:val="00F232AC"/>
    <w:rsid w:val="00F24748"/>
    <w:rsid w:val="00F2774D"/>
    <w:rsid w:val="00F27D64"/>
    <w:rsid w:val="00F3067C"/>
    <w:rsid w:val="00F3259B"/>
    <w:rsid w:val="00F34287"/>
    <w:rsid w:val="00F36DBF"/>
    <w:rsid w:val="00F37033"/>
    <w:rsid w:val="00F42437"/>
    <w:rsid w:val="00F470CA"/>
    <w:rsid w:val="00F551B5"/>
    <w:rsid w:val="00F57D86"/>
    <w:rsid w:val="00F64CB0"/>
    <w:rsid w:val="00F6540F"/>
    <w:rsid w:val="00F65ECF"/>
    <w:rsid w:val="00F66B11"/>
    <w:rsid w:val="00F71796"/>
    <w:rsid w:val="00F75D4A"/>
    <w:rsid w:val="00F7607E"/>
    <w:rsid w:val="00F7767F"/>
    <w:rsid w:val="00F77DDD"/>
    <w:rsid w:val="00F80E52"/>
    <w:rsid w:val="00F83024"/>
    <w:rsid w:val="00F86BE4"/>
    <w:rsid w:val="00F86D2B"/>
    <w:rsid w:val="00F94074"/>
    <w:rsid w:val="00F950A3"/>
    <w:rsid w:val="00F966F5"/>
    <w:rsid w:val="00FA03A8"/>
    <w:rsid w:val="00FA1753"/>
    <w:rsid w:val="00FA67DC"/>
    <w:rsid w:val="00FC4AA2"/>
    <w:rsid w:val="00FC5288"/>
    <w:rsid w:val="00FC5658"/>
    <w:rsid w:val="00FC630A"/>
    <w:rsid w:val="00FC6BA8"/>
    <w:rsid w:val="00FC79DD"/>
    <w:rsid w:val="00FD12C5"/>
    <w:rsid w:val="00FD2B5C"/>
    <w:rsid w:val="00FD3D11"/>
    <w:rsid w:val="00FD51DF"/>
    <w:rsid w:val="00FD62E2"/>
    <w:rsid w:val="00FE1F81"/>
    <w:rsid w:val="00FE3FAE"/>
    <w:rsid w:val="00FE5D1F"/>
    <w:rsid w:val="00FE6223"/>
    <w:rsid w:val="00FF1582"/>
    <w:rsid w:val="00FF2EBB"/>
    <w:rsid w:val="00FF6526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0570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AC1A12"/>
    <w:pPr>
      <w:spacing w:after="120"/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a">
    <w:name w:val="Нормальный (таблица)"/>
    <w:basedOn w:val="a0"/>
    <w:next w:val="a0"/>
    <w:rsid w:val="005101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91140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C078B6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078B6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0"/>
      <w:szCs w:val="20"/>
      <w:lang/>
    </w:rPr>
  </w:style>
  <w:style w:type="paragraph" w:styleId="ab">
    <w:name w:val="Plain Text"/>
    <w:basedOn w:val="a0"/>
    <w:link w:val="ac"/>
    <w:rsid w:val="00A30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A30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AC1A12"/>
    <w:pPr>
      <w:spacing w:after="0" w:line="240" w:lineRule="auto"/>
      <w:jc w:val="center"/>
    </w:pPr>
    <w:rPr>
      <w:rFonts w:eastAsia="Times New Roman"/>
      <w:bCs/>
      <w:sz w:val="28"/>
      <w:szCs w:val="20"/>
      <w:lang w:eastAsia="ru-RU"/>
    </w:rPr>
  </w:style>
  <w:style w:type="character" w:customStyle="1" w:styleId="ae">
    <w:name w:val="Название Знак"/>
    <w:link w:val="ad"/>
    <w:rsid w:val="00AC1A1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f0">
    <w:name w:val="Верхний колонтитул Знак"/>
    <w:link w:val="af"/>
    <w:uiPriority w:val="99"/>
    <w:semiHidden/>
    <w:rsid w:val="008464F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f2">
    <w:name w:val="Нижний колонтитул Знак"/>
    <w:link w:val="af1"/>
    <w:uiPriority w:val="99"/>
    <w:rsid w:val="008464FD"/>
    <w:rPr>
      <w:rFonts w:ascii="Times New Roman" w:hAnsi="Times New Roman"/>
      <w:sz w:val="24"/>
    </w:rPr>
  </w:style>
  <w:style w:type="paragraph" w:customStyle="1" w:styleId="1">
    <w:name w:val="Абзац списка1"/>
    <w:basedOn w:val="a0"/>
    <w:rsid w:val="00BA372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f3">
    <w:name w:val="No Spacing"/>
    <w:link w:val="af4"/>
    <w:uiPriority w:val="1"/>
    <w:qFormat/>
    <w:rsid w:val="00867618"/>
    <w:rPr>
      <w:rFonts w:eastAsia="Times New Roman"/>
    </w:rPr>
  </w:style>
  <w:style w:type="character" w:customStyle="1" w:styleId="af4">
    <w:name w:val="Без интервала Знак"/>
    <w:link w:val="af3"/>
    <w:uiPriority w:val="1"/>
    <w:rsid w:val="00867618"/>
    <w:rPr>
      <w:rFonts w:eastAsia="Times New Roman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05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Название1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05704F"/>
  </w:style>
  <w:style w:type="paragraph" w:customStyle="1" w:styleId="url">
    <w:name w:val="url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Hyperlink"/>
    <w:unhideWhenUsed/>
    <w:rsid w:val="0005704F"/>
    <w:rPr>
      <w:color w:val="0000FF"/>
      <w:u w:val="single"/>
    </w:rPr>
  </w:style>
  <w:style w:type="paragraph" w:styleId="af6">
    <w:name w:val="Normal (Web)"/>
    <w:basedOn w:val="a0"/>
    <w:unhideWhenUsed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bzac">
    <w:name w:val="abzac"/>
    <w:basedOn w:val="a0"/>
    <w:rsid w:val="00716F8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inform_0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1442bdb5ae5f4622fa682143cc366f23&amp;url=http%3A%2F%2Flib.adm.gov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t.adobe.com/ru/reader/" TargetMode="External"/><Relationship Id="rId10" Type="http://schemas.openxmlformats.org/officeDocument/2006/relationships/hyperlink" Target="http://docs.cntd.ru/search/intellectu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.pgups.ru/jirbis/index.php?option=com" TargetMode="Externa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75;&#1088;&#1091;&#1079;&#1082;&#1080;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770A-A3B3-4B6E-BBF2-F836E2D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60</TotalTime>
  <Pages>13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Кожевников А.И.</cp:lastModifiedBy>
  <cp:revision>4</cp:revision>
  <dcterms:created xsi:type="dcterms:W3CDTF">2018-05-16T15:37:00Z</dcterms:created>
  <dcterms:modified xsi:type="dcterms:W3CDTF">2018-05-16T17:04:00Z</dcterms:modified>
</cp:coreProperties>
</file>