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39" w:rsidRPr="00152A7C" w:rsidRDefault="00C25B39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25B39" w:rsidRPr="00152A7C" w:rsidRDefault="00C25B39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C25B39" w:rsidRPr="00152A7C" w:rsidRDefault="00C25B39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C25B39" w:rsidRPr="00152A7C" w:rsidRDefault="00C25B39" w:rsidP="00FE72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5B39" w:rsidRPr="003368CE" w:rsidRDefault="00C25B39" w:rsidP="003368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3368CE">
        <w:rPr>
          <w:rFonts w:ascii="Times New Roman" w:hAnsi="Times New Roman"/>
          <w:sz w:val="24"/>
          <w:szCs w:val="24"/>
        </w:rPr>
        <w:t xml:space="preserve">23.05.04 «Эксплуатация железных дорог» </w:t>
      </w:r>
    </w:p>
    <w:p w:rsidR="00C25B39" w:rsidRPr="00152A7C" w:rsidRDefault="00C25B3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C25B39" w:rsidRDefault="00C25B3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A260D">
        <w:rPr>
          <w:rFonts w:ascii="Times New Roman" w:hAnsi="Times New Roman"/>
          <w:sz w:val="24"/>
          <w:szCs w:val="24"/>
        </w:rPr>
        <w:t>«</w:t>
      </w:r>
      <w:r w:rsidRPr="00C250F5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 w:rsidRPr="007A260D">
        <w:rPr>
          <w:rFonts w:ascii="Times New Roman" w:hAnsi="Times New Roman"/>
          <w:sz w:val="24"/>
          <w:szCs w:val="24"/>
        </w:rPr>
        <w:t>»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C25B39" w:rsidRPr="00152A7C" w:rsidRDefault="00C25B3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C25B39" w:rsidRPr="003561B4" w:rsidRDefault="00C25B39" w:rsidP="003561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sz w:val="24"/>
          <w:szCs w:val="24"/>
        </w:rPr>
        <w:t>Вид практики – учебная</w:t>
      </w:r>
      <w:r>
        <w:rPr>
          <w:rFonts w:ascii="Times New Roman" w:hAnsi="Times New Roman"/>
          <w:sz w:val="24"/>
          <w:szCs w:val="24"/>
        </w:rPr>
        <w:t>.</w:t>
      </w:r>
    </w:p>
    <w:p w:rsidR="00C25B39" w:rsidRPr="005C46D4" w:rsidRDefault="00C25B39" w:rsidP="00A31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03E">
        <w:rPr>
          <w:rFonts w:ascii="Times New Roman" w:hAnsi="Times New Roman"/>
          <w:sz w:val="24"/>
          <w:szCs w:val="24"/>
        </w:rPr>
        <w:t>Форма проведения –  практик</w:t>
      </w:r>
      <w:r>
        <w:rPr>
          <w:rFonts w:ascii="Times New Roman" w:hAnsi="Times New Roman"/>
          <w:sz w:val="24"/>
          <w:szCs w:val="24"/>
        </w:rPr>
        <w:t>а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дискретно по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периодам проведения практик – путём чередования в </w:t>
      </w:r>
      <w:r w:rsidRPr="005C46D4">
        <w:rPr>
          <w:rFonts w:ascii="Times New Roman" w:hAnsi="Times New Roman"/>
          <w:sz w:val="24"/>
          <w:szCs w:val="24"/>
        </w:rPr>
        <w:t xml:space="preserve">календарном учебном графике </w:t>
      </w:r>
      <w:r>
        <w:rPr>
          <w:rFonts w:ascii="Times New Roman" w:hAnsi="Times New Roman"/>
          <w:sz w:val="24"/>
          <w:szCs w:val="24"/>
        </w:rPr>
        <w:t>периодов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</w:t>
      </w:r>
      <w:r w:rsidRPr="005C46D4">
        <w:rPr>
          <w:rFonts w:ascii="Times New Roman" w:hAnsi="Times New Roman"/>
          <w:sz w:val="24"/>
          <w:szCs w:val="24"/>
        </w:rPr>
        <w:t>о</w:t>
      </w:r>
      <w:r w:rsidRPr="005C46D4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практик с</w:t>
      </w:r>
      <w:r w:rsidRPr="00FE7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периодами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 занятий</w:t>
      </w:r>
      <w:r w:rsidRPr="005C46D4">
        <w:rPr>
          <w:rFonts w:ascii="Times New Roman" w:hAnsi="Times New Roman"/>
          <w:sz w:val="24"/>
          <w:szCs w:val="24"/>
        </w:rPr>
        <w:t>.</w:t>
      </w:r>
    </w:p>
    <w:p w:rsidR="00C25B39" w:rsidRPr="00427AD5" w:rsidRDefault="00C25B39" w:rsidP="00427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AD5">
        <w:rPr>
          <w:rFonts w:ascii="Times New Roman" w:hAnsi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/>
          <w:sz w:val="24"/>
          <w:szCs w:val="24"/>
        </w:rPr>
        <w:t xml:space="preserve"> выездная, стационарная.</w:t>
      </w:r>
    </w:p>
    <w:p w:rsidR="00C25B39" w:rsidRPr="00152A7C" w:rsidRDefault="00C25B39" w:rsidP="00E34A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C25B39" w:rsidRDefault="00C25B3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</w:p>
    <w:p w:rsidR="00C25B39" w:rsidRPr="00152A7C" w:rsidRDefault="00C25B3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ОПК-2, ОПК-13.</w:t>
      </w:r>
    </w:p>
    <w:p w:rsidR="00C25B39" w:rsidRPr="00152A7C" w:rsidRDefault="00C25B3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C25B39" w:rsidRPr="00427AD5" w:rsidRDefault="00C25B3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C25B39" w:rsidRPr="00ED4A44" w:rsidRDefault="00C25B39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C25B39" w:rsidRPr="0005150B" w:rsidRDefault="00C25B39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методы выполнения геодезических работ при изысканиях, строительстве и эк</w:t>
      </w:r>
      <w:r w:rsidRPr="0005150B">
        <w:rPr>
          <w:rFonts w:ascii="Times New Roman" w:hAnsi="Times New Roman"/>
          <w:sz w:val="24"/>
          <w:szCs w:val="24"/>
        </w:rPr>
        <w:t>с</w:t>
      </w:r>
      <w:r w:rsidRPr="0005150B">
        <w:rPr>
          <w:rFonts w:ascii="Times New Roman" w:hAnsi="Times New Roman"/>
          <w:sz w:val="24"/>
          <w:szCs w:val="24"/>
        </w:rPr>
        <w:t>плуатации железных дорог, мостов и тоннелей, и других инженерных сооружений.</w:t>
      </w:r>
    </w:p>
    <w:p w:rsidR="00C25B39" w:rsidRPr="00427AD5" w:rsidRDefault="00C25B3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C25B39" w:rsidRPr="00427AD5" w:rsidRDefault="00C25B39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C25B39" w:rsidRPr="00427AD5" w:rsidRDefault="00C25B39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сооружений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C25B39" w:rsidRPr="00427AD5" w:rsidRDefault="00C25B39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</w:t>
      </w:r>
      <w:r w:rsidRPr="00ED4A44">
        <w:rPr>
          <w:rFonts w:ascii="Times New Roman" w:hAnsi="Times New Roman"/>
          <w:sz w:val="24"/>
          <w:szCs w:val="24"/>
        </w:rPr>
        <w:t>н</w:t>
      </w:r>
      <w:r w:rsidRPr="00ED4A44">
        <w:rPr>
          <w:rFonts w:ascii="Times New Roman" w:hAnsi="Times New Roman"/>
          <w:sz w:val="24"/>
          <w:szCs w:val="24"/>
        </w:rPr>
        <w:t>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C25B39" w:rsidRPr="00427AD5" w:rsidRDefault="00C25B3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C25B39" w:rsidRPr="00ED4A44" w:rsidRDefault="00C25B39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C25B39" w:rsidRPr="0005150B" w:rsidRDefault="00C25B39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методами выполнения камеральных и полевых геодезических работ современными геодезическими приборами и вспомогательным оборудованием.</w:t>
      </w:r>
    </w:p>
    <w:p w:rsidR="00C25B39" w:rsidRPr="00152A7C" w:rsidRDefault="00C25B3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C25B39" w:rsidRPr="00ED0913" w:rsidRDefault="00C25B39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1. Организация практики.</w:t>
      </w:r>
    </w:p>
    <w:p w:rsidR="00C25B39" w:rsidRPr="00ED0913" w:rsidRDefault="00C25B39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C25B39" w:rsidRPr="00ED0913" w:rsidRDefault="00C25B39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C25B39" w:rsidRPr="00ED0913" w:rsidRDefault="00C25B39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C25B39" w:rsidRPr="00ED0913" w:rsidRDefault="00C25B39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C25B39" w:rsidRPr="00ED0913" w:rsidRDefault="00C25B39" w:rsidP="00ED09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C25B39" w:rsidRDefault="00C25B39" w:rsidP="00ED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C25B39" w:rsidRPr="00152A7C" w:rsidRDefault="00C25B3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C25B39" w:rsidRDefault="00C25B39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25B39" w:rsidRDefault="00C25B39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а, </w:t>
      </w:r>
      <w:bookmarkStart w:id="0" w:name="_GoBack"/>
      <w:bookmarkEnd w:id="0"/>
      <w:r w:rsidRPr="000F3DA3">
        <w:rPr>
          <w:rFonts w:ascii="Times New Roman" w:hAnsi="Times New Roman"/>
          <w:sz w:val="24"/>
          <w:szCs w:val="24"/>
        </w:rPr>
        <w:t xml:space="preserve">2 </w:t>
      </w:r>
      <w:r w:rsidRPr="000F3DA3">
        <w:rPr>
          <w:rFonts w:ascii="Times New Roman" w:hAnsi="Times New Roman"/>
          <w:sz w:val="24"/>
          <w:szCs w:val="24"/>
          <w:vertAlign w:val="superscript"/>
        </w:rPr>
        <w:t>2</w:t>
      </w:r>
      <w:r w:rsidRPr="000F3DA3">
        <w:rPr>
          <w:rFonts w:ascii="Times New Roman" w:hAnsi="Times New Roman"/>
          <w:sz w:val="24"/>
          <w:szCs w:val="24"/>
        </w:rPr>
        <w:t>/</w:t>
      </w:r>
      <w:r w:rsidRPr="000F3DA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C25B39" w:rsidRPr="002224B4" w:rsidRDefault="00C25B39" w:rsidP="00EB1D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57">
        <w:rPr>
          <w:rFonts w:ascii="Times New Roman" w:hAnsi="Times New Roman"/>
          <w:sz w:val="24"/>
          <w:szCs w:val="24"/>
        </w:rPr>
        <w:t>Полевые и камеральные работы по видам работ учебной практики</w:t>
      </w:r>
      <w:r w:rsidRPr="00367159">
        <w:rPr>
          <w:sz w:val="28"/>
          <w:szCs w:val="28"/>
        </w:rPr>
        <w:t xml:space="preserve"> </w:t>
      </w:r>
      <w:r w:rsidRPr="002224B4">
        <w:rPr>
          <w:rFonts w:ascii="Times New Roman" w:hAnsi="Times New Roman"/>
          <w:sz w:val="24"/>
          <w:szCs w:val="24"/>
        </w:rPr>
        <w:t>– 144 час.</w:t>
      </w:r>
    </w:p>
    <w:p w:rsidR="00C25B39" w:rsidRDefault="00C25B39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C25B39" w:rsidRDefault="00C25B39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25B39" w:rsidRDefault="00C25B39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</w:t>
      </w:r>
    </w:p>
    <w:p w:rsidR="00C25B39" w:rsidRPr="00DC459B" w:rsidRDefault="00C25B39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sectPr w:rsidR="00C25B39" w:rsidRPr="00DC4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150B"/>
    <w:rsid w:val="000F3DA3"/>
    <w:rsid w:val="00104946"/>
    <w:rsid w:val="00152A7C"/>
    <w:rsid w:val="00164DF3"/>
    <w:rsid w:val="001D7431"/>
    <w:rsid w:val="002224B4"/>
    <w:rsid w:val="00304DEE"/>
    <w:rsid w:val="003368CE"/>
    <w:rsid w:val="003561B4"/>
    <w:rsid w:val="00367159"/>
    <w:rsid w:val="00385B9E"/>
    <w:rsid w:val="003B5CA5"/>
    <w:rsid w:val="003D7422"/>
    <w:rsid w:val="003E3B57"/>
    <w:rsid w:val="00416BC7"/>
    <w:rsid w:val="00427AD5"/>
    <w:rsid w:val="004472A8"/>
    <w:rsid w:val="00466CBD"/>
    <w:rsid w:val="004B5BD8"/>
    <w:rsid w:val="004B6111"/>
    <w:rsid w:val="005C071C"/>
    <w:rsid w:val="005C46D4"/>
    <w:rsid w:val="005E2E9A"/>
    <w:rsid w:val="00632136"/>
    <w:rsid w:val="006B7D0C"/>
    <w:rsid w:val="007A260D"/>
    <w:rsid w:val="007D27DB"/>
    <w:rsid w:val="007E3C95"/>
    <w:rsid w:val="00822EC3"/>
    <w:rsid w:val="00850A48"/>
    <w:rsid w:val="0090719E"/>
    <w:rsid w:val="00946851"/>
    <w:rsid w:val="00997964"/>
    <w:rsid w:val="009C492B"/>
    <w:rsid w:val="009F3AA3"/>
    <w:rsid w:val="00A3103E"/>
    <w:rsid w:val="00C143D5"/>
    <w:rsid w:val="00C250F5"/>
    <w:rsid w:val="00C25B39"/>
    <w:rsid w:val="00C526B0"/>
    <w:rsid w:val="00CA35C1"/>
    <w:rsid w:val="00D06585"/>
    <w:rsid w:val="00D401C6"/>
    <w:rsid w:val="00D5166C"/>
    <w:rsid w:val="00DC459B"/>
    <w:rsid w:val="00E175B0"/>
    <w:rsid w:val="00E34A72"/>
    <w:rsid w:val="00EB1DAA"/>
    <w:rsid w:val="00ED0913"/>
    <w:rsid w:val="00ED4A44"/>
    <w:rsid w:val="00F958EF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customStyle="1" w:styleId="1">
    <w:name w:val="Абзац списка1"/>
    <w:basedOn w:val="Normal"/>
    <w:uiPriority w:val="99"/>
    <w:rsid w:val="00E34A7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uiPriority w:val="99"/>
    <w:rsid w:val="00051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313</Words>
  <Characters>1787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Andrey</cp:lastModifiedBy>
  <cp:revision>4</cp:revision>
  <cp:lastPrinted>2017-03-27T14:41:00Z</cp:lastPrinted>
  <dcterms:created xsi:type="dcterms:W3CDTF">2018-01-26T09:19:00Z</dcterms:created>
  <dcterms:modified xsi:type="dcterms:W3CDTF">2018-05-22T15:11:00Z</dcterms:modified>
</cp:coreProperties>
</file>