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E1" w:rsidRDefault="00A410E1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Pr="00D04864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br/>
      </w:r>
      <w:r w:rsidRPr="00F11431">
        <w:rPr>
          <w:sz w:val="28"/>
          <w:szCs w:val="28"/>
        </w:rPr>
        <w:t xml:space="preserve"> высшего образования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F11431">
        <w:rPr>
          <w:sz w:val="28"/>
          <w:szCs w:val="28"/>
        </w:rPr>
        <w:t>»</w:t>
      </w:r>
    </w:p>
    <w:p w:rsidR="00C14FD3" w:rsidRDefault="00C14FD3" w:rsidP="00E36A8D">
      <w:pPr>
        <w:spacing w:before="120" w:after="0" w:line="240" w:lineRule="auto"/>
        <w:ind w:left="5245"/>
        <w:rPr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Pr="00F11431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C14FD3" w:rsidRDefault="00C14FD3" w:rsidP="00E36A8D">
      <w:pPr>
        <w:spacing w:before="120" w:after="0" w:line="240" w:lineRule="auto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д</w:t>
      </w:r>
      <w:r w:rsidRPr="00F11431">
        <w:rPr>
          <w:i/>
          <w:iCs/>
          <w:sz w:val="28"/>
          <w:szCs w:val="28"/>
        </w:rPr>
        <w:t>исциплины</w:t>
      </w:r>
      <w:proofErr w:type="gramEnd"/>
      <w:r>
        <w:rPr>
          <w:i/>
          <w:iCs/>
          <w:sz w:val="28"/>
          <w:szCs w:val="28"/>
        </w:rPr>
        <w:t xml:space="preserve"> 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ИНФОРМАТИКА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Б1.Б.14</w:t>
      </w:r>
      <w:r w:rsidRPr="00F11431">
        <w:rPr>
          <w:sz w:val="28"/>
          <w:szCs w:val="28"/>
        </w:rPr>
        <w:t>)</w:t>
      </w: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proofErr w:type="gramStart"/>
      <w:r w:rsidRPr="00F11431">
        <w:rPr>
          <w:sz w:val="28"/>
          <w:szCs w:val="28"/>
        </w:rPr>
        <w:t>для</w:t>
      </w:r>
      <w:proofErr w:type="gramEnd"/>
      <w:r w:rsidRPr="00F11431">
        <w:rPr>
          <w:sz w:val="28"/>
          <w:szCs w:val="28"/>
        </w:rPr>
        <w:t xml:space="preserve"> специальности </w:t>
      </w:r>
      <w:r>
        <w:rPr>
          <w:sz w:val="28"/>
          <w:szCs w:val="28"/>
        </w:rPr>
        <w:t xml:space="preserve"> 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 xml:space="preserve">4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Эксплуатация железных дорог</w:t>
      </w:r>
      <w:r w:rsidRPr="00F11431">
        <w:rPr>
          <w:sz w:val="28"/>
          <w:szCs w:val="28"/>
        </w:rPr>
        <w:t xml:space="preserve">» </w:t>
      </w:r>
    </w:p>
    <w:p w:rsidR="00C14FD3" w:rsidRPr="006B1587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proofErr w:type="gramStart"/>
      <w:r w:rsidRPr="006B1587">
        <w:rPr>
          <w:sz w:val="28"/>
          <w:szCs w:val="28"/>
        </w:rPr>
        <w:t>по</w:t>
      </w:r>
      <w:proofErr w:type="gramEnd"/>
      <w:r w:rsidRPr="006B1587">
        <w:rPr>
          <w:sz w:val="28"/>
          <w:szCs w:val="28"/>
        </w:rPr>
        <w:t xml:space="preserve"> специализациям:</w:t>
      </w:r>
    </w:p>
    <w:p w:rsidR="00C14FD3" w:rsidRPr="006B1587" w:rsidRDefault="00C14FD3" w:rsidP="00E36A8D">
      <w:pPr>
        <w:spacing w:before="120" w:after="0" w:line="240" w:lineRule="auto"/>
        <w:rPr>
          <w:sz w:val="28"/>
          <w:szCs w:val="28"/>
        </w:rPr>
      </w:pPr>
      <w:r w:rsidRPr="006B1587">
        <w:rPr>
          <w:sz w:val="28"/>
          <w:szCs w:val="28"/>
        </w:rPr>
        <w:t>«Магистральный транспорт»,</w:t>
      </w:r>
    </w:p>
    <w:p w:rsidR="00C14FD3" w:rsidRDefault="00C14FD3" w:rsidP="00E36A8D">
      <w:pPr>
        <w:spacing w:before="120" w:after="0" w:line="240" w:lineRule="auto"/>
        <w:rPr>
          <w:sz w:val="28"/>
          <w:szCs w:val="28"/>
        </w:rPr>
      </w:pPr>
      <w:r w:rsidRPr="006B1587">
        <w:rPr>
          <w:sz w:val="28"/>
          <w:szCs w:val="28"/>
        </w:rPr>
        <w:t>«Пассажирский комплекс железнодорожного транспорта»,</w:t>
      </w:r>
    </w:p>
    <w:p w:rsidR="00C14FD3" w:rsidRPr="006B1587" w:rsidRDefault="00EF4AAC" w:rsidP="00E36A8D">
      <w:pPr>
        <w:spacing w:before="120" w:after="0" w:line="240" w:lineRule="auto"/>
        <w:rPr>
          <w:sz w:val="28"/>
          <w:szCs w:val="28"/>
        </w:rPr>
      </w:pPr>
      <w:r w:rsidRPr="006B1587">
        <w:rPr>
          <w:sz w:val="28"/>
          <w:szCs w:val="28"/>
        </w:rPr>
        <w:t xml:space="preserve"> </w:t>
      </w:r>
      <w:proofErr w:type="gramStart"/>
      <w:r w:rsidR="00C14FD3" w:rsidRPr="006B1587">
        <w:rPr>
          <w:sz w:val="28"/>
          <w:szCs w:val="28"/>
        </w:rPr>
        <w:t>« Грузовая</w:t>
      </w:r>
      <w:proofErr w:type="gramEnd"/>
      <w:r w:rsidR="00C14FD3" w:rsidRPr="006B1587">
        <w:rPr>
          <w:sz w:val="28"/>
          <w:szCs w:val="28"/>
        </w:rPr>
        <w:t xml:space="preserve"> и коммерческая работа», </w:t>
      </w:r>
    </w:p>
    <w:p w:rsidR="00C14FD3" w:rsidRPr="006B1587" w:rsidRDefault="00C14FD3" w:rsidP="00E36A8D">
      <w:pPr>
        <w:spacing w:before="120" w:after="0" w:line="240" w:lineRule="auto"/>
        <w:rPr>
          <w:sz w:val="28"/>
          <w:szCs w:val="28"/>
        </w:rPr>
      </w:pPr>
      <w:r w:rsidRPr="006B1587">
        <w:rPr>
          <w:sz w:val="28"/>
          <w:szCs w:val="28"/>
        </w:rPr>
        <w:t>«Транспортный бизнес и логистика».</w:t>
      </w: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Pr="00866EE6" w:rsidRDefault="00C14FD3" w:rsidP="00E36A8D">
      <w:pPr>
        <w:spacing w:before="120" w:after="0" w:line="240" w:lineRule="auto"/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EF4AAC" w:rsidRDefault="00EF4AAC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EF4AAC" w:rsidRDefault="00EF4AAC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EF4AAC" w:rsidRDefault="00EF4AAC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C14FD3" w:rsidRPr="000B0DE6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C2117C" w:rsidRPr="000B0DE6">
        <w:rPr>
          <w:sz w:val="28"/>
          <w:szCs w:val="28"/>
        </w:rPr>
        <w:t>8</w:t>
      </w:r>
    </w:p>
    <w:p w:rsidR="00912D69" w:rsidRDefault="00C14FD3" w:rsidP="00912D69">
      <w:pPr>
        <w:spacing w:before="120" w:after="0" w:line="240" w:lineRule="auto"/>
        <w:rPr>
          <w:noProof/>
          <w:lang w:eastAsia="ru-RU"/>
        </w:rPr>
      </w:pPr>
      <w:r>
        <w:rPr>
          <w:noProof/>
          <w:lang w:eastAsia="ru-RU"/>
        </w:rPr>
        <w:br w:type="page"/>
      </w:r>
      <w:r w:rsidR="00E12AD8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27.75pt">
            <v:imagedata r:id="rId8" o:title="img021"/>
          </v:shape>
        </w:pict>
      </w:r>
    </w:p>
    <w:p w:rsidR="00FD62E2" w:rsidRPr="005B4146" w:rsidRDefault="00912D69" w:rsidP="00C311FD">
      <w:pPr>
        <w:spacing w:before="120" w:after="0" w:line="240" w:lineRule="auto"/>
        <w:ind w:left="-1701"/>
        <w:jc w:val="center"/>
        <w:rPr>
          <w:b/>
          <w:sz w:val="28"/>
          <w:szCs w:val="28"/>
        </w:rPr>
      </w:pPr>
      <w:r>
        <w:rPr>
          <w:noProof/>
          <w:lang w:eastAsia="ru-RU"/>
        </w:rPr>
        <w:br w:type="page"/>
      </w:r>
      <w:r w:rsidR="00FD62E2" w:rsidRPr="005B4146">
        <w:rPr>
          <w:b/>
          <w:sz w:val="28"/>
          <w:szCs w:val="28"/>
        </w:rPr>
        <w:lastRenderedPageBreak/>
        <w:t>1 Цели и задачи дисциплины</w:t>
      </w:r>
    </w:p>
    <w:p w:rsidR="00FD62E2" w:rsidRPr="002850C5" w:rsidRDefault="006C7788" w:rsidP="00E36A8D">
      <w:pPr>
        <w:pStyle w:val="1"/>
        <w:spacing w:before="120"/>
        <w:ind w:left="0" w:firstLine="851"/>
        <w:contextualSpacing w:val="0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>Министерства образовании и науки Российской Федерации от 1</w:t>
      </w:r>
      <w:r>
        <w:rPr>
          <w:rFonts w:eastAsia="Times New Roman" w:cs="Times New Roman"/>
          <w:szCs w:val="28"/>
        </w:rPr>
        <w:t>7</w:t>
      </w:r>
      <w:r w:rsidRPr="00DB5062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10</w:t>
      </w:r>
      <w:r w:rsidRPr="00DB5062">
        <w:rPr>
          <w:rFonts w:eastAsia="Times New Roman" w:cs="Times New Roman"/>
          <w:szCs w:val="28"/>
        </w:rPr>
        <w:t>.2016 № 1</w:t>
      </w:r>
      <w:r>
        <w:rPr>
          <w:rFonts w:eastAsia="Times New Roman" w:cs="Times New Roman"/>
          <w:szCs w:val="28"/>
        </w:rPr>
        <w:t>289</w:t>
      </w:r>
      <w:r w:rsidRPr="00DB5062">
        <w:rPr>
          <w:rFonts w:eastAsia="Times New Roman" w:cs="Times New Roman"/>
          <w:szCs w:val="28"/>
        </w:rPr>
        <w:t xml:space="preserve"> по специальности 23.05.0</w:t>
      </w:r>
      <w:r>
        <w:rPr>
          <w:rFonts w:eastAsia="Times New Roman" w:cs="Times New Roman"/>
          <w:szCs w:val="28"/>
        </w:rPr>
        <w:t>4</w:t>
      </w:r>
      <w:r w:rsidRPr="00DB5062">
        <w:rPr>
          <w:rFonts w:eastAsia="Times New Roman" w:cs="Times New Roman"/>
          <w:szCs w:val="28"/>
        </w:rPr>
        <w:t xml:space="preserve"> «</w:t>
      </w:r>
      <w:r>
        <w:rPr>
          <w:rFonts w:eastAsia="Times New Roman" w:cs="Times New Roman"/>
          <w:szCs w:val="28"/>
        </w:rPr>
        <w:t xml:space="preserve">Эксплуатация железных дорог» </w:t>
      </w:r>
      <w:r w:rsidRPr="00104973">
        <w:rPr>
          <w:rFonts w:eastAsia="Times New Roman" w:cs="Times New Roman"/>
          <w:szCs w:val="28"/>
        </w:rPr>
        <w:t>по дисциплине «</w:t>
      </w:r>
      <w:r>
        <w:rPr>
          <w:rFonts w:eastAsia="Times New Roman" w:cs="Times New Roman"/>
          <w:szCs w:val="28"/>
        </w:rPr>
        <w:t>Информатика</w:t>
      </w:r>
      <w:r w:rsidRPr="00104973">
        <w:rPr>
          <w:rFonts w:eastAsia="Times New Roman" w:cs="Times New Roman"/>
          <w:szCs w:val="28"/>
        </w:rPr>
        <w:t>»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 w:rsidRPr="008868AA">
        <w:rPr>
          <w:szCs w:val="28"/>
        </w:rPr>
        <w:t>Целью</w:t>
      </w:r>
      <w:r w:rsidRPr="00FF72A0">
        <w:rPr>
          <w:szCs w:val="28"/>
        </w:rPr>
        <w:t xml:space="preserve"> изучения дисциплины «Информатика» является</w:t>
      </w:r>
      <w:r>
        <w:rPr>
          <w:szCs w:val="28"/>
        </w:rPr>
        <w:t xml:space="preserve"> </w:t>
      </w:r>
      <w:r w:rsidRPr="00FF72A0">
        <w:rPr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 w:rsidRPr="00FF72A0">
        <w:rPr>
          <w:szCs w:val="28"/>
        </w:rPr>
        <w:t>Для достижения поставленной цели решаются следующие задачи: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формирование у студентов представления об информатике как </w:t>
      </w:r>
      <w:proofErr w:type="gramStart"/>
      <w:r w:rsidRPr="00FF72A0">
        <w:rPr>
          <w:szCs w:val="28"/>
        </w:rPr>
        <w:t>фундаментальной  научной</w:t>
      </w:r>
      <w:proofErr w:type="gramEnd"/>
      <w:r w:rsidRPr="00FF72A0">
        <w:rPr>
          <w:szCs w:val="28"/>
        </w:rPr>
        <w:t xml:space="preserve"> дисциплине, изучающей вопросы проектирования  и защиты современных автоматизированных информационных систем;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изучить возможности использования электронной таблицы </w:t>
      </w:r>
      <w:proofErr w:type="spellStart"/>
      <w:r w:rsidRPr="00FF72A0">
        <w:rPr>
          <w:szCs w:val="28"/>
        </w:rPr>
        <w:t>Excel</w:t>
      </w:r>
      <w:proofErr w:type="spellEnd"/>
      <w:r w:rsidRPr="00FF72A0">
        <w:rPr>
          <w:szCs w:val="28"/>
        </w:rPr>
        <w:t xml:space="preserve"> и системы ведения баз данных </w:t>
      </w:r>
      <w:proofErr w:type="spellStart"/>
      <w:r w:rsidRPr="00FF72A0">
        <w:rPr>
          <w:szCs w:val="28"/>
        </w:rPr>
        <w:t>Access</w:t>
      </w:r>
      <w:proofErr w:type="spellEnd"/>
      <w:r w:rsidRPr="00FF72A0">
        <w:rPr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FD62E2" w:rsidRPr="00FA67DC" w:rsidRDefault="00FD62E2" w:rsidP="00E36A8D">
      <w:pPr>
        <w:spacing w:before="120" w:after="0" w:line="240" w:lineRule="auto"/>
        <w:jc w:val="center"/>
        <w:rPr>
          <w:sz w:val="28"/>
          <w:szCs w:val="28"/>
        </w:rPr>
      </w:pPr>
      <w:r w:rsidRPr="00FA67DC">
        <w:rPr>
          <w:b/>
          <w:sz w:val="28"/>
          <w:szCs w:val="28"/>
        </w:rPr>
        <w:t xml:space="preserve">2 </w:t>
      </w:r>
      <w:r w:rsidRPr="00FA67DC">
        <w:rPr>
          <w:b/>
          <w:bCs/>
          <w:sz w:val="28"/>
          <w:szCs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  <w:r w:rsidRPr="00FA67DC">
        <w:rPr>
          <w:b/>
          <w:sz w:val="28"/>
          <w:szCs w:val="28"/>
        </w:rPr>
        <w:t xml:space="preserve"> </w:t>
      </w:r>
    </w:p>
    <w:p w:rsidR="006C7788" w:rsidRDefault="006C7788" w:rsidP="00E36A8D">
      <w:pPr>
        <w:spacing w:before="120" w:after="0" w:line="240" w:lineRule="auto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644CBA"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FD62E2" w:rsidRPr="008E6AB8" w:rsidRDefault="00FD62E2" w:rsidP="00E36A8D">
      <w:pPr>
        <w:spacing w:before="120" w:after="0" w:line="240" w:lineRule="auto"/>
        <w:ind w:firstLine="680"/>
        <w:jc w:val="both"/>
        <w:rPr>
          <w:sz w:val="28"/>
          <w:szCs w:val="28"/>
          <w:lang w:eastAsia="ru-RU"/>
        </w:rPr>
      </w:pPr>
      <w:r w:rsidRPr="008E6AB8">
        <w:rPr>
          <w:b/>
          <w:sz w:val="28"/>
          <w:szCs w:val="28"/>
        </w:rPr>
        <w:t>ЗНАТЬ</w:t>
      </w:r>
      <w:r w:rsidRPr="008E6AB8">
        <w:rPr>
          <w:bCs/>
          <w:sz w:val="28"/>
          <w:szCs w:val="28"/>
          <w:lang w:eastAsia="ru-RU"/>
        </w:rPr>
        <w:t>:</w:t>
      </w:r>
      <w:r w:rsidR="00E36A8D">
        <w:rPr>
          <w:bCs/>
          <w:sz w:val="28"/>
          <w:szCs w:val="28"/>
          <w:lang w:eastAsia="ru-RU"/>
        </w:rPr>
        <w:t xml:space="preserve"> </w:t>
      </w:r>
      <w:r w:rsidRPr="007714E7">
        <w:rPr>
          <w:bCs/>
          <w:sz w:val="28"/>
          <w:szCs w:val="28"/>
        </w:rPr>
        <w:t>основные понятия информатики, современные средства вычислительной</w:t>
      </w:r>
      <w:r>
        <w:rPr>
          <w:bCs/>
          <w:sz w:val="28"/>
          <w:szCs w:val="28"/>
        </w:rPr>
        <w:t xml:space="preserve"> </w:t>
      </w:r>
      <w:r w:rsidRPr="007714E7">
        <w:rPr>
          <w:bCs/>
          <w:sz w:val="28"/>
          <w:szCs w:val="28"/>
        </w:rPr>
        <w:t>техники, основы алгоритми</w:t>
      </w:r>
      <w:r>
        <w:rPr>
          <w:bCs/>
          <w:sz w:val="28"/>
          <w:szCs w:val="28"/>
        </w:rPr>
        <w:t xml:space="preserve">зации и </w:t>
      </w:r>
      <w:r w:rsidRPr="007714E7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ирования, </w:t>
      </w:r>
      <w:r w:rsidRPr="008E6AB8">
        <w:rPr>
          <w:sz w:val="28"/>
          <w:szCs w:val="28"/>
          <w:lang w:eastAsia="ru-RU"/>
        </w:rPr>
        <w:t>структуру локальных и глобальных компьютер</w:t>
      </w:r>
      <w:r>
        <w:rPr>
          <w:sz w:val="28"/>
          <w:szCs w:val="28"/>
          <w:lang w:eastAsia="ru-RU"/>
        </w:rPr>
        <w:t>ных сетей, основы информационной безопасности.</w:t>
      </w:r>
    </w:p>
    <w:p w:rsidR="00FD62E2" w:rsidRPr="008E6AB8" w:rsidRDefault="00FD62E2" w:rsidP="00E36A8D">
      <w:pPr>
        <w:spacing w:before="120" w:after="0" w:line="240" w:lineRule="auto"/>
        <w:ind w:firstLine="680"/>
        <w:jc w:val="both"/>
        <w:rPr>
          <w:sz w:val="28"/>
          <w:szCs w:val="28"/>
          <w:lang w:eastAsia="ru-RU"/>
        </w:rPr>
      </w:pPr>
      <w:r w:rsidRPr="008E6AB8">
        <w:rPr>
          <w:b/>
          <w:sz w:val="28"/>
          <w:szCs w:val="28"/>
        </w:rPr>
        <w:t>УМЕТЬ:</w:t>
      </w:r>
      <w:r w:rsidR="00E36A8D">
        <w:rPr>
          <w:b/>
          <w:sz w:val="28"/>
          <w:szCs w:val="28"/>
        </w:rPr>
        <w:t xml:space="preserve"> </w:t>
      </w:r>
      <w:r w:rsidRPr="008E6AB8">
        <w:rPr>
          <w:rFonts w:eastAsia="Times New Roman"/>
          <w:color w:val="000000"/>
          <w:sz w:val="28"/>
          <w:szCs w:val="28"/>
          <w:lang w:eastAsia="ru-RU"/>
        </w:rPr>
        <w:t>работать</w:t>
      </w:r>
      <w:r>
        <w:rPr>
          <w:sz w:val="28"/>
          <w:szCs w:val="28"/>
          <w:lang w:eastAsia="ru-RU"/>
        </w:rPr>
        <w:t xml:space="preserve"> на персональном компьютере</w:t>
      </w:r>
      <w:r w:rsidRPr="008E6AB8">
        <w:rPr>
          <w:sz w:val="28"/>
          <w:szCs w:val="28"/>
          <w:lang w:eastAsia="ru-RU"/>
        </w:rPr>
        <w:t xml:space="preserve">, </w:t>
      </w:r>
      <w:r w:rsidRPr="007714E7">
        <w:rPr>
          <w:bCs/>
          <w:sz w:val="28"/>
          <w:szCs w:val="28"/>
        </w:rPr>
        <w:t>пользоваться операционной системой</w:t>
      </w:r>
      <w:r>
        <w:rPr>
          <w:bCs/>
          <w:sz w:val="28"/>
          <w:szCs w:val="28"/>
        </w:rPr>
        <w:t>,</w:t>
      </w:r>
      <w:r w:rsidRPr="007714E7">
        <w:rPr>
          <w:bCs/>
          <w:sz w:val="28"/>
          <w:szCs w:val="28"/>
        </w:rPr>
        <w:t xml:space="preserve"> основными офисными приложениями</w:t>
      </w:r>
      <w:r>
        <w:rPr>
          <w:bCs/>
          <w:sz w:val="28"/>
          <w:szCs w:val="28"/>
        </w:rPr>
        <w:t xml:space="preserve"> и компьютерными сетями,</w:t>
      </w:r>
      <w:r w:rsidRPr="008E6AB8">
        <w:rPr>
          <w:sz w:val="28"/>
          <w:szCs w:val="28"/>
          <w:lang w:eastAsia="ru-RU"/>
        </w:rPr>
        <w:t xml:space="preserve"> использовать внешние носители информации, создавать резервные копии, архивы данных и про</w:t>
      </w:r>
      <w:r>
        <w:rPr>
          <w:sz w:val="28"/>
          <w:szCs w:val="28"/>
          <w:lang w:eastAsia="ru-RU"/>
        </w:rPr>
        <w:t>грамм, разрабатывать алгоритмы и программы решения задач.</w:t>
      </w:r>
    </w:p>
    <w:p w:rsidR="00FD62E2" w:rsidRDefault="00FD62E2" w:rsidP="00E36A8D">
      <w:pPr>
        <w:spacing w:before="120" w:after="0" w:line="240" w:lineRule="auto"/>
        <w:ind w:firstLine="680"/>
        <w:jc w:val="both"/>
        <w:rPr>
          <w:sz w:val="28"/>
          <w:szCs w:val="28"/>
          <w:lang w:eastAsia="ru-RU"/>
        </w:rPr>
      </w:pPr>
      <w:r w:rsidRPr="008E6AB8">
        <w:rPr>
          <w:b/>
          <w:sz w:val="28"/>
          <w:szCs w:val="28"/>
        </w:rPr>
        <w:lastRenderedPageBreak/>
        <w:t>ВЛАДЕТЬ:</w:t>
      </w:r>
      <w:r w:rsidR="00E36A8D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навыками</w:t>
      </w:r>
      <w:r w:rsidRPr="007714E7">
        <w:rPr>
          <w:bCs/>
          <w:sz w:val="28"/>
          <w:szCs w:val="28"/>
        </w:rPr>
        <w:t xml:space="preserve"> практического использования </w:t>
      </w:r>
      <w:r>
        <w:rPr>
          <w:bCs/>
          <w:sz w:val="28"/>
          <w:szCs w:val="28"/>
        </w:rPr>
        <w:t>персональных</w:t>
      </w:r>
      <w:r w:rsidRPr="007714E7">
        <w:rPr>
          <w:bCs/>
          <w:sz w:val="28"/>
          <w:szCs w:val="28"/>
        </w:rPr>
        <w:t xml:space="preserve"> компьютеров для</w:t>
      </w:r>
      <w:r>
        <w:rPr>
          <w:bCs/>
          <w:sz w:val="28"/>
          <w:szCs w:val="28"/>
        </w:rPr>
        <w:t xml:space="preserve"> </w:t>
      </w:r>
      <w:r w:rsidRPr="007714E7">
        <w:rPr>
          <w:bCs/>
          <w:sz w:val="28"/>
          <w:szCs w:val="28"/>
        </w:rPr>
        <w:t>обработки информации</w:t>
      </w:r>
      <w:r>
        <w:rPr>
          <w:bCs/>
          <w:sz w:val="28"/>
          <w:szCs w:val="28"/>
        </w:rPr>
        <w:t>,</w:t>
      </w:r>
      <w:r w:rsidRPr="007714E7">
        <w:rPr>
          <w:bCs/>
          <w:sz w:val="28"/>
          <w:szCs w:val="28"/>
        </w:rPr>
        <w:t xml:space="preserve"> </w:t>
      </w:r>
      <w:r w:rsidRPr="008E6AB8">
        <w:rPr>
          <w:rFonts w:eastAsia="Times New Roman"/>
          <w:color w:val="000000"/>
          <w:sz w:val="28"/>
          <w:szCs w:val="28"/>
          <w:lang w:eastAsia="ru-RU"/>
        </w:rPr>
        <w:t>методами</w:t>
      </w:r>
      <w:r w:rsidRPr="008E6AB8">
        <w:rPr>
          <w:sz w:val="28"/>
          <w:szCs w:val="28"/>
          <w:lang w:eastAsia="ru-RU"/>
        </w:rPr>
        <w:t xml:space="preserve"> поиска и обмена информацией в компьютерных сетях, техническими и программными средствами защиты информации</w:t>
      </w:r>
      <w:r>
        <w:rPr>
          <w:sz w:val="28"/>
          <w:szCs w:val="28"/>
          <w:lang w:eastAsia="ru-RU"/>
        </w:rPr>
        <w:t>.</w:t>
      </w:r>
      <w:r w:rsidRPr="008E6AB8">
        <w:rPr>
          <w:sz w:val="28"/>
          <w:szCs w:val="28"/>
          <w:lang w:eastAsia="ru-RU"/>
        </w:rPr>
        <w:t xml:space="preserve"> </w:t>
      </w:r>
    </w:p>
    <w:p w:rsidR="00A410E1" w:rsidRPr="00A410E1" w:rsidRDefault="00A410E1" w:rsidP="00A410E1">
      <w:pPr>
        <w:spacing w:before="120" w:after="12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75724" w:rsidRPr="00E7589C" w:rsidRDefault="00175724" w:rsidP="00E36A8D">
      <w:pPr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589C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BB4B80">
        <w:rPr>
          <w:rFonts w:eastAsia="Times New Roman"/>
          <w:b/>
          <w:sz w:val="28"/>
          <w:szCs w:val="28"/>
          <w:lang w:eastAsia="ru-RU"/>
        </w:rPr>
        <w:t>общекультур</w:t>
      </w:r>
      <w:r>
        <w:rPr>
          <w:rFonts w:eastAsia="Times New Roman"/>
          <w:b/>
          <w:sz w:val="28"/>
          <w:szCs w:val="28"/>
          <w:lang w:eastAsia="ru-RU"/>
        </w:rPr>
        <w:t>ных компетенций (О</w:t>
      </w:r>
      <w:r w:rsidRPr="00E7589C">
        <w:rPr>
          <w:rFonts w:eastAsia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/>
          <w:bCs/>
          <w:sz w:val="28"/>
          <w:szCs w:val="28"/>
          <w:lang w:eastAsia="ru-RU"/>
        </w:rPr>
        <w:t>:</w:t>
      </w:r>
    </w:p>
    <w:p w:rsidR="00175724" w:rsidRPr="00E7589C" w:rsidRDefault="00175724" w:rsidP="00E36A8D">
      <w:pPr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before="120" w:after="0" w:line="240" w:lineRule="auto"/>
        <w:ind w:left="0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B4B80">
        <w:rPr>
          <w:rFonts w:eastAsia="Times New Roman"/>
          <w:sz w:val="28"/>
          <w:szCs w:val="28"/>
          <w:lang w:eastAsia="ru-RU"/>
        </w:rPr>
        <w:t>способностью</w:t>
      </w:r>
      <w:proofErr w:type="gramEnd"/>
      <w:r w:rsidRPr="00BB4B80">
        <w:rPr>
          <w:rFonts w:eastAsia="Times New Roman"/>
          <w:sz w:val="28"/>
          <w:szCs w:val="28"/>
          <w:lang w:eastAsia="ru-RU"/>
        </w:rPr>
        <w:t xml:space="preserve"> демонстрировать знание базовых ценностей мировой культуры и готовностью опираться на них в своем личностном и общекультурном развитии, владением культурой мышления, способностью к обобщению, анализу, восприятию информации, постановке цели и выбору путей ее достижения</w:t>
      </w:r>
      <w:r w:rsidRPr="00E7589C">
        <w:rPr>
          <w:rFonts w:eastAsia="Times New Roman"/>
          <w:sz w:val="28"/>
          <w:szCs w:val="28"/>
          <w:lang w:eastAsia="ru-RU"/>
        </w:rPr>
        <w:t xml:space="preserve"> (</w:t>
      </w:r>
      <w:r>
        <w:rPr>
          <w:rFonts w:eastAsia="Times New Roman"/>
          <w:sz w:val="28"/>
          <w:szCs w:val="28"/>
          <w:lang w:eastAsia="ru-RU"/>
        </w:rPr>
        <w:t>О</w:t>
      </w:r>
      <w:r w:rsidRPr="00E7589C">
        <w:rPr>
          <w:rFonts w:eastAsia="Times New Roman"/>
          <w:sz w:val="28"/>
          <w:szCs w:val="28"/>
          <w:lang w:eastAsia="ru-RU"/>
        </w:rPr>
        <w:t>К-1</w:t>
      </w:r>
      <w:r>
        <w:rPr>
          <w:rFonts w:eastAsia="Times New Roman"/>
          <w:sz w:val="28"/>
          <w:szCs w:val="28"/>
          <w:lang w:eastAsia="ru-RU"/>
        </w:rPr>
        <w:t>).</w:t>
      </w:r>
    </w:p>
    <w:p w:rsidR="00175724" w:rsidRDefault="00175724" w:rsidP="00E36A8D">
      <w:pPr>
        <w:widowControl w:val="0"/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589C">
        <w:rPr>
          <w:rFonts w:eastAsia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/>
          <w:sz w:val="28"/>
          <w:szCs w:val="28"/>
          <w:lang w:eastAsia="ru-RU"/>
        </w:rPr>
        <w:t>их</w:t>
      </w:r>
      <w:r w:rsidRPr="00E7589C">
        <w:rPr>
          <w:rFonts w:eastAsia="Times New Roman"/>
          <w:sz w:val="28"/>
          <w:szCs w:val="28"/>
          <w:lang w:eastAsia="ru-RU"/>
        </w:rPr>
        <w:t xml:space="preserve"> </w:t>
      </w:r>
      <w:r w:rsidRPr="00D5225F">
        <w:rPr>
          <w:rFonts w:eastAsia="Times New Roman"/>
          <w:b/>
          <w:sz w:val="28"/>
          <w:szCs w:val="28"/>
          <w:lang w:eastAsia="ru-RU"/>
        </w:rPr>
        <w:t>о</w:t>
      </w:r>
      <w:r>
        <w:rPr>
          <w:rFonts w:eastAsia="Times New Roman"/>
          <w:b/>
          <w:sz w:val="28"/>
          <w:szCs w:val="28"/>
          <w:lang w:eastAsia="ru-RU"/>
        </w:rPr>
        <w:t xml:space="preserve">бщепрофессиональных </w:t>
      </w:r>
      <w:r w:rsidRPr="00E7589C">
        <w:rPr>
          <w:rFonts w:eastAsia="Times New Roman"/>
          <w:b/>
          <w:sz w:val="28"/>
          <w:szCs w:val="28"/>
          <w:lang w:eastAsia="ru-RU"/>
        </w:rPr>
        <w:t>компетенци</w:t>
      </w:r>
      <w:r>
        <w:rPr>
          <w:rFonts w:eastAsia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/>
          <w:b/>
          <w:sz w:val="28"/>
          <w:szCs w:val="28"/>
          <w:lang w:eastAsia="ru-RU"/>
        </w:rPr>
        <w:t xml:space="preserve"> (</w:t>
      </w:r>
      <w:r>
        <w:rPr>
          <w:rFonts w:eastAsia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/>
          <w:b/>
          <w:sz w:val="28"/>
          <w:szCs w:val="28"/>
          <w:lang w:eastAsia="ru-RU"/>
        </w:rPr>
        <w:t>ПК)</w:t>
      </w:r>
      <w:r>
        <w:rPr>
          <w:rFonts w:eastAsia="Times New Roman"/>
          <w:b/>
          <w:sz w:val="28"/>
          <w:szCs w:val="28"/>
          <w:lang w:eastAsia="ru-RU"/>
        </w:rPr>
        <w:t xml:space="preserve">, </w:t>
      </w:r>
      <w:r w:rsidRPr="000424E8">
        <w:rPr>
          <w:rFonts w:eastAsia="Times New Roman"/>
          <w:sz w:val="28"/>
          <w:szCs w:val="28"/>
          <w:lang w:eastAsia="ru-RU"/>
        </w:rPr>
        <w:t>соответствующ</w:t>
      </w:r>
      <w:r>
        <w:rPr>
          <w:rFonts w:eastAsia="Times New Roman"/>
          <w:sz w:val="28"/>
          <w:szCs w:val="28"/>
          <w:lang w:eastAsia="ru-RU"/>
        </w:rPr>
        <w:t>их</w:t>
      </w:r>
      <w:r w:rsidRPr="000424E8">
        <w:rPr>
          <w:rFonts w:eastAsia="Times New Roman"/>
          <w:sz w:val="28"/>
          <w:szCs w:val="28"/>
          <w:lang w:eastAsia="ru-RU"/>
        </w:rPr>
        <w:t xml:space="preserve"> специализации программы </w:t>
      </w:r>
      <w:proofErr w:type="spellStart"/>
      <w:r w:rsidRPr="000424E8">
        <w:rPr>
          <w:rFonts w:eastAsia="Times New Roman"/>
          <w:sz w:val="28"/>
          <w:szCs w:val="28"/>
          <w:lang w:eastAsia="ru-RU"/>
        </w:rPr>
        <w:t>специалитета</w:t>
      </w:r>
      <w:proofErr w:type="spellEnd"/>
      <w:r w:rsidRPr="000424E8">
        <w:rPr>
          <w:rFonts w:eastAsia="Times New Roman"/>
          <w:sz w:val="28"/>
          <w:szCs w:val="28"/>
          <w:lang w:eastAsia="ru-RU"/>
        </w:rPr>
        <w:t>:</w:t>
      </w:r>
    </w:p>
    <w:p w:rsidR="00175724" w:rsidRDefault="00175724" w:rsidP="00E36A8D">
      <w:pPr>
        <w:widowControl w:val="0"/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0E27B0">
        <w:rPr>
          <w:rFonts w:eastAsia="Times New Roman"/>
          <w:sz w:val="28"/>
          <w:szCs w:val="28"/>
          <w:lang w:eastAsia="ru-RU"/>
        </w:rPr>
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</w:r>
      <w:r>
        <w:rPr>
          <w:rFonts w:eastAsia="Times New Roman"/>
          <w:sz w:val="28"/>
          <w:szCs w:val="28"/>
          <w:lang w:eastAsia="ru-RU"/>
        </w:rPr>
        <w:t xml:space="preserve"> (ОПК-3);</w:t>
      </w:r>
    </w:p>
    <w:p w:rsidR="00175724" w:rsidRDefault="00175724" w:rsidP="00E36A8D">
      <w:pPr>
        <w:widowControl w:val="0"/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0E27B0">
        <w:rPr>
          <w:rFonts w:eastAsia="Times New Roman"/>
          <w:sz w:val="28"/>
          <w:szCs w:val="28"/>
          <w:lang w:eastAsia="ru-RU"/>
        </w:rPr>
        <w:t>владением основными методами, способами и средствами получения, хранения и переработки информации, наличием навыков работы с компьютером как средством управления информацией и автоматизированными системами управления базами данных</w:t>
      </w:r>
      <w:r>
        <w:rPr>
          <w:rFonts w:eastAsia="Times New Roman"/>
          <w:sz w:val="28"/>
          <w:szCs w:val="28"/>
          <w:lang w:eastAsia="ru-RU"/>
        </w:rPr>
        <w:t xml:space="preserve"> (ОПК-5);</w:t>
      </w:r>
    </w:p>
    <w:p w:rsidR="00175724" w:rsidRDefault="00175724" w:rsidP="00E36A8D">
      <w:pPr>
        <w:widowControl w:val="0"/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0E27B0">
        <w:rPr>
          <w:rFonts w:eastAsia="Times New Roman"/>
          <w:sz w:val="28"/>
          <w:szCs w:val="28"/>
          <w:lang w:eastAsia="ru-RU"/>
        </w:rPr>
        <w:t>готовностью к использованию основных прикладных программных средств, пользованию глобальными информационными ресурсами, современными средствами телекоммуникации при обеспечении функционирования транспортных систем</w:t>
      </w:r>
      <w:r>
        <w:rPr>
          <w:rFonts w:eastAsia="Times New Roman"/>
          <w:sz w:val="28"/>
          <w:szCs w:val="28"/>
          <w:lang w:eastAsia="ru-RU"/>
        </w:rPr>
        <w:t xml:space="preserve"> (ОПК-8);</w:t>
      </w:r>
    </w:p>
    <w:p w:rsidR="00175724" w:rsidRPr="00E7589C" w:rsidRDefault="00175724" w:rsidP="00E36A8D">
      <w:pPr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589C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  <w:lang w:eastAsia="ru-RU"/>
        </w:rPr>
        <w:t>ОПОП.</w:t>
      </w:r>
    </w:p>
    <w:p w:rsidR="00FD62E2" w:rsidRDefault="00175724" w:rsidP="00E36A8D">
      <w:pPr>
        <w:spacing w:before="120"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7589C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  <w:lang w:eastAsia="ru-RU"/>
        </w:rPr>
        <w:t>ОПОП</w:t>
      </w:r>
    </w:p>
    <w:p w:rsidR="00C311FD" w:rsidRDefault="00C311FD" w:rsidP="00E36A8D">
      <w:pPr>
        <w:spacing w:before="120" w:after="0" w:line="240" w:lineRule="auto"/>
        <w:jc w:val="center"/>
        <w:rPr>
          <w:b/>
          <w:sz w:val="28"/>
          <w:szCs w:val="28"/>
        </w:rPr>
      </w:pPr>
    </w:p>
    <w:p w:rsidR="00FD62E2" w:rsidRPr="00711855" w:rsidRDefault="00FD62E2" w:rsidP="00E36A8D">
      <w:pPr>
        <w:spacing w:before="120" w:after="0" w:line="240" w:lineRule="auto"/>
        <w:jc w:val="center"/>
        <w:rPr>
          <w:b/>
          <w:sz w:val="28"/>
          <w:szCs w:val="28"/>
        </w:rPr>
      </w:pPr>
      <w:r w:rsidRPr="00711855">
        <w:rPr>
          <w:b/>
          <w:sz w:val="28"/>
          <w:szCs w:val="28"/>
        </w:rPr>
        <w:t>3 Место дисциплины в структуре основной образовательной программы</w:t>
      </w:r>
    </w:p>
    <w:p w:rsidR="00175724" w:rsidRDefault="00175724" w:rsidP="00E36A8D">
      <w:pPr>
        <w:spacing w:before="120"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  <w:r w:rsidRPr="001677F9">
        <w:rPr>
          <w:rFonts w:eastAsia="Times New Roman"/>
          <w:sz w:val="28"/>
          <w:szCs w:val="28"/>
          <w:lang w:eastAsia="ru-RU"/>
        </w:rPr>
        <w:t>Дисциплина «</w:t>
      </w:r>
      <w:r>
        <w:rPr>
          <w:rFonts w:eastAsia="Times New Roman"/>
          <w:sz w:val="28"/>
          <w:szCs w:val="28"/>
          <w:lang w:eastAsia="ru-RU"/>
        </w:rPr>
        <w:t>Информатика</w:t>
      </w:r>
      <w:r w:rsidRPr="001677F9">
        <w:rPr>
          <w:rFonts w:eastAsia="Times New Roman"/>
          <w:sz w:val="28"/>
          <w:szCs w:val="28"/>
          <w:lang w:eastAsia="ru-RU"/>
        </w:rPr>
        <w:t>» (</w:t>
      </w:r>
      <w:r>
        <w:rPr>
          <w:rFonts w:eastAsia="Times New Roman"/>
          <w:sz w:val="28"/>
          <w:szCs w:val="28"/>
          <w:lang w:eastAsia="ru-RU"/>
        </w:rPr>
        <w:t>Б1.Б.14</w:t>
      </w:r>
      <w:r w:rsidRPr="001677F9">
        <w:rPr>
          <w:rFonts w:eastAsia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C311FD" w:rsidRDefault="00C311FD" w:rsidP="00E36A8D">
      <w:pPr>
        <w:spacing w:before="120"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</w:p>
    <w:p w:rsidR="00C311FD" w:rsidRDefault="00C311FD" w:rsidP="00E36A8D">
      <w:pPr>
        <w:spacing w:before="120"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</w:p>
    <w:p w:rsidR="00022875" w:rsidRPr="008E3C5A" w:rsidRDefault="00022875" w:rsidP="00E36A8D">
      <w:pPr>
        <w:spacing w:before="120"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022875" w:rsidRDefault="00022875" w:rsidP="00E36A8D">
      <w:pPr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74"/>
        <w:gridCol w:w="992"/>
        <w:gridCol w:w="1276"/>
      </w:tblGrid>
      <w:tr w:rsidR="00FE1F81" w:rsidRPr="001677F9" w:rsidTr="000B0DE6">
        <w:trPr>
          <w:jc w:val="center"/>
        </w:trPr>
        <w:tc>
          <w:tcPr>
            <w:tcW w:w="5353" w:type="dxa"/>
            <w:vMerge w:val="restart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74" w:type="dxa"/>
            <w:vMerge w:val="restart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Merge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ind w:right="-7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FE1F81" w:rsidRPr="001677F9" w:rsidRDefault="00FE1F81" w:rsidP="00FE1F81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лекции</w:t>
            </w:r>
            <w:proofErr w:type="gramEnd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 xml:space="preserve"> (Л)</w:t>
            </w:r>
          </w:p>
          <w:p w:rsidR="00FE1F81" w:rsidRPr="001677F9" w:rsidRDefault="00FE1F81" w:rsidP="00FE1F81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 xml:space="preserve"> занятия (ПЗ)</w:t>
            </w:r>
          </w:p>
          <w:p w:rsidR="00FE1F81" w:rsidRPr="001677F9" w:rsidRDefault="00FE1F81" w:rsidP="00FE1F81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лабораторные</w:t>
            </w:r>
            <w:proofErr w:type="gramEnd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 xml:space="preserve"> работы (ЛР)</w:t>
            </w:r>
          </w:p>
        </w:tc>
        <w:tc>
          <w:tcPr>
            <w:tcW w:w="1774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112</w:t>
            </w: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74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</w:tcPr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74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74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З, </w:t>
            </w:r>
            <w:r w:rsidRPr="001677F9"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Р</w:t>
            </w:r>
            <w:r w:rsidRPr="001677F9">
              <w:rPr>
                <w:szCs w:val="24"/>
                <w:lang w:eastAsia="ru-RU"/>
              </w:rPr>
              <w:t>, Э</w:t>
            </w: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  <w:tc>
          <w:tcPr>
            <w:tcW w:w="1276" w:type="dxa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КР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4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252/7</w:t>
            </w: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276" w:type="dxa"/>
          </w:tcPr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FE1F81" w:rsidRDefault="00FE1F81" w:rsidP="00A410E1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A410E1" w:rsidRPr="00A410E1" w:rsidRDefault="00A410E1" w:rsidP="00A410E1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A410E1">
        <w:rPr>
          <w:rFonts w:eastAsia="Times New Roman"/>
          <w:bCs/>
          <w:sz w:val="28"/>
          <w:szCs w:val="28"/>
          <w:lang w:eastAsia="ru-RU"/>
        </w:rPr>
        <w:t>Примечание: - «Форма контроля знаний» - зачет (З), курсовая работа (КР), экзамен (Э)</w:t>
      </w:r>
    </w:p>
    <w:p w:rsidR="00022875" w:rsidRDefault="00022875" w:rsidP="00E36A8D">
      <w:pPr>
        <w:tabs>
          <w:tab w:val="left" w:pos="851"/>
        </w:tabs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76"/>
        <w:gridCol w:w="1985"/>
      </w:tblGrid>
      <w:tr w:rsidR="00B24CAA" w:rsidRPr="001677F9" w:rsidTr="00673686">
        <w:tc>
          <w:tcPr>
            <w:tcW w:w="5353" w:type="dxa"/>
            <w:vMerge w:val="restart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76" w:type="dxa"/>
            <w:vMerge w:val="restart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1007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24CAA" w:rsidRPr="001677F9" w:rsidTr="00673686">
        <w:tc>
          <w:tcPr>
            <w:tcW w:w="5353" w:type="dxa"/>
            <w:vMerge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vMerge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B24CAA" w:rsidRPr="001677F9" w:rsidRDefault="00B24CAA" w:rsidP="00E36A8D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лекции</w:t>
            </w:r>
            <w:proofErr w:type="gramEnd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 xml:space="preserve"> (Л)</w:t>
            </w:r>
          </w:p>
          <w:p w:rsidR="00B24CAA" w:rsidRPr="001677F9" w:rsidRDefault="00B24CAA" w:rsidP="00E36A8D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 xml:space="preserve"> занятия (ПЗ)</w:t>
            </w:r>
          </w:p>
          <w:p w:rsidR="00B24CAA" w:rsidRPr="001677F9" w:rsidRDefault="00B24CAA" w:rsidP="00E36A8D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лабораторные</w:t>
            </w:r>
            <w:proofErr w:type="gramEnd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 xml:space="preserve"> работы (ЛР)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996E4C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B24CAA" w:rsidRPr="001677F9" w:rsidRDefault="00996E4C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996E4C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B24CAA" w:rsidRPr="001677F9" w:rsidRDefault="00996E4C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996E4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996E4C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996E4C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996E4C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B24CAA" w:rsidRPr="001677F9" w:rsidRDefault="00996E4C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Р</w:t>
            </w:r>
            <w:r w:rsidRPr="001677F9">
              <w:rPr>
                <w:szCs w:val="24"/>
                <w:lang w:eastAsia="ru-RU"/>
              </w:rPr>
              <w:t>, Э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Р</w:t>
            </w:r>
            <w:r w:rsidRPr="001677F9">
              <w:rPr>
                <w:szCs w:val="24"/>
                <w:lang w:eastAsia="ru-RU"/>
              </w:rPr>
              <w:t>, Э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252/7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252/7</w:t>
            </w:r>
          </w:p>
        </w:tc>
      </w:tr>
    </w:tbl>
    <w:p w:rsidR="00A410E1" w:rsidRPr="00A410E1" w:rsidRDefault="00A410E1" w:rsidP="00A410E1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A410E1">
        <w:rPr>
          <w:rFonts w:eastAsia="Times New Roman"/>
          <w:bCs/>
          <w:sz w:val="28"/>
          <w:szCs w:val="28"/>
          <w:lang w:eastAsia="ru-RU"/>
        </w:rPr>
        <w:t>Примечание: - «Форма контроля знаний» - курсовая работа (КР), экзамен (Э)</w:t>
      </w:r>
    </w:p>
    <w:p w:rsidR="00022875" w:rsidRPr="00994E94" w:rsidRDefault="00022875" w:rsidP="00E36A8D">
      <w:pPr>
        <w:tabs>
          <w:tab w:val="left" w:pos="851"/>
        </w:tabs>
        <w:spacing w:before="120" w:after="0" w:line="240" w:lineRule="auto"/>
        <w:ind w:firstLine="851"/>
        <w:jc w:val="both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022875" w:rsidRDefault="00022875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835"/>
        <w:gridCol w:w="5791"/>
      </w:tblGrid>
      <w:tr w:rsidR="00022875" w:rsidRPr="00E35CEF" w:rsidTr="00FD62E2">
        <w:tc>
          <w:tcPr>
            <w:tcW w:w="730" w:type="dxa"/>
            <w:shd w:val="clear" w:color="auto" w:fill="auto"/>
            <w:vAlign w:val="center"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№</w:t>
            </w:r>
            <w:r w:rsidRPr="00E35CEF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5791" w:type="dxa"/>
            <w:shd w:val="clear" w:color="auto" w:fill="auto"/>
          </w:tcPr>
          <w:p w:rsidR="00022875" w:rsidRPr="005E3336" w:rsidRDefault="00022875" w:rsidP="00E36A8D">
            <w:pPr>
              <w:pStyle w:val="20"/>
              <w:shd w:val="clear" w:color="auto" w:fill="auto"/>
              <w:spacing w:before="120" w:line="240" w:lineRule="auto"/>
              <w:ind w:firstLine="658"/>
              <w:rPr>
                <w:rFonts w:ascii="Times New Roman" w:hAnsi="Times New Roman"/>
                <w:b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 xml:space="preserve"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Данные и методы. Понятие об информации. </w:t>
            </w:r>
            <w:r w:rsidRPr="002774C3">
              <w:rPr>
                <w:rFonts w:ascii="Times New Roman" w:hAnsi="Times New Roman"/>
                <w:sz w:val="28"/>
                <w:szCs w:val="28"/>
              </w:rPr>
              <w:lastRenderedPageBreak/>
              <w:t>Свойства информации. Носители данных. Операции с данными. Основные структуры данных. Кодирование данных.</w:t>
            </w:r>
          </w:p>
        </w:tc>
      </w:tr>
      <w:tr w:rsidR="00022875" w:rsidRPr="00E35CEF" w:rsidTr="00FD62E2">
        <w:trPr>
          <w:trHeight w:val="840"/>
        </w:trPr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5791" w:type="dxa"/>
            <w:shd w:val="clear" w:color="auto" w:fill="auto"/>
          </w:tcPr>
          <w:p w:rsidR="00022875" w:rsidRPr="005E3336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Pr="002774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развития средств </w:t>
            </w:r>
            <w:proofErr w:type="gramStart"/>
            <w:r w:rsidRPr="002774C3">
              <w:rPr>
                <w:rFonts w:ascii="Times New Roman" w:hAnsi="Times New Roman"/>
                <w:sz w:val="28"/>
                <w:szCs w:val="28"/>
              </w:rPr>
              <w:t>вычислительной  техники</w:t>
            </w:r>
            <w:proofErr w:type="gramEnd"/>
            <w:r w:rsidRPr="002774C3">
              <w:rPr>
                <w:rFonts w:ascii="Times New Roman" w:hAnsi="Times New Roman"/>
                <w:sz w:val="28"/>
                <w:szCs w:val="28"/>
              </w:rPr>
              <w:t>. Классификация компьютеров. Архитектура компьютера. Устройство персонального компьютера. Системный блок. Материнская плата. Процессор. Оперативная память. Жёсткий диск. Периферийное оборудование.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5791" w:type="dxa"/>
            <w:shd w:val="clear" w:color="auto" w:fill="auto"/>
          </w:tcPr>
          <w:p w:rsidR="00022875" w:rsidRPr="005E3336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 xml:space="preserve">Классификация программного обеспечения. Системное и прикладное программное обеспечение. Системы программирования. Операционные системы персональных компьютеров. Понятие файла и каталога (папки). Операции с файлами и каталогами (папками). Операции с файловой структурой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791" w:type="dxa"/>
            <w:shd w:val="clear" w:color="auto" w:fill="auto"/>
          </w:tcPr>
          <w:p w:rsidR="00022875" w:rsidRPr="005E3336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 xml:space="preserve">Программирование на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. Среда программирования. Создание проекта. Основные элементы управления. Свойства элементов. События. Константы, переменные. </w:t>
            </w:r>
            <w:proofErr w:type="gramStart"/>
            <w:r w:rsidRPr="002774C3">
              <w:rPr>
                <w:rFonts w:ascii="Times New Roman" w:hAnsi="Times New Roman"/>
                <w:sz w:val="28"/>
                <w:szCs w:val="28"/>
              </w:rPr>
              <w:t>Типы  данных</w:t>
            </w:r>
            <w:proofErr w:type="gramEnd"/>
            <w:r w:rsidRPr="002774C3">
              <w:rPr>
                <w:rFonts w:ascii="Times New Roman" w:hAnsi="Times New Roman"/>
                <w:sz w:val="28"/>
                <w:szCs w:val="28"/>
              </w:rPr>
              <w:t>. Процедуры. Функции.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Основы алгоритмизации и программирования. </w:t>
            </w:r>
          </w:p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5791" w:type="dxa"/>
            <w:shd w:val="clear" w:color="auto" w:fill="auto"/>
          </w:tcPr>
          <w:p w:rsidR="00022875" w:rsidRPr="005E3336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 xml:space="preserve">Этапы разработки информационных технологий решения задач на компьютере. </w:t>
            </w:r>
            <w:proofErr w:type="gramStart"/>
            <w:r w:rsidRPr="002774C3">
              <w:rPr>
                <w:rFonts w:ascii="Times New Roman" w:hAnsi="Times New Roman"/>
                <w:sz w:val="28"/>
                <w:szCs w:val="28"/>
              </w:rPr>
              <w:t>Понятие  алгоритма</w:t>
            </w:r>
            <w:proofErr w:type="gramEnd"/>
            <w:r w:rsidRPr="002774C3">
              <w:rPr>
                <w:rFonts w:ascii="Times New Roman" w:hAnsi="Times New Roman"/>
                <w:sz w:val="28"/>
                <w:szCs w:val="28"/>
              </w:rPr>
              <w:t xml:space="preserve"> и программы. Схема алгоритма.  Основные алгоритмические структуры СЛЕДОВАНИЕ, РАЗВИЛКА, ЦИКЛ. Реализация алгоритмов </w:t>
            </w:r>
            <w:proofErr w:type="gramStart"/>
            <w:r w:rsidRPr="002774C3">
              <w:rPr>
                <w:rFonts w:ascii="Times New Roman" w:hAnsi="Times New Roman"/>
                <w:sz w:val="28"/>
                <w:szCs w:val="28"/>
              </w:rPr>
              <w:t>на  языке</w:t>
            </w:r>
            <w:proofErr w:type="gramEnd"/>
            <w:r w:rsidRPr="002774C3">
              <w:rPr>
                <w:rFonts w:ascii="Times New Roman" w:hAnsi="Times New Roman"/>
                <w:sz w:val="28"/>
                <w:szCs w:val="28"/>
              </w:rPr>
              <w:t xml:space="preserve"> программирования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5791" w:type="dxa"/>
            <w:shd w:val="clear" w:color="auto" w:fill="auto"/>
          </w:tcPr>
          <w:p w:rsidR="00022875" w:rsidRPr="005E3336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 xml:space="preserve">Производные алгоритмические структуры НАКОПЛЕНИЕ, ПОИСК, ЗАПОЛНЕНИЕ. Реализация алгоритмов </w:t>
            </w:r>
            <w:proofErr w:type="gramStart"/>
            <w:r w:rsidRPr="002774C3">
              <w:rPr>
                <w:rFonts w:ascii="Times New Roman" w:hAnsi="Times New Roman"/>
                <w:sz w:val="28"/>
                <w:szCs w:val="28"/>
              </w:rPr>
              <w:t>на  языке</w:t>
            </w:r>
            <w:proofErr w:type="gramEnd"/>
            <w:r w:rsidRPr="002774C3">
              <w:rPr>
                <w:rFonts w:ascii="Times New Roman" w:hAnsi="Times New Roman"/>
                <w:sz w:val="28"/>
                <w:szCs w:val="28"/>
              </w:rPr>
              <w:t xml:space="preserve"> программирования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875" w:rsidRPr="005E3336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r w:rsidRPr="00E35CEF">
              <w:rPr>
                <w:sz w:val="28"/>
                <w:szCs w:val="28"/>
                <w:lang w:val="en-US"/>
              </w:rPr>
              <w:t>Microsoft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Office</w:t>
            </w:r>
            <w:r w:rsidRPr="00E35CEF">
              <w:rPr>
                <w:sz w:val="28"/>
                <w:szCs w:val="28"/>
              </w:rPr>
              <w:t xml:space="preserve">. Электронная таблица </w:t>
            </w:r>
            <w:r w:rsidRPr="00E35CEF">
              <w:rPr>
                <w:sz w:val="28"/>
                <w:szCs w:val="28"/>
                <w:lang w:val="en-US"/>
              </w:rPr>
              <w:t>Microsoft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Excel</w:t>
            </w:r>
            <w:r w:rsidRPr="00E35CEF">
              <w:rPr>
                <w:sz w:val="28"/>
                <w:szCs w:val="28"/>
              </w:rPr>
              <w:t>.</w:t>
            </w:r>
          </w:p>
        </w:tc>
        <w:tc>
          <w:tcPr>
            <w:tcW w:w="5791" w:type="dxa"/>
            <w:shd w:val="clear" w:color="auto" w:fill="auto"/>
          </w:tcPr>
          <w:p w:rsidR="002F60C0" w:rsidRPr="005E3336" w:rsidRDefault="00022875" w:rsidP="00EA1786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 xml:space="preserve">Пакеты прикладных программ. Пакет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. Электронная таблица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. Общие положения. Книга. Лист. Ввод данных. Заполнение ячеек одинаковым содержимым и значениями рядов данных. Ввод формул. Ссылки. Типы адресации. Отображение формул вместо результатов. Редактиро</w:t>
            </w:r>
            <w:r w:rsidRPr="002774C3">
              <w:rPr>
                <w:rFonts w:ascii="Times New Roman" w:hAnsi="Times New Roman"/>
                <w:sz w:val="28"/>
                <w:szCs w:val="28"/>
              </w:rPr>
              <w:lastRenderedPageBreak/>
              <w:t>вание содержимого ячеек. Копирование, перемещение и удаление ячеек. Создание копии диапазона ячеек в виде рисунка. Форматирование ячеек. Работа с функциями. Графики и диаграммы. Создание, изменение типа и области построения. Работа со списками данных. Анализ данных. Сводные таблицы. Создание и редактирование макросов. Назначение макросов объектам.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r w:rsidRPr="00E35CEF">
              <w:rPr>
                <w:sz w:val="28"/>
                <w:szCs w:val="28"/>
                <w:lang w:val="en-US"/>
              </w:rPr>
              <w:t>Microsoft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Access</w:t>
            </w:r>
            <w:r w:rsidRPr="00E35CEF">
              <w:rPr>
                <w:sz w:val="28"/>
                <w:szCs w:val="28"/>
              </w:rPr>
              <w:t>.</w:t>
            </w:r>
          </w:p>
        </w:tc>
        <w:tc>
          <w:tcPr>
            <w:tcW w:w="5791" w:type="dxa"/>
            <w:shd w:val="clear" w:color="auto" w:fill="auto"/>
          </w:tcPr>
          <w:p w:rsidR="00022875" w:rsidRPr="005E3336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 xml:space="preserve">Основные понятия. </w:t>
            </w:r>
            <w:proofErr w:type="gramStart"/>
            <w:r w:rsidRPr="002774C3">
              <w:rPr>
                <w:rFonts w:ascii="Times New Roman" w:hAnsi="Times New Roman"/>
                <w:sz w:val="28"/>
                <w:szCs w:val="28"/>
              </w:rPr>
              <w:t>Базы  данных</w:t>
            </w:r>
            <w:proofErr w:type="gramEnd"/>
            <w:r w:rsidRPr="002774C3">
              <w:rPr>
                <w:rFonts w:ascii="Times New Roman" w:hAnsi="Times New Roman"/>
                <w:sz w:val="28"/>
                <w:szCs w:val="28"/>
              </w:rPr>
              <w:t xml:space="preserve">. Реляционная база данных. Обзор систем управления базами данных (СУБД). СУБД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форматирование отчетов.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791" w:type="dxa"/>
            <w:shd w:val="clear" w:color="auto" w:fill="auto"/>
          </w:tcPr>
          <w:p w:rsidR="00022875" w:rsidRPr="005E3336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 xml:space="preserve">Основные понятия. Технологии передачи данных. Назначение. Классификация. Архитектура. Протоколы. Локальные и глобальные сети: принципы построения, архитектура, основные компоненты, их назначение и функции. Работа в глобальной сети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. Служба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Wide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). Поиск информации. Программы   поиска. Электронная почта.</w:t>
            </w:r>
          </w:p>
        </w:tc>
      </w:tr>
      <w:tr w:rsidR="00022875" w:rsidRPr="00E35CEF" w:rsidTr="00FD62E2">
        <w:trPr>
          <w:trHeight w:val="1190"/>
        </w:trPr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5791" w:type="dxa"/>
            <w:shd w:val="clear" w:color="auto" w:fill="auto"/>
          </w:tcPr>
          <w:p w:rsidR="00022875" w:rsidRPr="005E3336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>Понятие об информационной безопасности Основные понятия и определения. Угрозы безопасности. Методы защиты информации. Антивирусные программы.</w:t>
            </w:r>
          </w:p>
        </w:tc>
      </w:tr>
    </w:tbl>
    <w:p w:rsidR="00A410E1" w:rsidRDefault="00A410E1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022875" w:rsidRPr="009C6FF0" w:rsidRDefault="00022875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4D0DA8" w:rsidRDefault="00022875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pPr w:leftFromText="180" w:rightFromText="180" w:vertAnchor="text" w:horzAnchor="margin" w:tblpY="48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2"/>
        <w:gridCol w:w="992"/>
        <w:gridCol w:w="992"/>
        <w:gridCol w:w="992"/>
        <w:gridCol w:w="851"/>
      </w:tblGrid>
      <w:tr w:rsidR="00FE1F81" w:rsidRPr="00E8294E" w:rsidTr="000B0DE6">
        <w:tc>
          <w:tcPr>
            <w:tcW w:w="710" w:type="dxa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№</w:t>
            </w:r>
            <w:r w:rsidRPr="00E8294E">
              <w:rPr>
                <w:b/>
                <w:sz w:val="28"/>
                <w:szCs w:val="28"/>
              </w:rPr>
              <w:br/>
              <w:t>п\п</w:t>
            </w:r>
          </w:p>
        </w:tc>
        <w:tc>
          <w:tcPr>
            <w:tcW w:w="4962" w:type="dxa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Наименование раздел</w:t>
            </w:r>
            <w:r>
              <w:rPr>
                <w:b/>
                <w:sz w:val="28"/>
                <w:szCs w:val="28"/>
              </w:rPr>
              <w:t>а</w:t>
            </w:r>
            <w:r w:rsidRPr="00E8294E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left="-216" w:right="-109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СРС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4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4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программирования. Часть 1.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программирования. Часть 2.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r w:rsidRPr="00E8294E">
              <w:rPr>
                <w:sz w:val="28"/>
                <w:szCs w:val="28"/>
                <w:lang w:val="en-US"/>
              </w:rPr>
              <w:t>Microsoft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Office</w:t>
            </w:r>
            <w:r w:rsidRPr="00E8294E">
              <w:rPr>
                <w:sz w:val="28"/>
                <w:szCs w:val="28"/>
              </w:rPr>
              <w:t xml:space="preserve">. Электронная таблица </w:t>
            </w:r>
            <w:r w:rsidRPr="00E8294E">
              <w:rPr>
                <w:sz w:val="28"/>
                <w:szCs w:val="28"/>
                <w:lang w:val="en-US"/>
              </w:rPr>
              <w:t>Microsoft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Excel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FE1F81" w:rsidRPr="00E8294E" w:rsidTr="000B0DE6">
        <w:trPr>
          <w:trHeight w:val="1042"/>
        </w:trPr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 xml:space="preserve">Прикладное программное обеспечение. Систем управления базами данных </w:t>
            </w:r>
            <w:r w:rsidRPr="00E8294E">
              <w:rPr>
                <w:sz w:val="28"/>
                <w:szCs w:val="28"/>
                <w:lang w:val="en-US"/>
              </w:rPr>
              <w:t>Microsoft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Access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1F81" w:rsidRPr="00E8294E" w:rsidTr="000B0DE6">
        <w:tc>
          <w:tcPr>
            <w:tcW w:w="5672" w:type="dxa"/>
            <w:gridSpan w:val="2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FE1F81" w:rsidRDefault="00FE1F81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022875" w:rsidRDefault="00022875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2"/>
        <w:gridCol w:w="992"/>
        <w:gridCol w:w="992"/>
        <w:gridCol w:w="992"/>
        <w:gridCol w:w="851"/>
      </w:tblGrid>
      <w:tr w:rsidR="00B24CAA" w:rsidRPr="00E8294E" w:rsidTr="0037002B">
        <w:trPr>
          <w:jc w:val="center"/>
        </w:trPr>
        <w:tc>
          <w:tcPr>
            <w:tcW w:w="710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№</w:t>
            </w:r>
            <w:r w:rsidRPr="00E8294E">
              <w:rPr>
                <w:b/>
                <w:sz w:val="28"/>
                <w:szCs w:val="28"/>
              </w:rPr>
              <w:br/>
              <w:t>п\п</w:t>
            </w:r>
          </w:p>
        </w:tc>
        <w:tc>
          <w:tcPr>
            <w:tcW w:w="4962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Наименование раздел</w:t>
            </w:r>
            <w:r>
              <w:rPr>
                <w:b/>
                <w:sz w:val="28"/>
                <w:szCs w:val="28"/>
              </w:rPr>
              <w:t>а</w:t>
            </w:r>
            <w:r w:rsidRPr="00E8294E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left="-216" w:right="-109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СРС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программирования. Часть 1.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2079D5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программирования. Часть 2.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2079D5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r w:rsidRPr="00E8294E">
              <w:rPr>
                <w:sz w:val="28"/>
                <w:szCs w:val="28"/>
                <w:lang w:val="en-US"/>
              </w:rPr>
              <w:t>Mi</w:t>
            </w:r>
            <w:r w:rsidRPr="00E8294E">
              <w:rPr>
                <w:sz w:val="28"/>
                <w:szCs w:val="28"/>
                <w:lang w:val="en-US"/>
              </w:rPr>
              <w:lastRenderedPageBreak/>
              <w:t>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Office</w:t>
            </w:r>
            <w:r w:rsidRPr="00E8294E">
              <w:rPr>
                <w:sz w:val="28"/>
                <w:szCs w:val="28"/>
              </w:rPr>
              <w:t xml:space="preserve">. Электронная таблица </w:t>
            </w:r>
            <w:r w:rsidRPr="00E8294E">
              <w:rPr>
                <w:sz w:val="28"/>
                <w:szCs w:val="28"/>
                <w:lang w:val="en-US"/>
              </w:rPr>
              <w:t>Microsoft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Excel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24CAA" w:rsidRPr="00E8294E" w:rsidRDefault="004B3941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24CAA" w:rsidRPr="00E8294E" w:rsidTr="0037002B">
        <w:trPr>
          <w:trHeight w:val="1042"/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 xml:space="preserve">Прикладное программное обеспечение. Систем управления базами данных </w:t>
            </w:r>
            <w:r w:rsidRPr="00E8294E">
              <w:rPr>
                <w:sz w:val="28"/>
                <w:szCs w:val="28"/>
                <w:lang w:val="en-US"/>
              </w:rPr>
              <w:t>Microsoft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Access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12AD8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2AD8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B24CAA" w:rsidRPr="00E8294E" w:rsidTr="0037002B">
        <w:trPr>
          <w:jc w:val="center"/>
        </w:trPr>
        <w:tc>
          <w:tcPr>
            <w:tcW w:w="5672" w:type="dxa"/>
            <w:gridSpan w:val="2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24CAA" w:rsidRPr="00E8294E" w:rsidRDefault="004B3941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8B3DCA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3DCA">
              <w:rPr>
                <w:sz w:val="28"/>
                <w:szCs w:val="28"/>
              </w:rPr>
              <w:t>25</w:t>
            </w:r>
          </w:p>
        </w:tc>
      </w:tr>
    </w:tbl>
    <w:p w:rsidR="004D0DA8" w:rsidRDefault="004D0DA8" w:rsidP="00E36A8D">
      <w:pPr>
        <w:spacing w:before="120" w:after="0" w:line="240" w:lineRule="auto"/>
        <w:rPr>
          <w:b/>
          <w:bCs/>
          <w:sz w:val="28"/>
          <w:szCs w:val="28"/>
        </w:rPr>
      </w:pPr>
    </w:p>
    <w:p w:rsidR="00022875" w:rsidRDefault="00022875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E8294E">
        <w:rPr>
          <w:b/>
          <w:bCs/>
          <w:sz w:val="28"/>
          <w:szCs w:val="28"/>
        </w:rPr>
        <w:t>6 Перечень учебно-методического обеспечения для</w:t>
      </w:r>
      <w:r w:rsidRPr="00E8294E">
        <w:rPr>
          <w:b/>
          <w:bCs/>
          <w:sz w:val="28"/>
          <w:szCs w:val="28"/>
        </w:rPr>
        <w:br/>
        <w:t xml:space="preserve"> самостоятельной работы обучающихся по дисциплине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7"/>
        <w:gridCol w:w="5670"/>
      </w:tblGrid>
      <w:tr w:rsidR="00022875" w:rsidRPr="00E35CEF" w:rsidTr="002F60C0">
        <w:trPr>
          <w:trHeight w:val="7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 xml:space="preserve">Наименование раздела </w:t>
            </w:r>
          </w:p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E35CEF">
              <w:rPr>
                <w:b/>
                <w:sz w:val="28"/>
                <w:szCs w:val="28"/>
              </w:rPr>
              <w:t>дисциплины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35CEF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  <w:r w:rsidRPr="00E35CEF">
              <w:rPr>
                <w:b/>
                <w:bCs/>
                <w:sz w:val="28"/>
                <w:szCs w:val="28"/>
              </w:rPr>
              <w:br/>
              <w:t>обеспечения</w:t>
            </w:r>
          </w:p>
        </w:tc>
      </w:tr>
      <w:tr w:rsidR="00022875" w:rsidRPr="00E35CEF" w:rsidTr="002F60C0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Введение в информатику. Теоретические основы информатики.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A" w:rsidRPr="008B6CA5" w:rsidRDefault="00A927CA" w:rsidP="00B3396C">
            <w:pPr>
              <w:spacing w:before="120" w:after="0" w:line="240" w:lineRule="auto"/>
              <w:ind w:left="65"/>
              <w:rPr>
                <w:sz w:val="28"/>
                <w:szCs w:val="28"/>
              </w:rPr>
            </w:pPr>
            <w:r w:rsidRPr="008B6CA5">
              <w:rPr>
                <w:bCs/>
                <w:sz w:val="28"/>
                <w:szCs w:val="28"/>
              </w:rPr>
              <w:t xml:space="preserve">А. И. </w:t>
            </w:r>
            <w:proofErr w:type="spellStart"/>
            <w:r w:rsidRPr="008B6CA5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8B6CA5">
              <w:rPr>
                <w:bCs/>
                <w:sz w:val="28"/>
                <w:szCs w:val="28"/>
              </w:rPr>
              <w:t xml:space="preserve">., Андреев В.П., </w:t>
            </w:r>
            <w:proofErr w:type="spellStart"/>
            <w:r w:rsidRPr="008B6CA5">
              <w:rPr>
                <w:bCs/>
                <w:sz w:val="28"/>
                <w:szCs w:val="28"/>
              </w:rPr>
              <w:t>Байдина</w:t>
            </w:r>
            <w:proofErr w:type="spellEnd"/>
            <w:r w:rsidRPr="008B6CA5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8B6CA5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8B6CA5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8B6CA5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8B6CA5">
              <w:rPr>
                <w:bCs/>
                <w:sz w:val="28"/>
                <w:szCs w:val="28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</w:t>
            </w:r>
            <w:proofErr w:type="spellStart"/>
            <w:r w:rsidRPr="008B6CA5">
              <w:rPr>
                <w:bCs/>
                <w:sz w:val="28"/>
                <w:szCs w:val="28"/>
              </w:rPr>
              <w:t>Информатика»,</w:t>
            </w:r>
            <w:r w:rsidRPr="008B6CA5">
              <w:rPr>
                <w:rFonts w:eastAsia="Times New Roman"/>
                <w:bCs/>
                <w:sz w:val="28"/>
                <w:szCs w:val="28"/>
                <w:lang w:eastAsia="ru-RU"/>
              </w:rPr>
              <w:t>СВИДЕТЕЛЬСТВО</w:t>
            </w:r>
            <w:proofErr w:type="spellEnd"/>
            <w:r w:rsidRPr="008B6CA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о государственной регистрации базы данных №2015620678., </w:t>
            </w:r>
            <w:proofErr w:type="spellStart"/>
            <w:r w:rsidRPr="008B6CA5">
              <w:rPr>
                <w:rFonts w:eastAsia="Times New Roman"/>
                <w:bCs/>
                <w:sz w:val="28"/>
                <w:szCs w:val="28"/>
                <w:lang w:eastAsia="ru-RU"/>
              </w:rPr>
              <w:t>М.:заявка</w:t>
            </w:r>
            <w:proofErr w:type="spellEnd"/>
            <w:r w:rsidRPr="008B6CA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№2014621873, 2015.</w:t>
            </w:r>
            <w:r w:rsidRPr="008B6CA5">
              <w:rPr>
                <w:rFonts w:eastAsia="Times New Roman"/>
                <w:bCs/>
                <w:sz w:val="28"/>
                <w:szCs w:val="28"/>
              </w:rPr>
              <w:t xml:space="preserve">Сайт научно-технической библиотеки университета: </w:t>
            </w:r>
            <w:hyperlink r:id="rId9" w:history="1">
              <w:r w:rsidRPr="00C16DE7">
                <w:rPr>
                  <w:rStyle w:val="af5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022875" w:rsidRPr="00E35CEF" w:rsidRDefault="00022875" w:rsidP="00E36A8D">
            <w:pPr>
              <w:pStyle w:val="a9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Н. Ф. </w:t>
            </w:r>
            <w:proofErr w:type="spellStart"/>
            <w:r w:rsidRPr="00E35CEF">
              <w:rPr>
                <w:sz w:val="28"/>
                <w:szCs w:val="28"/>
              </w:rPr>
              <w:t>Костянко</w:t>
            </w:r>
            <w:proofErr w:type="spellEnd"/>
            <w:r w:rsidRPr="00E35CEF">
              <w:rPr>
                <w:sz w:val="28"/>
                <w:szCs w:val="28"/>
              </w:rPr>
              <w:t xml:space="preserve">, Н. В. </w:t>
            </w:r>
            <w:proofErr w:type="spellStart"/>
            <w:r w:rsidRPr="00E35CEF">
              <w:rPr>
                <w:sz w:val="28"/>
                <w:szCs w:val="28"/>
              </w:rPr>
              <w:t>Байдина</w:t>
            </w:r>
            <w:proofErr w:type="spellEnd"/>
            <w:r w:rsidRPr="00E35CEF">
              <w:rPr>
                <w:sz w:val="28"/>
                <w:szCs w:val="28"/>
              </w:rPr>
              <w:t xml:space="preserve"> Основы работы с текстовым процессором </w:t>
            </w:r>
            <w:proofErr w:type="spellStart"/>
            <w:r w:rsidRPr="00E35CEF">
              <w:rPr>
                <w:sz w:val="28"/>
                <w:szCs w:val="28"/>
              </w:rPr>
              <w:t>Word</w:t>
            </w:r>
            <w:proofErr w:type="spellEnd"/>
            <w:r w:rsidRPr="00E35CEF">
              <w:rPr>
                <w:sz w:val="28"/>
                <w:szCs w:val="28"/>
              </w:rPr>
              <w:t xml:space="preserve"> </w:t>
            </w:r>
            <w:proofErr w:type="gramStart"/>
            <w:r w:rsidRPr="00E35CEF">
              <w:rPr>
                <w:sz w:val="28"/>
                <w:szCs w:val="28"/>
              </w:rPr>
              <w:t>2007.,</w:t>
            </w:r>
            <w:proofErr w:type="gramEnd"/>
            <w:r w:rsidRPr="00E35CEF">
              <w:rPr>
                <w:sz w:val="28"/>
                <w:szCs w:val="28"/>
              </w:rPr>
              <w:t xml:space="preserve"> учебное пособие .СПб.: ПГУПС, 2010</w:t>
            </w:r>
          </w:p>
          <w:p w:rsidR="00022875" w:rsidRPr="00E35CEF" w:rsidRDefault="00022875" w:rsidP="00E36A8D">
            <w:pPr>
              <w:pStyle w:val="a9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Закон Российской Федерации «Об </w:t>
            </w:r>
            <w:proofErr w:type="spellStart"/>
            <w:proofErr w:type="gramStart"/>
            <w:r w:rsidRPr="00E35CEF">
              <w:rPr>
                <w:sz w:val="28"/>
                <w:szCs w:val="28"/>
              </w:rPr>
              <w:t>информации,информационных</w:t>
            </w:r>
            <w:proofErr w:type="spellEnd"/>
            <w:proofErr w:type="gramEnd"/>
            <w:r w:rsidRPr="00E35CEF">
              <w:rPr>
                <w:sz w:val="28"/>
                <w:szCs w:val="28"/>
              </w:rPr>
              <w:t xml:space="preserve"> технологиях и о защите информации» (№149-ФЗ). ГОСТ 51583-2000 Защита информации. </w:t>
            </w:r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E35CEF">
              <w:rPr>
                <w:rFonts w:eastAsia="Times New Roman"/>
                <w:b/>
                <w:bCs/>
                <w:sz w:val="28"/>
                <w:szCs w:val="28"/>
              </w:rPr>
              <w:t xml:space="preserve">Электронный фонд нормативно-правовой </w:t>
            </w:r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rStyle w:val="af5"/>
                <w:sz w:val="28"/>
                <w:szCs w:val="28"/>
              </w:rPr>
            </w:pPr>
            <w:proofErr w:type="gramStart"/>
            <w:r w:rsidRPr="00E35CEF">
              <w:rPr>
                <w:rFonts w:eastAsia="Times New Roman"/>
                <w:b/>
                <w:bCs/>
                <w:sz w:val="28"/>
                <w:szCs w:val="28"/>
              </w:rPr>
              <w:t xml:space="preserve">документации: </w:t>
            </w:r>
            <w:r w:rsidRPr="00E35CEF">
              <w:rPr>
                <w:rFonts w:eastAsia="Times New Roman"/>
                <w:sz w:val="28"/>
                <w:szCs w:val="28"/>
              </w:rPr>
              <w:t> </w:t>
            </w:r>
            <w:hyperlink r:id="rId10" w:history="1">
              <w:r w:rsidRPr="00E35CEF">
                <w:rPr>
                  <w:rStyle w:val="af5"/>
                  <w:sz w:val="28"/>
                  <w:szCs w:val="28"/>
                </w:rPr>
                <w:t>http://docs.cntd.ru/search/intellectual</w:t>
              </w:r>
              <w:proofErr w:type="gramEnd"/>
            </w:hyperlink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rFonts w:eastAsia="Times New Roman"/>
                <w:color w:val="343434"/>
                <w:sz w:val="28"/>
                <w:szCs w:val="28"/>
                <w:lang w:val="en-US"/>
              </w:rPr>
            </w:pPr>
            <w:r w:rsidRPr="00E35CEF">
              <w:rPr>
                <w:rFonts w:eastAsia="Times New Roman"/>
                <w:color w:val="343434"/>
                <w:sz w:val="28"/>
                <w:szCs w:val="28"/>
                <w:lang w:val="en-US"/>
              </w:rPr>
              <w:t>http: //studopedia.org</w:t>
            </w:r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rFonts w:eastAsia="Times New Roman"/>
                <w:color w:val="343434"/>
                <w:sz w:val="28"/>
                <w:szCs w:val="28"/>
                <w:lang w:val="en-US"/>
              </w:rPr>
            </w:pPr>
            <w:r w:rsidRPr="00E35CEF">
              <w:rPr>
                <w:rFonts w:eastAsia="Times New Roman"/>
                <w:color w:val="343434"/>
                <w:sz w:val="28"/>
                <w:szCs w:val="28"/>
                <w:lang w:val="en-US"/>
              </w:rPr>
              <w:t>http: //lektsiopedia.org</w:t>
            </w:r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lastRenderedPageBreak/>
              <w:t>Российская государственная библиотека для молодежи (РГБМ</w:t>
            </w:r>
            <w:proofErr w:type="gramStart"/>
            <w:r w:rsidRPr="00E35CEF">
              <w:rPr>
                <w:sz w:val="28"/>
                <w:szCs w:val="28"/>
              </w:rPr>
              <w:t>):</w:t>
            </w:r>
            <w:proofErr w:type="spellStart"/>
            <w:r w:rsidR="00F42165">
              <w:fldChar w:fldCharType="begin"/>
            </w:r>
            <w:r w:rsidR="00F42165">
              <w:instrText xml:space="preserve"> HYPERLINK "https://docviewer.yandex.ru/r.xml?sk=1442bdb5ae5f4622fa682143cc366f23&amp;url=http%3A%2F%2Fwww.rgub.ru%2F" \t "_blank" </w:instrText>
            </w:r>
            <w:r w:rsidR="00F42165">
              <w:fldChar w:fldCharType="separate"/>
            </w:r>
            <w:r w:rsidRPr="00E35CEF">
              <w:rPr>
                <w:rStyle w:val="af5"/>
                <w:sz w:val="28"/>
                <w:szCs w:val="28"/>
              </w:rPr>
              <w:t>http</w:t>
            </w:r>
            <w:proofErr w:type="spellEnd"/>
            <w:r w:rsidRPr="00E35CEF">
              <w:rPr>
                <w:rStyle w:val="af5"/>
                <w:sz w:val="28"/>
                <w:szCs w:val="28"/>
              </w:rPr>
              <w:t>://www.rgub.ru/</w:t>
            </w:r>
            <w:proofErr w:type="gramEnd"/>
            <w:r w:rsidR="00F42165">
              <w:rPr>
                <w:rStyle w:val="af5"/>
                <w:sz w:val="28"/>
                <w:szCs w:val="28"/>
              </w:rPr>
              <w:fldChar w:fldCharType="end"/>
            </w:r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Библиотека Администрации Президента Российской </w:t>
            </w:r>
            <w:proofErr w:type="gramStart"/>
            <w:r w:rsidRPr="00E35CEF">
              <w:rPr>
                <w:sz w:val="28"/>
                <w:szCs w:val="28"/>
              </w:rPr>
              <w:t>Федерации :</w:t>
            </w:r>
            <w:proofErr w:type="gramEnd"/>
            <w:r w:rsidRPr="00E35CEF">
              <w:rPr>
                <w:sz w:val="28"/>
                <w:szCs w:val="28"/>
              </w:rPr>
              <w:t> </w:t>
            </w:r>
            <w:hyperlink r:id="rId11" w:tgtFrame="_blank" w:history="1">
              <w:r w:rsidRPr="00E35CEF">
                <w:rPr>
                  <w:rStyle w:val="af5"/>
                  <w:sz w:val="28"/>
                  <w:szCs w:val="28"/>
                </w:rPr>
                <w:t>http://lib.adm.gov.ru/</w:t>
              </w:r>
            </w:hyperlink>
          </w:p>
        </w:tc>
      </w:tr>
      <w:tr w:rsidR="00022875" w:rsidRPr="00E35CEF" w:rsidTr="002F60C0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вычислительной техники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Системное программное обеспечение. Операционные системы ПК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6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алгоритмизации и программирования. Основные структуры.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алгоритмизации и программирования. Производные структуры.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5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Прикладное программное обеспечение.  Электронная таблица </w:t>
            </w:r>
            <w:r w:rsidRPr="00E35CEF">
              <w:rPr>
                <w:sz w:val="28"/>
                <w:szCs w:val="28"/>
                <w:lang w:val="en-US"/>
              </w:rPr>
              <w:t>Microsoft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9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E35CEF">
              <w:rPr>
                <w:sz w:val="28"/>
                <w:szCs w:val="28"/>
              </w:rPr>
              <w:t>Microsoft</w:t>
            </w:r>
            <w:proofErr w:type="spellEnd"/>
            <w:r w:rsidRPr="00E35CEF">
              <w:rPr>
                <w:sz w:val="28"/>
                <w:szCs w:val="28"/>
              </w:rPr>
              <w:t xml:space="preserve"> </w:t>
            </w:r>
            <w:proofErr w:type="spellStart"/>
            <w:r w:rsidRPr="00E35CEF">
              <w:rPr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4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Основы информационной </w:t>
            </w:r>
            <w:r w:rsidRPr="00E35CEF">
              <w:rPr>
                <w:sz w:val="28"/>
                <w:szCs w:val="28"/>
              </w:rPr>
              <w:br/>
              <w:t xml:space="preserve">безопасности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</w:tbl>
    <w:p w:rsidR="00022875" w:rsidRDefault="00022875" w:rsidP="00E36A8D">
      <w:pPr>
        <w:spacing w:before="120" w:after="0" w:line="240" w:lineRule="auto"/>
        <w:jc w:val="both"/>
      </w:pPr>
    </w:p>
    <w:p w:rsidR="00022875" w:rsidRPr="00E8294E" w:rsidRDefault="00022875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E8294E"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  <w:r>
        <w:rPr>
          <w:b/>
          <w:bCs/>
          <w:sz w:val="28"/>
          <w:szCs w:val="28"/>
        </w:rPr>
        <w:br/>
      </w:r>
      <w:r w:rsidRPr="00E8294E"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022875" w:rsidRPr="00E8294E" w:rsidRDefault="00022875" w:rsidP="00E36A8D">
      <w:pPr>
        <w:spacing w:before="120" w:after="0" w:line="240" w:lineRule="auto"/>
        <w:jc w:val="both"/>
        <w:rPr>
          <w:bCs/>
          <w:sz w:val="28"/>
          <w:szCs w:val="28"/>
        </w:rPr>
      </w:pPr>
      <w:r w:rsidRPr="00E8294E">
        <w:rPr>
          <w:bCs/>
          <w:sz w:val="28"/>
          <w:szCs w:val="28"/>
        </w:rPr>
        <w:t xml:space="preserve">Фонд оценочных средств по дисциплине «Информатика» </w:t>
      </w:r>
      <w:r w:rsidRPr="00E8294E">
        <w:rPr>
          <w:sz w:val="28"/>
          <w:szCs w:val="28"/>
        </w:rPr>
        <w:t>(</w:t>
      </w:r>
      <w:r w:rsidR="008B6CA5">
        <w:rPr>
          <w:sz w:val="28"/>
          <w:szCs w:val="28"/>
        </w:rPr>
        <w:t>Б1.Б.14</w:t>
      </w:r>
      <w:r w:rsidRPr="00E8294E">
        <w:rPr>
          <w:sz w:val="28"/>
          <w:szCs w:val="28"/>
        </w:rPr>
        <w:t>)</w:t>
      </w:r>
      <w:r w:rsidRPr="00E8294E"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022875" w:rsidRPr="00B24CAA" w:rsidRDefault="00022875" w:rsidP="00E36A8D">
      <w:pPr>
        <w:spacing w:before="120" w:after="0" w:line="240" w:lineRule="auto"/>
        <w:ind w:right="-144"/>
        <w:jc w:val="center"/>
        <w:rPr>
          <w:b/>
          <w:bCs/>
          <w:sz w:val="28"/>
          <w:szCs w:val="28"/>
        </w:rPr>
      </w:pPr>
      <w:r w:rsidRPr="00B24CAA">
        <w:rPr>
          <w:b/>
          <w:bCs/>
          <w:sz w:val="28"/>
          <w:szCs w:val="28"/>
        </w:rPr>
        <w:t xml:space="preserve">8. </w:t>
      </w:r>
      <w:r w:rsidR="00B24CAA" w:rsidRPr="00B24CAA">
        <w:rPr>
          <w:rFonts w:eastAsia="Times New Roman"/>
          <w:b/>
          <w:sz w:val="28"/>
          <w:szCs w:val="28"/>
          <w:lang w:eastAsia="ru-RU"/>
        </w:rPr>
        <w:t xml:space="preserve">Перечень основной и дополнительной учебной литературы, </w:t>
      </w:r>
      <w:r w:rsidR="00B24CAA">
        <w:rPr>
          <w:rFonts w:eastAsia="Times New Roman"/>
          <w:b/>
          <w:sz w:val="28"/>
          <w:szCs w:val="28"/>
          <w:lang w:eastAsia="ru-RU"/>
        </w:rPr>
        <w:br/>
      </w:r>
      <w:r w:rsidR="00B24CAA" w:rsidRPr="00B24CAA">
        <w:rPr>
          <w:rFonts w:eastAsia="Times New Roman"/>
          <w:b/>
          <w:sz w:val="28"/>
          <w:szCs w:val="28"/>
          <w:lang w:eastAsia="ru-RU"/>
        </w:rPr>
        <w:t xml:space="preserve">нормативно-правовой документации и других изданий, </w:t>
      </w:r>
      <w:r w:rsidR="00B24CAA">
        <w:rPr>
          <w:rFonts w:eastAsia="Times New Roman"/>
          <w:b/>
          <w:sz w:val="28"/>
          <w:szCs w:val="28"/>
          <w:lang w:eastAsia="ru-RU"/>
        </w:rPr>
        <w:br/>
      </w:r>
      <w:r w:rsidR="00B24CAA" w:rsidRPr="00B24CAA">
        <w:rPr>
          <w:rFonts w:eastAsia="Times New Roman"/>
          <w:b/>
          <w:sz w:val="28"/>
          <w:szCs w:val="28"/>
          <w:lang w:eastAsia="ru-RU"/>
        </w:rPr>
        <w:t>необходимых для освоения дисциплины</w:t>
      </w:r>
    </w:p>
    <w:p w:rsidR="00B24CAA" w:rsidRPr="008E6AB8" w:rsidRDefault="00B24CAA" w:rsidP="00E36A8D">
      <w:pPr>
        <w:spacing w:before="120" w:after="0" w:line="240" w:lineRule="auto"/>
        <w:ind w:firstLine="425"/>
        <w:jc w:val="both"/>
        <w:rPr>
          <w:bCs/>
          <w:sz w:val="28"/>
          <w:szCs w:val="28"/>
        </w:rPr>
      </w:pPr>
      <w:r w:rsidRPr="008E6AB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B6CA5" w:rsidRPr="008B6CA5" w:rsidRDefault="00B24CAA" w:rsidP="00E36A8D">
      <w:pPr>
        <w:numPr>
          <w:ilvl w:val="0"/>
          <w:numId w:val="18"/>
        </w:numPr>
        <w:spacing w:before="120" w:after="0" w:line="240" w:lineRule="auto"/>
        <w:ind w:left="425"/>
        <w:rPr>
          <w:sz w:val="28"/>
          <w:szCs w:val="28"/>
        </w:rPr>
      </w:pPr>
      <w:r w:rsidRPr="008B6CA5">
        <w:rPr>
          <w:bCs/>
          <w:sz w:val="28"/>
          <w:szCs w:val="28"/>
        </w:rPr>
        <w:t xml:space="preserve">А. И. </w:t>
      </w:r>
      <w:proofErr w:type="spellStart"/>
      <w:r w:rsidRPr="008B6CA5">
        <w:rPr>
          <w:bCs/>
          <w:sz w:val="28"/>
          <w:szCs w:val="28"/>
        </w:rPr>
        <w:t>Дергачёв</w:t>
      </w:r>
      <w:proofErr w:type="spellEnd"/>
      <w:r w:rsidRPr="008B6CA5">
        <w:rPr>
          <w:bCs/>
          <w:sz w:val="28"/>
          <w:szCs w:val="28"/>
        </w:rPr>
        <w:t xml:space="preserve">., Андреев В.П., </w:t>
      </w:r>
      <w:proofErr w:type="spellStart"/>
      <w:r w:rsidRPr="008B6CA5">
        <w:rPr>
          <w:bCs/>
          <w:sz w:val="28"/>
          <w:szCs w:val="28"/>
        </w:rPr>
        <w:t>Байдина</w:t>
      </w:r>
      <w:proofErr w:type="spellEnd"/>
      <w:r w:rsidRPr="008B6CA5">
        <w:rPr>
          <w:bCs/>
          <w:sz w:val="28"/>
          <w:szCs w:val="28"/>
        </w:rPr>
        <w:t xml:space="preserve"> Н.В., </w:t>
      </w:r>
      <w:proofErr w:type="spellStart"/>
      <w:r w:rsidRPr="008B6CA5">
        <w:rPr>
          <w:bCs/>
          <w:sz w:val="28"/>
          <w:szCs w:val="28"/>
        </w:rPr>
        <w:t>Костянко</w:t>
      </w:r>
      <w:proofErr w:type="spellEnd"/>
      <w:r w:rsidRPr="008B6CA5">
        <w:rPr>
          <w:bCs/>
          <w:sz w:val="28"/>
          <w:szCs w:val="28"/>
        </w:rPr>
        <w:t xml:space="preserve"> Н.Ф., </w:t>
      </w:r>
      <w:proofErr w:type="spellStart"/>
      <w:r w:rsidRPr="008B6CA5">
        <w:rPr>
          <w:bCs/>
          <w:sz w:val="28"/>
          <w:szCs w:val="28"/>
        </w:rPr>
        <w:t>Перепечёнов</w:t>
      </w:r>
      <w:proofErr w:type="spellEnd"/>
      <w:r w:rsidRPr="008B6CA5">
        <w:rPr>
          <w:bCs/>
          <w:sz w:val="28"/>
          <w:szCs w:val="28"/>
        </w:rPr>
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</w:t>
      </w:r>
      <w:proofErr w:type="spellStart"/>
      <w:r w:rsidRPr="008B6CA5">
        <w:rPr>
          <w:bCs/>
          <w:sz w:val="28"/>
          <w:szCs w:val="28"/>
        </w:rPr>
        <w:t>Информатика»,</w:t>
      </w:r>
      <w:r w:rsidRPr="008B6CA5">
        <w:rPr>
          <w:rFonts w:eastAsia="Times New Roman"/>
          <w:bCs/>
          <w:sz w:val="28"/>
          <w:szCs w:val="28"/>
          <w:lang w:eastAsia="ru-RU"/>
        </w:rPr>
        <w:t>СВИДЕТЕЛЬСТВО</w:t>
      </w:r>
      <w:proofErr w:type="spellEnd"/>
      <w:r w:rsidRPr="008B6CA5">
        <w:rPr>
          <w:rFonts w:eastAsia="Times New Roman"/>
          <w:bCs/>
          <w:sz w:val="28"/>
          <w:szCs w:val="28"/>
          <w:lang w:eastAsia="ru-RU"/>
        </w:rPr>
        <w:t xml:space="preserve"> о государственной регистрации базы данных №2015620678., </w:t>
      </w:r>
      <w:proofErr w:type="spellStart"/>
      <w:r w:rsidRPr="008B6CA5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Pr="008B6CA5">
        <w:rPr>
          <w:rFonts w:eastAsia="Times New Roman"/>
          <w:bCs/>
          <w:sz w:val="28"/>
          <w:szCs w:val="28"/>
          <w:lang w:eastAsia="ru-RU"/>
        </w:rPr>
        <w:t xml:space="preserve"> №2014621873, 2015.</w:t>
      </w:r>
      <w:r w:rsidRPr="008B6CA5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2" w:history="1">
        <w:r w:rsidR="008B6CA5" w:rsidRPr="00C16DE7">
          <w:rPr>
            <w:rStyle w:val="af5"/>
            <w:bCs/>
            <w:sz w:val="28"/>
            <w:szCs w:val="28"/>
          </w:rPr>
          <w:t>http://library.pgups.ru/elib/multim/2015/inform_01.zip</w:t>
        </w:r>
      </w:hyperlink>
    </w:p>
    <w:p w:rsidR="00B24CAA" w:rsidRPr="008B6CA5" w:rsidRDefault="00B24CAA" w:rsidP="00E36A8D">
      <w:pPr>
        <w:numPr>
          <w:ilvl w:val="0"/>
          <w:numId w:val="18"/>
        </w:numPr>
        <w:spacing w:before="120" w:after="0" w:line="240" w:lineRule="auto"/>
        <w:ind w:left="425"/>
        <w:rPr>
          <w:sz w:val="28"/>
          <w:szCs w:val="28"/>
        </w:rPr>
      </w:pPr>
      <w:proofErr w:type="gramStart"/>
      <w:r w:rsidRPr="008B6CA5">
        <w:rPr>
          <w:sz w:val="28"/>
          <w:szCs w:val="28"/>
        </w:rPr>
        <w:t xml:space="preserve">8.2  </w:t>
      </w:r>
      <w:r w:rsidRPr="008B6CA5">
        <w:rPr>
          <w:bCs/>
          <w:sz w:val="28"/>
          <w:szCs w:val="28"/>
        </w:rPr>
        <w:t>Перечень</w:t>
      </w:r>
      <w:proofErr w:type="gramEnd"/>
      <w:r w:rsidRPr="008B6CA5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B24CAA" w:rsidRDefault="00B24CAA" w:rsidP="00E36A8D">
      <w:pPr>
        <w:numPr>
          <w:ilvl w:val="0"/>
          <w:numId w:val="29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</w:t>
      </w:r>
      <w:proofErr w:type="gramStart"/>
      <w:r w:rsidRPr="00673C85">
        <w:rPr>
          <w:sz w:val="28"/>
          <w:szCs w:val="28"/>
        </w:rPr>
        <w:t>]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</w:t>
      </w:r>
      <w:proofErr w:type="gramStart"/>
      <w:r w:rsidRPr="00673C85">
        <w:rPr>
          <w:sz w:val="28"/>
          <w:szCs w:val="28"/>
        </w:rPr>
        <w:t>. :</w:t>
      </w:r>
      <w:proofErr w:type="gramEnd"/>
      <w:r w:rsidRPr="00673C85">
        <w:rPr>
          <w:sz w:val="28"/>
          <w:szCs w:val="28"/>
        </w:rPr>
        <w:t xml:space="preserve"> ПГУПС, 2008. - 108 с. : ил. </w:t>
      </w:r>
    </w:p>
    <w:p w:rsidR="00B24CAA" w:rsidRDefault="00B24CAA" w:rsidP="00E36A8D">
      <w:pPr>
        <w:numPr>
          <w:ilvl w:val="0"/>
          <w:numId w:val="29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</w:t>
      </w:r>
      <w:proofErr w:type="spellStart"/>
      <w:r w:rsidRPr="00673C85">
        <w:rPr>
          <w:sz w:val="28"/>
          <w:szCs w:val="28"/>
        </w:rPr>
        <w:t>Word</w:t>
      </w:r>
      <w:proofErr w:type="spellEnd"/>
      <w:r w:rsidR="00192B4F" w:rsidRPr="00192B4F">
        <w:rPr>
          <w:sz w:val="28"/>
          <w:szCs w:val="28"/>
        </w:rPr>
        <w:t xml:space="preserve"> </w:t>
      </w:r>
      <w:proofErr w:type="gramStart"/>
      <w:r w:rsidRPr="00673C85">
        <w:rPr>
          <w:sz w:val="28"/>
          <w:szCs w:val="28"/>
        </w:rPr>
        <w:t>2007 :</w:t>
      </w:r>
      <w:proofErr w:type="gramEnd"/>
      <w:r w:rsidRPr="00673C85">
        <w:rPr>
          <w:sz w:val="28"/>
          <w:szCs w:val="28"/>
        </w:rPr>
        <w:t xml:space="preserve"> учеб. пособие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</w:t>
      </w:r>
      <w:proofErr w:type="gramStart"/>
      <w:r w:rsidRPr="00673C85">
        <w:rPr>
          <w:sz w:val="28"/>
          <w:szCs w:val="28"/>
        </w:rPr>
        <w:t>. :</w:t>
      </w:r>
      <w:proofErr w:type="gramEnd"/>
      <w:r w:rsidRPr="00673C85">
        <w:rPr>
          <w:sz w:val="28"/>
          <w:szCs w:val="28"/>
        </w:rPr>
        <w:t xml:space="preserve"> ПГУПС, 2010. - 75 с. : ил. </w:t>
      </w:r>
    </w:p>
    <w:p w:rsidR="00B24CAA" w:rsidRPr="007C5F47" w:rsidRDefault="00B24CAA" w:rsidP="00E36A8D">
      <w:pPr>
        <w:numPr>
          <w:ilvl w:val="0"/>
          <w:numId w:val="29"/>
        </w:numPr>
        <w:spacing w:before="120" w:after="0" w:line="240" w:lineRule="auto"/>
        <w:ind w:left="714" w:hanging="357"/>
        <w:rPr>
          <w:sz w:val="28"/>
          <w:szCs w:val="28"/>
        </w:rPr>
      </w:pPr>
      <w:proofErr w:type="spellStart"/>
      <w:r w:rsidRPr="007C5F47">
        <w:rPr>
          <w:sz w:val="28"/>
          <w:szCs w:val="28"/>
        </w:rPr>
        <w:t>С.В.Симонович</w:t>
      </w:r>
      <w:proofErr w:type="spellEnd"/>
      <w:r w:rsidRPr="007C5F47">
        <w:rPr>
          <w:sz w:val="28"/>
          <w:szCs w:val="28"/>
        </w:rPr>
        <w:t>. Информатика. Базовый курс [Текст</w:t>
      </w:r>
      <w:proofErr w:type="gramStart"/>
      <w:r w:rsidRPr="007C5F47">
        <w:rPr>
          <w:sz w:val="28"/>
          <w:szCs w:val="28"/>
        </w:rPr>
        <w:t>] :</w:t>
      </w:r>
      <w:proofErr w:type="gramEnd"/>
      <w:r w:rsidRPr="007C5F47">
        <w:rPr>
          <w:sz w:val="28"/>
          <w:szCs w:val="28"/>
        </w:rPr>
        <w:t xml:space="preserve"> учебное пособие для студентов высших технических учебных заведений / под ред. : С. В. Симоновича. - 3-е изд. - Москва [и др.</w:t>
      </w:r>
      <w:proofErr w:type="gramStart"/>
      <w:r w:rsidRPr="007C5F47">
        <w:rPr>
          <w:sz w:val="28"/>
          <w:szCs w:val="28"/>
        </w:rPr>
        <w:t>] :</w:t>
      </w:r>
      <w:proofErr w:type="gramEnd"/>
      <w:r w:rsidRPr="007C5F47">
        <w:rPr>
          <w:sz w:val="28"/>
          <w:szCs w:val="28"/>
        </w:rPr>
        <w:t xml:space="preserve"> Питер, 2015. - 637 </w:t>
      </w:r>
      <w:proofErr w:type="gramStart"/>
      <w:r w:rsidRPr="007C5F47">
        <w:rPr>
          <w:sz w:val="28"/>
          <w:szCs w:val="28"/>
        </w:rPr>
        <w:t>с. :</w:t>
      </w:r>
      <w:proofErr w:type="gramEnd"/>
      <w:r w:rsidRPr="007C5F47">
        <w:rPr>
          <w:sz w:val="28"/>
          <w:szCs w:val="28"/>
        </w:rPr>
        <w:t xml:space="preserve"> ил. - (Учебник для вузов).</w:t>
      </w:r>
    </w:p>
    <w:p w:rsidR="00B24CAA" w:rsidRDefault="00B24CAA" w:rsidP="00EA1786">
      <w:pPr>
        <w:spacing w:before="120" w:after="0" w:line="240" w:lineRule="auto"/>
        <w:ind w:left="426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24CAA" w:rsidRPr="005556B8" w:rsidRDefault="00B24CAA" w:rsidP="00E36A8D">
      <w:pPr>
        <w:numPr>
          <w:ilvl w:val="0"/>
          <w:numId w:val="30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 xml:space="preserve">Доктрина информационной безопасности Российской Федерации (утверждена Президентом РФ </w:t>
      </w:r>
      <w:r w:rsidR="008B6CA5" w:rsidRPr="00715A25">
        <w:rPr>
          <w:bCs/>
          <w:color w:val="000000"/>
          <w:sz w:val="30"/>
          <w:szCs w:val="30"/>
          <w:shd w:val="clear" w:color="auto" w:fill="FFFFFF"/>
        </w:rPr>
        <w:t>от 5 декабря 2016 г. N 646</w:t>
      </w:r>
      <w:r w:rsidRPr="005556B8">
        <w:rPr>
          <w:sz w:val="28"/>
          <w:szCs w:val="28"/>
        </w:rPr>
        <w:t>);</w:t>
      </w:r>
    </w:p>
    <w:p w:rsidR="00B24CAA" w:rsidRDefault="00B24CAA" w:rsidP="00E36A8D">
      <w:pPr>
        <w:numPr>
          <w:ilvl w:val="0"/>
          <w:numId w:val="30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lastRenderedPageBreak/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B24CAA" w:rsidRDefault="00B24CAA" w:rsidP="00E36A8D">
      <w:pPr>
        <w:numPr>
          <w:ilvl w:val="0"/>
          <w:numId w:val="30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 xml:space="preserve">Закон Российской Федерации «Об </w:t>
      </w:r>
      <w:proofErr w:type="spellStart"/>
      <w:proofErr w:type="gramStart"/>
      <w:r w:rsidRPr="0075565C">
        <w:rPr>
          <w:sz w:val="28"/>
          <w:szCs w:val="28"/>
        </w:rPr>
        <w:t>информации,информационных</w:t>
      </w:r>
      <w:proofErr w:type="spellEnd"/>
      <w:proofErr w:type="gramEnd"/>
      <w:r w:rsidRPr="0075565C">
        <w:rPr>
          <w:sz w:val="28"/>
          <w:szCs w:val="28"/>
        </w:rPr>
        <w:t xml:space="preserve"> технологиях и о защите информации» (№149-ФЗ).</w:t>
      </w:r>
    </w:p>
    <w:p w:rsidR="00B24CAA" w:rsidRDefault="00B24CAA" w:rsidP="00E36A8D">
      <w:pPr>
        <w:numPr>
          <w:ilvl w:val="0"/>
          <w:numId w:val="30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</w:t>
      </w:r>
      <w:proofErr w:type="spellStart"/>
      <w:proofErr w:type="gramStart"/>
      <w:r>
        <w:rPr>
          <w:sz w:val="28"/>
          <w:szCs w:val="28"/>
        </w:rPr>
        <w:t>выполнения,</w:t>
      </w:r>
      <w:r w:rsidRPr="0090598E">
        <w:rPr>
          <w:sz w:val="28"/>
          <w:szCs w:val="28"/>
        </w:rPr>
        <w:t>ГОСТ</w:t>
      </w:r>
      <w:proofErr w:type="spellEnd"/>
      <w:proofErr w:type="gramEnd"/>
      <w:r w:rsidRPr="0090598E">
        <w:rPr>
          <w:sz w:val="28"/>
          <w:szCs w:val="28"/>
        </w:rPr>
        <w:t xml:space="preserve">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B24CAA" w:rsidRPr="00104973" w:rsidRDefault="00B24CAA" w:rsidP="00E36A8D">
      <w:pPr>
        <w:spacing w:before="120" w:after="0" w:line="240" w:lineRule="auto"/>
        <w:ind w:left="567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24CAA" w:rsidRPr="00087440" w:rsidRDefault="00B24CAA" w:rsidP="00E36A8D">
      <w:pPr>
        <w:numPr>
          <w:ilvl w:val="0"/>
          <w:numId w:val="31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 xml:space="preserve"> дисциплине "Информатика". Производные алгоритмические </w:t>
      </w:r>
      <w:proofErr w:type="gramStart"/>
      <w:r w:rsidRPr="00673C85">
        <w:rPr>
          <w:sz w:val="28"/>
          <w:szCs w:val="28"/>
        </w:rPr>
        <w:t>структуры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proofErr w:type="gramStart"/>
      <w:r w:rsidRPr="00673C85">
        <w:rPr>
          <w:sz w:val="28"/>
          <w:szCs w:val="28"/>
        </w:rPr>
        <w:t>. безопасность</w:t>
      </w:r>
      <w:proofErr w:type="gramEnd"/>
      <w:r w:rsidRPr="00673C85">
        <w:rPr>
          <w:sz w:val="28"/>
          <w:szCs w:val="28"/>
        </w:rPr>
        <w:t xml:space="preserve">" ;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</w:t>
      </w:r>
      <w:proofErr w:type="gramStart"/>
      <w:r w:rsidRPr="00673C85">
        <w:rPr>
          <w:sz w:val="28"/>
          <w:szCs w:val="28"/>
        </w:rPr>
        <w:t>. :</w:t>
      </w:r>
      <w:proofErr w:type="gramEnd"/>
      <w:r w:rsidRPr="00673C85">
        <w:rPr>
          <w:sz w:val="28"/>
          <w:szCs w:val="28"/>
        </w:rPr>
        <w:t xml:space="preserve"> ПГУПС, 2008. - 48 с. </w:t>
      </w:r>
    </w:p>
    <w:p w:rsidR="00B24CAA" w:rsidRDefault="00B24CAA" w:rsidP="00E36A8D">
      <w:pPr>
        <w:numPr>
          <w:ilvl w:val="0"/>
          <w:numId w:val="31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</w:t>
      </w:r>
      <w:proofErr w:type="gramStart"/>
      <w:r w:rsidRPr="00673C85">
        <w:rPr>
          <w:sz w:val="28"/>
          <w:szCs w:val="28"/>
        </w:rPr>
        <w:t>]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proofErr w:type="gramStart"/>
      <w:r w:rsidRPr="00673C85">
        <w:rPr>
          <w:sz w:val="28"/>
          <w:szCs w:val="28"/>
        </w:rPr>
        <w:t>. безопасность</w:t>
      </w:r>
      <w:proofErr w:type="gramEnd"/>
      <w:r w:rsidRPr="00673C85">
        <w:rPr>
          <w:sz w:val="28"/>
          <w:szCs w:val="28"/>
        </w:rPr>
        <w:t xml:space="preserve">" ;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</w:t>
      </w:r>
      <w:proofErr w:type="gramStart"/>
      <w:r w:rsidRPr="00673C85">
        <w:rPr>
          <w:sz w:val="28"/>
          <w:szCs w:val="28"/>
        </w:rPr>
        <w:t>Петербург :</w:t>
      </w:r>
      <w:proofErr w:type="gramEnd"/>
      <w:r w:rsidRPr="00673C85">
        <w:rPr>
          <w:sz w:val="28"/>
          <w:szCs w:val="28"/>
        </w:rPr>
        <w:t xml:space="preserve"> ПГУПС, 2013. - 22 с. : ил. </w:t>
      </w:r>
    </w:p>
    <w:p w:rsidR="00B24CAA" w:rsidRDefault="00B24CAA" w:rsidP="00E36A8D">
      <w:pPr>
        <w:numPr>
          <w:ilvl w:val="0"/>
          <w:numId w:val="31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Практикум по </w:t>
      </w:r>
      <w:proofErr w:type="gramStart"/>
      <w:r w:rsidRPr="007C5F47">
        <w:rPr>
          <w:sz w:val="28"/>
          <w:szCs w:val="28"/>
        </w:rPr>
        <w:t>информатике</w:t>
      </w:r>
      <w:r w:rsidRPr="00994C82">
        <w:rPr>
          <w:sz w:val="28"/>
          <w:szCs w:val="28"/>
        </w:rPr>
        <w:t xml:space="preserve">  :</w:t>
      </w:r>
      <w:proofErr w:type="gramEnd"/>
      <w:r w:rsidRPr="00994C82">
        <w:rPr>
          <w:sz w:val="28"/>
          <w:szCs w:val="28"/>
        </w:rPr>
        <w:t xml:space="preserve"> метод. указания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</w:t>
      </w:r>
      <w:proofErr w:type="gramStart"/>
      <w:r w:rsidRPr="00994C82">
        <w:rPr>
          <w:sz w:val="28"/>
          <w:szCs w:val="28"/>
        </w:rPr>
        <w:t>. :</w:t>
      </w:r>
      <w:proofErr w:type="gramEnd"/>
      <w:r w:rsidRPr="00994C82">
        <w:rPr>
          <w:sz w:val="28"/>
          <w:szCs w:val="28"/>
        </w:rPr>
        <w:t xml:space="preserve"> ПГУПС, 2011. - 43 </w:t>
      </w:r>
      <w:proofErr w:type="gramStart"/>
      <w:r w:rsidRPr="00994C82">
        <w:rPr>
          <w:sz w:val="28"/>
          <w:szCs w:val="28"/>
        </w:rPr>
        <w:t>с.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B24CAA" w:rsidRDefault="00B24CAA" w:rsidP="00E36A8D">
      <w:pPr>
        <w:numPr>
          <w:ilvl w:val="0"/>
          <w:numId w:val="31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VisualBasic</w:t>
      </w:r>
      <w:proofErr w:type="spellEnd"/>
      <w:r w:rsidRPr="00673C85">
        <w:rPr>
          <w:sz w:val="28"/>
          <w:szCs w:val="28"/>
        </w:rPr>
        <w:t xml:space="preserve"> [Текст</w:t>
      </w:r>
      <w:proofErr w:type="gramStart"/>
      <w:r w:rsidRPr="00673C85">
        <w:rPr>
          <w:sz w:val="28"/>
          <w:szCs w:val="28"/>
        </w:rPr>
        <w:t>] :</w:t>
      </w:r>
      <w:proofErr w:type="gramEnd"/>
      <w:r w:rsidRPr="00673C85">
        <w:rPr>
          <w:sz w:val="28"/>
          <w:szCs w:val="28"/>
        </w:rPr>
        <w:t xml:space="preserve"> методические указания по дисциплине "Информатика" / ,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proofErr w:type="gramStart"/>
      <w:r w:rsidRPr="00673C85">
        <w:rPr>
          <w:sz w:val="28"/>
          <w:szCs w:val="28"/>
        </w:rPr>
        <w:t>. безопасность</w:t>
      </w:r>
      <w:proofErr w:type="gramEnd"/>
      <w:r w:rsidRPr="00673C85">
        <w:rPr>
          <w:sz w:val="28"/>
          <w:szCs w:val="28"/>
        </w:rPr>
        <w:t xml:space="preserve">" ;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</w:t>
      </w:r>
      <w:proofErr w:type="gramStart"/>
      <w:r w:rsidRPr="00673C85">
        <w:rPr>
          <w:sz w:val="28"/>
          <w:szCs w:val="28"/>
        </w:rPr>
        <w:t>Петербург :</w:t>
      </w:r>
      <w:proofErr w:type="gramEnd"/>
      <w:r w:rsidRPr="00673C85">
        <w:rPr>
          <w:sz w:val="28"/>
          <w:szCs w:val="28"/>
        </w:rPr>
        <w:t xml:space="preserve"> ФГБОУ ВПО ПГУПС, 2015. - 36 </w:t>
      </w:r>
      <w:proofErr w:type="gramStart"/>
      <w:r w:rsidRPr="00673C85">
        <w:rPr>
          <w:sz w:val="28"/>
          <w:szCs w:val="28"/>
        </w:rPr>
        <w:t>с. :</w:t>
      </w:r>
      <w:proofErr w:type="gramEnd"/>
      <w:r w:rsidRPr="00673C85">
        <w:rPr>
          <w:sz w:val="28"/>
          <w:szCs w:val="28"/>
        </w:rPr>
        <w:t xml:space="preserve"> ил</w:t>
      </w:r>
    </w:p>
    <w:p w:rsidR="00680F58" w:rsidRDefault="00680F58" w:rsidP="00C55501">
      <w:pPr>
        <w:pStyle w:val="a9"/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</w:p>
    <w:p w:rsidR="00C55501" w:rsidRDefault="0037002B" w:rsidP="00C55501">
      <w:pPr>
        <w:pStyle w:val="a9"/>
        <w:tabs>
          <w:tab w:val="left" w:pos="70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7002B">
        <w:rPr>
          <w:b/>
          <w:sz w:val="28"/>
          <w:szCs w:val="28"/>
        </w:rPr>
        <w:t xml:space="preserve">9. </w:t>
      </w:r>
      <w:r w:rsidRPr="0037002B">
        <w:rPr>
          <w:rFonts w:eastAsia="Times New Roman"/>
          <w:b/>
          <w:sz w:val="28"/>
          <w:szCs w:val="28"/>
          <w:lang w:eastAsia="ru-RU"/>
        </w:rPr>
        <w:t xml:space="preserve">Перечень ресурсов информационно-телекоммуникационной сети </w:t>
      </w:r>
      <w:r>
        <w:rPr>
          <w:rFonts w:eastAsia="Times New Roman"/>
          <w:b/>
          <w:sz w:val="28"/>
          <w:szCs w:val="28"/>
          <w:lang w:eastAsia="ru-RU"/>
        </w:rPr>
        <w:br/>
      </w:r>
      <w:r w:rsidRPr="0037002B">
        <w:rPr>
          <w:rFonts w:eastAsia="Times New Roman"/>
          <w:b/>
          <w:sz w:val="28"/>
          <w:szCs w:val="28"/>
          <w:lang w:eastAsia="ru-RU"/>
        </w:rPr>
        <w:t>«Интернет», необходимых для освоения дисциплины</w:t>
      </w:r>
    </w:p>
    <w:p w:rsidR="008F34E4" w:rsidRPr="008F34E4" w:rsidRDefault="00C55501" w:rsidP="00215042">
      <w:pPr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AF250D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F250D">
        <w:rPr>
          <w:rFonts w:eastAsia="Times New Roman"/>
          <w:bCs/>
          <w:sz w:val="28"/>
          <w:szCs w:val="28"/>
          <w:lang w:eastAsia="ru-RU"/>
        </w:rPr>
        <w:t xml:space="preserve">доступа:  </w:t>
      </w:r>
      <w:hyperlink r:id="rId13" w:history="1">
        <w:r w:rsidR="008F34E4" w:rsidRPr="00742ADC">
          <w:rPr>
            <w:rStyle w:val="af5"/>
            <w:rFonts w:eastAsia="Times New Roman"/>
            <w:bCs/>
            <w:sz w:val="28"/>
            <w:szCs w:val="28"/>
            <w:lang w:eastAsia="ru-RU"/>
          </w:rPr>
          <w:t>http://sdo.pgups.ru</w:t>
        </w:r>
        <w:proofErr w:type="gramEnd"/>
      </w:hyperlink>
      <w:r w:rsidR="008F34E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F34E4" w:rsidRPr="008F34E4">
        <w:rPr>
          <w:rFonts w:eastAsia="Times New Roman"/>
          <w:bCs/>
          <w:color w:val="FF0000"/>
          <w:sz w:val="28"/>
          <w:szCs w:val="28"/>
          <w:lang w:eastAsia="ru-RU"/>
        </w:rPr>
        <w:t xml:space="preserve"> </w:t>
      </w:r>
      <w:r w:rsidR="008F34E4" w:rsidRPr="008F34E4">
        <w:rPr>
          <w:rFonts w:eastAsia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215042" w:rsidRPr="00962238" w:rsidRDefault="00215042" w:rsidP="00215042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bCs/>
          <w:sz w:val="28"/>
          <w:szCs w:val="28"/>
        </w:rPr>
      </w:pPr>
      <w:r w:rsidRPr="00962238">
        <w:rPr>
          <w:sz w:val="28"/>
          <w:szCs w:val="28"/>
        </w:rPr>
        <w:t xml:space="preserve">Электронно-библиотечная сеть </w:t>
      </w:r>
      <w:r w:rsidRPr="00962238">
        <w:rPr>
          <w:bCs/>
          <w:sz w:val="28"/>
          <w:szCs w:val="28"/>
        </w:rPr>
        <w:t>ibooks.ru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 xml:space="preserve">[Электронный ресурс]. 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>Режим доступа: http://ibooks.ru/;</w:t>
      </w:r>
    </w:p>
    <w:p w:rsidR="00C55501" w:rsidRPr="008B6CA5" w:rsidRDefault="00215042" w:rsidP="00C55501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14" w:hanging="357"/>
        <w:contextualSpacing/>
        <w:jc w:val="both"/>
      </w:pPr>
      <w:r w:rsidRPr="008B6CA5">
        <w:rPr>
          <w:sz w:val="28"/>
          <w:szCs w:val="28"/>
        </w:rPr>
        <w:t xml:space="preserve">Электронно-библиотечная сеть </w:t>
      </w:r>
      <w:r w:rsidRPr="008B6CA5">
        <w:rPr>
          <w:bCs/>
          <w:sz w:val="28"/>
          <w:szCs w:val="28"/>
        </w:rPr>
        <w:t>ЛАНЬ</w:t>
      </w:r>
      <w:r w:rsidRPr="008B6CA5">
        <w:rPr>
          <w:sz w:val="28"/>
          <w:szCs w:val="28"/>
        </w:rPr>
        <w:t xml:space="preserve"> </w:t>
      </w:r>
      <w:r w:rsidRPr="008B6CA5">
        <w:rPr>
          <w:bCs/>
          <w:sz w:val="28"/>
          <w:szCs w:val="28"/>
        </w:rPr>
        <w:t xml:space="preserve">[Электронный ресурс]. </w:t>
      </w:r>
      <w:r w:rsidRPr="008B6CA5">
        <w:rPr>
          <w:sz w:val="28"/>
          <w:szCs w:val="28"/>
        </w:rPr>
        <w:t xml:space="preserve"> </w:t>
      </w:r>
      <w:r w:rsidRPr="008B6CA5">
        <w:rPr>
          <w:bCs/>
          <w:sz w:val="28"/>
          <w:szCs w:val="28"/>
        </w:rPr>
        <w:t xml:space="preserve">Режим доступа: </w:t>
      </w:r>
      <w:hyperlink r:id="rId14" w:history="1">
        <w:r w:rsidRPr="008B6CA5">
          <w:rPr>
            <w:rStyle w:val="af5"/>
            <w:bCs/>
            <w:sz w:val="28"/>
            <w:szCs w:val="28"/>
          </w:rPr>
          <w:t>http://e.lanbook.com</w:t>
        </w:r>
      </w:hyperlink>
      <w:r w:rsidRPr="008B6CA5">
        <w:rPr>
          <w:bCs/>
          <w:sz w:val="28"/>
          <w:szCs w:val="28"/>
        </w:rPr>
        <w:t>.</w:t>
      </w:r>
    </w:p>
    <w:p w:rsidR="008B6CA5" w:rsidRPr="000F4CF8" w:rsidRDefault="008B6CA5" w:rsidP="008B6CA5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0F4CF8">
        <w:rPr>
          <w:bCs/>
          <w:color w:val="000000"/>
          <w:sz w:val="28"/>
          <w:szCs w:val="28"/>
          <w:lang w:eastAsia="ru-RU"/>
        </w:rPr>
        <w:t>Электронная библиотека онлайн «Единое окно к образовательным ресурсам» [Электронный ресурс]. Режим доступа:</w:t>
      </w:r>
    </w:p>
    <w:p w:rsidR="008B6CA5" w:rsidRPr="000F4CF8" w:rsidRDefault="00F42165" w:rsidP="008B6CA5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bCs/>
          <w:color w:val="000000"/>
          <w:sz w:val="28"/>
          <w:szCs w:val="28"/>
          <w:lang w:eastAsia="ru-RU"/>
        </w:rPr>
      </w:pPr>
      <w:hyperlink r:id="rId15" w:history="1">
        <w:r w:rsidR="008B6CA5" w:rsidRPr="000F4CF8">
          <w:rPr>
            <w:bCs/>
            <w:color w:val="000000"/>
            <w:sz w:val="28"/>
            <w:szCs w:val="28"/>
            <w:lang w:eastAsia="ru-RU"/>
          </w:rPr>
          <w:t>http://window.edu.ru</w:t>
        </w:r>
      </w:hyperlink>
      <w:r w:rsidR="008B6CA5" w:rsidRPr="000F4CF8">
        <w:rPr>
          <w:bCs/>
          <w:color w:val="000000"/>
          <w:sz w:val="28"/>
          <w:szCs w:val="28"/>
          <w:lang w:eastAsia="ru-RU"/>
        </w:rPr>
        <w:t xml:space="preserve">, свободный. — </w:t>
      </w:r>
      <w:proofErr w:type="spellStart"/>
      <w:r w:rsidR="008B6CA5" w:rsidRPr="000F4CF8">
        <w:rPr>
          <w:bCs/>
          <w:color w:val="000000"/>
          <w:sz w:val="28"/>
          <w:szCs w:val="28"/>
          <w:lang w:eastAsia="ru-RU"/>
        </w:rPr>
        <w:t>Загл</w:t>
      </w:r>
      <w:proofErr w:type="spellEnd"/>
      <w:proofErr w:type="gramStart"/>
      <w:r w:rsidR="008B6CA5" w:rsidRPr="000F4CF8">
        <w:rPr>
          <w:bCs/>
          <w:color w:val="000000"/>
          <w:sz w:val="28"/>
          <w:szCs w:val="28"/>
          <w:lang w:eastAsia="ru-RU"/>
        </w:rPr>
        <w:t>. с</w:t>
      </w:r>
      <w:proofErr w:type="gramEnd"/>
      <w:r w:rsidR="008B6CA5" w:rsidRPr="000F4CF8">
        <w:rPr>
          <w:bCs/>
          <w:color w:val="000000"/>
          <w:sz w:val="28"/>
          <w:szCs w:val="28"/>
          <w:lang w:eastAsia="ru-RU"/>
        </w:rPr>
        <w:t xml:space="preserve"> экрана.</w:t>
      </w:r>
    </w:p>
    <w:p w:rsidR="008B6CA5" w:rsidRPr="008B6CA5" w:rsidRDefault="008B6CA5" w:rsidP="008B6CA5">
      <w:pPr>
        <w:tabs>
          <w:tab w:val="left" w:pos="709"/>
        </w:tabs>
        <w:spacing w:after="0" w:line="240" w:lineRule="auto"/>
        <w:ind w:left="357"/>
        <w:contextualSpacing/>
        <w:jc w:val="both"/>
      </w:pPr>
    </w:p>
    <w:p w:rsidR="008B6CA5" w:rsidRDefault="008B6CA5" w:rsidP="008B6CA5">
      <w:pPr>
        <w:tabs>
          <w:tab w:val="left" w:pos="709"/>
        </w:tabs>
        <w:spacing w:after="0" w:line="240" w:lineRule="auto"/>
        <w:contextualSpacing/>
        <w:jc w:val="both"/>
        <w:rPr>
          <w:bCs/>
          <w:sz w:val="28"/>
          <w:szCs w:val="28"/>
        </w:rPr>
      </w:pPr>
    </w:p>
    <w:p w:rsidR="008B6CA5" w:rsidRDefault="008B6CA5" w:rsidP="008B6CA5">
      <w:pPr>
        <w:tabs>
          <w:tab w:val="left" w:pos="709"/>
        </w:tabs>
        <w:spacing w:after="0" w:line="240" w:lineRule="auto"/>
        <w:contextualSpacing/>
        <w:jc w:val="both"/>
      </w:pPr>
    </w:p>
    <w:p w:rsidR="0037002B" w:rsidRPr="00E530FA" w:rsidRDefault="0037002B" w:rsidP="00E36A8D">
      <w:pPr>
        <w:spacing w:before="120" w:after="0" w:line="240" w:lineRule="auto"/>
        <w:ind w:firstLine="851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10. </w:t>
      </w:r>
      <w:r w:rsidRPr="00E530FA">
        <w:rPr>
          <w:rFonts w:eastAsia="Times New Roman"/>
          <w:b/>
          <w:bCs/>
          <w:sz w:val="28"/>
          <w:szCs w:val="28"/>
          <w:lang w:eastAsia="ru-RU"/>
        </w:rPr>
        <w:t xml:space="preserve">Методические указания для обучающихся </w:t>
      </w:r>
      <w:r>
        <w:rPr>
          <w:rFonts w:eastAsia="Times New Roman"/>
          <w:b/>
          <w:bCs/>
          <w:sz w:val="28"/>
          <w:szCs w:val="28"/>
          <w:lang w:eastAsia="ru-RU"/>
        </w:rPr>
        <w:br/>
      </w:r>
      <w:r w:rsidRPr="00E530FA">
        <w:rPr>
          <w:rFonts w:eastAsia="Times New Roman"/>
          <w:b/>
          <w:bCs/>
          <w:sz w:val="28"/>
          <w:szCs w:val="28"/>
          <w:lang w:eastAsia="ru-RU"/>
        </w:rPr>
        <w:t>по освоению дисциплины</w:t>
      </w:r>
    </w:p>
    <w:p w:rsidR="0037002B" w:rsidRPr="00E530FA" w:rsidRDefault="0037002B" w:rsidP="00E36A8D">
      <w:pPr>
        <w:spacing w:before="120"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E530FA"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7002B" w:rsidRPr="00E530FA" w:rsidRDefault="0037002B" w:rsidP="00E36A8D">
      <w:pPr>
        <w:widowControl w:val="0"/>
        <w:numPr>
          <w:ilvl w:val="0"/>
          <w:numId w:val="33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E530FA">
        <w:rPr>
          <w:rFonts w:eastAsia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7002B" w:rsidRPr="00E530FA" w:rsidRDefault="0037002B" w:rsidP="00E36A8D">
      <w:pPr>
        <w:widowControl w:val="0"/>
        <w:numPr>
          <w:ilvl w:val="0"/>
          <w:numId w:val="33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E530FA"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7002B" w:rsidRDefault="0037002B" w:rsidP="00E36A8D">
      <w:pPr>
        <w:widowControl w:val="0"/>
        <w:numPr>
          <w:ilvl w:val="0"/>
          <w:numId w:val="33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E530FA"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37002B" w:rsidRDefault="0037002B" w:rsidP="00E36A8D">
      <w:pPr>
        <w:tabs>
          <w:tab w:val="left" w:pos="0"/>
        </w:tabs>
        <w:spacing w:before="120" w:after="0" w:line="240" w:lineRule="auto"/>
        <w:ind w:firstLine="851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/>
          <w:b/>
          <w:bCs/>
          <w:sz w:val="28"/>
          <w:szCs w:val="28"/>
          <w:lang w:eastAsia="ru-RU"/>
        </w:rPr>
        <w:t xml:space="preserve">11. Перечень информационных технологий, </w:t>
      </w:r>
      <w:r>
        <w:rPr>
          <w:rFonts w:eastAsia="Times New Roman"/>
          <w:b/>
          <w:bCs/>
          <w:sz w:val="28"/>
          <w:szCs w:val="28"/>
          <w:lang w:eastAsia="ru-RU"/>
        </w:rPr>
        <w:br/>
      </w:r>
      <w:r w:rsidRPr="00E530FA">
        <w:rPr>
          <w:rFonts w:eastAsia="Times New Roman"/>
          <w:b/>
          <w:bCs/>
          <w:sz w:val="28"/>
          <w:szCs w:val="28"/>
          <w:lang w:eastAsia="ru-RU"/>
        </w:rPr>
        <w:t xml:space="preserve">используемых при осуществлении образовательного процесса </w:t>
      </w:r>
      <w:r>
        <w:rPr>
          <w:rFonts w:eastAsia="Times New Roman"/>
          <w:b/>
          <w:bCs/>
          <w:sz w:val="28"/>
          <w:szCs w:val="28"/>
          <w:lang w:eastAsia="ru-RU"/>
        </w:rPr>
        <w:br/>
      </w:r>
      <w:r w:rsidRPr="00E530FA">
        <w:rPr>
          <w:rFonts w:eastAsia="Times New Roman"/>
          <w:b/>
          <w:bCs/>
          <w:sz w:val="28"/>
          <w:szCs w:val="28"/>
          <w:lang w:eastAsia="ru-RU"/>
        </w:rPr>
        <w:t xml:space="preserve">по дисциплине, включая перечень программного обеспечения </w:t>
      </w:r>
      <w:r>
        <w:rPr>
          <w:rFonts w:eastAsia="Times New Roman"/>
          <w:b/>
          <w:bCs/>
          <w:sz w:val="28"/>
          <w:szCs w:val="28"/>
          <w:lang w:eastAsia="ru-RU"/>
        </w:rPr>
        <w:br/>
      </w:r>
      <w:r w:rsidRPr="00E530FA">
        <w:rPr>
          <w:rFonts w:eastAsia="Times New Roman"/>
          <w:b/>
          <w:bCs/>
          <w:sz w:val="28"/>
          <w:szCs w:val="28"/>
          <w:lang w:eastAsia="ru-RU"/>
        </w:rPr>
        <w:t>и информационных справочных систем</w:t>
      </w:r>
    </w:p>
    <w:p w:rsidR="000E4DBF" w:rsidRPr="00E8777E" w:rsidRDefault="000E4DBF" w:rsidP="000E4DB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E4DBF" w:rsidRPr="009A0AA9" w:rsidRDefault="00215042" w:rsidP="000E4DBF">
      <w:pPr>
        <w:numPr>
          <w:ilvl w:val="0"/>
          <w:numId w:val="35"/>
        </w:num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962238">
        <w:rPr>
          <w:bCs/>
          <w:sz w:val="28"/>
          <w:szCs w:val="28"/>
        </w:rPr>
        <w:t>технические</w:t>
      </w:r>
      <w:proofErr w:type="gramEnd"/>
      <w:r w:rsidRPr="00962238">
        <w:rPr>
          <w:bCs/>
          <w:sz w:val="28"/>
          <w:szCs w:val="28"/>
        </w:rPr>
        <w:t xml:space="preserve"> средства</w:t>
      </w:r>
      <w:r w:rsidRPr="00E226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0E4DBF" w:rsidRPr="00E226C7">
        <w:rPr>
          <w:bCs/>
          <w:sz w:val="28"/>
          <w:szCs w:val="28"/>
        </w:rPr>
        <w:t>персональные компьютеры, проектор</w:t>
      </w:r>
      <w:r w:rsidR="000E4DBF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интерактивные доски)</w:t>
      </w:r>
      <w:r w:rsidR="000E4DBF" w:rsidRPr="009A0AA9">
        <w:rPr>
          <w:bCs/>
          <w:sz w:val="28"/>
          <w:szCs w:val="28"/>
        </w:rPr>
        <w:t>;</w:t>
      </w:r>
    </w:p>
    <w:p w:rsidR="000E4DBF" w:rsidRPr="00E226C7" w:rsidRDefault="000E4DBF" w:rsidP="000E4DBF">
      <w:pPr>
        <w:numPr>
          <w:ilvl w:val="0"/>
          <w:numId w:val="35"/>
        </w:num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E226C7">
        <w:rPr>
          <w:bCs/>
          <w:sz w:val="28"/>
          <w:szCs w:val="28"/>
        </w:rPr>
        <w:t>методы</w:t>
      </w:r>
      <w:proofErr w:type="gramEnd"/>
      <w:r w:rsidRPr="00E226C7">
        <w:rPr>
          <w:bCs/>
          <w:sz w:val="28"/>
          <w:szCs w:val="28"/>
        </w:rPr>
        <w:t xml:space="preserve"> обучения с использованием информационных технологий: 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материалов;</w:t>
      </w:r>
    </w:p>
    <w:p w:rsidR="00680F58" w:rsidRPr="00583A00" w:rsidRDefault="00680F58" w:rsidP="00680F58">
      <w:pPr>
        <w:pStyle w:val="a9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AF250D">
        <w:rPr>
          <w:rFonts w:eastAsia="Times New Roman"/>
          <w:bCs/>
          <w:sz w:val="28"/>
          <w:szCs w:val="28"/>
          <w:lang w:eastAsia="ru-RU"/>
        </w:rPr>
        <w:t>электронная</w:t>
      </w:r>
      <w:proofErr w:type="gramEnd"/>
      <w:r w:rsidRPr="00AF250D">
        <w:rPr>
          <w:rFonts w:eastAsia="Times New Roman"/>
          <w:bCs/>
          <w:sz w:val="28"/>
          <w:szCs w:val="28"/>
          <w:lang w:eastAsia="ru-RU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F250D">
        <w:rPr>
          <w:rFonts w:eastAsia="Times New Roman"/>
          <w:bCs/>
          <w:sz w:val="28"/>
          <w:szCs w:val="28"/>
          <w:lang w:eastAsia="ru-RU"/>
        </w:rPr>
        <w:t>доступа:  http://sdo.pgups.ru</w:t>
      </w:r>
      <w:proofErr w:type="gramEnd"/>
      <w:r w:rsidRPr="00AF250D">
        <w:rPr>
          <w:rFonts w:eastAsia="Times New Roman"/>
          <w:bCs/>
          <w:sz w:val="28"/>
          <w:szCs w:val="28"/>
          <w:lang w:eastAsia="ru-RU"/>
        </w:rPr>
        <w:t>.</w:t>
      </w:r>
    </w:p>
    <w:p w:rsidR="008F34E4" w:rsidRPr="008F34E4" w:rsidRDefault="00680F58" w:rsidP="008F34E4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Дисциплина</w:t>
      </w:r>
      <w:r w:rsidR="000E4DBF" w:rsidRPr="009A0AA9">
        <w:rPr>
          <w:rFonts w:eastAsia="Times New Roman"/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 w:rsidR="008F34E4" w:rsidRPr="008F34E4">
        <w:rPr>
          <w:rFonts w:eastAsia="Times New Roman"/>
          <w:bCs/>
          <w:sz w:val="28"/>
          <w:szCs w:val="28"/>
        </w:rPr>
        <w:t>,</w:t>
      </w:r>
      <w:r w:rsidR="008F34E4" w:rsidRPr="008F34E4">
        <w:rPr>
          <w:bCs/>
          <w:sz w:val="28"/>
          <w:szCs w:val="28"/>
        </w:rPr>
        <w:t xml:space="preserve"> установленного на технических средствах, размещенных в специальных </w:t>
      </w:r>
      <w:proofErr w:type="gramStart"/>
      <w:r w:rsidR="008F34E4" w:rsidRPr="008F34E4">
        <w:rPr>
          <w:bCs/>
          <w:sz w:val="28"/>
          <w:szCs w:val="28"/>
        </w:rPr>
        <w:t>помещениях  и</w:t>
      </w:r>
      <w:proofErr w:type="gramEnd"/>
      <w:r w:rsidR="008F34E4" w:rsidRPr="008F34E4">
        <w:rPr>
          <w:bCs/>
          <w:sz w:val="28"/>
          <w:szCs w:val="28"/>
        </w:rPr>
        <w:t xml:space="preserve">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работы:</w:t>
      </w:r>
    </w:p>
    <w:p w:rsidR="000E4DBF" w:rsidRPr="00A55AF0" w:rsidRDefault="000E4DBF" w:rsidP="00A410E1">
      <w:pPr>
        <w:numPr>
          <w:ilvl w:val="0"/>
          <w:numId w:val="35"/>
        </w:numPr>
        <w:spacing w:after="0" w:line="240" w:lineRule="auto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>Microsoft Windows 7;</w:t>
      </w:r>
    </w:p>
    <w:p w:rsidR="000E4DBF" w:rsidRPr="00A55AF0" w:rsidRDefault="000E4DBF" w:rsidP="00A410E1">
      <w:pPr>
        <w:numPr>
          <w:ilvl w:val="0"/>
          <w:numId w:val="35"/>
        </w:numPr>
        <w:spacing w:after="0" w:line="240" w:lineRule="auto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A55AF0">
        <w:rPr>
          <w:bCs/>
          <w:sz w:val="28"/>
          <w:szCs w:val="28"/>
          <w:lang w:val="en-US"/>
        </w:rPr>
        <w:t>OpenLicensePack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NoLevel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AcademicEdition</w:t>
      </w:r>
      <w:proofErr w:type="spellEnd"/>
      <w:r w:rsidRPr="00A55AF0">
        <w:rPr>
          <w:bCs/>
          <w:sz w:val="28"/>
          <w:szCs w:val="28"/>
          <w:lang w:val="en-US"/>
        </w:rPr>
        <w:t>;</w:t>
      </w:r>
    </w:p>
    <w:p w:rsidR="000E4DBF" w:rsidRDefault="000E4DBF" w:rsidP="00A410E1">
      <w:pPr>
        <w:numPr>
          <w:ilvl w:val="0"/>
          <w:numId w:val="35"/>
        </w:numPr>
        <w:spacing w:after="0" w:line="240" w:lineRule="auto"/>
        <w:rPr>
          <w:bCs/>
          <w:sz w:val="28"/>
          <w:szCs w:val="28"/>
        </w:rPr>
      </w:pPr>
      <w:r w:rsidRPr="00A55AF0">
        <w:rPr>
          <w:bCs/>
          <w:sz w:val="28"/>
          <w:szCs w:val="28"/>
          <w:lang w:val="en-US"/>
        </w:rPr>
        <w:t>Adobe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Acrobat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Reader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DC</w:t>
      </w:r>
      <w:r w:rsidRPr="00A55AF0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hyperlink r:id="rId16" w:history="1">
        <w:r w:rsidR="00A410E1" w:rsidRPr="00742ADC">
          <w:rPr>
            <w:rStyle w:val="af5"/>
            <w:bCs/>
            <w:sz w:val="28"/>
            <w:szCs w:val="28"/>
            <w:lang w:val="en-US"/>
          </w:rPr>
          <w:t>https</w:t>
        </w:r>
        <w:r w:rsidR="00A410E1" w:rsidRPr="00742ADC">
          <w:rPr>
            <w:rStyle w:val="af5"/>
            <w:bCs/>
            <w:sz w:val="28"/>
            <w:szCs w:val="28"/>
          </w:rPr>
          <w:t>://</w:t>
        </w:r>
        <w:r w:rsidR="00A410E1" w:rsidRPr="00742ADC">
          <w:rPr>
            <w:rStyle w:val="af5"/>
            <w:bCs/>
            <w:sz w:val="28"/>
            <w:szCs w:val="28"/>
            <w:lang w:val="en-US"/>
          </w:rPr>
          <w:t>get</w:t>
        </w:r>
        <w:r w:rsidR="00A410E1" w:rsidRPr="00742ADC">
          <w:rPr>
            <w:rStyle w:val="af5"/>
            <w:bCs/>
            <w:sz w:val="28"/>
            <w:szCs w:val="28"/>
          </w:rPr>
          <w:t>.</w:t>
        </w:r>
        <w:r w:rsidR="00A410E1" w:rsidRPr="00742ADC">
          <w:rPr>
            <w:rStyle w:val="af5"/>
            <w:bCs/>
            <w:sz w:val="28"/>
            <w:szCs w:val="28"/>
            <w:lang w:val="en-US"/>
          </w:rPr>
          <w:t>adobe</w:t>
        </w:r>
        <w:r w:rsidR="00A410E1" w:rsidRPr="00742ADC">
          <w:rPr>
            <w:rStyle w:val="af5"/>
            <w:bCs/>
            <w:sz w:val="28"/>
            <w:szCs w:val="28"/>
          </w:rPr>
          <w:t>.</w:t>
        </w:r>
        <w:r w:rsidR="00A410E1" w:rsidRPr="00742ADC">
          <w:rPr>
            <w:rStyle w:val="af5"/>
            <w:bCs/>
            <w:sz w:val="28"/>
            <w:szCs w:val="28"/>
            <w:lang w:val="en-US"/>
          </w:rPr>
          <w:t>com</w:t>
        </w:r>
        <w:r w:rsidR="00A410E1" w:rsidRPr="00742ADC">
          <w:rPr>
            <w:rStyle w:val="af5"/>
            <w:bCs/>
            <w:sz w:val="28"/>
            <w:szCs w:val="28"/>
          </w:rPr>
          <w:t>/</w:t>
        </w:r>
        <w:proofErr w:type="spellStart"/>
        <w:r w:rsidR="00A410E1" w:rsidRPr="00742ADC">
          <w:rPr>
            <w:rStyle w:val="af5"/>
            <w:bCs/>
            <w:sz w:val="28"/>
            <w:szCs w:val="28"/>
            <w:lang w:val="en-US"/>
          </w:rPr>
          <w:t>ru</w:t>
        </w:r>
        <w:proofErr w:type="spellEnd"/>
        <w:r w:rsidR="00A410E1" w:rsidRPr="00742ADC">
          <w:rPr>
            <w:rStyle w:val="af5"/>
            <w:bCs/>
            <w:sz w:val="28"/>
            <w:szCs w:val="28"/>
          </w:rPr>
          <w:t>/</w:t>
        </w:r>
        <w:r w:rsidR="00A410E1" w:rsidRPr="00742ADC">
          <w:rPr>
            <w:rStyle w:val="af5"/>
            <w:bCs/>
            <w:sz w:val="28"/>
            <w:szCs w:val="28"/>
            <w:lang w:val="en-US"/>
          </w:rPr>
          <w:t>reader</w:t>
        </w:r>
        <w:r w:rsidR="00A410E1" w:rsidRPr="00742ADC">
          <w:rPr>
            <w:rStyle w:val="af5"/>
            <w:bCs/>
            <w:sz w:val="28"/>
            <w:szCs w:val="28"/>
          </w:rPr>
          <w:t>/</w:t>
        </w:r>
      </w:hyperlink>
      <w:r w:rsidR="00A410E1">
        <w:rPr>
          <w:bCs/>
          <w:sz w:val="28"/>
          <w:szCs w:val="28"/>
        </w:rPr>
        <w:t>);</w:t>
      </w:r>
    </w:p>
    <w:p w:rsidR="000E4DBF" w:rsidRPr="00A410E1" w:rsidRDefault="000E4DBF" w:rsidP="00A410E1">
      <w:pPr>
        <w:numPr>
          <w:ilvl w:val="0"/>
          <w:numId w:val="35"/>
        </w:numPr>
        <w:spacing w:after="0" w:line="240" w:lineRule="auto"/>
        <w:rPr>
          <w:bCs/>
          <w:sz w:val="28"/>
          <w:szCs w:val="28"/>
          <w:lang w:val="en-US"/>
        </w:rPr>
      </w:pPr>
      <w:r w:rsidRPr="00A410E1">
        <w:rPr>
          <w:bCs/>
          <w:sz w:val="28"/>
          <w:szCs w:val="28"/>
          <w:lang w:val="en-US"/>
        </w:rPr>
        <w:t xml:space="preserve">Visual Studio Professional 2010 Russian OLP NL </w:t>
      </w:r>
      <w:proofErr w:type="spellStart"/>
      <w:r w:rsidRPr="00A410E1">
        <w:rPr>
          <w:bCs/>
          <w:sz w:val="28"/>
          <w:szCs w:val="28"/>
          <w:lang w:val="en-US"/>
        </w:rPr>
        <w:t>AcademicEdition</w:t>
      </w:r>
      <w:proofErr w:type="spellEnd"/>
    </w:p>
    <w:p w:rsidR="001627EF" w:rsidRPr="00680F58" w:rsidRDefault="001627EF" w:rsidP="001627E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  <w:lang w:val="en-US"/>
        </w:rPr>
      </w:pPr>
    </w:p>
    <w:p w:rsidR="0037002B" w:rsidRPr="00D2714B" w:rsidRDefault="0037002B" w:rsidP="00E36A8D">
      <w:pPr>
        <w:spacing w:before="120" w:after="0" w:line="240" w:lineRule="auto"/>
        <w:ind w:firstLine="851"/>
        <w:contextualSpacing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14FD1" w:rsidRPr="00962238" w:rsidRDefault="000E4DBF" w:rsidP="00A14FD1">
      <w:pPr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="00A14FD1">
        <w:rPr>
          <w:bCs/>
          <w:sz w:val="28"/>
          <w:szCs w:val="28"/>
        </w:rPr>
        <w:t xml:space="preserve">по </w:t>
      </w:r>
      <w:r w:rsidR="00A14FD1" w:rsidRPr="00962238">
        <w:rPr>
          <w:bCs/>
          <w:sz w:val="28"/>
          <w:szCs w:val="28"/>
        </w:rPr>
        <w:t xml:space="preserve">специальности 23.05.04 </w:t>
      </w:r>
      <w:r w:rsidR="00A14FD1" w:rsidRPr="00962238">
        <w:rPr>
          <w:sz w:val="28"/>
          <w:szCs w:val="28"/>
        </w:rPr>
        <w:t>«Эксплуатация железных дорог</w:t>
      </w:r>
      <w:r w:rsidR="00A14FD1" w:rsidRPr="00962238">
        <w:rPr>
          <w:rFonts w:eastAsia="Times New Roman"/>
          <w:sz w:val="28"/>
          <w:szCs w:val="28"/>
        </w:rPr>
        <w:t>»</w:t>
      </w:r>
      <w:r w:rsidR="00A14FD1" w:rsidRPr="0096223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8B6CA5" w:rsidRPr="005D612A" w:rsidRDefault="008B6CA5" w:rsidP="008B6CA5">
      <w:pPr>
        <w:spacing w:after="0" w:line="240" w:lineRule="auto"/>
        <w:ind w:firstLine="851"/>
        <w:jc w:val="both"/>
        <w:rPr>
          <w:bCs/>
          <w:sz w:val="28"/>
        </w:rPr>
      </w:pPr>
      <w:r w:rsidRPr="005D612A">
        <w:rPr>
          <w:bCs/>
          <w:sz w:val="28"/>
        </w:rPr>
        <w:t xml:space="preserve">Она содержит специальные помещения -  учебные аудитории для проведения занятий лекционного типа, </w:t>
      </w:r>
      <w:r>
        <w:rPr>
          <w:bCs/>
          <w:sz w:val="28"/>
        </w:rPr>
        <w:t xml:space="preserve">лабораторных </w:t>
      </w:r>
      <w:r w:rsidRPr="005D612A">
        <w:rPr>
          <w:bCs/>
          <w:sz w:val="28"/>
        </w:rPr>
        <w:t xml:space="preserve">занятий, </w:t>
      </w:r>
      <w:r>
        <w:rPr>
          <w:bCs/>
          <w:sz w:val="28"/>
        </w:rPr>
        <w:t>выполнения курсовых работ, г</w:t>
      </w:r>
      <w:r w:rsidRPr="005D612A">
        <w:rPr>
          <w:bCs/>
          <w:sz w:val="28"/>
        </w:rPr>
        <w:t>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B6CA5" w:rsidRDefault="008B6CA5" w:rsidP="008B6CA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D612A">
        <w:rPr>
          <w:bCs/>
          <w:sz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</w:t>
      </w:r>
      <w:r w:rsidRPr="00433E57">
        <w:rPr>
          <w:bCs/>
          <w:sz w:val="28"/>
          <w:szCs w:val="28"/>
        </w:rPr>
        <w:t xml:space="preserve">либо свободным участком стены ровного светлого тона размером не менее 2х1.5 метра, </w:t>
      </w:r>
      <w:r w:rsidRPr="005D612A">
        <w:rPr>
          <w:bCs/>
          <w:sz w:val="28"/>
        </w:rPr>
        <w:t xml:space="preserve">стандартной доской для работы с маркером). </w:t>
      </w:r>
      <w:r w:rsidRPr="00433E57">
        <w:rPr>
          <w:bCs/>
          <w:sz w:val="28"/>
          <w:szCs w:val="28"/>
        </w:rPr>
        <w:t>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8B6CA5" w:rsidRPr="00433E57" w:rsidRDefault="008B6CA5" w:rsidP="008B6CA5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8B6CA5" w:rsidRDefault="008B6CA5" w:rsidP="008B6CA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D612A">
        <w:rPr>
          <w:bCs/>
          <w:sz w:val="28"/>
        </w:rPr>
        <w:t>Для проведения занятий лекционного типа предлагаются учебно-наглядные пособия</w:t>
      </w:r>
      <w:r>
        <w:rPr>
          <w:bCs/>
          <w:sz w:val="28"/>
        </w:rPr>
        <w:t xml:space="preserve"> в виде презентаций</w:t>
      </w:r>
      <w:r w:rsidRPr="005D612A">
        <w:rPr>
          <w:bCs/>
          <w:sz w:val="28"/>
        </w:rPr>
        <w:t xml:space="preserve">, </w:t>
      </w:r>
      <w:r>
        <w:rPr>
          <w:bCs/>
          <w:sz w:val="28"/>
          <w:szCs w:val="28"/>
        </w:rPr>
        <w:t xml:space="preserve">которые </w:t>
      </w:r>
      <w:r w:rsidRPr="00433E57">
        <w:rPr>
          <w:bCs/>
          <w:sz w:val="28"/>
          <w:szCs w:val="28"/>
        </w:rPr>
        <w:t>обеспечиваю</w:t>
      </w:r>
      <w:r>
        <w:rPr>
          <w:bCs/>
          <w:sz w:val="28"/>
          <w:szCs w:val="28"/>
        </w:rPr>
        <w:t>т</w:t>
      </w:r>
      <w:r w:rsidRPr="00433E57">
        <w:rPr>
          <w:bCs/>
          <w:sz w:val="28"/>
          <w:szCs w:val="28"/>
        </w:rPr>
        <w:t xml:space="preserve"> </w:t>
      </w:r>
      <w:proofErr w:type="gramStart"/>
      <w:r w:rsidRPr="00433E57">
        <w:rPr>
          <w:bCs/>
          <w:sz w:val="28"/>
          <w:szCs w:val="28"/>
        </w:rPr>
        <w:t>тематические  иллюстра</w:t>
      </w:r>
      <w:r>
        <w:rPr>
          <w:bCs/>
          <w:sz w:val="28"/>
          <w:szCs w:val="28"/>
        </w:rPr>
        <w:t>ции</w:t>
      </w:r>
      <w:proofErr w:type="gramEnd"/>
      <w:r>
        <w:rPr>
          <w:bCs/>
          <w:sz w:val="28"/>
          <w:szCs w:val="28"/>
        </w:rPr>
        <w:t xml:space="preserve"> в </w:t>
      </w:r>
      <w:r w:rsidRPr="00433E57">
        <w:rPr>
          <w:bCs/>
          <w:sz w:val="28"/>
          <w:szCs w:val="28"/>
        </w:rPr>
        <w:t>соответств</w:t>
      </w:r>
      <w:r>
        <w:rPr>
          <w:bCs/>
          <w:sz w:val="28"/>
          <w:szCs w:val="28"/>
        </w:rPr>
        <w:t>ии с  рабочей учебной программой</w:t>
      </w:r>
      <w:r w:rsidRPr="00433E57">
        <w:rPr>
          <w:bCs/>
          <w:sz w:val="28"/>
          <w:szCs w:val="28"/>
        </w:rPr>
        <w:t xml:space="preserve"> дисциплины.</w:t>
      </w:r>
    </w:p>
    <w:p w:rsidR="008B6CA5" w:rsidRPr="005D612A" w:rsidRDefault="008B6CA5" w:rsidP="008B6CA5">
      <w:pPr>
        <w:spacing w:after="0" w:line="240" w:lineRule="auto"/>
        <w:ind w:firstLine="851"/>
        <w:jc w:val="both"/>
        <w:rPr>
          <w:bCs/>
          <w:sz w:val="28"/>
        </w:rPr>
      </w:pPr>
      <w:proofErr w:type="gramStart"/>
      <w:r w:rsidRPr="005D612A">
        <w:rPr>
          <w:bCs/>
          <w:sz w:val="28"/>
        </w:rPr>
        <w:t>.</w:t>
      </w:r>
      <w:r w:rsidRPr="006824D7">
        <w:rPr>
          <w:bCs/>
          <w:sz w:val="28"/>
        </w:rPr>
        <w:t>Для</w:t>
      </w:r>
      <w:proofErr w:type="gramEnd"/>
      <w:r w:rsidRPr="006824D7">
        <w:rPr>
          <w:bCs/>
          <w:sz w:val="28"/>
        </w:rPr>
        <w:t xml:space="preserve"> проведения лабораторных занятий </w:t>
      </w:r>
      <w:r w:rsidRPr="00065D61">
        <w:rPr>
          <w:rFonts w:eastAsia="Times New Roman"/>
          <w:bCs/>
          <w:sz w:val="28"/>
          <w:szCs w:val="20"/>
          <w:lang w:eastAsia="ru-RU"/>
        </w:rPr>
        <w:t>используются компьютерные классы университета, оснащенные персональными компьютерами.</w:t>
      </w:r>
    </w:p>
    <w:p w:rsidR="008B6CA5" w:rsidRDefault="008B6CA5" w:rsidP="008B6CA5">
      <w:pPr>
        <w:spacing w:after="0" w:line="240" w:lineRule="auto"/>
        <w:ind w:firstLine="851"/>
        <w:jc w:val="both"/>
        <w:rPr>
          <w:bCs/>
          <w:sz w:val="28"/>
        </w:rPr>
      </w:pPr>
      <w:r w:rsidRPr="005D612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7002B" w:rsidRDefault="008B6CA5" w:rsidP="008B6CA5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14851">
        <w:rPr>
          <w:sz w:val="28"/>
          <w:szCs w:val="28"/>
        </w:rPr>
        <w:t xml:space="preserve">« </w:t>
      </w:r>
      <w:r w:rsidR="00E61216">
        <w:rPr>
          <w:sz w:val="28"/>
          <w:szCs w:val="28"/>
        </w:rPr>
        <w:t>24</w:t>
      </w:r>
      <w:proofErr w:type="gramEnd"/>
      <w:r w:rsidR="00E61216">
        <w:rPr>
          <w:sz w:val="28"/>
          <w:szCs w:val="28"/>
        </w:rPr>
        <w:t xml:space="preserve"> </w:t>
      </w:r>
      <w:r w:rsidR="00814851">
        <w:rPr>
          <w:sz w:val="28"/>
          <w:szCs w:val="28"/>
        </w:rPr>
        <w:t>»</w:t>
      </w:r>
      <w:r w:rsidR="000E4DBF">
        <w:rPr>
          <w:sz w:val="28"/>
          <w:szCs w:val="28"/>
        </w:rPr>
        <w:t xml:space="preserve"> </w:t>
      </w:r>
      <w:r w:rsidR="00814851">
        <w:rPr>
          <w:sz w:val="28"/>
          <w:szCs w:val="28"/>
        </w:rPr>
        <w:t xml:space="preserve"> </w:t>
      </w:r>
      <w:r w:rsidR="00E61216">
        <w:rPr>
          <w:sz w:val="28"/>
          <w:szCs w:val="28"/>
        </w:rPr>
        <w:t>апреля</w:t>
      </w:r>
      <w:r w:rsidR="00814851">
        <w:rPr>
          <w:sz w:val="28"/>
          <w:szCs w:val="28"/>
        </w:rPr>
        <w:t xml:space="preserve">   </w:t>
      </w:r>
      <w:r w:rsidR="000E4DBF">
        <w:rPr>
          <w:sz w:val="28"/>
          <w:szCs w:val="28"/>
        </w:rPr>
        <w:t>201</w:t>
      </w:r>
      <w:r w:rsidR="00814851">
        <w:rPr>
          <w:sz w:val="28"/>
          <w:szCs w:val="28"/>
        </w:rPr>
        <w:t>8</w:t>
      </w:r>
      <w:r w:rsidR="000E4DBF">
        <w:rPr>
          <w:sz w:val="28"/>
          <w:szCs w:val="28"/>
        </w:rPr>
        <w:t xml:space="preserve"> г.</w:t>
      </w:r>
    </w:p>
    <w:p w:rsidR="00816153" w:rsidRPr="00EF6223" w:rsidRDefault="00F42165" w:rsidP="00EF6223">
      <w:pPr>
        <w:spacing w:before="120" w:after="0" w:line="240" w:lineRule="auto"/>
        <w:rPr>
          <w:sz w:val="28"/>
          <w:szCs w:val="28"/>
        </w:rPr>
      </w:pPr>
      <w:r>
        <w:rPr>
          <w:noProof/>
        </w:rPr>
        <w:pict>
          <v:shape id="_x0000_s1026" type="#_x0000_t75" style="position:absolute;margin-left:229.2pt;margin-top:5.6pt;width:77.25pt;height:57pt;z-index:1">
            <v:imagedata r:id="rId17" o:title="Моя подпись"/>
          </v:shape>
        </w:pict>
      </w:r>
      <w:r w:rsidR="004F5CB5">
        <w:rPr>
          <w:sz w:val="28"/>
          <w:szCs w:val="28"/>
        </w:rPr>
        <w:t>Разработчик программы</w:t>
      </w:r>
      <w:r w:rsidR="004F5CB5">
        <w:rPr>
          <w:sz w:val="28"/>
          <w:szCs w:val="28"/>
        </w:rPr>
        <w:br/>
        <w:t>доцент кафедры «Информатика</w:t>
      </w:r>
      <w:r w:rsidR="00DD0080">
        <w:rPr>
          <w:sz w:val="28"/>
          <w:szCs w:val="28"/>
        </w:rPr>
        <w:br/>
      </w:r>
      <w:r w:rsidR="004F5CB5">
        <w:rPr>
          <w:sz w:val="28"/>
          <w:szCs w:val="28"/>
        </w:rPr>
        <w:t xml:space="preserve">и информационная </w:t>
      </w:r>
      <w:proofErr w:type="gramStart"/>
      <w:r w:rsidR="004F5CB5">
        <w:rPr>
          <w:sz w:val="28"/>
          <w:szCs w:val="28"/>
        </w:rPr>
        <w:t>безопасность»</w:t>
      </w:r>
      <w:r w:rsidR="00DD0080">
        <w:rPr>
          <w:sz w:val="28"/>
          <w:szCs w:val="28"/>
        </w:rPr>
        <w:t xml:space="preserve"> </w:t>
      </w:r>
      <w:r w:rsidR="00CA49F8">
        <w:rPr>
          <w:sz w:val="28"/>
          <w:szCs w:val="28"/>
        </w:rPr>
        <w:t xml:space="preserve">  </w:t>
      </w:r>
      <w:proofErr w:type="gramEnd"/>
      <w:r w:rsidR="00CA49F8">
        <w:rPr>
          <w:sz w:val="28"/>
          <w:szCs w:val="28"/>
        </w:rPr>
        <w:t xml:space="preserve">           </w:t>
      </w:r>
      <w:r w:rsidR="00DD0080">
        <w:rPr>
          <w:sz w:val="28"/>
          <w:szCs w:val="28"/>
        </w:rPr>
        <w:t xml:space="preserve">         </w:t>
      </w:r>
      <w:r w:rsidR="00CA49F8">
        <w:rPr>
          <w:sz w:val="28"/>
          <w:szCs w:val="28"/>
        </w:rPr>
        <w:t xml:space="preserve">            А.И. </w:t>
      </w:r>
      <w:r w:rsidR="00DD0080">
        <w:rPr>
          <w:sz w:val="28"/>
          <w:szCs w:val="28"/>
        </w:rPr>
        <w:t>Кожевников</w:t>
      </w:r>
    </w:p>
    <w:sectPr w:rsidR="00816153" w:rsidRPr="00EF6223" w:rsidSect="00C311FD">
      <w:footerReference w:type="first" r:id="rId1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65" w:rsidRDefault="00F42165" w:rsidP="008464FD">
      <w:pPr>
        <w:spacing w:after="0" w:line="240" w:lineRule="auto"/>
      </w:pPr>
      <w:r>
        <w:separator/>
      </w:r>
    </w:p>
  </w:endnote>
  <w:endnote w:type="continuationSeparator" w:id="0">
    <w:p w:rsidR="00F42165" w:rsidRDefault="00F42165" w:rsidP="0084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EE" w:rsidRDefault="004F72EE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65" w:rsidRDefault="00F42165" w:rsidP="008464FD">
      <w:pPr>
        <w:spacing w:after="0" w:line="240" w:lineRule="auto"/>
      </w:pPr>
      <w:r>
        <w:separator/>
      </w:r>
    </w:p>
  </w:footnote>
  <w:footnote w:type="continuationSeparator" w:id="0">
    <w:p w:rsidR="00F42165" w:rsidRDefault="00F42165" w:rsidP="0084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022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">
    <w:nsid w:val="1045527C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740C6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4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2A14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015D8E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9">
    <w:nsid w:val="28962B15"/>
    <w:multiLevelType w:val="hybridMultilevel"/>
    <w:tmpl w:val="001806F6"/>
    <w:lvl w:ilvl="0" w:tplc="F81E29D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99317B4"/>
    <w:multiLevelType w:val="hybridMultilevel"/>
    <w:tmpl w:val="F92CC03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A46B4C"/>
    <w:multiLevelType w:val="hybridMultilevel"/>
    <w:tmpl w:val="6A48E2CE"/>
    <w:lvl w:ilvl="0" w:tplc="F5069D2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B0274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3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4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36422"/>
    <w:multiLevelType w:val="singleLevel"/>
    <w:tmpl w:val="53A40D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</w:abstractNum>
  <w:abstractNum w:abstractNumId="17">
    <w:nsid w:val="39081F7B"/>
    <w:multiLevelType w:val="hybridMultilevel"/>
    <w:tmpl w:val="DA4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AB0228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664A9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6">
    <w:nsid w:val="4DEB668D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7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F21DE"/>
    <w:multiLevelType w:val="hybridMultilevel"/>
    <w:tmpl w:val="1808396E"/>
    <w:lvl w:ilvl="0" w:tplc="A23A37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52E94"/>
    <w:multiLevelType w:val="hybridMultilevel"/>
    <w:tmpl w:val="1F649E66"/>
    <w:lvl w:ilvl="0" w:tplc="1D26A4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AE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74A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4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0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B27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2C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0E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80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6D0162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5">
    <w:nsid w:val="74F11C76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6">
    <w:nsid w:val="76B714A3"/>
    <w:multiLevelType w:val="multilevel"/>
    <w:tmpl w:val="B626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1470E4"/>
    <w:multiLevelType w:val="hybridMultilevel"/>
    <w:tmpl w:val="77BE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17"/>
  </w:num>
  <w:num w:numId="5">
    <w:abstractNumId w:val="19"/>
  </w:num>
  <w:num w:numId="6">
    <w:abstractNumId w:val="1"/>
  </w:num>
  <w:num w:numId="7">
    <w:abstractNumId w:val="12"/>
  </w:num>
  <w:num w:numId="8">
    <w:abstractNumId w:val="35"/>
  </w:num>
  <w:num w:numId="9">
    <w:abstractNumId w:val="3"/>
  </w:num>
  <w:num w:numId="10">
    <w:abstractNumId w:val="0"/>
  </w:num>
  <w:num w:numId="11">
    <w:abstractNumId w:val="25"/>
  </w:num>
  <w:num w:numId="12">
    <w:abstractNumId w:val="8"/>
  </w:num>
  <w:num w:numId="13">
    <w:abstractNumId w:val="22"/>
  </w:num>
  <w:num w:numId="14">
    <w:abstractNumId w:val="24"/>
  </w:num>
  <w:num w:numId="15">
    <w:abstractNumId w:val="33"/>
  </w:num>
  <w:num w:numId="16">
    <w:abstractNumId w:val="16"/>
  </w:num>
  <w:num w:numId="17">
    <w:abstractNumId w:val="5"/>
  </w:num>
  <w:num w:numId="18">
    <w:abstractNumId w:val="21"/>
  </w:num>
  <w:num w:numId="19">
    <w:abstractNumId w:val="26"/>
  </w:num>
  <w:num w:numId="20">
    <w:abstractNumId w:val="29"/>
  </w:num>
  <w:num w:numId="21">
    <w:abstractNumId w:val="34"/>
  </w:num>
  <w:num w:numId="22">
    <w:abstractNumId w:val="9"/>
  </w:num>
  <w:num w:numId="23">
    <w:abstractNumId w:val="18"/>
  </w:num>
  <w:num w:numId="24">
    <w:abstractNumId w:val="2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6"/>
  </w:num>
  <w:num w:numId="28">
    <w:abstractNumId w:val="31"/>
  </w:num>
  <w:num w:numId="29">
    <w:abstractNumId w:val="13"/>
  </w:num>
  <w:num w:numId="30">
    <w:abstractNumId w:val="4"/>
  </w:num>
  <w:num w:numId="31">
    <w:abstractNumId w:val="28"/>
  </w:num>
  <w:num w:numId="32">
    <w:abstractNumId w:val="32"/>
  </w:num>
  <w:num w:numId="33">
    <w:abstractNumId w:val="7"/>
  </w:num>
  <w:num w:numId="34">
    <w:abstractNumId w:val="15"/>
  </w:num>
  <w:num w:numId="35">
    <w:abstractNumId w:val="20"/>
  </w:num>
  <w:num w:numId="36">
    <w:abstractNumId w:val="37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edit="forms" w:formatting="1" w:enforcement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E88"/>
    <w:rsid w:val="00005DAC"/>
    <w:rsid w:val="00022875"/>
    <w:rsid w:val="00022FB7"/>
    <w:rsid w:val="00024F4C"/>
    <w:rsid w:val="000304FF"/>
    <w:rsid w:val="00031439"/>
    <w:rsid w:val="00031456"/>
    <w:rsid w:val="00033F32"/>
    <w:rsid w:val="000361DD"/>
    <w:rsid w:val="000539F7"/>
    <w:rsid w:val="000553F2"/>
    <w:rsid w:val="00056A81"/>
    <w:rsid w:val="0005704F"/>
    <w:rsid w:val="00061D38"/>
    <w:rsid w:val="00070682"/>
    <w:rsid w:val="00071967"/>
    <w:rsid w:val="00073C0A"/>
    <w:rsid w:val="00094C0C"/>
    <w:rsid w:val="0009645F"/>
    <w:rsid w:val="000A4D87"/>
    <w:rsid w:val="000A4F3D"/>
    <w:rsid w:val="000A6769"/>
    <w:rsid w:val="000B0445"/>
    <w:rsid w:val="000B0DE6"/>
    <w:rsid w:val="000B373A"/>
    <w:rsid w:val="000B5077"/>
    <w:rsid w:val="000C201A"/>
    <w:rsid w:val="000C31E1"/>
    <w:rsid w:val="000C3D9F"/>
    <w:rsid w:val="000D003F"/>
    <w:rsid w:val="000D11C0"/>
    <w:rsid w:val="000D29EF"/>
    <w:rsid w:val="000D65E4"/>
    <w:rsid w:val="000E0D4F"/>
    <w:rsid w:val="000E3CF3"/>
    <w:rsid w:val="000E4DBF"/>
    <w:rsid w:val="000E688E"/>
    <w:rsid w:val="000F1FF4"/>
    <w:rsid w:val="000F28DD"/>
    <w:rsid w:val="000F54A8"/>
    <w:rsid w:val="001021E3"/>
    <w:rsid w:val="001038F9"/>
    <w:rsid w:val="00105FA1"/>
    <w:rsid w:val="0010750D"/>
    <w:rsid w:val="001075D7"/>
    <w:rsid w:val="00111AA1"/>
    <w:rsid w:val="00113612"/>
    <w:rsid w:val="00116408"/>
    <w:rsid w:val="00124DEB"/>
    <w:rsid w:val="00124E8C"/>
    <w:rsid w:val="00132085"/>
    <w:rsid w:val="00134A05"/>
    <w:rsid w:val="00136430"/>
    <w:rsid w:val="00136538"/>
    <w:rsid w:val="00136D97"/>
    <w:rsid w:val="00137A73"/>
    <w:rsid w:val="00141706"/>
    <w:rsid w:val="00145AD6"/>
    <w:rsid w:val="00147887"/>
    <w:rsid w:val="001538C6"/>
    <w:rsid w:val="00156975"/>
    <w:rsid w:val="00157E57"/>
    <w:rsid w:val="001627EF"/>
    <w:rsid w:val="00162C44"/>
    <w:rsid w:val="00166E7A"/>
    <w:rsid w:val="00170592"/>
    <w:rsid w:val="00175724"/>
    <w:rsid w:val="00183085"/>
    <w:rsid w:val="00183607"/>
    <w:rsid w:val="00183EF6"/>
    <w:rsid w:val="00187BBC"/>
    <w:rsid w:val="001915CE"/>
    <w:rsid w:val="00192B4F"/>
    <w:rsid w:val="0019371E"/>
    <w:rsid w:val="00193CF2"/>
    <w:rsid w:val="00194B38"/>
    <w:rsid w:val="00195A6C"/>
    <w:rsid w:val="00197EAB"/>
    <w:rsid w:val="001A0C10"/>
    <w:rsid w:val="001A6DF2"/>
    <w:rsid w:val="001B325F"/>
    <w:rsid w:val="001B3A7E"/>
    <w:rsid w:val="001B5791"/>
    <w:rsid w:val="001C5B7F"/>
    <w:rsid w:val="001D5986"/>
    <w:rsid w:val="001E35B0"/>
    <w:rsid w:val="001E36A8"/>
    <w:rsid w:val="001E6251"/>
    <w:rsid w:val="001E715C"/>
    <w:rsid w:val="001F52E6"/>
    <w:rsid w:val="001F5CF8"/>
    <w:rsid w:val="001F602D"/>
    <w:rsid w:val="001F60B6"/>
    <w:rsid w:val="001F7B14"/>
    <w:rsid w:val="00200607"/>
    <w:rsid w:val="002013BC"/>
    <w:rsid w:val="00201BA8"/>
    <w:rsid w:val="002079D5"/>
    <w:rsid w:val="002121E5"/>
    <w:rsid w:val="0021251C"/>
    <w:rsid w:val="00214ED3"/>
    <w:rsid w:val="00215042"/>
    <w:rsid w:val="00231286"/>
    <w:rsid w:val="0023206A"/>
    <w:rsid w:val="002328D3"/>
    <w:rsid w:val="002331AD"/>
    <w:rsid w:val="00233A3E"/>
    <w:rsid w:val="002405B4"/>
    <w:rsid w:val="002515A8"/>
    <w:rsid w:val="00253A17"/>
    <w:rsid w:val="00261A57"/>
    <w:rsid w:val="00275813"/>
    <w:rsid w:val="002774C3"/>
    <w:rsid w:val="00282F30"/>
    <w:rsid w:val="0028319F"/>
    <w:rsid w:val="00286267"/>
    <w:rsid w:val="00293EEA"/>
    <w:rsid w:val="00295623"/>
    <w:rsid w:val="002A014E"/>
    <w:rsid w:val="002A4A04"/>
    <w:rsid w:val="002A605A"/>
    <w:rsid w:val="002B10E3"/>
    <w:rsid w:val="002B131F"/>
    <w:rsid w:val="002B13A4"/>
    <w:rsid w:val="002B476B"/>
    <w:rsid w:val="002B5FFF"/>
    <w:rsid w:val="002B7CDF"/>
    <w:rsid w:val="002C1682"/>
    <w:rsid w:val="002C1881"/>
    <w:rsid w:val="002C3658"/>
    <w:rsid w:val="002C483E"/>
    <w:rsid w:val="002C7C54"/>
    <w:rsid w:val="002D2983"/>
    <w:rsid w:val="002D2A50"/>
    <w:rsid w:val="002D2DC0"/>
    <w:rsid w:val="002D3B2E"/>
    <w:rsid w:val="002E05E8"/>
    <w:rsid w:val="002E215B"/>
    <w:rsid w:val="002E4598"/>
    <w:rsid w:val="002F2D28"/>
    <w:rsid w:val="002F4A1C"/>
    <w:rsid w:val="002F60C0"/>
    <w:rsid w:val="0030152C"/>
    <w:rsid w:val="00315990"/>
    <w:rsid w:val="00320206"/>
    <w:rsid w:val="00324957"/>
    <w:rsid w:val="003259AC"/>
    <w:rsid w:val="0032747D"/>
    <w:rsid w:val="00327BB6"/>
    <w:rsid w:val="00337C4F"/>
    <w:rsid w:val="00345E95"/>
    <w:rsid w:val="003503E3"/>
    <w:rsid w:val="00353736"/>
    <w:rsid w:val="00357D10"/>
    <w:rsid w:val="00363565"/>
    <w:rsid w:val="003639F0"/>
    <w:rsid w:val="00366B75"/>
    <w:rsid w:val="00367A0A"/>
    <w:rsid w:val="00367D07"/>
    <w:rsid w:val="0037002B"/>
    <w:rsid w:val="00373216"/>
    <w:rsid w:val="0038092C"/>
    <w:rsid w:val="00387BA0"/>
    <w:rsid w:val="00390055"/>
    <w:rsid w:val="00392DBC"/>
    <w:rsid w:val="0039445A"/>
    <w:rsid w:val="00396C0E"/>
    <w:rsid w:val="003A0270"/>
    <w:rsid w:val="003A11F6"/>
    <w:rsid w:val="003A76A9"/>
    <w:rsid w:val="003B07D8"/>
    <w:rsid w:val="003B254D"/>
    <w:rsid w:val="003B6978"/>
    <w:rsid w:val="003C023D"/>
    <w:rsid w:val="003C2EFF"/>
    <w:rsid w:val="003C4E2B"/>
    <w:rsid w:val="003D149E"/>
    <w:rsid w:val="003D21D1"/>
    <w:rsid w:val="003D2FBF"/>
    <w:rsid w:val="003D35E7"/>
    <w:rsid w:val="003E1937"/>
    <w:rsid w:val="004028FF"/>
    <w:rsid w:val="0040390F"/>
    <w:rsid w:val="00405321"/>
    <w:rsid w:val="00405AEC"/>
    <w:rsid w:val="0040751E"/>
    <w:rsid w:val="00407FFC"/>
    <w:rsid w:val="00411DF9"/>
    <w:rsid w:val="0041260B"/>
    <w:rsid w:val="00424D13"/>
    <w:rsid w:val="00426416"/>
    <w:rsid w:val="00435A72"/>
    <w:rsid w:val="00436617"/>
    <w:rsid w:val="0044328A"/>
    <w:rsid w:val="00445801"/>
    <w:rsid w:val="00445EB7"/>
    <w:rsid w:val="00446693"/>
    <w:rsid w:val="0044788C"/>
    <w:rsid w:val="00463DCD"/>
    <w:rsid w:val="0046681F"/>
    <w:rsid w:val="0046714F"/>
    <w:rsid w:val="00470D95"/>
    <w:rsid w:val="004741E5"/>
    <w:rsid w:val="00474F46"/>
    <w:rsid w:val="00477638"/>
    <w:rsid w:val="00481519"/>
    <w:rsid w:val="00483DD4"/>
    <w:rsid w:val="004913E4"/>
    <w:rsid w:val="00493289"/>
    <w:rsid w:val="00495B8B"/>
    <w:rsid w:val="00496252"/>
    <w:rsid w:val="00497933"/>
    <w:rsid w:val="004A0C40"/>
    <w:rsid w:val="004A26F1"/>
    <w:rsid w:val="004A3CFC"/>
    <w:rsid w:val="004B2B31"/>
    <w:rsid w:val="004B31C9"/>
    <w:rsid w:val="004B3941"/>
    <w:rsid w:val="004B3949"/>
    <w:rsid w:val="004B4824"/>
    <w:rsid w:val="004B7D42"/>
    <w:rsid w:val="004C1BB6"/>
    <w:rsid w:val="004D0DA8"/>
    <w:rsid w:val="004D7872"/>
    <w:rsid w:val="004E335C"/>
    <w:rsid w:val="004F5CB5"/>
    <w:rsid w:val="004F72EE"/>
    <w:rsid w:val="0050108F"/>
    <w:rsid w:val="00501C67"/>
    <w:rsid w:val="0050208E"/>
    <w:rsid w:val="00502BE4"/>
    <w:rsid w:val="00505A05"/>
    <w:rsid w:val="0050759C"/>
    <w:rsid w:val="0051015B"/>
    <w:rsid w:val="0051244A"/>
    <w:rsid w:val="00512B15"/>
    <w:rsid w:val="00515E44"/>
    <w:rsid w:val="005351D3"/>
    <w:rsid w:val="00535899"/>
    <w:rsid w:val="005409AA"/>
    <w:rsid w:val="00542569"/>
    <w:rsid w:val="00542E3B"/>
    <w:rsid w:val="0054769D"/>
    <w:rsid w:val="00551494"/>
    <w:rsid w:val="005710C9"/>
    <w:rsid w:val="005713D2"/>
    <w:rsid w:val="00576C4B"/>
    <w:rsid w:val="0058195A"/>
    <w:rsid w:val="00583081"/>
    <w:rsid w:val="0058366A"/>
    <w:rsid w:val="005A14FE"/>
    <w:rsid w:val="005A36F7"/>
    <w:rsid w:val="005A4502"/>
    <w:rsid w:val="005A6C74"/>
    <w:rsid w:val="005B3118"/>
    <w:rsid w:val="005B338C"/>
    <w:rsid w:val="005B4146"/>
    <w:rsid w:val="005B4FC2"/>
    <w:rsid w:val="005B5AE4"/>
    <w:rsid w:val="005B643B"/>
    <w:rsid w:val="005C02E2"/>
    <w:rsid w:val="005C2C8A"/>
    <w:rsid w:val="005C600F"/>
    <w:rsid w:val="005C67DD"/>
    <w:rsid w:val="005D5592"/>
    <w:rsid w:val="005D57C2"/>
    <w:rsid w:val="005D705D"/>
    <w:rsid w:val="005E3336"/>
    <w:rsid w:val="005E5971"/>
    <w:rsid w:val="005E6B35"/>
    <w:rsid w:val="005E6C98"/>
    <w:rsid w:val="005E6DBE"/>
    <w:rsid w:val="005F0754"/>
    <w:rsid w:val="005F262B"/>
    <w:rsid w:val="0060766A"/>
    <w:rsid w:val="00611C5D"/>
    <w:rsid w:val="00613F3F"/>
    <w:rsid w:val="00614EA7"/>
    <w:rsid w:val="00617353"/>
    <w:rsid w:val="0062073D"/>
    <w:rsid w:val="006318FF"/>
    <w:rsid w:val="00632324"/>
    <w:rsid w:val="006328D0"/>
    <w:rsid w:val="00634880"/>
    <w:rsid w:val="00635B2C"/>
    <w:rsid w:val="006439B1"/>
    <w:rsid w:val="006440EC"/>
    <w:rsid w:val="00653A4F"/>
    <w:rsid w:val="00656EC1"/>
    <w:rsid w:val="006722F1"/>
    <w:rsid w:val="006726DE"/>
    <w:rsid w:val="00673686"/>
    <w:rsid w:val="00673C17"/>
    <w:rsid w:val="0067597E"/>
    <w:rsid w:val="00680ED6"/>
    <w:rsid w:val="00680EDD"/>
    <w:rsid w:val="00680F58"/>
    <w:rsid w:val="00681E0D"/>
    <w:rsid w:val="006828F7"/>
    <w:rsid w:val="00683232"/>
    <w:rsid w:val="00686243"/>
    <w:rsid w:val="006925DE"/>
    <w:rsid w:val="00694CBB"/>
    <w:rsid w:val="006A0D80"/>
    <w:rsid w:val="006B1587"/>
    <w:rsid w:val="006B2604"/>
    <w:rsid w:val="006B4706"/>
    <w:rsid w:val="006C08A7"/>
    <w:rsid w:val="006C7788"/>
    <w:rsid w:val="006D033D"/>
    <w:rsid w:val="006D255D"/>
    <w:rsid w:val="006D4087"/>
    <w:rsid w:val="006D43D4"/>
    <w:rsid w:val="006D4D59"/>
    <w:rsid w:val="006D586C"/>
    <w:rsid w:val="006E293C"/>
    <w:rsid w:val="006F17CA"/>
    <w:rsid w:val="006F4DD3"/>
    <w:rsid w:val="006F7065"/>
    <w:rsid w:val="00701BE6"/>
    <w:rsid w:val="00706278"/>
    <w:rsid w:val="00711855"/>
    <w:rsid w:val="00711EB6"/>
    <w:rsid w:val="007133B3"/>
    <w:rsid w:val="00715E6C"/>
    <w:rsid w:val="00716F8F"/>
    <w:rsid w:val="007170C3"/>
    <w:rsid w:val="0072023E"/>
    <w:rsid w:val="00721089"/>
    <w:rsid w:val="0072359B"/>
    <w:rsid w:val="007238A8"/>
    <w:rsid w:val="00723BC1"/>
    <w:rsid w:val="00724DC2"/>
    <w:rsid w:val="00727707"/>
    <w:rsid w:val="00727DD1"/>
    <w:rsid w:val="007423FB"/>
    <w:rsid w:val="00744E27"/>
    <w:rsid w:val="00746F4D"/>
    <w:rsid w:val="00750EB4"/>
    <w:rsid w:val="00752A4F"/>
    <w:rsid w:val="00754E52"/>
    <w:rsid w:val="00757096"/>
    <w:rsid w:val="007571F9"/>
    <w:rsid w:val="00763411"/>
    <w:rsid w:val="0077198E"/>
    <w:rsid w:val="007859B4"/>
    <w:rsid w:val="00787B27"/>
    <w:rsid w:val="007926C4"/>
    <w:rsid w:val="007A01F3"/>
    <w:rsid w:val="007A28C5"/>
    <w:rsid w:val="007A3BFF"/>
    <w:rsid w:val="007A3C93"/>
    <w:rsid w:val="007A5D84"/>
    <w:rsid w:val="007A7089"/>
    <w:rsid w:val="007B25AE"/>
    <w:rsid w:val="007B3395"/>
    <w:rsid w:val="007B49AC"/>
    <w:rsid w:val="007B7DAE"/>
    <w:rsid w:val="007C6548"/>
    <w:rsid w:val="007C65C7"/>
    <w:rsid w:val="007D2DC4"/>
    <w:rsid w:val="007D5860"/>
    <w:rsid w:val="007D58CA"/>
    <w:rsid w:val="007D60FC"/>
    <w:rsid w:val="007E3DDD"/>
    <w:rsid w:val="007E4931"/>
    <w:rsid w:val="007F119C"/>
    <w:rsid w:val="007F49D0"/>
    <w:rsid w:val="00805561"/>
    <w:rsid w:val="00805C8C"/>
    <w:rsid w:val="00814851"/>
    <w:rsid w:val="00815150"/>
    <w:rsid w:val="00816153"/>
    <w:rsid w:val="0082003B"/>
    <w:rsid w:val="008246AD"/>
    <w:rsid w:val="00826669"/>
    <w:rsid w:val="008266C5"/>
    <w:rsid w:val="00841F06"/>
    <w:rsid w:val="008464FD"/>
    <w:rsid w:val="00847445"/>
    <w:rsid w:val="00851D72"/>
    <w:rsid w:val="00854753"/>
    <w:rsid w:val="0086249C"/>
    <w:rsid w:val="008639DB"/>
    <w:rsid w:val="00867618"/>
    <w:rsid w:val="00870B82"/>
    <w:rsid w:val="00871C4B"/>
    <w:rsid w:val="00875A21"/>
    <w:rsid w:val="00882B82"/>
    <w:rsid w:val="008857BA"/>
    <w:rsid w:val="00887611"/>
    <w:rsid w:val="00892F39"/>
    <w:rsid w:val="0089315D"/>
    <w:rsid w:val="008941D4"/>
    <w:rsid w:val="008A3924"/>
    <w:rsid w:val="008A5703"/>
    <w:rsid w:val="008A5A9B"/>
    <w:rsid w:val="008A66B1"/>
    <w:rsid w:val="008A77F2"/>
    <w:rsid w:val="008B0870"/>
    <w:rsid w:val="008B1B2B"/>
    <w:rsid w:val="008B3DCA"/>
    <w:rsid w:val="008B6CA5"/>
    <w:rsid w:val="008C186D"/>
    <w:rsid w:val="008C2155"/>
    <w:rsid w:val="008C357D"/>
    <w:rsid w:val="008D43DE"/>
    <w:rsid w:val="008D592B"/>
    <w:rsid w:val="008D6551"/>
    <w:rsid w:val="008F2C52"/>
    <w:rsid w:val="008F34E4"/>
    <w:rsid w:val="008F535E"/>
    <w:rsid w:val="009001B9"/>
    <w:rsid w:val="00900667"/>
    <w:rsid w:val="00903A31"/>
    <w:rsid w:val="0090537F"/>
    <w:rsid w:val="00911400"/>
    <w:rsid w:val="009117E6"/>
    <w:rsid w:val="00912D69"/>
    <w:rsid w:val="00916988"/>
    <w:rsid w:val="0091733D"/>
    <w:rsid w:val="00924B26"/>
    <w:rsid w:val="009274C7"/>
    <w:rsid w:val="009301AE"/>
    <w:rsid w:val="00933410"/>
    <w:rsid w:val="00936B50"/>
    <w:rsid w:val="00937099"/>
    <w:rsid w:val="00937844"/>
    <w:rsid w:val="00943708"/>
    <w:rsid w:val="00944C9F"/>
    <w:rsid w:val="00946C73"/>
    <w:rsid w:val="009539D4"/>
    <w:rsid w:val="0096228C"/>
    <w:rsid w:val="009654C2"/>
    <w:rsid w:val="0097253A"/>
    <w:rsid w:val="00974556"/>
    <w:rsid w:val="00974C7D"/>
    <w:rsid w:val="009844DE"/>
    <w:rsid w:val="009875C5"/>
    <w:rsid w:val="00991BEB"/>
    <w:rsid w:val="009932B5"/>
    <w:rsid w:val="00996E4C"/>
    <w:rsid w:val="009A1FE3"/>
    <w:rsid w:val="009B13A7"/>
    <w:rsid w:val="009B1A39"/>
    <w:rsid w:val="009B1F3D"/>
    <w:rsid w:val="009C5BCB"/>
    <w:rsid w:val="009D011D"/>
    <w:rsid w:val="009D30F1"/>
    <w:rsid w:val="009D67E9"/>
    <w:rsid w:val="009D69BB"/>
    <w:rsid w:val="009E33D4"/>
    <w:rsid w:val="009F0519"/>
    <w:rsid w:val="009F101A"/>
    <w:rsid w:val="009F6D95"/>
    <w:rsid w:val="00A056EC"/>
    <w:rsid w:val="00A05E74"/>
    <w:rsid w:val="00A11352"/>
    <w:rsid w:val="00A11959"/>
    <w:rsid w:val="00A14FD1"/>
    <w:rsid w:val="00A1543B"/>
    <w:rsid w:val="00A239DE"/>
    <w:rsid w:val="00A261E5"/>
    <w:rsid w:val="00A301E4"/>
    <w:rsid w:val="00A31418"/>
    <w:rsid w:val="00A31B0C"/>
    <w:rsid w:val="00A31CBB"/>
    <w:rsid w:val="00A331D9"/>
    <w:rsid w:val="00A3458A"/>
    <w:rsid w:val="00A3547C"/>
    <w:rsid w:val="00A35BF4"/>
    <w:rsid w:val="00A410E1"/>
    <w:rsid w:val="00A42574"/>
    <w:rsid w:val="00A45677"/>
    <w:rsid w:val="00A45CF5"/>
    <w:rsid w:val="00A46F7B"/>
    <w:rsid w:val="00A4750A"/>
    <w:rsid w:val="00A479D2"/>
    <w:rsid w:val="00A50275"/>
    <w:rsid w:val="00A52A02"/>
    <w:rsid w:val="00A55476"/>
    <w:rsid w:val="00A559DD"/>
    <w:rsid w:val="00A56ED1"/>
    <w:rsid w:val="00A60266"/>
    <w:rsid w:val="00A628B6"/>
    <w:rsid w:val="00A6328C"/>
    <w:rsid w:val="00A63DC6"/>
    <w:rsid w:val="00A7028A"/>
    <w:rsid w:val="00A76037"/>
    <w:rsid w:val="00A90852"/>
    <w:rsid w:val="00A927CA"/>
    <w:rsid w:val="00A943C6"/>
    <w:rsid w:val="00A95573"/>
    <w:rsid w:val="00A95A27"/>
    <w:rsid w:val="00AA276C"/>
    <w:rsid w:val="00AA4E88"/>
    <w:rsid w:val="00AA5629"/>
    <w:rsid w:val="00AB1773"/>
    <w:rsid w:val="00AB4D21"/>
    <w:rsid w:val="00AB7B59"/>
    <w:rsid w:val="00AC182B"/>
    <w:rsid w:val="00AC1A12"/>
    <w:rsid w:val="00AC3158"/>
    <w:rsid w:val="00AC360D"/>
    <w:rsid w:val="00AC394A"/>
    <w:rsid w:val="00AC3EDE"/>
    <w:rsid w:val="00AD1651"/>
    <w:rsid w:val="00AD1D66"/>
    <w:rsid w:val="00AD4ED4"/>
    <w:rsid w:val="00AE2150"/>
    <w:rsid w:val="00AE5A91"/>
    <w:rsid w:val="00AE66F3"/>
    <w:rsid w:val="00AF0799"/>
    <w:rsid w:val="00AF19AF"/>
    <w:rsid w:val="00B1170E"/>
    <w:rsid w:val="00B11DC7"/>
    <w:rsid w:val="00B145D6"/>
    <w:rsid w:val="00B24CAA"/>
    <w:rsid w:val="00B25D0D"/>
    <w:rsid w:val="00B30471"/>
    <w:rsid w:val="00B315A9"/>
    <w:rsid w:val="00B3172B"/>
    <w:rsid w:val="00B3396C"/>
    <w:rsid w:val="00B34B3B"/>
    <w:rsid w:val="00B3565F"/>
    <w:rsid w:val="00B35A59"/>
    <w:rsid w:val="00B40F4D"/>
    <w:rsid w:val="00B436A2"/>
    <w:rsid w:val="00B47A9C"/>
    <w:rsid w:val="00B52B17"/>
    <w:rsid w:val="00B53001"/>
    <w:rsid w:val="00B549A3"/>
    <w:rsid w:val="00B6184D"/>
    <w:rsid w:val="00B6213E"/>
    <w:rsid w:val="00B62E10"/>
    <w:rsid w:val="00B6708F"/>
    <w:rsid w:val="00B67097"/>
    <w:rsid w:val="00B7052A"/>
    <w:rsid w:val="00B713DC"/>
    <w:rsid w:val="00B72F5D"/>
    <w:rsid w:val="00B76266"/>
    <w:rsid w:val="00B807E4"/>
    <w:rsid w:val="00B80C1D"/>
    <w:rsid w:val="00B81FFA"/>
    <w:rsid w:val="00B829F9"/>
    <w:rsid w:val="00B84DA0"/>
    <w:rsid w:val="00B854DA"/>
    <w:rsid w:val="00B93E00"/>
    <w:rsid w:val="00BA2446"/>
    <w:rsid w:val="00BA3720"/>
    <w:rsid w:val="00BA42DA"/>
    <w:rsid w:val="00BA6EAB"/>
    <w:rsid w:val="00BB1EFB"/>
    <w:rsid w:val="00BB5688"/>
    <w:rsid w:val="00BB59E8"/>
    <w:rsid w:val="00BC09E5"/>
    <w:rsid w:val="00BC0C60"/>
    <w:rsid w:val="00BC321C"/>
    <w:rsid w:val="00BC6FAC"/>
    <w:rsid w:val="00BD1A2D"/>
    <w:rsid w:val="00BD238D"/>
    <w:rsid w:val="00BD2E4D"/>
    <w:rsid w:val="00BD2F2A"/>
    <w:rsid w:val="00BD6E8C"/>
    <w:rsid w:val="00BE4145"/>
    <w:rsid w:val="00BF0895"/>
    <w:rsid w:val="00C01850"/>
    <w:rsid w:val="00C030E5"/>
    <w:rsid w:val="00C057E7"/>
    <w:rsid w:val="00C078B6"/>
    <w:rsid w:val="00C114F4"/>
    <w:rsid w:val="00C1297D"/>
    <w:rsid w:val="00C12F0F"/>
    <w:rsid w:val="00C14FD3"/>
    <w:rsid w:val="00C16C2D"/>
    <w:rsid w:val="00C2117C"/>
    <w:rsid w:val="00C21D28"/>
    <w:rsid w:val="00C22B2C"/>
    <w:rsid w:val="00C22B82"/>
    <w:rsid w:val="00C237FF"/>
    <w:rsid w:val="00C25758"/>
    <w:rsid w:val="00C31191"/>
    <w:rsid w:val="00C311FD"/>
    <w:rsid w:val="00C31420"/>
    <w:rsid w:val="00C31A24"/>
    <w:rsid w:val="00C32FC0"/>
    <w:rsid w:val="00C335BD"/>
    <w:rsid w:val="00C37866"/>
    <w:rsid w:val="00C4793D"/>
    <w:rsid w:val="00C50857"/>
    <w:rsid w:val="00C52D83"/>
    <w:rsid w:val="00C55501"/>
    <w:rsid w:val="00C57A5D"/>
    <w:rsid w:val="00C63BC2"/>
    <w:rsid w:val="00C664FE"/>
    <w:rsid w:val="00C70AF9"/>
    <w:rsid w:val="00C850F1"/>
    <w:rsid w:val="00C87CC7"/>
    <w:rsid w:val="00C96ACE"/>
    <w:rsid w:val="00C9704A"/>
    <w:rsid w:val="00CA49F8"/>
    <w:rsid w:val="00CA5530"/>
    <w:rsid w:val="00CA5BAF"/>
    <w:rsid w:val="00CB099C"/>
    <w:rsid w:val="00CB208F"/>
    <w:rsid w:val="00CB25AF"/>
    <w:rsid w:val="00CB3B52"/>
    <w:rsid w:val="00CC0A67"/>
    <w:rsid w:val="00CC1262"/>
    <w:rsid w:val="00CC4A4D"/>
    <w:rsid w:val="00CC5DD6"/>
    <w:rsid w:val="00CC750D"/>
    <w:rsid w:val="00CD1110"/>
    <w:rsid w:val="00CD145C"/>
    <w:rsid w:val="00CE16DB"/>
    <w:rsid w:val="00CE2DA9"/>
    <w:rsid w:val="00CE3AA8"/>
    <w:rsid w:val="00CE6AC2"/>
    <w:rsid w:val="00CF01E0"/>
    <w:rsid w:val="00CF4B13"/>
    <w:rsid w:val="00D042F8"/>
    <w:rsid w:val="00D04864"/>
    <w:rsid w:val="00D048FF"/>
    <w:rsid w:val="00D10B22"/>
    <w:rsid w:val="00D13C5B"/>
    <w:rsid w:val="00D15C36"/>
    <w:rsid w:val="00D16CCE"/>
    <w:rsid w:val="00D177BD"/>
    <w:rsid w:val="00D26804"/>
    <w:rsid w:val="00D3625A"/>
    <w:rsid w:val="00D36654"/>
    <w:rsid w:val="00D41EB7"/>
    <w:rsid w:val="00D43B2D"/>
    <w:rsid w:val="00D44E29"/>
    <w:rsid w:val="00D56171"/>
    <w:rsid w:val="00D6192B"/>
    <w:rsid w:val="00D61F43"/>
    <w:rsid w:val="00D73672"/>
    <w:rsid w:val="00D80F48"/>
    <w:rsid w:val="00D816E8"/>
    <w:rsid w:val="00D84944"/>
    <w:rsid w:val="00D92993"/>
    <w:rsid w:val="00DA2040"/>
    <w:rsid w:val="00DA7569"/>
    <w:rsid w:val="00DB08BC"/>
    <w:rsid w:val="00DB11F9"/>
    <w:rsid w:val="00DC3446"/>
    <w:rsid w:val="00DC3A16"/>
    <w:rsid w:val="00DC6D30"/>
    <w:rsid w:val="00DD0080"/>
    <w:rsid w:val="00DD3834"/>
    <w:rsid w:val="00DD3C66"/>
    <w:rsid w:val="00DD3CC5"/>
    <w:rsid w:val="00DF2831"/>
    <w:rsid w:val="00DF6C44"/>
    <w:rsid w:val="00E06C37"/>
    <w:rsid w:val="00E12AD8"/>
    <w:rsid w:val="00E24BCB"/>
    <w:rsid w:val="00E25448"/>
    <w:rsid w:val="00E26674"/>
    <w:rsid w:val="00E32939"/>
    <w:rsid w:val="00E34AED"/>
    <w:rsid w:val="00E35CEF"/>
    <w:rsid w:val="00E36A8D"/>
    <w:rsid w:val="00E41806"/>
    <w:rsid w:val="00E438E3"/>
    <w:rsid w:val="00E44829"/>
    <w:rsid w:val="00E449B8"/>
    <w:rsid w:val="00E44A34"/>
    <w:rsid w:val="00E57061"/>
    <w:rsid w:val="00E60523"/>
    <w:rsid w:val="00E61216"/>
    <w:rsid w:val="00E623D7"/>
    <w:rsid w:val="00E636EA"/>
    <w:rsid w:val="00E66889"/>
    <w:rsid w:val="00E66DF4"/>
    <w:rsid w:val="00E70A3D"/>
    <w:rsid w:val="00E72518"/>
    <w:rsid w:val="00E737DA"/>
    <w:rsid w:val="00E74A79"/>
    <w:rsid w:val="00E75850"/>
    <w:rsid w:val="00E8294E"/>
    <w:rsid w:val="00E832C1"/>
    <w:rsid w:val="00E866A0"/>
    <w:rsid w:val="00E870CD"/>
    <w:rsid w:val="00E87479"/>
    <w:rsid w:val="00E87547"/>
    <w:rsid w:val="00E9199C"/>
    <w:rsid w:val="00E9215F"/>
    <w:rsid w:val="00E92500"/>
    <w:rsid w:val="00E94C27"/>
    <w:rsid w:val="00EA0BF2"/>
    <w:rsid w:val="00EA1786"/>
    <w:rsid w:val="00EA5CC3"/>
    <w:rsid w:val="00EB1989"/>
    <w:rsid w:val="00EB4292"/>
    <w:rsid w:val="00EB529D"/>
    <w:rsid w:val="00EB76F9"/>
    <w:rsid w:val="00ED14BC"/>
    <w:rsid w:val="00ED2136"/>
    <w:rsid w:val="00ED33D6"/>
    <w:rsid w:val="00ED3DE1"/>
    <w:rsid w:val="00ED6967"/>
    <w:rsid w:val="00EE0837"/>
    <w:rsid w:val="00EE0857"/>
    <w:rsid w:val="00EE1371"/>
    <w:rsid w:val="00EE5E86"/>
    <w:rsid w:val="00EE6F1B"/>
    <w:rsid w:val="00EF4AAC"/>
    <w:rsid w:val="00EF6223"/>
    <w:rsid w:val="00F10CF3"/>
    <w:rsid w:val="00F1418C"/>
    <w:rsid w:val="00F14C03"/>
    <w:rsid w:val="00F16595"/>
    <w:rsid w:val="00F2095D"/>
    <w:rsid w:val="00F232AC"/>
    <w:rsid w:val="00F24748"/>
    <w:rsid w:val="00F2774D"/>
    <w:rsid w:val="00F27D64"/>
    <w:rsid w:val="00F3067C"/>
    <w:rsid w:val="00F3259B"/>
    <w:rsid w:val="00F34287"/>
    <w:rsid w:val="00F36DBF"/>
    <w:rsid w:val="00F37033"/>
    <w:rsid w:val="00F42165"/>
    <w:rsid w:val="00F42437"/>
    <w:rsid w:val="00F470CA"/>
    <w:rsid w:val="00F551B5"/>
    <w:rsid w:val="00F57D86"/>
    <w:rsid w:val="00F64CB0"/>
    <w:rsid w:val="00F6540F"/>
    <w:rsid w:val="00F65ECF"/>
    <w:rsid w:val="00F66B11"/>
    <w:rsid w:val="00F71796"/>
    <w:rsid w:val="00F75D4A"/>
    <w:rsid w:val="00F7607E"/>
    <w:rsid w:val="00F7767F"/>
    <w:rsid w:val="00F77DDD"/>
    <w:rsid w:val="00F80E52"/>
    <w:rsid w:val="00F83024"/>
    <w:rsid w:val="00F86BE4"/>
    <w:rsid w:val="00F86D2B"/>
    <w:rsid w:val="00F94074"/>
    <w:rsid w:val="00F950A3"/>
    <w:rsid w:val="00F966F5"/>
    <w:rsid w:val="00FA03A8"/>
    <w:rsid w:val="00FA1753"/>
    <w:rsid w:val="00FA67DC"/>
    <w:rsid w:val="00FC4AA2"/>
    <w:rsid w:val="00FC5288"/>
    <w:rsid w:val="00FC5658"/>
    <w:rsid w:val="00FC630A"/>
    <w:rsid w:val="00FC6BA8"/>
    <w:rsid w:val="00FC79DD"/>
    <w:rsid w:val="00FD12C5"/>
    <w:rsid w:val="00FD2B5C"/>
    <w:rsid w:val="00FD3D11"/>
    <w:rsid w:val="00FD51DF"/>
    <w:rsid w:val="00FD62E2"/>
    <w:rsid w:val="00FE1F81"/>
    <w:rsid w:val="00FE3FAE"/>
    <w:rsid w:val="00FE5D1F"/>
    <w:rsid w:val="00FE6223"/>
    <w:rsid w:val="00FF1582"/>
    <w:rsid w:val="00FF2EBB"/>
    <w:rsid w:val="00FF6526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05E9C-CDF6-45DF-BF14-557555D3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П.Обычный"/>
    <w:qFormat/>
    <w:rsid w:val="00656EC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0"/>
    <w:link w:val="30"/>
    <w:uiPriority w:val="9"/>
    <w:qFormat/>
    <w:rsid w:val="000570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E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7B7DAE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qFormat/>
    <w:rsid w:val="00AC1A12"/>
    <w:pPr>
      <w:spacing w:after="120"/>
      <w:jc w:val="center"/>
    </w:pPr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aa">
    <w:name w:val="Нормальный (таблица)"/>
    <w:basedOn w:val="a0"/>
    <w:next w:val="a0"/>
    <w:rsid w:val="005101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rsid w:val="00911400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eastAsia="Times New Roman"/>
      <w:szCs w:val="24"/>
      <w:lang w:eastAsia="ru-RU"/>
    </w:rPr>
  </w:style>
  <w:style w:type="character" w:customStyle="1" w:styleId="2">
    <w:name w:val="Основной текст (2)_"/>
    <w:link w:val="20"/>
    <w:rsid w:val="00C078B6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C078B6"/>
    <w:pPr>
      <w:shd w:val="clear" w:color="auto" w:fill="FFFFFF"/>
      <w:spacing w:before="300" w:after="0" w:line="248" w:lineRule="exact"/>
      <w:ind w:firstLine="660"/>
      <w:jc w:val="both"/>
    </w:pPr>
    <w:rPr>
      <w:rFonts w:ascii="Calibri" w:hAnsi="Calibri"/>
      <w:sz w:val="20"/>
      <w:szCs w:val="20"/>
    </w:rPr>
  </w:style>
  <w:style w:type="paragraph" w:styleId="ab">
    <w:name w:val="Plain Text"/>
    <w:basedOn w:val="a0"/>
    <w:link w:val="ac"/>
    <w:rsid w:val="00A301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A301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AC1A12"/>
    <w:pPr>
      <w:spacing w:after="0" w:line="240" w:lineRule="auto"/>
      <w:jc w:val="center"/>
    </w:pPr>
    <w:rPr>
      <w:rFonts w:eastAsia="Times New Roman"/>
      <w:bCs/>
      <w:sz w:val="28"/>
      <w:szCs w:val="20"/>
      <w:lang w:eastAsia="ru-RU"/>
    </w:rPr>
  </w:style>
  <w:style w:type="character" w:customStyle="1" w:styleId="ae">
    <w:name w:val="Название Знак"/>
    <w:link w:val="ad"/>
    <w:rsid w:val="00AC1A1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8464FD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f0">
    <w:name w:val="Верхний колонтитул Знак"/>
    <w:link w:val="af"/>
    <w:uiPriority w:val="99"/>
    <w:semiHidden/>
    <w:rsid w:val="008464FD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8464FD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f2">
    <w:name w:val="Нижний колонтитул Знак"/>
    <w:link w:val="af1"/>
    <w:uiPriority w:val="99"/>
    <w:rsid w:val="008464FD"/>
    <w:rPr>
      <w:rFonts w:ascii="Times New Roman" w:hAnsi="Times New Roman"/>
      <w:sz w:val="24"/>
    </w:rPr>
  </w:style>
  <w:style w:type="paragraph" w:customStyle="1" w:styleId="1">
    <w:name w:val="Абзац списка1"/>
    <w:basedOn w:val="a0"/>
    <w:rsid w:val="00BA3720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af3">
    <w:name w:val="No Spacing"/>
    <w:link w:val="af4"/>
    <w:uiPriority w:val="1"/>
    <w:qFormat/>
    <w:rsid w:val="00867618"/>
    <w:rPr>
      <w:rFonts w:eastAsia="Times New Roman"/>
    </w:rPr>
  </w:style>
  <w:style w:type="character" w:customStyle="1" w:styleId="af4">
    <w:name w:val="Без интервала Знак"/>
    <w:link w:val="af3"/>
    <w:uiPriority w:val="1"/>
    <w:rsid w:val="00867618"/>
    <w:rPr>
      <w:rFonts w:eastAsia="Times New Roman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05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0">
    <w:name w:val="Название1"/>
    <w:basedOn w:val="a0"/>
    <w:rsid w:val="0005704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05704F"/>
  </w:style>
  <w:style w:type="paragraph" w:customStyle="1" w:styleId="url">
    <w:name w:val="url"/>
    <w:basedOn w:val="a0"/>
    <w:rsid w:val="0005704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5">
    <w:name w:val="Hyperlink"/>
    <w:unhideWhenUsed/>
    <w:rsid w:val="0005704F"/>
    <w:rPr>
      <w:color w:val="0000FF"/>
      <w:u w:val="single"/>
    </w:rPr>
  </w:style>
  <w:style w:type="paragraph" w:styleId="af6">
    <w:name w:val="Normal (Web)"/>
    <w:basedOn w:val="a0"/>
    <w:unhideWhenUsed/>
    <w:rsid w:val="0005704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bzac">
    <w:name w:val="abzac"/>
    <w:basedOn w:val="a0"/>
    <w:rsid w:val="00716F8F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do.pgup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get.adobe.com/ru/read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1442bdb5ae5f4622fa682143cc366f23&amp;url=http%3A%2F%2Flib.adm.gov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docs.cntd.ru/search/intellectu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e.lanb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\&#1047;&#1072;&#1075;&#1088;&#1091;&#1079;&#1082;&#1080;\&#1060;&#1086;&#1088;&#1084;&#1072;%20&#1088;&#1072;&#1073;&#1086;&#1095;&#1077;&#1081;%20&#1087;&#1088;&#1086;&#1075;&#1088;&#1072;&#1084;&#1084;&#1099;%20(1%20&#1089;&#1077;&#1084;&#1077;&#1090;&#1088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1C2A-C42C-4795-8664-BCB5BB50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рабочей программы (1 семетр)</Template>
  <TotalTime>0</TotalTime>
  <Pages>13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 ноутбук</Company>
  <LinksUpToDate>false</LinksUpToDate>
  <CharactersWithSpaces>21853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 А.И.</dc:creator>
  <cp:lastModifiedBy>admin</cp:lastModifiedBy>
  <cp:revision>2</cp:revision>
  <cp:lastPrinted>2018-08-02T10:04:00Z</cp:lastPrinted>
  <dcterms:created xsi:type="dcterms:W3CDTF">2018-08-02T10:10:00Z</dcterms:created>
  <dcterms:modified xsi:type="dcterms:W3CDTF">2018-08-02T10:10:00Z</dcterms:modified>
</cp:coreProperties>
</file>