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CC" w:rsidRPr="007E3C95" w:rsidRDefault="001131CC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1131CC" w:rsidRPr="007E3C95" w:rsidRDefault="001131CC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1131CC" w:rsidRPr="00403D4E" w:rsidRDefault="001131CC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1131CC" w:rsidRPr="007E3C95" w:rsidRDefault="001131CC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1CC" w:rsidRPr="007E3C95" w:rsidRDefault="001131C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 xml:space="preserve">23.05.03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4254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131CC" w:rsidRPr="007E3C95" w:rsidRDefault="001131CC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1131CC" w:rsidRPr="007E3C95" w:rsidRDefault="001131CC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DC3BB7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131CC" w:rsidRPr="007E3C95" w:rsidRDefault="001131CC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131CC" w:rsidRPr="007E3C95" w:rsidRDefault="001131C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1131CC" w:rsidRPr="007E3C95" w:rsidRDefault="001131CC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1131CC" w:rsidRPr="00C42547" w:rsidRDefault="001131CC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1131CC" w:rsidRPr="00C42547" w:rsidRDefault="001131CC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131CC" w:rsidRPr="00C42547" w:rsidRDefault="001131CC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1131CC" w:rsidRPr="00C42547" w:rsidRDefault="001131CC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1131CC" w:rsidRPr="00C42547" w:rsidRDefault="001131CC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1131CC" w:rsidRPr="00C42547" w:rsidRDefault="001131CC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1131CC" w:rsidRPr="007E3C95" w:rsidRDefault="001131CC" w:rsidP="005A2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1131CC" w:rsidRPr="007E3C95" w:rsidRDefault="001131C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1131CC" w:rsidRPr="007E3C95" w:rsidRDefault="001131C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31CC" w:rsidRPr="00C42547" w:rsidRDefault="001131CC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1131CC" w:rsidRPr="00C42547" w:rsidRDefault="001131CC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1131CC" w:rsidRPr="00C42547" w:rsidRDefault="001131CC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1131CC" w:rsidRPr="00C42547" w:rsidRDefault="001131CC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1131CC" w:rsidRPr="00C42547" w:rsidRDefault="001131CC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1131CC" w:rsidRPr="00C42547" w:rsidRDefault="001131CC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1131CC" w:rsidRPr="00C42547" w:rsidRDefault="001131CC" w:rsidP="00C425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1CC" w:rsidRPr="007E3C95" w:rsidRDefault="001131CC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1131CC" w:rsidRPr="00C42547" w:rsidRDefault="001131CC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1131CC" w:rsidRPr="007E3C95" w:rsidRDefault="001131CC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1131CC" w:rsidRDefault="001131C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131CC" w:rsidRDefault="001131C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131CC" w:rsidRPr="007E3C95" w:rsidRDefault="001131C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100 час.</w:t>
      </w:r>
    </w:p>
    <w:p w:rsidR="001131CC" w:rsidRDefault="001131C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1131CC" w:rsidRPr="007E3C95" w:rsidRDefault="001131C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34 час.</w:t>
      </w:r>
    </w:p>
    <w:p w:rsidR="001131CC" w:rsidRDefault="001131C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31CC" w:rsidRPr="007E3C95" w:rsidRDefault="001131C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135 час.</w:t>
      </w:r>
    </w:p>
    <w:p w:rsidR="001131CC" w:rsidRDefault="001131C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экзамен</w:t>
      </w:r>
    </w:p>
    <w:p w:rsidR="001131CC" w:rsidRDefault="001131CC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1131CC" w:rsidRDefault="001131CC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131CC" w:rsidRPr="007E3C95" w:rsidRDefault="001131CC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1131CC" w:rsidRDefault="001131CC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31CC" w:rsidRPr="007E3C95" w:rsidRDefault="001131CC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1131CC" w:rsidRDefault="001131CC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466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31CC" w:rsidRPr="007E3C95" w:rsidRDefault="001131CC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1131CC" w:rsidRDefault="001131CC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–курсовая работа, контрольная работа, зачет, экзамен</w:t>
      </w:r>
    </w:p>
    <w:p w:rsidR="001131CC" w:rsidRPr="007E3C95" w:rsidRDefault="001131CC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31C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131CC"/>
    <w:rsid w:val="0018685C"/>
    <w:rsid w:val="003879B4"/>
    <w:rsid w:val="00403D4E"/>
    <w:rsid w:val="00554D26"/>
    <w:rsid w:val="005A2389"/>
    <w:rsid w:val="005D01AE"/>
    <w:rsid w:val="00632136"/>
    <w:rsid w:val="00677863"/>
    <w:rsid w:val="006B7A33"/>
    <w:rsid w:val="006E3085"/>
    <w:rsid w:val="006E419F"/>
    <w:rsid w:val="006E519C"/>
    <w:rsid w:val="00723430"/>
    <w:rsid w:val="007E3C95"/>
    <w:rsid w:val="0086714B"/>
    <w:rsid w:val="008C020B"/>
    <w:rsid w:val="008F15CC"/>
    <w:rsid w:val="00960B5F"/>
    <w:rsid w:val="00986C3D"/>
    <w:rsid w:val="009925FA"/>
    <w:rsid w:val="00A03DC9"/>
    <w:rsid w:val="00A3637B"/>
    <w:rsid w:val="00C349F7"/>
    <w:rsid w:val="00C42547"/>
    <w:rsid w:val="00CA35C1"/>
    <w:rsid w:val="00D06585"/>
    <w:rsid w:val="00D5166C"/>
    <w:rsid w:val="00DC2B98"/>
    <w:rsid w:val="00DC3BB7"/>
    <w:rsid w:val="00DC5473"/>
    <w:rsid w:val="00D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432</Words>
  <Characters>2467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2016-02-19T06:41:00Z</cp:lastPrinted>
  <dcterms:created xsi:type="dcterms:W3CDTF">2018-06-05T06:00:00Z</dcterms:created>
  <dcterms:modified xsi:type="dcterms:W3CDTF">2018-06-05T06:00:00Z</dcterms:modified>
</cp:coreProperties>
</file>