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E8" w:rsidRPr="00152A7C" w:rsidRDefault="000677E8" w:rsidP="00313A0A">
      <w:pPr>
        <w:jc w:val="center"/>
      </w:pPr>
      <w:r w:rsidRPr="00152A7C">
        <w:t>АННОТАЦИЯ</w:t>
      </w:r>
    </w:p>
    <w:p w:rsidR="000677E8" w:rsidRPr="00152A7C" w:rsidRDefault="000677E8" w:rsidP="00313A0A">
      <w:pPr>
        <w:jc w:val="center"/>
      </w:pPr>
      <w:r w:rsidRPr="00152A7C">
        <w:t>Дисциплины</w:t>
      </w:r>
    </w:p>
    <w:p w:rsidR="000677E8" w:rsidRPr="00313A0A" w:rsidRDefault="000677E8" w:rsidP="00313A0A">
      <w:pPr>
        <w:jc w:val="center"/>
        <w:rPr>
          <w:caps/>
        </w:rPr>
      </w:pPr>
      <w:r w:rsidRPr="00313A0A">
        <w:rPr>
          <w:caps/>
        </w:rPr>
        <w:t>«</w:t>
      </w:r>
      <w:r>
        <w:rPr>
          <w:caps/>
        </w:rPr>
        <w:t>локомотивное хозяйство</w:t>
      </w:r>
      <w:r w:rsidRPr="00313A0A">
        <w:rPr>
          <w:caps/>
        </w:rPr>
        <w:t>»</w:t>
      </w:r>
    </w:p>
    <w:p w:rsidR="000677E8" w:rsidRPr="00152A7C" w:rsidRDefault="000677E8" w:rsidP="004868FB">
      <w:pPr>
        <w:spacing w:after="0"/>
        <w:jc w:val="both"/>
      </w:pPr>
      <w:r>
        <w:t>Специальность</w:t>
      </w:r>
      <w:r w:rsidRPr="00152A7C">
        <w:t xml:space="preserve"> – </w:t>
      </w:r>
      <w:r>
        <w:t>23.05.03 «Подвижной состав железных дорог»;</w:t>
      </w:r>
    </w:p>
    <w:p w:rsidR="000677E8" w:rsidRDefault="000677E8" w:rsidP="004868FB">
      <w:pPr>
        <w:spacing w:after="0"/>
        <w:jc w:val="both"/>
      </w:pPr>
      <w:r w:rsidRPr="00152A7C">
        <w:t>Квалификация (степень) выпускника –</w:t>
      </w:r>
      <w:r>
        <w:t xml:space="preserve"> инженер путей сообщения;</w:t>
      </w:r>
      <w:r w:rsidRPr="00152A7C">
        <w:t xml:space="preserve"> </w:t>
      </w:r>
    </w:p>
    <w:p w:rsidR="000677E8" w:rsidRPr="00152A7C" w:rsidRDefault="000677E8" w:rsidP="004868FB">
      <w:pPr>
        <w:spacing w:after="0"/>
        <w:jc w:val="both"/>
      </w:pPr>
      <w:r>
        <w:t>Специализация</w:t>
      </w:r>
      <w:r w:rsidRPr="00152A7C">
        <w:t xml:space="preserve"> – «</w:t>
      </w:r>
      <w:r>
        <w:t>Локомотивы</w:t>
      </w:r>
      <w:r w:rsidRPr="00152A7C">
        <w:t>»</w:t>
      </w:r>
      <w:r>
        <w:t>.</w:t>
      </w:r>
    </w:p>
    <w:p w:rsidR="000677E8" w:rsidRPr="00152A7C" w:rsidRDefault="000677E8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0677E8" w:rsidRPr="004868FB" w:rsidRDefault="000677E8" w:rsidP="004868FB">
      <w:pPr>
        <w:spacing w:after="0"/>
        <w:jc w:val="both"/>
        <w:rPr>
          <w:lang w:eastAsia="ru-RU"/>
        </w:rPr>
      </w:pPr>
      <w:r w:rsidRPr="004868FB">
        <w:rPr>
          <w:lang w:eastAsia="ru-RU"/>
        </w:rPr>
        <w:t>Дисциплина «</w:t>
      </w:r>
      <w:r>
        <w:rPr>
          <w:lang w:eastAsia="ru-RU"/>
        </w:rPr>
        <w:t>Локомотивное хозяйство» (Б1.Б.52</w:t>
      </w:r>
      <w:r w:rsidRPr="004868FB">
        <w:rPr>
          <w:lang w:eastAsia="ru-RU"/>
        </w:rPr>
        <w:t xml:space="preserve">) относится к базовой части </w:t>
      </w:r>
      <w:r>
        <w:rPr>
          <w:lang w:eastAsia="ru-RU"/>
        </w:rPr>
        <w:t xml:space="preserve">специализации </w:t>
      </w:r>
      <w:r w:rsidRPr="004868FB">
        <w:rPr>
          <w:lang w:eastAsia="ru-RU"/>
        </w:rPr>
        <w:t>и является обязательной для изучения.</w:t>
      </w:r>
    </w:p>
    <w:p w:rsidR="000677E8" w:rsidRPr="005957F1" w:rsidRDefault="000677E8" w:rsidP="004868FB">
      <w:pPr>
        <w:spacing w:after="0"/>
        <w:jc w:val="both"/>
        <w:rPr>
          <w:lang w:eastAsia="ru-RU"/>
        </w:rPr>
      </w:pPr>
      <w:r w:rsidRPr="00152A7C">
        <w:rPr>
          <w:b/>
          <w:bCs/>
        </w:rPr>
        <w:t xml:space="preserve">2. Цель и </w:t>
      </w:r>
      <w:r w:rsidRPr="005957F1">
        <w:rPr>
          <w:b/>
          <w:bCs/>
        </w:rPr>
        <w:t>задачи дисциплины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>Целью изучения дисциплины «Локомотивное хозяйство» является: приобретение студентами теоретических и практических знаний в области научных основ организации текущего ремонта локомотивов в депо и проектирования устройств локомотивного хозяйства.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 xml:space="preserve">      Для достижения поставленных целей решаются следующие задачи: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>- 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учреждениях;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>- освоение специфики и особенностей текущего ремонта локомотивов и разработки технических требований  к локомотивам, учитывающим условия текущего ремонта локомотивов в депо.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>- изучение нормативно-технической документации о трудоёмкостях, продолжительности ремонта и межремонтных пробегах;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>- изучение методов расчёта программы и фронта ремонтов локомотивов потребного инвентарного парка локомотивов, построение математических моделей функционирования ремонтных подразделений как системы массового обслуживания и как объектов системы сетевого планирования и управления;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>- изучение возможностей внедрения в ремонтное производство передовых методов организации производственного процесса с поточной формой организации производства, внедрение компьютерных технологий и робототехнических комплексов в ремонтных депо;</w:t>
      </w:r>
    </w:p>
    <w:p w:rsidR="000677E8" w:rsidRPr="003553C0" w:rsidRDefault="000677E8" w:rsidP="003553C0">
      <w:pPr>
        <w:spacing w:after="0" w:line="240" w:lineRule="auto"/>
        <w:jc w:val="both"/>
      </w:pPr>
      <w:r w:rsidRPr="003553C0">
        <w:t xml:space="preserve"> - овладение методами организации работы ремонтных бригад на основе материальной заинтересованности рабочих в  конечных результатах труда. Выбор оптимальных ремонтных циклов и межремонтных пробегов локомотивов, осуществление действенного контроля технического состояния локомотивов с использованием современных методов технической диагностики.</w:t>
      </w:r>
    </w:p>
    <w:p w:rsidR="000677E8" w:rsidRPr="004868FB" w:rsidRDefault="000677E8" w:rsidP="004868FB">
      <w:pPr>
        <w:spacing w:after="0"/>
        <w:jc w:val="both"/>
        <w:rPr>
          <w:b/>
          <w:bCs/>
        </w:rPr>
      </w:pPr>
      <w:r w:rsidRPr="004868FB">
        <w:rPr>
          <w:b/>
          <w:bCs/>
        </w:rPr>
        <w:t>3. Перечень планируемых результатов обучения по дисциплине</w:t>
      </w:r>
    </w:p>
    <w:p w:rsidR="000677E8" w:rsidRDefault="000677E8" w:rsidP="004868FB">
      <w:pPr>
        <w:spacing w:after="0"/>
        <w:jc w:val="both"/>
      </w:pPr>
      <w:r w:rsidRPr="00152A7C">
        <w:t>Изучение дисциплины направлено на форми</w:t>
      </w:r>
      <w:r>
        <w:t>рование следующих  компетенций: ПК-9, ПСК-1.1, ПСК-1.6.</w:t>
      </w:r>
      <w:r w:rsidRPr="00152A7C">
        <w:t xml:space="preserve"> </w:t>
      </w:r>
    </w:p>
    <w:p w:rsidR="000677E8" w:rsidRPr="00152A7C" w:rsidRDefault="000677E8" w:rsidP="004868FB">
      <w:pPr>
        <w:spacing w:after="0"/>
        <w:jc w:val="both"/>
      </w:pPr>
      <w:r w:rsidRPr="00152A7C">
        <w:t>В результате освоени</w:t>
      </w:r>
      <w:r>
        <w:t>я дисциплины обучающийся должен:</w:t>
      </w:r>
    </w:p>
    <w:p w:rsidR="000677E8" w:rsidRPr="00005F0B" w:rsidRDefault="000677E8" w:rsidP="00005F0B">
      <w:pPr>
        <w:spacing w:after="0" w:line="240" w:lineRule="auto"/>
        <w:jc w:val="both"/>
        <w:rPr>
          <w:lang w:eastAsia="ru-RU"/>
        </w:rPr>
      </w:pPr>
      <w:r w:rsidRPr="00005F0B">
        <w:rPr>
          <w:b/>
          <w:bCs/>
        </w:rPr>
        <w:t>ЗНАТЬ:</w:t>
      </w:r>
    </w:p>
    <w:p w:rsidR="000677E8" w:rsidRPr="00005F0B" w:rsidRDefault="000677E8" w:rsidP="00005F0B">
      <w:pPr>
        <w:spacing w:after="0" w:line="240" w:lineRule="auto"/>
        <w:jc w:val="both"/>
      </w:pPr>
      <w:r w:rsidRPr="00005F0B">
        <w:t xml:space="preserve">     – теоретические основы и принципы организации ремонта локомотивного парка; основы научной организации труда ремонтных бригад; современные методы управления ремонтом локомотивов; основные принципы проектирования усройств локомотивного хозяйства; основные принципы и мероприятия по обеспечению безопасности движения поездов.</w:t>
      </w:r>
    </w:p>
    <w:p w:rsidR="000677E8" w:rsidRPr="00005F0B" w:rsidRDefault="000677E8" w:rsidP="00005F0B">
      <w:pPr>
        <w:spacing w:after="0" w:line="240" w:lineRule="auto"/>
        <w:jc w:val="both"/>
      </w:pPr>
      <w:r w:rsidRPr="00005F0B">
        <w:rPr>
          <w:b/>
          <w:bCs/>
        </w:rPr>
        <w:t xml:space="preserve"> УМЕТЬ:</w:t>
      </w:r>
      <w:r w:rsidRPr="00005F0B">
        <w:t xml:space="preserve"> </w:t>
      </w:r>
    </w:p>
    <w:p w:rsidR="000677E8" w:rsidRPr="00005F0B" w:rsidRDefault="000677E8" w:rsidP="00005F0B">
      <w:pPr>
        <w:spacing w:after="0" w:line="240" w:lineRule="auto"/>
        <w:jc w:val="both"/>
      </w:pPr>
      <w:r w:rsidRPr="00005F0B">
        <w:t xml:space="preserve">    - использовать современные методы расчета потребности ремонтного персонала и оборудования ремонтного депо; разрабатывать по укрупненным нормативам ремонтные и ремонтно-заготовительные участки депо и технологические процессы технического обслуживания и ремонта локомотивов; рассчитывать программу и фронт ремонта локомотивов; организовывать и планировать работу ремонтных бригад с обеспечением оптимальной загрузки и выполнения, установленных норм; использовать требования и правила обеспечения безопасности движения;</w:t>
      </w:r>
    </w:p>
    <w:p w:rsidR="000677E8" w:rsidRPr="00005F0B" w:rsidRDefault="000677E8" w:rsidP="00005F0B">
      <w:pPr>
        <w:spacing w:after="0" w:line="240" w:lineRule="auto"/>
        <w:jc w:val="both"/>
      </w:pPr>
      <w:r w:rsidRPr="00005F0B">
        <w:rPr>
          <w:b/>
          <w:bCs/>
        </w:rPr>
        <w:t>ВЛАДЕТЬ</w:t>
      </w:r>
      <w:r w:rsidRPr="00005F0B">
        <w:t xml:space="preserve">: </w:t>
      </w:r>
    </w:p>
    <w:p w:rsidR="000677E8" w:rsidRPr="00005F0B" w:rsidRDefault="000677E8" w:rsidP="00005F0B">
      <w:pPr>
        <w:spacing w:after="0" w:line="240" w:lineRule="auto"/>
        <w:jc w:val="both"/>
      </w:pPr>
      <w:r w:rsidRPr="00005F0B">
        <w:t xml:space="preserve">     - математическими методами управления ремонтом локомотивов, практическими приемами использования современной вычислительной техники для сбора, обработки и анализа информации о процессе ремонта локомотивов; нормативными и справочными материалами и технической информацией, необходимой для разработки участков и отделений ремонта агрегатов локомотивов в депо.</w:t>
      </w:r>
    </w:p>
    <w:p w:rsidR="000677E8" w:rsidRDefault="000677E8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  <w:r>
        <w:rPr>
          <w:b/>
          <w:bCs/>
        </w:rPr>
        <w:t>:</w:t>
      </w:r>
    </w:p>
    <w:p w:rsidR="000677E8" w:rsidRDefault="000677E8" w:rsidP="004868FB">
      <w:pPr>
        <w:spacing w:after="0"/>
        <w:jc w:val="both"/>
      </w:pPr>
      <w:r w:rsidRPr="00CF0FAE">
        <w:t xml:space="preserve">1. </w:t>
      </w:r>
      <w:r w:rsidRPr="0052109C">
        <w:t>Введение. Структура и организация управления локомотивным хозяйством. Линейные предприятия локомотивного хозяйства.</w:t>
      </w:r>
    </w:p>
    <w:p w:rsidR="000677E8" w:rsidRDefault="000677E8" w:rsidP="004868FB">
      <w:pPr>
        <w:spacing w:after="0"/>
        <w:jc w:val="both"/>
      </w:pPr>
      <w:r>
        <w:t xml:space="preserve">2. </w:t>
      </w:r>
      <w:r w:rsidRPr="0052109C">
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0677E8" w:rsidRDefault="000677E8" w:rsidP="00FF54F4">
      <w:pPr>
        <w:spacing w:after="0"/>
        <w:jc w:val="both"/>
      </w:pPr>
      <w:r>
        <w:t xml:space="preserve">3. </w:t>
      </w:r>
      <w:r w:rsidRPr="0052109C">
        <w:t>Определение штата ремонтных цехов.</w:t>
      </w:r>
    </w:p>
    <w:p w:rsidR="000677E8" w:rsidRDefault="000677E8" w:rsidP="00FF54F4">
      <w:pPr>
        <w:spacing w:after="0"/>
        <w:jc w:val="both"/>
      </w:pPr>
      <w:r>
        <w:t xml:space="preserve">4. </w:t>
      </w:r>
      <w:r w:rsidRPr="0052109C">
        <w:t>Организация технического обслуживания локомотивов.</w:t>
      </w:r>
    </w:p>
    <w:p w:rsidR="000677E8" w:rsidRPr="0052109C" w:rsidRDefault="000677E8" w:rsidP="00FF54F4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</w:pPr>
      <w:r>
        <w:t xml:space="preserve">5. </w:t>
      </w:r>
      <w:r w:rsidRPr="0052109C">
        <w:t>Экипировочное хозяйство. Топливное и смазочное хозяйства.</w:t>
      </w:r>
      <w:r w:rsidRPr="0052109C">
        <w:rPr>
          <w:color w:val="000000"/>
          <w:spacing w:val="1"/>
        </w:rPr>
        <w:t xml:space="preserve"> </w:t>
      </w:r>
    </w:p>
    <w:p w:rsidR="000677E8" w:rsidRPr="00CF0FAE" w:rsidRDefault="000677E8" w:rsidP="00FF54F4">
      <w:pPr>
        <w:spacing w:after="0"/>
        <w:jc w:val="both"/>
      </w:pPr>
      <w:r>
        <w:t xml:space="preserve">6. </w:t>
      </w:r>
      <w:r w:rsidRPr="0052109C">
        <w:t>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0677E8" w:rsidRDefault="000677E8" w:rsidP="004868FB">
      <w:pPr>
        <w:spacing w:after="0"/>
        <w:jc w:val="both"/>
      </w:pPr>
      <w:r w:rsidRPr="00FF54F4">
        <w:t xml:space="preserve">7. </w:t>
      </w:r>
      <w:r w:rsidRPr="0052109C">
        <w:t>Здания локомотивного хозяйства.</w:t>
      </w:r>
    </w:p>
    <w:p w:rsidR="000677E8" w:rsidRPr="00FF54F4" w:rsidRDefault="000677E8" w:rsidP="004868FB">
      <w:pPr>
        <w:spacing w:after="0"/>
        <w:jc w:val="both"/>
      </w:pPr>
      <w:r>
        <w:t xml:space="preserve">8. </w:t>
      </w:r>
      <w:r w:rsidRPr="0052109C">
        <w:rPr>
          <w:color w:val="000000"/>
          <w:spacing w:val="1"/>
        </w:rPr>
        <w:t>Тяговая территория локомотивного депо.</w:t>
      </w:r>
      <w:r w:rsidRPr="0052109C">
        <w:t xml:space="preserve"> Этапы разработки проекта на строительство новых и реконструкцию существующих устройств и сооружений локомотивного хозяй</w:t>
      </w:r>
      <w:r>
        <w:t>ства.</w:t>
      </w:r>
    </w:p>
    <w:p w:rsidR="000677E8" w:rsidRPr="00152A7C" w:rsidRDefault="000677E8" w:rsidP="004868FB">
      <w:pPr>
        <w:spacing w:after="0"/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0677E8" w:rsidRDefault="000677E8" w:rsidP="004868FB">
      <w:pPr>
        <w:spacing w:after="0"/>
        <w:jc w:val="both"/>
      </w:pPr>
      <w:r>
        <w:t>Для очной формы обучения:</w:t>
      </w:r>
    </w:p>
    <w:p w:rsidR="000677E8" w:rsidRPr="00152A7C" w:rsidRDefault="000677E8" w:rsidP="004868FB">
      <w:pPr>
        <w:spacing w:after="0"/>
        <w:jc w:val="both"/>
      </w:pPr>
      <w:r>
        <w:t>Объем дисциплины – 2 зачетных единицы (72 часа</w:t>
      </w:r>
      <w:r w:rsidRPr="00152A7C">
        <w:t>), в том числе:</w:t>
      </w:r>
    </w:p>
    <w:p w:rsidR="000677E8" w:rsidRPr="00152A7C" w:rsidRDefault="000677E8" w:rsidP="004868FB">
      <w:pPr>
        <w:spacing w:after="0"/>
        <w:jc w:val="both"/>
      </w:pPr>
      <w:r w:rsidRPr="00152A7C">
        <w:t xml:space="preserve">лекции – </w:t>
      </w:r>
      <w:r>
        <w:t>16 часов;</w:t>
      </w:r>
    </w:p>
    <w:p w:rsidR="000677E8" w:rsidRPr="00152A7C" w:rsidRDefault="000677E8" w:rsidP="004868FB">
      <w:pPr>
        <w:spacing w:after="0"/>
        <w:jc w:val="both"/>
      </w:pPr>
      <w:r>
        <w:t>практические занятия  – 16часов;</w:t>
      </w:r>
    </w:p>
    <w:p w:rsidR="000677E8" w:rsidRDefault="000677E8" w:rsidP="004868FB">
      <w:pPr>
        <w:spacing w:after="0"/>
        <w:jc w:val="both"/>
      </w:pPr>
      <w:r>
        <w:t>самостоятельная работа – 31 часов;</w:t>
      </w:r>
    </w:p>
    <w:p w:rsidR="000677E8" w:rsidRPr="00152A7C" w:rsidRDefault="000677E8" w:rsidP="004868FB">
      <w:pPr>
        <w:spacing w:after="0"/>
        <w:jc w:val="both"/>
      </w:pPr>
      <w:r>
        <w:t>контроль – 9 часов;</w:t>
      </w:r>
    </w:p>
    <w:p w:rsidR="000677E8" w:rsidRDefault="000677E8" w:rsidP="004868FB">
      <w:pPr>
        <w:spacing w:after="0"/>
        <w:jc w:val="both"/>
      </w:pPr>
      <w:r>
        <w:t>форма контроля знаний – зачет.</w:t>
      </w:r>
    </w:p>
    <w:p w:rsidR="000677E8" w:rsidRDefault="000677E8" w:rsidP="007D2C34">
      <w:pPr>
        <w:spacing w:before="120" w:after="0"/>
        <w:jc w:val="both"/>
      </w:pPr>
      <w:r>
        <w:t>Для заочной формы обучения:</w:t>
      </w:r>
    </w:p>
    <w:p w:rsidR="000677E8" w:rsidRDefault="000677E8" w:rsidP="004868FB">
      <w:pPr>
        <w:spacing w:after="0"/>
        <w:jc w:val="both"/>
      </w:pPr>
      <w:r>
        <w:t>Объем дисциплины – 2 зачетных единицы (72 часа), в том числе:</w:t>
      </w:r>
    </w:p>
    <w:p w:rsidR="000677E8" w:rsidRDefault="000677E8" w:rsidP="004868FB">
      <w:pPr>
        <w:spacing w:after="0"/>
        <w:jc w:val="both"/>
      </w:pPr>
      <w:r>
        <w:t>лекции – 10 часов;</w:t>
      </w:r>
    </w:p>
    <w:p w:rsidR="000677E8" w:rsidRDefault="000677E8" w:rsidP="004868FB">
      <w:pPr>
        <w:spacing w:after="0"/>
        <w:jc w:val="both"/>
      </w:pPr>
      <w:r>
        <w:t>практические занятия – 8 часов;</w:t>
      </w:r>
    </w:p>
    <w:p w:rsidR="000677E8" w:rsidRDefault="000677E8" w:rsidP="004868FB">
      <w:pPr>
        <w:spacing w:after="0"/>
        <w:jc w:val="both"/>
      </w:pPr>
      <w:r>
        <w:t>самостоятельная работа  - 50 часов;</w:t>
      </w:r>
    </w:p>
    <w:p w:rsidR="000677E8" w:rsidRDefault="000677E8" w:rsidP="004868FB">
      <w:pPr>
        <w:spacing w:after="0"/>
        <w:jc w:val="both"/>
      </w:pPr>
      <w:r>
        <w:t>контроль – 4 часа;</w:t>
      </w:r>
    </w:p>
    <w:p w:rsidR="000677E8" w:rsidRPr="00372790" w:rsidRDefault="000677E8" w:rsidP="00372790">
      <w:pPr>
        <w:spacing w:after="0"/>
        <w:jc w:val="both"/>
      </w:pPr>
      <w:r>
        <w:t>форма контроля знаний – контрольная работа, зачет.</w:t>
      </w:r>
    </w:p>
    <w:sectPr w:rsidR="000677E8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0A"/>
    <w:rsid w:val="00005F0B"/>
    <w:rsid w:val="00021917"/>
    <w:rsid w:val="000677E8"/>
    <w:rsid w:val="00152A7C"/>
    <w:rsid w:val="0015538F"/>
    <w:rsid w:val="00205818"/>
    <w:rsid w:val="0023543A"/>
    <w:rsid w:val="0027641F"/>
    <w:rsid w:val="00313A0A"/>
    <w:rsid w:val="003553C0"/>
    <w:rsid w:val="00372790"/>
    <w:rsid w:val="004868FB"/>
    <w:rsid w:val="004F19D9"/>
    <w:rsid w:val="0052109C"/>
    <w:rsid w:val="00556A8C"/>
    <w:rsid w:val="005957F1"/>
    <w:rsid w:val="005C04F7"/>
    <w:rsid w:val="005F6B92"/>
    <w:rsid w:val="00723E94"/>
    <w:rsid w:val="007A70DD"/>
    <w:rsid w:val="007D2C34"/>
    <w:rsid w:val="00805A6B"/>
    <w:rsid w:val="00824526"/>
    <w:rsid w:val="00826255"/>
    <w:rsid w:val="009D6466"/>
    <w:rsid w:val="00A873A7"/>
    <w:rsid w:val="00B44185"/>
    <w:rsid w:val="00B97D51"/>
    <w:rsid w:val="00BD29F1"/>
    <w:rsid w:val="00BE2B02"/>
    <w:rsid w:val="00C36D13"/>
    <w:rsid w:val="00C526F4"/>
    <w:rsid w:val="00C80A62"/>
    <w:rsid w:val="00CD6BAA"/>
    <w:rsid w:val="00CF0FAE"/>
    <w:rsid w:val="00D04C54"/>
    <w:rsid w:val="00D4770F"/>
    <w:rsid w:val="00DE1858"/>
    <w:rsid w:val="00E14DFD"/>
    <w:rsid w:val="00E95D2C"/>
    <w:rsid w:val="00FC0319"/>
    <w:rsid w:val="00FD2BC9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0A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721</Words>
  <Characters>4111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a1b2cd3e</cp:lastModifiedBy>
  <cp:revision>2</cp:revision>
  <dcterms:created xsi:type="dcterms:W3CDTF">2018-05-17T17:44:00Z</dcterms:created>
  <dcterms:modified xsi:type="dcterms:W3CDTF">2018-05-17T17:44:00Z</dcterms:modified>
</cp:coreProperties>
</file>