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6E" w:rsidRPr="00152A7C" w:rsidRDefault="00C8336E" w:rsidP="00313A0A">
      <w:pPr>
        <w:jc w:val="center"/>
      </w:pPr>
      <w:r w:rsidRPr="00152A7C">
        <w:t>АННОТАЦИЯ</w:t>
      </w:r>
    </w:p>
    <w:p w:rsidR="00C8336E" w:rsidRPr="00152A7C" w:rsidRDefault="00C8336E" w:rsidP="00313A0A">
      <w:pPr>
        <w:jc w:val="center"/>
      </w:pPr>
      <w:r w:rsidRPr="00152A7C">
        <w:t>Дисциплины</w:t>
      </w:r>
    </w:p>
    <w:p w:rsidR="00C8336E" w:rsidRPr="00313A0A" w:rsidRDefault="00C8336E" w:rsidP="00313A0A">
      <w:pPr>
        <w:jc w:val="center"/>
        <w:rPr>
          <w:caps/>
        </w:rPr>
      </w:pPr>
      <w:r w:rsidRPr="00313A0A">
        <w:rPr>
          <w:caps/>
        </w:rPr>
        <w:t>«</w:t>
      </w:r>
      <w:r>
        <w:rPr>
          <w:caps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313A0A">
        <w:rPr>
          <w:caps/>
        </w:rPr>
        <w:t>»</w:t>
      </w:r>
    </w:p>
    <w:p w:rsidR="00C8336E" w:rsidRPr="00152A7C" w:rsidRDefault="00C8336E" w:rsidP="00313A0A"/>
    <w:p w:rsidR="00C8336E" w:rsidRPr="00152A7C" w:rsidRDefault="00C8336E" w:rsidP="004868FB">
      <w:pPr>
        <w:spacing w:after="0"/>
        <w:jc w:val="both"/>
      </w:pPr>
      <w:r>
        <w:t>Специальность</w:t>
      </w:r>
      <w:r w:rsidRPr="00152A7C">
        <w:t xml:space="preserve"> подготовки – </w:t>
      </w:r>
      <w:r>
        <w:t>23.05.03 «Подвижной состав железных дорог»;</w:t>
      </w:r>
    </w:p>
    <w:p w:rsidR="00C8336E" w:rsidRDefault="00C8336E" w:rsidP="004868FB">
      <w:pPr>
        <w:spacing w:after="0"/>
        <w:jc w:val="both"/>
      </w:pPr>
      <w:r w:rsidRPr="00152A7C">
        <w:t>Квалификация (степень) выпускника –</w:t>
      </w:r>
      <w:r>
        <w:t xml:space="preserve"> инженер путей сообщения;</w:t>
      </w:r>
      <w:r w:rsidRPr="00152A7C">
        <w:t xml:space="preserve"> </w:t>
      </w:r>
    </w:p>
    <w:p w:rsidR="00C8336E" w:rsidRPr="00152A7C" w:rsidRDefault="00C8336E" w:rsidP="004868FB">
      <w:pPr>
        <w:spacing w:after="0"/>
        <w:jc w:val="both"/>
      </w:pPr>
      <w:r>
        <w:t>Специализация</w:t>
      </w:r>
      <w:r w:rsidRPr="00152A7C">
        <w:t xml:space="preserve"> – «</w:t>
      </w:r>
      <w:r>
        <w:t>Локомотивы</w:t>
      </w:r>
      <w:r w:rsidRPr="00152A7C">
        <w:t>»</w:t>
      </w:r>
      <w:r>
        <w:t>.</w:t>
      </w:r>
    </w:p>
    <w:p w:rsidR="00C8336E" w:rsidRPr="00152A7C" w:rsidRDefault="00C8336E" w:rsidP="004868FB">
      <w:pPr>
        <w:spacing w:after="0"/>
        <w:jc w:val="both"/>
        <w:rPr>
          <w:b/>
          <w:bCs/>
        </w:rPr>
      </w:pPr>
      <w:r w:rsidRPr="00152A7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C8336E" w:rsidRPr="004868FB" w:rsidRDefault="00C8336E" w:rsidP="004868FB">
      <w:pPr>
        <w:spacing w:after="0"/>
        <w:jc w:val="both"/>
        <w:rPr>
          <w:lang w:eastAsia="ru-RU"/>
        </w:rPr>
      </w:pPr>
      <w:r w:rsidRPr="004868FB">
        <w:rPr>
          <w:lang w:eastAsia="ru-RU"/>
        </w:rPr>
        <w:t>Дисциплина «</w:t>
      </w:r>
      <w:r>
        <w:rPr>
          <w:lang w:eastAsia="ru-RU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4868FB">
        <w:rPr>
          <w:lang w:eastAsia="ru-RU"/>
        </w:rPr>
        <w:t>» (Б1.Б.4</w:t>
      </w:r>
      <w:r>
        <w:rPr>
          <w:lang w:eastAsia="ru-RU"/>
        </w:rPr>
        <w:t>7</w:t>
      </w:r>
      <w:r w:rsidRPr="004868FB">
        <w:rPr>
          <w:lang w:eastAsia="ru-RU"/>
        </w:rPr>
        <w:t xml:space="preserve">) относится к базовой части </w:t>
      </w:r>
      <w:r>
        <w:rPr>
          <w:lang w:eastAsia="ru-RU"/>
        </w:rPr>
        <w:t xml:space="preserve">специализации </w:t>
      </w:r>
      <w:r w:rsidRPr="004868FB">
        <w:rPr>
          <w:lang w:eastAsia="ru-RU"/>
        </w:rPr>
        <w:t>и является обязательной для изучения.</w:t>
      </w:r>
    </w:p>
    <w:p w:rsidR="00C8336E" w:rsidRPr="005957F1" w:rsidRDefault="00C8336E" w:rsidP="004868FB">
      <w:pPr>
        <w:spacing w:after="0"/>
        <w:jc w:val="both"/>
        <w:rPr>
          <w:lang w:eastAsia="ru-RU"/>
        </w:rPr>
      </w:pPr>
      <w:r w:rsidRPr="00152A7C">
        <w:rPr>
          <w:b/>
          <w:bCs/>
        </w:rPr>
        <w:t xml:space="preserve">2. Цель и </w:t>
      </w:r>
      <w:r w:rsidRPr="005957F1">
        <w:rPr>
          <w:b/>
          <w:bCs/>
        </w:rPr>
        <w:t>задачи дисциплины</w:t>
      </w:r>
    </w:p>
    <w:p w:rsidR="00C8336E" w:rsidRPr="00B071B2" w:rsidRDefault="00C8336E" w:rsidP="00B071B2">
      <w:pPr>
        <w:spacing w:after="0"/>
        <w:ind w:firstLine="900"/>
        <w:jc w:val="both"/>
      </w:pPr>
      <w:r w:rsidRPr="00B071B2">
        <w:t>Целью изучения дисциплины «Информационные технологии и системы диагностирования при эксплуатации и обслуживании автономных локомотивов»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тягового подвижного состава на основе использования новых информационных технологий и современных диагностических комплексов.</w:t>
      </w:r>
    </w:p>
    <w:p w:rsidR="00C8336E" w:rsidRPr="00B071B2" w:rsidRDefault="00C8336E" w:rsidP="00B071B2">
      <w:pPr>
        <w:spacing w:after="0"/>
        <w:ind w:firstLine="709"/>
        <w:jc w:val="both"/>
      </w:pPr>
      <w:r w:rsidRPr="00B071B2">
        <w:t>Для достижения поставленной цели решаются следующие задачи:</w:t>
      </w:r>
    </w:p>
    <w:p w:rsidR="00C8336E" w:rsidRPr="00B071B2" w:rsidRDefault="00C8336E" w:rsidP="00B071B2">
      <w:pPr>
        <w:spacing w:after="0"/>
        <w:jc w:val="both"/>
      </w:pPr>
      <w:r w:rsidRPr="00B071B2">
        <w:t>- обучение студентов навыкам использования современных информационных технологий, баз данных, получаемых в ходе мониторинга и диагностики эксплуатируемого тягового подвижного состава, с целью улучшения его показателей безопасности, надежности и экономической эффективности;</w:t>
      </w:r>
    </w:p>
    <w:p w:rsidR="00C8336E" w:rsidRPr="00B071B2" w:rsidRDefault="00C8336E" w:rsidP="00B071B2">
      <w:pPr>
        <w:spacing w:after="0"/>
        <w:jc w:val="both"/>
      </w:pPr>
      <w:r w:rsidRPr="00B071B2"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тягового подвижного состава, дислокации локомотивов и локомотивных бригад, показателях расхода энергии на тягу; </w:t>
      </w:r>
    </w:p>
    <w:p w:rsidR="00C8336E" w:rsidRPr="00B071B2" w:rsidRDefault="00C8336E" w:rsidP="00B071B2">
      <w:pPr>
        <w:spacing w:after="0"/>
        <w:jc w:val="both"/>
      </w:pPr>
      <w:r w:rsidRPr="00B071B2">
        <w:t>- изучение студентами методов применения  информационных технологий в локомотивном хозяйстве, обработке  информации в компьютерных сетях;</w:t>
      </w:r>
    </w:p>
    <w:p w:rsidR="00C8336E" w:rsidRPr="00B071B2" w:rsidRDefault="00C8336E" w:rsidP="00B071B2">
      <w:pPr>
        <w:spacing w:after="0"/>
        <w:jc w:val="both"/>
      </w:pPr>
      <w:r w:rsidRPr="00B071B2">
        <w:t>- приобретение обучающимися способностей использовать информационные технологии при проектировании, модернизации и ремонте локомотивов.</w:t>
      </w:r>
    </w:p>
    <w:p w:rsidR="00C8336E" w:rsidRPr="00832213" w:rsidRDefault="00C8336E" w:rsidP="00832213">
      <w:pPr>
        <w:spacing w:after="0"/>
        <w:jc w:val="both"/>
        <w:rPr>
          <w:b/>
          <w:bCs/>
        </w:rPr>
      </w:pPr>
      <w:r w:rsidRPr="00832213">
        <w:rPr>
          <w:b/>
          <w:bCs/>
        </w:rPr>
        <w:t>3. Перечень планируемых результатов обучения по дисциплине</w:t>
      </w:r>
    </w:p>
    <w:p w:rsidR="00C8336E" w:rsidRPr="00832213" w:rsidRDefault="00C8336E" w:rsidP="00832213">
      <w:pPr>
        <w:spacing w:after="0"/>
        <w:jc w:val="both"/>
      </w:pPr>
      <w:r w:rsidRPr="00832213">
        <w:t xml:space="preserve">Изучение дисциплины направлено на формирование следующих  компетенций: ОПК-10, ПК-5, ПК-6, ПСК-1.1, ПСК-1.6. </w:t>
      </w:r>
    </w:p>
    <w:p w:rsidR="00C8336E" w:rsidRPr="00832213" w:rsidRDefault="00C8336E" w:rsidP="00832213">
      <w:pPr>
        <w:spacing w:after="0"/>
        <w:jc w:val="both"/>
      </w:pPr>
      <w:r w:rsidRPr="00832213">
        <w:t>В результате освоения дисциплины обучающийся должен:</w:t>
      </w:r>
    </w:p>
    <w:p w:rsidR="00C8336E" w:rsidRPr="00832213" w:rsidRDefault="00C8336E" w:rsidP="00832213">
      <w:pPr>
        <w:spacing w:after="0"/>
        <w:jc w:val="both"/>
      </w:pPr>
      <w:r w:rsidRPr="00832213">
        <w:rPr>
          <w:b/>
          <w:bCs/>
        </w:rPr>
        <w:t>ЗНАТЬ</w:t>
      </w:r>
      <w:r w:rsidRPr="00832213">
        <w:t>:</w:t>
      </w:r>
    </w:p>
    <w:p w:rsidR="00C8336E" w:rsidRPr="00832213" w:rsidRDefault="00C8336E" w:rsidP="00832213">
      <w:pPr>
        <w:spacing w:after="0"/>
        <w:ind w:left="-57"/>
        <w:jc w:val="both"/>
      </w:pPr>
      <w:r w:rsidRPr="00832213">
        <w:t xml:space="preserve">- глобальные и локальные компьютерные сети; информационные технологии локомотивного хозяйства; информационные потоки локомотивного депо; системы управления базами данных; автоматизированные системы контроля движения и технического диагностирования локомотивов; алгоритмы диагностирования; бортовые и встроенные микропроцессорные системы управления локомотивами; автоматизированные рабочие места в локомотивном хозяйстве; приборы и системы управления тормозами; автоматические системы локомотивной сигнализации; системы контроля бдительности машиниста; автоматизированные системы </w:t>
      </w:r>
      <w:r>
        <w:t xml:space="preserve"> </w:t>
      </w:r>
      <w:r w:rsidRPr="00832213">
        <w:t>АСУ-Т, ДИСТПС и др.</w:t>
      </w:r>
      <w:r>
        <w:t>;</w:t>
      </w:r>
    </w:p>
    <w:p w:rsidR="00C8336E" w:rsidRPr="00832213" w:rsidRDefault="00C8336E" w:rsidP="00832213">
      <w:pPr>
        <w:spacing w:after="0"/>
        <w:ind w:left="-57"/>
        <w:rPr>
          <w:b/>
          <w:bCs/>
        </w:rPr>
      </w:pPr>
      <w:r w:rsidRPr="00832213">
        <w:rPr>
          <w:b/>
          <w:bCs/>
        </w:rPr>
        <w:t>УМЕТЬ:</w:t>
      </w:r>
    </w:p>
    <w:p w:rsidR="00C8336E" w:rsidRPr="00832213" w:rsidRDefault="00C8336E" w:rsidP="00832213">
      <w:pPr>
        <w:spacing w:after="0"/>
        <w:ind w:left="-57"/>
        <w:jc w:val="both"/>
      </w:pPr>
      <w:r w:rsidRPr="00832213">
        <w:t>-  применять системы управления базами данных  в локомотивном хозяйстве;</w:t>
      </w:r>
    </w:p>
    <w:p w:rsidR="00C8336E" w:rsidRPr="00832213" w:rsidRDefault="00C8336E" w:rsidP="00832213">
      <w:pPr>
        <w:spacing w:after="0"/>
        <w:ind w:left="-57"/>
        <w:jc w:val="both"/>
      </w:pPr>
      <w:r w:rsidRPr="00832213">
        <w:t>- использовать системы автоматизированного управления и технического диагностирования для решения профессиональных задач в области локомотивного хозяйства.</w:t>
      </w:r>
    </w:p>
    <w:p w:rsidR="00C8336E" w:rsidRPr="00832213" w:rsidRDefault="00C8336E" w:rsidP="00832213">
      <w:pPr>
        <w:spacing w:after="0"/>
        <w:jc w:val="both"/>
        <w:rPr>
          <w:b/>
          <w:bCs/>
        </w:rPr>
      </w:pPr>
      <w:r w:rsidRPr="00832213">
        <w:rPr>
          <w:b/>
          <w:bCs/>
        </w:rPr>
        <w:t>ВЛАДЕТЬ:</w:t>
      </w:r>
    </w:p>
    <w:p w:rsidR="00C8336E" w:rsidRPr="00832213" w:rsidRDefault="00C8336E" w:rsidP="00832213">
      <w:pPr>
        <w:spacing w:after="0"/>
        <w:jc w:val="both"/>
        <w:rPr>
          <w:b/>
          <w:bCs/>
        </w:rPr>
      </w:pPr>
      <w:r w:rsidRPr="00832213">
        <w:t>- навыками применения автоматизированных компьютерных технологий и автоматизированных систем диагностики в локомотивном хозяйстве.</w:t>
      </w:r>
    </w:p>
    <w:p w:rsidR="00C8336E" w:rsidRDefault="00C8336E" w:rsidP="004868FB">
      <w:pPr>
        <w:spacing w:after="0"/>
        <w:jc w:val="both"/>
        <w:rPr>
          <w:b/>
          <w:bCs/>
        </w:rPr>
      </w:pPr>
      <w:r w:rsidRPr="00152A7C">
        <w:rPr>
          <w:b/>
          <w:bCs/>
        </w:rPr>
        <w:t>4. Содержание и структура дисциплины</w:t>
      </w:r>
      <w:r>
        <w:rPr>
          <w:b/>
          <w:bCs/>
        </w:rPr>
        <w:t>:</w:t>
      </w:r>
    </w:p>
    <w:p w:rsidR="00C8336E" w:rsidRPr="00CF0FAE" w:rsidRDefault="00C8336E" w:rsidP="004868FB">
      <w:pPr>
        <w:spacing w:after="0"/>
        <w:jc w:val="both"/>
      </w:pPr>
      <w:r w:rsidRPr="00CF0FAE">
        <w:t xml:space="preserve">1. </w:t>
      </w:r>
      <w:r w:rsidRPr="004F00A2">
        <w:rPr>
          <w:sz w:val="22"/>
          <w:szCs w:val="22"/>
        </w:rPr>
        <w:t>Введение</w:t>
      </w:r>
      <w:r>
        <w:rPr>
          <w:sz w:val="22"/>
          <w:szCs w:val="22"/>
        </w:rPr>
        <w:t>.</w:t>
      </w:r>
    </w:p>
    <w:p w:rsidR="00C8336E" w:rsidRDefault="00C8336E" w:rsidP="004868FB">
      <w:pPr>
        <w:spacing w:after="0"/>
        <w:jc w:val="both"/>
        <w:rPr>
          <w:sz w:val="22"/>
          <w:szCs w:val="22"/>
        </w:rPr>
      </w:pPr>
      <w:r>
        <w:t xml:space="preserve">2. </w:t>
      </w:r>
      <w:r w:rsidRPr="004F00A2">
        <w:rPr>
          <w:sz w:val="22"/>
          <w:szCs w:val="22"/>
        </w:rPr>
        <w:t>Микропроцессорная система управления «УСТА».</w:t>
      </w:r>
    </w:p>
    <w:p w:rsidR="00C8336E" w:rsidRDefault="00C8336E" w:rsidP="004868FB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F00A2">
        <w:rPr>
          <w:sz w:val="22"/>
          <w:szCs w:val="22"/>
        </w:rPr>
        <w:t>Комплексная микропроцессорная система управления и диагностики «МСУ-ТП», тепловоза  2ТЭ116У.</w:t>
      </w:r>
    </w:p>
    <w:p w:rsidR="00C8336E" w:rsidRDefault="00C8336E" w:rsidP="00B37CBC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F00A2">
        <w:rPr>
          <w:sz w:val="22"/>
          <w:szCs w:val="22"/>
        </w:rPr>
        <w:t>Комплексная микропроцессорная система управления и диагностики «МСУ-ТЭ», тепловоза  ТЭП70БС.</w:t>
      </w:r>
    </w:p>
    <w:p w:rsidR="00C8336E" w:rsidRPr="004F00A2" w:rsidRDefault="00C8336E" w:rsidP="00B37CBC">
      <w:pPr>
        <w:spacing w:after="0" w:line="240" w:lineRule="auto"/>
        <w:rPr>
          <w:sz w:val="22"/>
          <w:szCs w:val="22"/>
        </w:rPr>
      </w:pPr>
      <w:r>
        <w:t xml:space="preserve">5. </w:t>
      </w:r>
      <w:r w:rsidRPr="004F00A2">
        <w:rPr>
          <w:sz w:val="22"/>
          <w:szCs w:val="22"/>
        </w:rPr>
        <w:t>Операционные системы современных персональных  компьютеров.</w:t>
      </w:r>
    </w:p>
    <w:p w:rsidR="00C8336E" w:rsidRDefault="00C8336E" w:rsidP="004868FB">
      <w:pPr>
        <w:spacing w:after="0"/>
        <w:jc w:val="both"/>
        <w:rPr>
          <w:sz w:val="22"/>
          <w:szCs w:val="22"/>
        </w:rPr>
      </w:pPr>
      <w:r>
        <w:t xml:space="preserve">6. </w:t>
      </w:r>
      <w:r w:rsidRPr="004F00A2">
        <w:rPr>
          <w:sz w:val="22"/>
          <w:szCs w:val="22"/>
        </w:rPr>
        <w:t>Операционные системы серверов.</w:t>
      </w:r>
    </w:p>
    <w:p w:rsidR="00C8336E" w:rsidRPr="004F00A2" w:rsidRDefault="00C8336E" w:rsidP="00B37CB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F00A2">
        <w:rPr>
          <w:sz w:val="22"/>
          <w:szCs w:val="22"/>
        </w:rPr>
        <w:t>Программное обеспечение современных персональных компьютеров.</w:t>
      </w:r>
    </w:p>
    <w:p w:rsidR="00C8336E" w:rsidRDefault="00C8336E" w:rsidP="004868FB">
      <w:pPr>
        <w:spacing w:after="0"/>
        <w:jc w:val="both"/>
        <w:rPr>
          <w:sz w:val="22"/>
          <w:szCs w:val="22"/>
        </w:rPr>
      </w:pPr>
      <w:r>
        <w:t xml:space="preserve">8. </w:t>
      </w:r>
      <w:r w:rsidRPr="004F00A2">
        <w:rPr>
          <w:sz w:val="22"/>
          <w:szCs w:val="22"/>
        </w:rPr>
        <w:t>Компьютеризированные базы данных.</w:t>
      </w:r>
    </w:p>
    <w:p w:rsidR="00C8336E" w:rsidRPr="00B37CBC" w:rsidRDefault="00C8336E" w:rsidP="00B37CB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4F00A2">
        <w:rPr>
          <w:sz w:val="22"/>
          <w:szCs w:val="22"/>
        </w:rPr>
        <w:t xml:space="preserve">Организация обмена данными между компьютерами. </w:t>
      </w:r>
      <w:r>
        <w:rPr>
          <w:sz w:val="22"/>
          <w:szCs w:val="22"/>
        </w:rPr>
        <w:t xml:space="preserve"> </w:t>
      </w:r>
      <w:r w:rsidRPr="004F00A2">
        <w:rPr>
          <w:sz w:val="22"/>
          <w:szCs w:val="22"/>
        </w:rPr>
        <w:t>Компьютерные сети.</w:t>
      </w:r>
    </w:p>
    <w:p w:rsidR="00C8336E" w:rsidRPr="00152A7C" w:rsidRDefault="00C8336E" w:rsidP="004868FB">
      <w:pPr>
        <w:spacing w:after="0"/>
        <w:jc w:val="both"/>
        <w:rPr>
          <w:b/>
          <w:bCs/>
        </w:rPr>
      </w:pPr>
      <w:r w:rsidRPr="00152A7C">
        <w:rPr>
          <w:b/>
          <w:bCs/>
        </w:rPr>
        <w:t>5. Объем дисциплины и виды учебной работы</w:t>
      </w:r>
    </w:p>
    <w:p w:rsidR="00C8336E" w:rsidRDefault="00C8336E" w:rsidP="004868FB">
      <w:pPr>
        <w:spacing w:after="0"/>
        <w:jc w:val="both"/>
      </w:pPr>
      <w:r>
        <w:t>Для очной формы обучения:</w:t>
      </w:r>
    </w:p>
    <w:p w:rsidR="00C8336E" w:rsidRPr="00152A7C" w:rsidRDefault="00C8336E" w:rsidP="004868FB">
      <w:pPr>
        <w:spacing w:after="0"/>
        <w:jc w:val="both"/>
      </w:pPr>
      <w:r>
        <w:t>Объем дисциплины – 4 зачетных единицы (144 часа</w:t>
      </w:r>
      <w:r w:rsidRPr="00152A7C">
        <w:t>), в том числе:</w:t>
      </w:r>
    </w:p>
    <w:p w:rsidR="00C8336E" w:rsidRPr="00152A7C" w:rsidRDefault="00C8336E" w:rsidP="004868FB">
      <w:pPr>
        <w:spacing w:after="0"/>
        <w:jc w:val="both"/>
      </w:pPr>
      <w:r w:rsidRPr="00152A7C">
        <w:t xml:space="preserve">лекции – </w:t>
      </w:r>
      <w:r>
        <w:t>32 часов;</w:t>
      </w:r>
    </w:p>
    <w:p w:rsidR="00C8336E" w:rsidRPr="00152A7C" w:rsidRDefault="00C8336E" w:rsidP="004868FB">
      <w:pPr>
        <w:spacing w:after="0"/>
        <w:jc w:val="both"/>
      </w:pPr>
      <w:r>
        <w:t>лабораторные работы  – 16 часов;</w:t>
      </w:r>
    </w:p>
    <w:p w:rsidR="00C8336E" w:rsidRDefault="00C8336E" w:rsidP="004868FB">
      <w:pPr>
        <w:spacing w:after="0"/>
        <w:jc w:val="both"/>
      </w:pPr>
      <w:r>
        <w:t>самостоятельная работа – 51 часов;</w:t>
      </w:r>
    </w:p>
    <w:p w:rsidR="00C8336E" w:rsidRPr="00152A7C" w:rsidRDefault="00C8336E" w:rsidP="004868FB">
      <w:pPr>
        <w:spacing w:after="0"/>
        <w:jc w:val="both"/>
      </w:pPr>
      <w:r>
        <w:t>контроль – 45 часов;</w:t>
      </w:r>
    </w:p>
    <w:p w:rsidR="00C8336E" w:rsidRDefault="00C8336E" w:rsidP="004868FB">
      <w:pPr>
        <w:spacing w:after="0"/>
        <w:jc w:val="both"/>
      </w:pPr>
      <w:r>
        <w:t>Форма контроля знаний – экзамен;</w:t>
      </w:r>
    </w:p>
    <w:p w:rsidR="00C8336E" w:rsidRDefault="00C8336E" w:rsidP="004868FB">
      <w:pPr>
        <w:spacing w:after="0"/>
        <w:jc w:val="both"/>
      </w:pPr>
      <w:r>
        <w:t>Для заочной формы обучения:</w:t>
      </w:r>
    </w:p>
    <w:p w:rsidR="00C8336E" w:rsidRDefault="00C8336E" w:rsidP="004868FB">
      <w:pPr>
        <w:spacing w:after="0"/>
        <w:jc w:val="both"/>
      </w:pPr>
      <w:r>
        <w:t>Объем дисциплины – 4 зачетных единицы (144 часа), в том числе:</w:t>
      </w:r>
    </w:p>
    <w:p w:rsidR="00C8336E" w:rsidRDefault="00C8336E" w:rsidP="004868FB">
      <w:pPr>
        <w:spacing w:after="0"/>
        <w:jc w:val="both"/>
      </w:pPr>
      <w:r>
        <w:t>лекции – 4 часа;</w:t>
      </w:r>
    </w:p>
    <w:p w:rsidR="00C8336E" w:rsidRDefault="00C8336E" w:rsidP="004868FB">
      <w:pPr>
        <w:spacing w:after="0"/>
        <w:jc w:val="both"/>
      </w:pPr>
      <w:r>
        <w:t>лабораторные работы – 6 часов;</w:t>
      </w:r>
    </w:p>
    <w:p w:rsidR="00C8336E" w:rsidRDefault="00C8336E" w:rsidP="004868FB">
      <w:pPr>
        <w:spacing w:after="0"/>
        <w:jc w:val="both"/>
      </w:pPr>
      <w:r>
        <w:t>самостоятельная работа  - 125 часов;</w:t>
      </w:r>
    </w:p>
    <w:p w:rsidR="00C8336E" w:rsidRDefault="00C8336E" w:rsidP="004868FB">
      <w:pPr>
        <w:spacing w:after="0"/>
        <w:jc w:val="both"/>
      </w:pPr>
      <w:r>
        <w:t>контроль – 9 часов;</w:t>
      </w:r>
    </w:p>
    <w:p w:rsidR="00C8336E" w:rsidRPr="00372790" w:rsidRDefault="00C8336E" w:rsidP="00372790">
      <w:pPr>
        <w:spacing w:after="0"/>
        <w:jc w:val="both"/>
      </w:pPr>
      <w:r>
        <w:t>Форма контроля знаний – контрольная работа, экзамен.</w:t>
      </w:r>
    </w:p>
    <w:sectPr w:rsidR="00C8336E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0A"/>
    <w:rsid w:val="00152A7C"/>
    <w:rsid w:val="00162460"/>
    <w:rsid w:val="00205818"/>
    <w:rsid w:val="0027641F"/>
    <w:rsid w:val="002D2163"/>
    <w:rsid w:val="00313A0A"/>
    <w:rsid w:val="00372790"/>
    <w:rsid w:val="004868FB"/>
    <w:rsid w:val="004F00A2"/>
    <w:rsid w:val="00552D3A"/>
    <w:rsid w:val="005957F1"/>
    <w:rsid w:val="005C04F7"/>
    <w:rsid w:val="007A70DD"/>
    <w:rsid w:val="00824526"/>
    <w:rsid w:val="00826255"/>
    <w:rsid w:val="00832213"/>
    <w:rsid w:val="00852D10"/>
    <w:rsid w:val="00980778"/>
    <w:rsid w:val="009D6466"/>
    <w:rsid w:val="00A873A7"/>
    <w:rsid w:val="00B071B2"/>
    <w:rsid w:val="00B37CBC"/>
    <w:rsid w:val="00B638B0"/>
    <w:rsid w:val="00B97D51"/>
    <w:rsid w:val="00BB49D5"/>
    <w:rsid w:val="00BE2B02"/>
    <w:rsid w:val="00C8336E"/>
    <w:rsid w:val="00CD6BAA"/>
    <w:rsid w:val="00CF0FAE"/>
    <w:rsid w:val="00D04C54"/>
    <w:rsid w:val="00D63A14"/>
    <w:rsid w:val="00D81F37"/>
    <w:rsid w:val="00DA284D"/>
    <w:rsid w:val="00DA575F"/>
    <w:rsid w:val="00DE1858"/>
    <w:rsid w:val="00F0714F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0A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626</Words>
  <Characters>3570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user1</cp:lastModifiedBy>
  <cp:revision>3</cp:revision>
  <dcterms:created xsi:type="dcterms:W3CDTF">2018-05-30T18:13:00Z</dcterms:created>
  <dcterms:modified xsi:type="dcterms:W3CDTF">2018-05-30T18:15:00Z</dcterms:modified>
</cp:coreProperties>
</file>