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E4" w:rsidRPr="007E3C95" w:rsidRDefault="006235E4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6235E4" w:rsidRPr="007E3C95" w:rsidRDefault="006235E4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6235E4" w:rsidRPr="00403D4E" w:rsidRDefault="006235E4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6235E4" w:rsidRPr="007E3C95" w:rsidRDefault="006235E4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5E4" w:rsidRPr="007E3C95" w:rsidRDefault="006235E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 xml:space="preserve">23.05.03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254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235E4" w:rsidRPr="007E3C95" w:rsidRDefault="006235E4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235E4" w:rsidRPr="007E3C95" w:rsidRDefault="006235E4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Локомотивы</w:t>
      </w:r>
      <w:bookmarkStart w:id="0" w:name="_GoBack"/>
      <w:bookmarkEnd w:id="0"/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6235E4" w:rsidRPr="007E3C95" w:rsidRDefault="006235E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35E4" w:rsidRPr="007E3C95" w:rsidRDefault="006235E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6235E4" w:rsidRPr="007E3C95" w:rsidRDefault="006235E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6235E4" w:rsidRPr="00C42547" w:rsidRDefault="006235E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6235E4" w:rsidRPr="00C42547" w:rsidRDefault="006235E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235E4" w:rsidRPr="00C42547" w:rsidRDefault="006235E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6235E4" w:rsidRPr="00C42547" w:rsidRDefault="006235E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6235E4" w:rsidRPr="00C42547" w:rsidRDefault="006235E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6235E4" w:rsidRPr="00C42547" w:rsidRDefault="006235E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6235E4" w:rsidRPr="007E3C95" w:rsidRDefault="006235E4" w:rsidP="005A2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6235E4" w:rsidRPr="007E3C95" w:rsidRDefault="006235E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6235E4" w:rsidRPr="007E3C95" w:rsidRDefault="006235E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235E4" w:rsidRPr="00C42547" w:rsidRDefault="006235E4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6235E4" w:rsidRPr="00C42547" w:rsidRDefault="006235E4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6235E4" w:rsidRPr="00C42547" w:rsidRDefault="006235E4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6235E4" w:rsidRPr="00C42547" w:rsidRDefault="006235E4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6235E4" w:rsidRPr="00C42547" w:rsidRDefault="006235E4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6235E4" w:rsidRPr="00C42547" w:rsidRDefault="006235E4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6235E4" w:rsidRPr="00C42547" w:rsidRDefault="006235E4" w:rsidP="00C425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5E4" w:rsidRPr="007E3C95" w:rsidRDefault="006235E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6235E4" w:rsidRPr="00C42547" w:rsidRDefault="006235E4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6235E4" w:rsidRPr="007E3C95" w:rsidRDefault="006235E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6235E4" w:rsidRDefault="006235E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235E4" w:rsidRDefault="006235E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235E4" w:rsidRPr="007E3C95" w:rsidRDefault="006235E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100 час.</w:t>
      </w:r>
    </w:p>
    <w:p w:rsidR="006235E4" w:rsidRDefault="006235E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35E4" w:rsidRPr="007E3C95" w:rsidRDefault="006235E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34 час.</w:t>
      </w:r>
    </w:p>
    <w:p w:rsidR="006235E4" w:rsidRDefault="006235E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35E4" w:rsidRPr="007E3C95" w:rsidRDefault="006235E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135 час.</w:t>
      </w:r>
    </w:p>
    <w:p w:rsidR="006235E4" w:rsidRDefault="006235E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экзамен</w:t>
      </w:r>
    </w:p>
    <w:p w:rsidR="006235E4" w:rsidRDefault="006235E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5E4" w:rsidRDefault="006235E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6235E4" w:rsidRDefault="006235E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235E4" w:rsidRPr="007E3C95" w:rsidRDefault="006235E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6235E4" w:rsidRDefault="006235E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35E4" w:rsidRPr="007E3C95" w:rsidRDefault="006235E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6235E4" w:rsidRDefault="006235E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35E4" w:rsidRPr="007E3C95" w:rsidRDefault="006235E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6235E4" w:rsidRDefault="006235E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контрольная работа, зачет, экзамен</w:t>
      </w:r>
    </w:p>
    <w:p w:rsidR="006235E4" w:rsidRPr="007E3C95" w:rsidRDefault="006235E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35E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3879B4"/>
    <w:rsid w:val="00403D4E"/>
    <w:rsid w:val="00525407"/>
    <w:rsid w:val="0054430B"/>
    <w:rsid w:val="00554D26"/>
    <w:rsid w:val="005A2389"/>
    <w:rsid w:val="006235E4"/>
    <w:rsid w:val="00632136"/>
    <w:rsid w:val="00677863"/>
    <w:rsid w:val="006E419F"/>
    <w:rsid w:val="006E519C"/>
    <w:rsid w:val="00702DEF"/>
    <w:rsid w:val="00723430"/>
    <w:rsid w:val="00737687"/>
    <w:rsid w:val="007C2FC3"/>
    <w:rsid w:val="007E3C95"/>
    <w:rsid w:val="00960B5F"/>
    <w:rsid w:val="00986C3D"/>
    <w:rsid w:val="009925FA"/>
    <w:rsid w:val="00A3637B"/>
    <w:rsid w:val="00C349F7"/>
    <w:rsid w:val="00C42547"/>
    <w:rsid w:val="00CA35C1"/>
    <w:rsid w:val="00D06585"/>
    <w:rsid w:val="00D5166C"/>
    <w:rsid w:val="00DC2B98"/>
    <w:rsid w:val="00DC5473"/>
    <w:rsid w:val="00E2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8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428</Words>
  <Characters>2444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2016-02-19T06:41:00Z</cp:lastPrinted>
  <dcterms:created xsi:type="dcterms:W3CDTF">2018-05-15T14:44:00Z</dcterms:created>
  <dcterms:modified xsi:type="dcterms:W3CDTF">2018-05-15T14:44:00Z</dcterms:modified>
</cp:coreProperties>
</file>