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5A" w:rsidRDefault="00C77C5A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C5A" w:rsidRPr="007E3C95" w:rsidRDefault="00C77C5A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C77C5A" w:rsidRPr="007E3C95" w:rsidRDefault="00C77C5A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C77C5A" w:rsidRPr="00403D4E" w:rsidRDefault="00C77C5A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C77C5A" w:rsidRPr="007E3C95" w:rsidRDefault="00C77C5A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7C5A" w:rsidRPr="007E3C95" w:rsidRDefault="00C77C5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79C9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77C5A" w:rsidRPr="007E3C95" w:rsidRDefault="00C77C5A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C77C5A" w:rsidRPr="007E3C95" w:rsidRDefault="00C77C5A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8879C9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C77C5A" w:rsidRPr="007E3C95" w:rsidRDefault="00C77C5A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77C5A" w:rsidRPr="007E3C95" w:rsidRDefault="00C77C5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C77C5A" w:rsidRPr="007E3C95" w:rsidRDefault="00C77C5A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C77C5A" w:rsidRPr="00C42547" w:rsidRDefault="00C77C5A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77C5A" w:rsidRPr="00C42547" w:rsidRDefault="00C77C5A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77C5A" w:rsidRPr="00C42547" w:rsidRDefault="00C77C5A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77C5A" w:rsidRPr="00C42547" w:rsidRDefault="00C77C5A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77C5A" w:rsidRPr="00C42547" w:rsidRDefault="00C77C5A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77C5A" w:rsidRPr="00C42547" w:rsidRDefault="00C77C5A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C77C5A" w:rsidRPr="007E3C95" w:rsidRDefault="00C77C5A" w:rsidP="005A23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C77C5A" w:rsidRPr="007E3C95" w:rsidRDefault="00C77C5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C77C5A" w:rsidRPr="007E3C95" w:rsidRDefault="00C77C5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77C5A" w:rsidRPr="00C42547" w:rsidRDefault="00C77C5A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77C5A" w:rsidRPr="00C42547" w:rsidRDefault="00C77C5A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77C5A" w:rsidRPr="00C42547" w:rsidRDefault="00C77C5A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77C5A" w:rsidRPr="00C42547" w:rsidRDefault="00C77C5A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77C5A" w:rsidRPr="00C42547" w:rsidRDefault="00C77C5A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77C5A" w:rsidRPr="00C42547" w:rsidRDefault="00C77C5A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C77C5A" w:rsidRPr="00C42547" w:rsidRDefault="00C77C5A" w:rsidP="00C425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5A" w:rsidRPr="007E3C95" w:rsidRDefault="00C77C5A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C77C5A" w:rsidRPr="00C42547" w:rsidRDefault="00C77C5A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C77C5A" w:rsidRPr="007E3C95" w:rsidRDefault="00C77C5A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C77C5A" w:rsidRDefault="00C77C5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77C5A" w:rsidRDefault="00C77C5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77C5A" w:rsidRPr="007E3C95" w:rsidRDefault="00C77C5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116 час.</w:t>
      </w:r>
    </w:p>
    <w:p w:rsidR="00C77C5A" w:rsidRDefault="00C77C5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77C5A" w:rsidRPr="007E3C95" w:rsidRDefault="00C77C5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C77C5A" w:rsidRDefault="00C77C5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272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C77C5A" w:rsidRPr="007E3C95" w:rsidRDefault="00C77C5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198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77C5A" w:rsidRDefault="00C77C5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p w:rsidR="00C77C5A" w:rsidRDefault="00C77C5A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5A" w:rsidRDefault="00C77C5A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77C5A" w:rsidRDefault="00C77C5A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77C5A" w:rsidRPr="007E3C95" w:rsidRDefault="00C77C5A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C77C5A" w:rsidRDefault="00C77C5A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77C5A" w:rsidRPr="007E3C95" w:rsidRDefault="00C77C5A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C77C5A" w:rsidRDefault="00C77C5A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77C5A" w:rsidRPr="007E3C95" w:rsidRDefault="00C77C5A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C77C5A" w:rsidRDefault="00C77C5A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зачет, экзамен</w:t>
      </w:r>
    </w:p>
    <w:p w:rsidR="00C77C5A" w:rsidRPr="007E3C95" w:rsidRDefault="00C77C5A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7C5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E0507"/>
    <w:rsid w:val="001605D9"/>
    <w:rsid w:val="0018685C"/>
    <w:rsid w:val="00280CDF"/>
    <w:rsid w:val="003879B4"/>
    <w:rsid w:val="003F035E"/>
    <w:rsid w:val="00403D4E"/>
    <w:rsid w:val="004C52E8"/>
    <w:rsid w:val="00554D26"/>
    <w:rsid w:val="005621FF"/>
    <w:rsid w:val="005A2389"/>
    <w:rsid w:val="00632136"/>
    <w:rsid w:val="00677863"/>
    <w:rsid w:val="006E419F"/>
    <w:rsid w:val="006E519C"/>
    <w:rsid w:val="00723430"/>
    <w:rsid w:val="007E3C95"/>
    <w:rsid w:val="008879C9"/>
    <w:rsid w:val="00960B5F"/>
    <w:rsid w:val="00986C3D"/>
    <w:rsid w:val="009A4E5B"/>
    <w:rsid w:val="00A3637B"/>
    <w:rsid w:val="00C42547"/>
    <w:rsid w:val="00C77C5A"/>
    <w:rsid w:val="00CA35C1"/>
    <w:rsid w:val="00D06585"/>
    <w:rsid w:val="00D5166C"/>
    <w:rsid w:val="00DC2B98"/>
    <w:rsid w:val="00E9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D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434</Words>
  <Characters>2478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2016-02-19T06:41:00Z</cp:lastPrinted>
  <dcterms:created xsi:type="dcterms:W3CDTF">2018-05-18T07:50:00Z</dcterms:created>
  <dcterms:modified xsi:type="dcterms:W3CDTF">2018-05-18T07:50:00Z</dcterms:modified>
</cp:coreProperties>
</file>