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2A" w:rsidRPr="002C4DBA" w:rsidRDefault="00C9582A" w:rsidP="00632136">
      <w:pPr>
        <w:jc w:val="center"/>
        <w:rPr>
          <w:rFonts w:ascii="Times New Roman" w:hAnsi="Times New Roman" w:cs="Times New Roman"/>
          <w:sz w:val="24"/>
          <w:szCs w:val="24"/>
        </w:rPr>
      </w:pPr>
      <w:r w:rsidRPr="002C4DBA">
        <w:rPr>
          <w:rFonts w:ascii="Times New Roman" w:hAnsi="Times New Roman" w:cs="Times New Roman"/>
          <w:sz w:val="24"/>
          <w:szCs w:val="24"/>
        </w:rPr>
        <w:t>АННОТАЦИЯ</w:t>
      </w:r>
    </w:p>
    <w:p w:rsidR="00C9582A" w:rsidRPr="002C4DBA" w:rsidRDefault="00C9582A" w:rsidP="00632136">
      <w:pPr>
        <w:jc w:val="center"/>
        <w:rPr>
          <w:rFonts w:ascii="Times New Roman" w:hAnsi="Times New Roman" w:cs="Times New Roman"/>
          <w:sz w:val="24"/>
          <w:szCs w:val="24"/>
        </w:rPr>
      </w:pPr>
      <w:r w:rsidRPr="002C4DBA">
        <w:rPr>
          <w:rFonts w:ascii="Times New Roman" w:hAnsi="Times New Roman" w:cs="Times New Roman"/>
          <w:sz w:val="24"/>
          <w:szCs w:val="24"/>
        </w:rPr>
        <w:t>Дисциплины</w:t>
      </w:r>
    </w:p>
    <w:p w:rsidR="00C9582A" w:rsidRPr="002C4DBA" w:rsidRDefault="00C9582A" w:rsidP="00AB49F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4DBA">
        <w:rPr>
          <w:rFonts w:ascii="Times New Roman" w:hAnsi="Times New Roman" w:cs="Times New Roman"/>
          <w:sz w:val="24"/>
          <w:szCs w:val="24"/>
        </w:rPr>
        <w:t>«</w:t>
      </w:r>
      <w:r w:rsidRPr="002C4DBA">
        <w:rPr>
          <w:rFonts w:ascii="Times New Roman" w:hAnsi="Times New Roman" w:cs="Times New Roman"/>
          <w:sz w:val="28"/>
          <w:szCs w:val="28"/>
        </w:rPr>
        <w:t>ПСИХОЛОГИЯ БЕЗРАБОТИЦЫ</w:t>
      </w:r>
      <w:r w:rsidRPr="002C4DBA">
        <w:rPr>
          <w:rFonts w:ascii="Times New Roman" w:hAnsi="Times New Roman" w:cs="Times New Roman"/>
          <w:sz w:val="24"/>
          <w:szCs w:val="24"/>
        </w:rPr>
        <w:t>»</w:t>
      </w:r>
    </w:p>
    <w:p w:rsidR="00C9582A" w:rsidRPr="002C4DBA" w:rsidRDefault="00C9582A" w:rsidP="00AB49F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C4DBA">
        <w:rPr>
          <w:rFonts w:ascii="Times New Roman" w:hAnsi="Times New Roman" w:cs="Times New Roman"/>
          <w:sz w:val="24"/>
          <w:szCs w:val="24"/>
        </w:rPr>
        <w:t>Направление подготовки – 37.07.01 «Психология»</w:t>
      </w:r>
    </w:p>
    <w:p w:rsidR="00C9582A" w:rsidRPr="002C4DBA" w:rsidRDefault="00C9582A" w:rsidP="00AB49F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C4DBA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C9582A" w:rsidRPr="002C4DBA" w:rsidRDefault="00C9582A" w:rsidP="00AB49F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C4DBA">
        <w:rPr>
          <w:rFonts w:ascii="Times New Roman" w:hAnsi="Times New Roman" w:cs="Times New Roman"/>
          <w:sz w:val="24"/>
          <w:szCs w:val="24"/>
        </w:rPr>
        <w:t>Профиль – «Психология»</w:t>
      </w:r>
    </w:p>
    <w:p w:rsidR="00C9582A" w:rsidRPr="002C4DBA" w:rsidRDefault="00C9582A" w:rsidP="00145C3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9582A" w:rsidRPr="002C4DBA" w:rsidRDefault="00C9582A" w:rsidP="004A13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4DBA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9582A" w:rsidRPr="002C4DBA" w:rsidRDefault="00C9582A" w:rsidP="004A1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DBA">
        <w:rPr>
          <w:rFonts w:ascii="Times New Roman" w:hAnsi="Times New Roman" w:cs="Times New Roman"/>
          <w:sz w:val="24"/>
          <w:szCs w:val="24"/>
        </w:rPr>
        <w:t>Дисциплина «</w:t>
      </w:r>
      <w:r w:rsidRPr="002C4DBA">
        <w:rPr>
          <w:rFonts w:ascii="Times New Roman" w:hAnsi="Times New Roman" w:cs="Times New Roman"/>
          <w:noProof/>
          <w:sz w:val="24"/>
          <w:szCs w:val="24"/>
        </w:rPr>
        <w:t>Психология безработицы</w:t>
      </w:r>
      <w:r w:rsidRPr="002C4DBA">
        <w:rPr>
          <w:rFonts w:ascii="Times New Roman" w:hAnsi="Times New Roman" w:cs="Times New Roman"/>
          <w:sz w:val="24"/>
          <w:szCs w:val="24"/>
        </w:rPr>
        <w:t>» (Б.1.В</w:t>
      </w:r>
      <w:r>
        <w:rPr>
          <w:rFonts w:ascii="Times New Roman" w:hAnsi="Times New Roman" w:cs="Times New Roman"/>
          <w:sz w:val="24"/>
          <w:szCs w:val="24"/>
        </w:rPr>
        <w:t xml:space="preserve">.ДВ. 7.2) является дисциплиной </w:t>
      </w:r>
      <w:r w:rsidRPr="002C4DBA">
        <w:rPr>
          <w:rFonts w:ascii="Times New Roman" w:hAnsi="Times New Roman" w:cs="Times New Roman"/>
          <w:sz w:val="24"/>
          <w:szCs w:val="24"/>
        </w:rPr>
        <w:t>по выбору вариативной части учебного плана.</w:t>
      </w:r>
    </w:p>
    <w:p w:rsidR="00C9582A" w:rsidRPr="002C4DBA" w:rsidRDefault="00C9582A" w:rsidP="004A13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4DBA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C9582A" w:rsidRPr="002C4DBA" w:rsidRDefault="00C9582A" w:rsidP="004A1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DBA">
        <w:rPr>
          <w:rFonts w:ascii="Times New Roman" w:hAnsi="Times New Roman" w:cs="Times New Roman"/>
          <w:sz w:val="24"/>
          <w:szCs w:val="24"/>
        </w:rPr>
        <w:t xml:space="preserve">Целью освоения дисциплины «Психология </w:t>
      </w:r>
      <w:r w:rsidRPr="002C4DBA">
        <w:rPr>
          <w:rFonts w:ascii="Times New Roman" w:hAnsi="Times New Roman" w:cs="Times New Roman"/>
          <w:noProof/>
          <w:sz w:val="24"/>
          <w:szCs w:val="24"/>
        </w:rPr>
        <w:t>безработицы</w:t>
      </w:r>
      <w:r w:rsidRPr="002C4DBA">
        <w:rPr>
          <w:rFonts w:ascii="Times New Roman" w:hAnsi="Times New Roman" w:cs="Times New Roman"/>
          <w:sz w:val="24"/>
          <w:szCs w:val="24"/>
        </w:rPr>
        <w:t>» - формирование знаний в области психологии безработицы и пр</w:t>
      </w:r>
      <w:r>
        <w:rPr>
          <w:rFonts w:ascii="Times New Roman" w:hAnsi="Times New Roman" w:cs="Times New Roman"/>
          <w:sz w:val="24"/>
          <w:szCs w:val="24"/>
        </w:rPr>
        <w:t xml:space="preserve">офессиональных </w:t>
      </w:r>
      <w:r w:rsidRPr="002C4DBA">
        <w:rPr>
          <w:rFonts w:ascii="Times New Roman" w:hAnsi="Times New Roman" w:cs="Times New Roman"/>
          <w:sz w:val="24"/>
          <w:szCs w:val="24"/>
        </w:rPr>
        <w:t xml:space="preserve">компетенций позволяющих оказывать психологическую помощь индивидам, попавшим в кризисную ситуацию потери работы и безработицы. </w:t>
      </w:r>
    </w:p>
    <w:p w:rsidR="00C9582A" w:rsidRPr="002C4DBA" w:rsidRDefault="00C9582A" w:rsidP="004A13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4DBA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C9582A" w:rsidRPr="002C4DBA" w:rsidRDefault="00C9582A" w:rsidP="004A1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DBA">
        <w:rPr>
          <w:rFonts w:ascii="Times New Roman" w:hAnsi="Times New Roman" w:cs="Times New Roman"/>
          <w:sz w:val="24"/>
          <w:szCs w:val="24"/>
        </w:rPr>
        <w:t>- определение социально-экономических причин безработицы и направлений государственного регулирования рынка труда;</w:t>
      </w:r>
    </w:p>
    <w:p w:rsidR="00C9582A" w:rsidRPr="002C4DBA" w:rsidRDefault="00C9582A" w:rsidP="004A1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DBA">
        <w:rPr>
          <w:rFonts w:ascii="Times New Roman" w:hAnsi="Times New Roman" w:cs="Times New Roman"/>
          <w:sz w:val="24"/>
          <w:szCs w:val="24"/>
        </w:rPr>
        <w:t>- изучение психологических особенностей протекания безработицы на разных этапах;</w:t>
      </w:r>
    </w:p>
    <w:p w:rsidR="00C9582A" w:rsidRPr="002C4DBA" w:rsidRDefault="00C9582A" w:rsidP="004A1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DBA">
        <w:rPr>
          <w:rFonts w:ascii="Times New Roman" w:hAnsi="Times New Roman" w:cs="Times New Roman"/>
          <w:sz w:val="24"/>
          <w:szCs w:val="24"/>
        </w:rPr>
        <w:t>- изуче</w:t>
      </w:r>
      <w:r>
        <w:rPr>
          <w:rFonts w:ascii="Times New Roman" w:hAnsi="Times New Roman" w:cs="Times New Roman"/>
          <w:sz w:val="24"/>
          <w:szCs w:val="24"/>
        </w:rPr>
        <w:t>ние помогающих психотехнологий</w:t>
      </w:r>
      <w:bookmarkStart w:id="0" w:name="_GoBack"/>
      <w:bookmarkEnd w:id="0"/>
      <w:r w:rsidRPr="002C4DBA">
        <w:rPr>
          <w:rFonts w:ascii="Times New Roman" w:hAnsi="Times New Roman" w:cs="Times New Roman"/>
          <w:sz w:val="24"/>
          <w:szCs w:val="24"/>
        </w:rPr>
        <w:t>направленных на преодоление безработицы.</w:t>
      </w:r>
    </w:p>
    <w:p w:rsidR="00C9582A" w:rsidRPr="002C4DBA" w:rsidRDefault="00C9582A" w:rsidP="004A13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582A" w:rsidRPr="002C4DBA" w:rsidRDefault="00C9582A" w:rsidP="004A13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4DBA">
        <w:rPr>
          <w:rFonts w:ascii="Times New Roman" w:hAnsi="Times New Roman" w:cs="Times New Roman"/>
          <w:b/>
          <w:bCs/>
          <w:sz w:val="24"/>
          <w:szCs w:val="24"/>
        </w:rPr>
        <w:t>3. Перечень планируемых результатов обучения по дисциплине</w:t>
      </w:r>
    </w:p>
    <w:p w:rsidR="00C9582A" w:rsidRPr="002C4DBA" w:rsidRDefault="00C9582A" w:rsidP="004A1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DBA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компетенции: ПК-1, ПК-3, ПК-9, ПК-13, ПК-14.</w:t>
      </w:r>
    </w:p>
    <w:p w:rsidR="00C9582A" w:rsidRPr="002C4DBA" w:rsidRDefault="00C9582A" w:rsidP="004A13C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DBA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C9582A" w:rsidRPr="002C4DBA" w:rsidRDefault="00C9582A" w:rsidP="00AB49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4DBA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C9582A" w:rsidRPr="002C4DBA" w:rsidRDefault="00C9582A" w:rsidP="004A13CE">
      <w:pPr>
        <w:numPr>
          <w:ilvl w:val="0"/>
          <w:numId w:val="30"/>
        </w:numPr>
        <w:tabs>
          <w:tab w:val="clear" w:pos="1429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4DBA">
        <w:rPr>
          <w:rFonts w:ascii="Times New Roman" w:hAnsi="Times New Roman" w:cs="Times New Roman"/>
          <w:sz w:val="24"/>
          <w:szCs w:val="24"/>
        </w:rPr>
        <w:t xml:space="preserve">основные теоретические представления о безработице как феномене, относящемся к сфере психического и ненормативном кризисном явлении в жизни взрослого трудоспособного индивида в условиях либеральной экономики; </w:t>
      </w:r>
    </w:p>
    <w:p w:rsidR="00C9582A" w:rsidRPr="002C4DBA" w:rsidRDefault="00C9582A" w:rsidP="004A13CE">
      <w:pPr>
        <w:numPr>
          <w:ilvl w:val="0"/>
          <w:numId w:val="30"/>
        </w:numPr>
        <w:tabs>
          <w:tab w:val="clear" w:pos="1429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4DBA">
        <w:rPr>
          <w:rFonts w:ascii="Times New Roman" w:hAnsi="Times New Roman" w:cs="Times New Roman"/>
          <w:sz w:val="24"/>
          <w:szCs w:val="24"/>
        </w:rPr>
        <w:t>основные научные концепции и модели из области психологии, описывающие безработицу как жизненный и профессиональный кризис;</w:t>
      </w:r>
    </w:p>
    <w:p w:rsidR="00C9582A" w:rsidRPr="002C4DBA" w:rsidRDefault="00C9582A" w:rsidP="004A13CE">
      <w:pPr>
        <w:numPr>
          <w:ilvl w:val="0"/>
          <w:numId w:val="30"/>
        </w:numPr>
        <w:tabs>
          <w:tab w:val="clear" w:pos="1429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4DBA">
        <w:rPr>
          <w:rFonts w:ascii="Times New Roman" w:hAnsi="Times New Roman" w:cs="Times New Roman"/>
          <w:sz w:val="24"/>
          <w:szCs w:val="24"/>
        </w:rPr>
        <w:t>особенности протекания психических процессов, а также динамики ценностных ориентаций и отношения к трудовой деятельности сопровождающих потерю работы и безработицу,</w:t>
      </w:r>
    </w:p>
    <w:p w:rsidR="00C9582A" w:rsidRPr="002C4DBA" w:rsidRDefault="00C9582A" w:rsidP="004A13CE">
      <w:pPr>
        <w:numPr>
          <w:ilvl w:val="0"/>
          <w:numId w:val="30"/>
        </w:numPr>
        <w:tabs>
          <w:tab w:val="clear" w:pos="1429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4DBA">
        <w:rPr>
          <w:rFonts w:ascii="Times New Roman" w:hAnsi="Times New Roman" w:cs="Times New Roman"/>
          <w:sz w:val="24"/>
          <w:szCs w:val="24"/>
        </w:rPr>
        <w:t xml:space="preserve">влияние личностных особенностей на безработицу и стратегии ее преодоления; </w:t>
      </w:r>
    </w:p>
    <w:p w:rsidR="00C9582A" w:rsidRPr="002C4DBA" w:rsidRDefault="00C9582A" w:rsidP="004A13CE">
      <w:pPr>
        <w:numPr>
          <w:ilvl w:val="0"/>
          <w:numId w:val="30"/>
        </w:numPr>
        <w:tabs>
          <w:tab w:val="clear" w:pos="1429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4DBA">
        <w:rPr>
          <w:rFonts w:ascii="Times New Roman" w:hAnsi="Times New Roman" w:cs="Times New Roman"/>
          <w:sz w:val="24"/>
          <w:szCs w:val="24"/>
        </w:rPr>
        <w:t xml:space="preserve">основные подходы к профессиональной психодиагностике безработных, индивидуальные и групповые психотехнологиипрофориентационной помощи безработным индивидам. </w:t>
      </w:r>
    </w:p>
    <w:p w:rsidR="00C9582A" w:rsidRPr="002C4DBA" w:rsidRDefault="00C9582A" w:rsidP="004A13CE">
      <w:pPr>
        <w:pStyle w:val="NormalWeb"/>
        <w:rPr>
          <w:rFonts w:ascii="Times New Roman" w:hAnsi="Times New Roman"/>
        </w:rPr>
      </w:pPr>
      <w:r w:rsidRPr="002C4DBA">
        <w:rPr>
          <w:rFonts w:ascii="Times New Roman" w:hAnsi="Times New Roman"/>
          <w:b/>
          <w:bCs/>
        </w:rPr>
        <w:t>Уметь (обладать умениями)</w:t>
      </w:r>
    </w:p>
    <w:p w:rsidR="00C9582A" w:rsidRPr="002C4DBA" w:rsidRDefault="00C9582A" w:rsidP="004A13CE">
      <w:pPr>
        <w:numPr>
          <w:ilvl w:val="0"/>
          <w:numId w:val="3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C4DBA">
        <w:rPr>
          <w:rFonts w:ascii="Times New Roman" w:hAnsi="Times New Roman" w:cs="Times New Roman"/>
          <w:sz w:val="24"/>
          <w:szCs w:val="24"/>
        </w:rPr>
        <w:t xml:space="preserve">осуществлять основные психолого-профориентационные мероприятия направленные на оказание помощи безработным индивидам в поиске работы и трудоустройстве; </w:t>
      </w:r>
    </w:p>
    <w:p w:rsidR="00C9582A" w:rsidRPr="002C4DBA" w:rsidRDefault="00C9582A" w:rsidP="004A13CE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DBA">
        <w:rPr>
          <w:rFonts w:ascii="Times New Roman" w:hAnsi="Times New Roman" w:cs="Times New Roman"/>
          <w:sz w:val="24"/>
          <w:szCs w:val="24"/>
        </w:rPr>
        <w:t xml:space="preserve">проводить психологическую оценку готовности к поиску работы и трудоустройству безработных индивидов; </w:t>
      </w:r>
    </w:p>
    <w:p w:rsidR="00C9582A" w:rsidRPr="002C4DBA" w:rsidRDefault="00C9582A" w:rsidP="004A13CE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DBA">
        <w:rPr>
          <w:rFonts w:ascii="Times New Roman" w:hAnsi="Times New Roman" w:cs="Times New Roman"/>
          <w:sz w:val="24"/>
          <w:szCs w:val="24"/>
        </w:rPr>
        <w:t xml:space="preserve">определять конкретные способы психологического воздействия на эмоционально-потребностную сферу личности безработных, их ценностные ориентации и отношение к восстановлению трудовой занятости. </w:t>
      </w:r>
    </w:p>
    <w:p w:rsidR="00C9582A" w:rsidRPr="002C4DBA" w:rsidRDefault="00C9582A" w:rsidP="004A13CE">
      <w:pPr>
        <w:pStyle w:val="NormalWeb"/>
        <w:rPr>
          <w:rFonts w:ascii="Times New Roman" w:hAnsi="Times New Roman"/>
        </w:rPr>
      </w:pPr>
      <w:r w:rsidRPr="002C4DBA">
        <w:rPr>
          <w:rFonts w:ascii="Times New Roman" w:hAnsi="Times New Roman"/>
          <w:b/>
          <w:bCs/>
        </w:rPr>
        <w:t>Владеть (овладеть умениями)</w:t>
      </w:r>
    </w:p>
    <w:p w:rsidR="00C9582A" w:rsidRPr="002C4DBA" w:rsidRDefault="00C9582A" w:rsidP="004A13CE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DBA">
        <w:rPr>
          <w:rFonts w:ascii="Times New Roman" w:hAnsi="Times New Roman" w:cs="Times New Roman"/>
          <w:sz w:val="24"/>
          <w:szCs w:val="24"/>
        </w:rPr>
        <w:t>информацией о современном состоянии и актуальных психологических проблемах безработицы;</w:t>
      </w:r>
    </w:p>
    <w:p w:rsidR="00C9582A" w:rsidRPr="002C4DBA" w:rsidRDefault="00C9582A" w:rsidP="004A13CE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DBA">
        <w:rPr>
          <w:rFonts w:ascii="Times New Roman" w:hAnsi="Times New Roman" w:cs="Times New Roman"/>
          <w:sz w:val="24"/>
          <w:szCs w:val="24"/>
        </w:rPr>
        <w:t xml:space="preserve">информацией о зарубежном и отечественном опыте в области психологической помощи безработным; </w:t>
      </w:r>
    </w:p>
    <w:p w:rsidR="00C9582A" w:rsidRPr="002C4DBA" w:rsidRDefault="00C9582A" w:rsidP="004A13CE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DBA">
        <w:rPr>
          <w:rFonts w:ascii="Times New Roman" w:hAnsi="Times New Roman" w:cs="Times New Roman"/>
          <w:sz w:val="24"/>
          <w:szCs w:val="24"/>
        </w:rPr>
        <w:t>методами психологической оценки и консультационных вмешательств, направленных на восстановление трудовой занятости безработных.</w:t>
      </w:r>
    </w:p>
    <w:p w:rsidR="00C9582A" w:rsidRPr="002C4DBA" w:rsidRDefault="00C9582A" w:rsidP="004A13CE">
      <w:pPr>
        <w:pStyle w:val="zag"/>
        <w:ind w:firstLine="0"/>
        <w:rPr>
          <w:rFonts w:ascii="Times New Roman" w:hAnsi="Times New Roman"/>
          <w:sz w:val="24"/>
          <w:szCs w:val="24"/>
        </w:rPr>
      </w:pPr>
    </w:p>
    <w:p w:rsidR="00C9582A" w:rsidRPr="002C4DBA" w:rsidRDefault="00C9582A" w:rsidP="004A13CE">
      <w:pPr>
        <w:pStyle w:val="zag"/>
        <w:ind w:firstLine="0"/>
        <w:rPr>
          <w:rFonts w:ascii="Times New Roman" w:hAnsi="Times New Roman"/>
          <w:sz w:val="24"/>
          <w:szCs w:val="24"/>
        </w:rPr>
      </w:pPr>
      <w:r w:rsidRPr="002C4DBA">
        <w:rPr>
          <w:rFonts w:ascii="Times New Roman" w:hAnsi="Times New Roman"/>
          <w:sz w:val="24"/>
          <w:szCs w:val="24"/>
        </w:rPr>
        <w:t>4. Содержание и структура дисциплины</w:t>
      </w:r>
    </w:p>
    <w:p w:rsidR="00C9582A" w:rsidRPr="002C4DBA" w:rsidRDefault="00C9582A" w:rsidP="004A1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DBA">
        <w:rPr>
          <w:rFonts w:ascii="Times New Roman" w:hAnsi="Times New Roman" w:cs="Times New Roman"/>
          <w:sz w:val="24"/>
          <w:szCs w:val="24"/>
        </w:rPr>
        <w:t xml:space="preserve">1. </w:t>
      </w:r>
      <w:r w:rsidRPr="002C4DBA">
        <w:rPr>
          <w:rFonts w:ascii="Times New Roman" w:hAnsi="Times New Roman" w:cs="Times New Roman"/>
          <w:color w:val="000000"/>
          <w:sz w:val="24"/>
          <w:szCs w:val="24"/>
        </w:rPr>
        <w:t>Психология безработицы как современное научно-практическое направление психологии труда.</w:t>
      </w:r>
    </w:p>
    <w:p w:rsidR="00C9582A" w:rsidRPr="002C4DBA" w:rsidRDefault="00C9582A" w:rsidP="004A1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DBA">
        <w:rPr>
          <w:rFonts w:ascii="Times New Roman" w:hAnsi="Times New Roman" w:cs="Times New Roman"/>
          <w:sz w:val="24"/>
          <w:szCs w:val="24"/>
        </w:rPr>
        <w:t xml:space="preserve">2. </w:t>
      </w:r>
      <w:r w:rsidRPr="002C4DBA">
        <w:rPr>
          <w:rFonts w:ascii="Times New Roman" w:hAnsi="Times New Roman" w:cs="Times New Roman"/>
          <w:color w:val="000000"/>
          <w:sz w:val="24"/>
          <w:szCs w:val="24"/>
        </w:rPr>
        <w:t>Безработица как ненормативный профессионально обусловленный кризис занятости.</w:t>
      </w:r>
    </w:p>
    <w:p w:rsidR="00C9582A" w:rsidRPr="002C4DBA" w:rsidRDefault="00C9582A" w:rsidP="004A1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DBA">
        <w:rPr>
          <w:rFonts w:ascii="Times New Roman" w:hAnsi="Times New Roman" w:cs="Times New Roman"/>
          <w:sz w:val="24"/>
          <w:szCs w:val="24"/>
        </w:rPr>
        <w:t>3. Динамика эмоционального переживания кризиса занятости.</w:t>
      </w:r>
    </w:p>
    <w:p w:rsidR="00C9582A" w:rsidRPr="002C4DBA" w:rsidRDefault="00C9582A" w:rsidP="004A1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DBA">
        <w:rPr>
          <w:rFonts w:ascii="Times New Roman" w:hAnsi="Times New Roman" w:cs="Times New Roman"/>
          <w:sz w:val="24"/>
          <w:szCs w:val="24"/>
        </w:rPr>
        <w:t>4. Личностные особенности и динамика ценностно-мотивационной сферы личности в условиях кризиса занятости.</w:t>
      </w:r>
    </w:p>
    <w:p w:rsidR="00C9582A" w:rsidRPr="002C4DBA" w:rsidRDefault="00C9582A" w:rsidP="004A1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DBA">
        <w:rPr>
          <w:rFonts w:ascii="Times New Roman" w:hAnsi="Times New Roman" w:cs="Times New Roman"/>
          <w:sz w:val="24"/>
          <w:szCs w:val="24"/>
        </w:rPr>
        <w:t>5. Система психологического профконсультирования безработных на рынке труда.</w:t>
      </w:r>
    </w:p>
    <w:p w:rsidR="00C9582A" w:rsidRPr="002C4DBA" w:rsidRDefault="00C9582A" w:rsidP="004A1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DBA">
        <w:rPr>
          <w:rFonts w:ascii="Times New Roman" w:hAnsi="Times New Roman" w:cs="Times New Roman"/>
          <w:sz w:val="24"/>
          <w:szCs w:val="24"/>
        </w:rPr>
        <w:t xml:space="preserve">6. Формы и психотехнологиипрофоконсультационной работы с безработными. </w:t>
      </w:r>
    </w:p>
    <w:p w:rsidR="00C9582A" w:rsidRPr="002C4DBA" w:rsidRDefault="00C9582A" w:rsidP="004A13CE">
      <w:pPr>
        <w:pStyle w:val="zag"/>
        <w:ind w:firstLine="0"/>
        <w:rPr>
          <w:rFonts w:ascii="Times New Roman" w:hAnsi="Times New Roman"/>
          <w:sz w:val="24"/>
          <w:szCs w:val="24"/>
        </w:rPr>
      </w:pPr>
    </w:p>
    <w:p w:rsidR="00C9582A" w:rsidRPr="002C4DBA" w:rsidRDefault="00C9582A" w:rsidP="004A13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4DBA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C9582A" w:rsidRPr="002C4DBA" w:rsidRDefault="00C9582A" w:rsidP="004A13C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4DBA">
        <w:rPr>
          <w:rFonts w:ascii="Times New Roman" w:hAnsi="Times New Roman" w:cs="Times New Roman"/>
          <w:i/>
          <w:iCs/>
          <w:sz w:val="24"/>
          <w:szCs w:val="24"/>
        </w:rPr>
        <w:t>Очная форма обучения:</w:t>
      </w:r>
    </w:p>
    <w:p w:rsidR="00C9582A" w:rsidRPr="002C4DBA" w:rsidRDefault="00C9582A" w:rsidP="004A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DBA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C9582A" w:rsidRPr="002C4DBA" w:rsidRDefault="00C9582A" w:rsidP="004A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DBA"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C9582A" w:rsidRPr="002C4DBA" w:rsidRDefault="00C9582A" w:rsidP="004A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DBA">
        <w:rPr>
          <w:rFonts w:ascii="Times New Roman" w:hAnsi="Times New Roman" w:cs="Times New Roman"/>
          <w:sz w:val="24"/>
          <w:szCs w:val="24"/>
        </w:rPr>
        <w:t>практические занятия – 18 час.</w:t>
      </w:r>
    </w:p>
    <w:p w:rsidR="00C9582A" w:rsidRPr="002C4DBA" w:rsidRDefault="00C9582A" w:rsidP="004A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DBA">
        <w:rPr>
          <w:rFonts w:ascii="Times New Roman" w:hAnsi="Times New Roman" w:cs="Times New Roman"/>
          <w:sz w:val="24"/>
          <w:szCs w:val="24"/>
        </w:rPr>
        <w:t>самостоятельная работа – 55 час.</w:t>
      </w:r>
    </w:p>
    <w:p w:rsidR="00C9582A" w:rsidRPr="002C4DBA" w:rsidRDefault="00C9582A" w:rsidP="004A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DBA">
        <w:rPr>
          <w:rFonts w:ascii="Times New Roman" w:hAnsi="Times New Roman" w:cs="Times New Roman"/>
          <w:sz w:val="24"/>
          <w:szCs w:val="24"/>
        </w:rPr>
        <w:t>Форма контроля знаний – экзамен.</w:t>
      </w:r>
    </w:p>
    <w:p w:rsidR="00C9582A" w:rsidRPr="002C4DBA" w:rsidRDefault="00C9582A" w:rsidP="004A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82A" w:rsidRPr="002C4DBA" w:rsidRDefault="00C9582A" w:rsidP="004A13C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4DBA">
        <w:rPr>
          <w:rFonts w:ascii="Times New Roman" w:hAnsi="Times New Roman" w:cs="Times New Roman"/>
          <w:i/>
          <w:iCs/>
          <w:sz w:val="24"/>
          <w:szCs w:val="24"/>
        </w:rPr>
        <w:t>Заочная форма обучения:</w:t>
      </w:r>
    </w:p>
    <w:p w:rsidR="00C9582A" w:rsidRPr="002C4DBA" w:rsidRDefault="00C9582A" w:rsidP="004A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DBA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C9582A" w:rsidRPr="002C4DBA" w:rsidRDefault="00C9582A" w:rsidP="004A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DBA">
        <w:rPr>
          <w:rFonts w:ascii="Times New Roman" w:hAnsi="Times New Roman" w:cs="Times New Roman"/>
          <w:sz w:val="24"/>
          <w:szCs w:val="24"/>
        </w:rPr>
        <w:t>лекции – 4 час.</w:t>
      </w:r>
    </w:p>
    <w:p w:rsidR="00C9582A" w:rsidRPr="002C4DBA" w:rsidRDefault="00C9582A" w:rsidP="004A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DBA">
        <w:rPr>
          <w:rFonts w:ascii="Times New Roman" w:hAnsi="Times New Roman" w:cs="Times New Roman"/>
          <w:sz w:val="24"/>
          <w:szCs w:val="24"/>
        </w:rPr>
        <w:t>практические занятия – 6 час.</w:t>
      </w:r>
    </w:p>
    <w:p w:rsidR="00C9582A" w:rsidRPr="002C4DBA" w:rsidRDefault="00C9582A" w:rsidP="004A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DBA">
        <w:rPr>
          <w:rFonts w:ascii="Times New Roman" w:hAnsi="Times New Roman" w:cs="Times New Roman"/>
          <w:sz w:val="24"/>
          <w:szCs w:val="24"/>
        </w:rPr>
        <w:t>самостоятельная работа – 89 час.</w:t>
      </w:r>
    </w:p>
    <w:p w:rsidR="00C9582A" w:rsidRPr="002C4DBA" w:rsidRDefault="00C9582A" w:rsidP="004A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DBA"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C9582A" w:rsidRPr="002C4DBA" w:rsidRDefault="00C9582A" w:rsidP="004A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DBA">
        <w:rPr>
          <w:rFonts w:ascii="Times New Roman" w:hAnsi="Times New Roman" w:cs="Times New Roman"/>
          <w:sz w:val="24"/>
          <w:szCs w:val="24"/>
        </w:rPr>
        <w:t>Форма контроля знаний – контрольная работа, экзамен.</w:t>
      </w:r>
    </w:p>
    <w:p w:rsidR="00C9582A" w:rsidRPr="002C4DBA" w:rsidRDefault="00C9582A" w:rsidP="004A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9582A" w:rsidRPr="002C4DBA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467092"/>
    <w:multiLevelType w:val="hybridMultilevel"/>
    <w:tmpl w:val="C79AF8C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6E5188"/>
    <w:multiLevelType w:val="hybridMultilevel"/>
    <w:tmpl w:val="18944028"/>
    <w:lvl w:ilvl="0" w:tplc="70DE7712">
      <w:numFmt w:val="bullet"/>
      <w:lvlText w:val="•"/>
      <w:lvlJc w:val="left"/>
      <w:pPr>
        <w:ind w:left="14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B5931"/>
    <w:multiLevelType w:val="hybridMultilevel"/>
    <w:tmpl w:val="CB7013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5A2924"/>
    <w:multiLevelType w:val="hybridMultilevel"/>
    <w:tmpl w:val="013CB3C4"/>
    <w:lvl w:ilvl="0" w:tplc="0AC6AA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1">
    <w:nsid w:val="27790205"/>
    <w:multiLevelType w:val="hybridMultilevel"/>
    <w:tmpl w:val="4D366FE8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2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C142D5"/>
    <w:multiLevelType w:val="hybridMultilevel"/>
    <w:tmpl w:val="527E0FE0"/>
    <w:lvl w:ilvl="0" w:tplc="0AC6AA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BB5AA6"/>
    <w:multiLevelType w:val="hybridMultilevel"/>
    <w:tmpl w:val="AD563D1C"/>
    <w:lvl w:ilvl="0" w:tplc="0AC6AA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410E750">
      <w:start w:val="1"/>
      <w:numFmt w:val="bullet"/>
      <w:lvlText w:val=""/>
      <w:lvlJc w:val="left"/>
      <w:pPr>
        <w:tabs>
          <w:tab w:val="num" w:pos="371"/>
        </w:tabs>
        <w:ind w:left="37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8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C61679"/>
    <w:multiLevelType w:val="hybridMultilevel"/>
    <w:tmpl w:val="5B36B650"/>
    <w:lvl w:ilvl="0" w:tplc="F3B05A8E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1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4F4891"/>
    <w:multiLevelType w:val="hybridMultilevel"/>
    <w:tmpl w:val="64B62B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3774D2E"/>
    <w:multiLevelType w:val="hybridMultilevel"/>
    <w:tmpl w:val="6240C0FE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4">
    <w:nsid w:val="54656AF1"/>
    <w:multiLevelType w:val="hybridMultilevel"/>
    <w:tmpl w:val="91F0313C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4276739"/>
    <w:multiLevelType w:val="hybridMultilevel"/>
    <w:tmpl w:val="7C2619D6"/>
    <w:lvl w:ilvl="0" w:tplc="0AC6AA62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287864"/>
    <w:multiLevelType w:val="hybridMultilevel"/>
    <w:tmpl w:val="9202C7E4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577296"/>
    <w:multiLevelType w:val="hybridMultilevel"/>
    <w:tmpl w:val="4A04EE8E"/>
    <w:lvl w:ilvl="0" w:tplc="E63C399A">
      <w:start w:val="1"/>
      <w:numFmt w:val="bullet"/>
      <w:lvlText w:val="­"/>
      <w:lvlJc w:val="left"/>
      <w:pPr>
        <w:ind w:left="9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6"/>
  </w:num>
  <w:num w:numId="4">
    <w:abstractNumId w:val="30"/>
  </w:num>
  <w:num w:numId="5">
    <w:abstractNumId w:val="14"/>
  </w:num>
  <w:num w:numId="6">
    <w:abstractNumId w:val="16"/>
  </w:num>
  <w:num w:numId="7">
    <w:abstractNumId w:val="28"/>
  </w:num>
  <w:num w:numId="8">
    <w:abstractNumId w:val="19"/>
  </w:num>
  <w:num w:numId="9">
    <w:abstractNumId w:val="12"/>
  </w:num>
  <w:num w:numId="10">
    <w:abstractNumId w:val="9"/>
  </w:num>
  <w:num w:numId="11">
    <w:abstractNumId w:val="8"/>
  </w:num>
  <w:num w:numId="12">
    <w:abstractNumId w:val="29"/>
  </w:num>
  <w:num w:numId="13">
    <w:abstractNumId w:val="1"/>
  </w:num>
  <w:num w:numId="14">
    <w:abstractNumId w:val="4"/>
  </w:num>
  <w:num w:numId="15">
    <w:abstractNumId w:val="21"/>
  </w:num>
  <w:num w:numId="16">
    <w:abstractNumId w:val="7"/>
  </w:num>
  <w:num w:numId="17">
    <w:abstractNumId w:val="2"/>
  </w:num>
  <w:num w:numId="18">
    <w:abstractNumId w:val="23"/>
  </w:num>
  <w:num w:numId="19">
    <w:abstractNumId w:val="20"/>
  </w:num>
  <w:num w:numId="20">
    <w:abstractNumId w:val="11"/>
  </w:num>
  <w:num w:numId="21">
    <w:abstractNumId w:val="24"/>
  </w:num>
  <w:num w:numId="22">
    <w:abstractNumId w:val="3"/>
  </w:num>
  <w:num w:numId="23">
    <w:abstractNumId w:val="27"/>
  </w:num>
  <w:num w:numId="24">
    <w:abstractNumId w:val="31"/>
  </w:num>
  <w:num w:numId="25">
    <w:abstractNumId w:val="18"/>
  </w:num>
  <w:num w:numId="26">
    <w:abstractNumId w:val="0"/>
  </w:num>
  <w:num w:numId="27">
    <w:abstractNumId w:val="5"/>
  </w:num>
  <w:num w:numId="28">
    <w:abstractNumId w:val="22"/>
  </w:num>
  <w:num w:numId="29">
    <w:abstractNumId w:val="17"/>
  </w:num>
  <w:num w:numId="30">
    <w:abstractNumId w:val="26"/>
  </w:num>
  <w:num w:numId="31">
    <w:abstractNumId w:val="13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22CE8"/>
    <w:rsid w:val="0003175B"/>
    <w:rsid w:val="00041245"/>
    <w:rsid w:val="000472DF"/>
    <w:rsid w:val="000C7919"/>
    <w:rsid w:val="000E70F7"/>
    <w:rsid w:val="000F1B48"/>
    <w:rsid w:val="00103374"/>
    <w:rsid w:val="00140525"/>
    <w:rsid w:val="00145C3C"/>
    <w:rsid w:val="00152A7C"/>
    <w:rsid w:val="00202BA4"/>
    <w:rsid w:val="00233138"/>
    <w:rsid w:val="00244BA2"/>
    <w:rsid w:val="002460A6"/>
    <w:rsid w:val="00251E54"/>
    <w:rsid w:val="002B0761"/>
    <w:rsid w:val="002C4DBA"/>
    <w:rsid w:val="002E794A"/>
    <w:rsid w:val="0035633F"/>
    <w:rsid w:val="00376A82"/>
    <w:rsid w:val="003942AC"/>
    <w:rsid w:val="003C34F6"/>
    <w:rsid w:val="003C7F4E"/>
    <w:rsid w:val="0041070E"/>
    <w:rsid w:val="00416BC7"/>
    <w:rsid w:val="00480EB3"/>
    <w:rsid w:val="00485725"/>
    <w:rsid w:val="00496501"/>
    <w:rsid w:val="004A13CE"/>
    <w:rsid w:val="004D0388"/>
    <w:rsid w:val="004F1D75"/>
    <w:rsid w:val="0055642B"/>
    <w:rsid w:val="005867CD"/>
    <w:rsid w:val="005B7D0D"/>
    <w:rsid w:val="00632136"/>
    <w:rsid w:val="00644CAF"/>
    <w:rsid w:val="0064671A"/>
    <w:rsid w:val="00671DCD"/>
    <w:rsid w:val="006D5426"/>
    <w:rsid w:val="007E3C95"/>
    <w:rsid w:val="00836273"/>
    <w:rsid w:val="00836D64"/>
    <w:rsid w:val="00837B01"/>
    <w:rsid w:val="0089107B"/>
    <w:rsid w:val="00894AB8"/>
    <w:rsid w:val="00915620"/>
    <w:rsid w:val="00940101"/>
    <w:rsid w:val="0094119F"/>
    <w:rsid w:val="00965A8A"/>
    <w:rsid w:val="00970330"/>
    <w:rsid w:val="00993C0A"/>
    <w:rsid w:val="009B348A"/>
    <w:rsid w:val="009C15A0"/>
    <w:rsid w:val="009E6966"/>
    <w:rsid w:val="00A27AA3"/>
    <w:rsid w:val="00A64547"/>
    <w:rsid w:val="00A66B51"/>
    <w:rsid w:val="00AB3641"/>
    <w:rsid w:val="00AB49F5"/>
    <w:rsid w:val="00AC46D6"/>
    <w:rsid w:val="00B632BF"/>
    <w:rsid w:val="00B6694B"/>
    <w:rsid w:val="00B73C5C"/>
    <w:rsid w:val="00BD6898"/>
    <w:rsid w:val="00C61C77"/>
    <w:rsid w:val="00C9582A"/>
    <w:rsid w:val="00CA35C1"/>
    <w:rsid w:val="00CC5A50"/>
    <w:rsid w:val="00CE7797"/>
    <w:rsid w:val="00D06585"/>
    <w:rsid w:val="00D515B4"/>
    <w:rsid w:val="00D5166C"/>
    <w:rsid w:val="00D639F0"/>
    <w:rsid w:val="00D9221E"/>
    <w:rsid w:val="00DC36F2"/>
    <w:rsid w:val="00E04266"/>
    <w:rsid w:val="00E21068"/>
    <w:rsid w:val="00E90A9C"/>
    <w:rsid w:val="00EB0017"/>
    <w:rsid w:val="00EE2546"/>
    <w:rsid w:val="00F33452"/>
    <w:rsid w:val="00F76FFA"/>
    <w:rsid w:val="00FA02FC"/>
    <w:rsid w:val="00FC5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styleId="BodyText">
    <w:name w:val="Body Text"/>
    <w:basedOn w:val="Normal"/>
    <w:link w:val="BodyTextChar"/>
    <w:uiPriority w:val="99"/>
    <w:rsid w:val="00AB3641"/>
    <w:pPr>
      <w:spacing w:after="0" w:line="240" w:lineRule="auto"/>
      <w:jc w:val="center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B3641"/>
    <w:rPr>
      <w:rFonts w:ascii="Times New Roman" w:hAnsi="Times New Roman" w:cs="Times New Roman"/>
      <w:sz w:val="20"/>
      <w:szCs w:val="20"/>
    </w:rPr>
  </w:style>
  <w:style w:type="paragraph" w:customStyle="1" w:styleId="zagsait">
    <w:name w:val="zagsait"/>
    <w:basedOn w:val="Normal"/>
    <w:uiPriority w:val="99"/>
    <w:rsid w:val="004D0388"/>
    <w:pPr>
      <w:spacing w:after="0" w:line="240" w:lineRule="auto"/>
      <w:jc w:val="center"/>
    </w:pPr>
    <w:rPr>
      <w:rFonts w:cs="Times New Roman"/>
      <w:b/>
      <w:bCs/>
      <w:sz w:val="32"/>
      <w:szCs w:val="32"/>
    </w:rPr>
  </w:style>
  <w:style w:type="paragraph" w:customStyle="1" w:styleId="zag">
    <w:name w:val="zag"/>
    <w:basedOn w:val="Normal"/>
    <w:uiPriority w:val="99"/>
    <w:rsid w:val="004D0388"/>
    <w:pPr>
      <w:spacing w:after="0" w:line="240" w:lineRule="auto"/>
      <w:ind w:firstLine="560"/>
    </w:pPr>
    <w:rPr>
      <w:rFonts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rsid w:val="00B632B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632BF"/>
    <w:rPr>
      <w:rFonts w:cs="Times New Roman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rsid w:val="00F76FFA"/>
    <w:pPr>
      <w:shd w:val="clear" w:color="auto" w:fill="FFFFFF"/>
      <w:spacing w:after="0" w:line="240" w:lineRule="auto"/>
      <w:ind w:firstLine="720"/>
      <w:jc w:val="both"/>
    </w:pPr>
    <w:rPr>
      <w:rFonts w:cs="Times New Roman"/>
      <w:color w:val="000000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76FFA"/>
    <w:rPr>
      <w:rFonts w:ascii="Times New Roman" w:hAnsi="Times New Roman" w:cs="Times New Roman"/>
      <w:color w:val="000000"/>
      <w:shd w:val="clear" w:color="auto" w:fill="FFFFFF"/>
    </w:rPr>
  </w:style>
  <w:style w:type="paragraph" w:styleId="NormalWeb">
    <w:name w:val="Normal (Web)"/>
    <w:basedOn w:val="Normal"/>
    <w:uiPriority w:val="99"/>
    <w:rsid w:val="004A13CE"/>
    <w:pPr>
      <w:spacing w:after="0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559</Words>
  <Characters>3190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Михаил</cp:lastModifiedBy>
  <cp:revision>2</cp:revision>
  <cp:lastPrinted>2017-01-17T11:38:00Z</cp:lastPrinted>
  <dcterms:created xsi:type="dcterms:W3CDTF">2017-10-15T19:53:00Z</dcterms:created>
  <dcterms:modified xsi:type="dcterms:W3CDTF">2017-10-15T19:53:00Z</dcterms:modified>
</cp:coreProperties>
</file>