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B3" w:rsidRPr="00152A7C" w:rsidRDefault="004872B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4872B3" w:rsidRPr="00152A7C" w:rsidRDefault="004872B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4872B3" w:rsidRPr="008D4F66" w:rsidRDefault="004872B3" w:rsidP="008D4F66">
      <w:pPr>
        <w:jc w:val="center"/>
        <w:rPr>
          <w:rFonts w:ascii="Times New Roman" w:hAnsi="Times New Roman"/>
          <w:sz w:val="28"/>
          <w:szCs w:val="28"/>
        </w:rPr>
      </w:pPr>
      <w:r w:rsidRPr="008D4F66">
        <w:rPr>
          <w:rFonts w:ascii="Times New Roman" w:hAnsi="Times New Roman"/>
          <w:sz w:val="24"/>
          <w:szCs w:val="24"/>
        </w:rPr>
        <w:t>«</w:t>
      </w:r>
      <w:r w:rsidRPr="008D4F66">
        <w:rPr>
          <w:rFonts w:ascii="Times New Roman" w:hAnsi="Times New Roman"/>
          <w:sz w:val="28"/>
          <w:szCs w:val="28"/>
        </w:rPr>
        <w:t>«</w:t>
      </w:r>
      <w:bookmarkStart w:id="0" w:name="_GoBack"/>
      <w:r w:rsidRPr="008D4F66">
        <w:rPr>
          <w:rFonts w:ascii="Times New Roman" w:hAnsi="Times New Roman"/>
          <w:sz w:val="28"/>
          <w:szCs w:val="28"/>
        </w:rPr>
        <w:t>МЕТОДОЛОГИЧЕСКИЕ ОСНОВЫ ПСИХОЛОГИИ</w:t>
      </w:r>
      <w:bookmarkEnd w:id="0"/>
      <w:r w:rsidRPr="008D4F66">
        <w:rPr>
          <w:rFonts w:ascii="Times New Roman" w:hAnsi="Times New Roman"/>
          <w:sz w:val="28"/>
          <w:szCs w:val="28"/>
        </w:rPr>
        <w:t>»</w:t>
      </w:r>
    </w:p>
    <w:p w:rsidR="004872B3" w:rsidRPr="000E0C48" w:rsidRDefault="004872B3" w:rsidP="000E0C4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0C48">
        <w:rPr>
          <w:rFonts w:ascii="Times New Roman" w:hAnsi="Times New Roman"/>
          <w:sz w:val="24"/>
          <w:szCs w:val="24"/>
        </w:rPr>
        <w:t>Направление подготовки – 37.07.01 «Психология»</w:t>
      </w:r>
    </w:p>
    <w:p w:rsidR="004872B3" w:rsidRPr="000E0C48" w:rsidRDefault="004872B3" w:rsidP="000E0C4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0C4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872B3" w:rsidRPr="000E0C48" w:rsidRDefault="004872B3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72B3" w:rsidRPr="007C1DEA" w:rsidRDefault="004872B3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1DE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72B3" w:rsidRPr="007C1DEA" w:rsidRDefault="004872B3" w:rsidP="00880A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 xml:space="preserve">Дисциплина «Методологические основы психологии» (Б1.Б.15) является обязательной и относится к базовой части цикла дисциплин. </w:t>
      </w:r>
    </w:p>
    <w:p w:rsidR="004872B3" w:rsidRPr="007C1DEA" w:rsidRDefault="004872B3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1DEA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872B3" w:rsidRPr="007C1DEA" w:rsidRDefault="004872B3" w:rsidP="007C1DEA">
      <w:pPr>
        <w:shd w:val="clear" w:color="auto" w:fill="FFFFFF"/>
        <w:spacing w:after="0" w:line="240" w:lineRule="auto"/>
        <w:ind w:left="17" w:right="6" w:firstLine="692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 xml:space="preserve">Целью изучения дисциплины «Методологические основы психологии» является </w:t>
      </w:r>
      <w:r w:rsidRPr="007C1DEA">
        <w:rPr>
          <w:rFonts w:ascii="Times New Roman" w:hAnsi="Times New Roman"/>
          <w:spacing w:val="-3"/>
          <w:sz w:val="24"/>
          <w:szCs w:val="24"/>
        </w:rPr>
        <w:t xml:space="preserve">формирование представлений о методологическом базисе научного познания, а также </w:t>
      </w:r>
      <w:r w:rsidRPr="007C1DEA">
        <w:rPr>
          <w:rFonts w:ascii="Times New Roman" w:hAnsi="Times New Roman"/>
          <w:spacing w:val="-2"/>
          <w:sz w:val="24"/>
          <w:szCs w:val="24"/>
        </w:rPr>
        <w:t xml:space="preserve">овладение основами методологической грамотности и </w:t>
      </w:r>
      <w:r w:rsidRPr="007C1DEA">
        <w:rPr>
          <w:rFonts w:ascii="Times New Roman" w:hAnsi="Times New Roman"/>
          <w:sz w:val="24"/>
          <w:szCs w:val="24"/>
        </w:rPr>
        <w:t>освоение умения ориентироваться в современной методологической ситуации в психологии.</w:t>
      </w:r>
    </w:p>
    <w:p w:rsidR="004872B3" w:rsidRPr="007C1DEA" w:rsidRDefault="004872B3" w:rsidP="007C1DEA">
      <w:pPr>
        <w:shd w:val="clear" w:color="auto" w:fill="FFFFFF"/>
        <w:spacing w:after="0" w:line="240" w:lineRule="auto"/>
        <w:ind w:left="17" w:right="6" w:firstLine="692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872B3" w:rsidRPr="007C1DEA" w:rsidRDefault="004872B3" w:rsidP="007C1D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формирование общего представления о методологии науки;</w:t>
      </w:r>
    </w:p>
    <w:p w:rsidR="004872B3" w:rsidRPr="007C1DEA" w:rsidRDefault="004872B3" w:rsidP="007C1D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знакомство с основными уровнями методологического анализа в науках о природе, обществе и человеке;</w:t>
      </w:r>
    </w:p>
    <w:p w:rsidR="004872B3" w:rsidRPr="007C1DEA" w:rsidRDefault="004872B3" w:rsidP="007C1D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рефлексия представлений об основных принципах, категориях и методах психологии;</w:t>
      </w:r>
    </w:p>
    <w:p w:rsidR="004872B3" w:rsidRPr="007C1DEA" w:rsidRDefault="004872B3" w:rsidP="007C1D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ориентация в современной методологической ситуации в психологии и понимание ключевых особенностей основных методологических парадигм современной науки (естественно-научной, гуманитарной, социально-конструктивистской);</w:t>
      </w:r>
    </w:p>
    <w:p w:rsidR="004872B3" w:rsidRPr="007C1DEA" w:rsidRDefault="004872B3" w:rsidP="007C1D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выработка умения определять методологическую позицию психологических направлений, школ и отдельных исследований;</w:t>
      </w:r>
    </w:p>
    <w:p w:rsidR="004872B3" w:rsidRPr="007C1DEA" w:rsidRDefault="004872B3" w:rsidP="007C1D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выработка умения понимать и формулировать методологические основы своего собственного исследования и практической работы.</w:t>
      </w:r>
    </w:p>
    <w:p w:rsidR="004872B3" w:rsidRPr="007C1DEA" w:rsidRDefault="004872B3" w:rsidP="007C1DE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1DE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872B3" w:rsidRPr="007C1DEA" w:rsidRDefault="004872B3" w:rsidP="007C1D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компетенции: ОК-1, ПК-6, ПК-7, ПК-8, ПК-9.</w:t>
      </w:r>
    </w:p>
    <w:p w:rsidR="004872B3" w:rsidRPr="007C1DEA" w:rsidRDefault="004872B3" w:rsidP="007C1D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1DEA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4872B3" w:rsidRPr="007C1DEA" w:rsidRDefault="004872B3" w:rsidP="007C1D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C1DEA">
        <w:rPr>
          <w:rFonts w:ascii="Times New Roman" w:hAnsi="Times New Roman"/>
          <w:b/>
          <w:sz w:val="24"/>
          <w:szCs w:val="24"/>
        </w:rPr>
        <w:t>ЗНАТЬ:</w:t>
      </w:r>
    </w:p>
    <w:p w:rsidR="004872B3" w:rsidRPr="007C1DEA" w:rsidRDefault="004872B3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историю и современные представления о научном познании;</w:t>
      </w:r>
    </w:p>
    <w:p w:rsidR="004872B3" w:rsidRPr="007C1DEA" w:rsidRDefault="004872B3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общие методологические основания современной психологии;</w:t>
      </w:r>
    </w:p>
    <w:p w:rsidR="004872B3" w:rsidRPr="007C1DEA" w:rsidRDefault="004872B3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уровни, структуру и содержание методологических оснований психологической науки;</w:t>
      </w:r>
    </w:p>
    <w:p w:rsidR="004872B3" w:rsidRPr="007C1DEA" w:rsidRDefault="004872B3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парадигмы и концепции современной психологии, имеющие наибольшее методологическое значение для развития науки;</w:t>
      </w:r>
    </w:p>
    <w:p w:rsidR="004872B3" w:rsidRPr="007C1DEA" w:rsidRDefault="004872B3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определения базовых понятий методологии науки (предмет, объект, познавательная ситуация, метод и проч.).</w:t>
      </w:r>
    </w:p>
    <w:p w:rsidR="004872B3" w:rsidRPr="007C1DEA" w:rsidRDefault="004872B3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специфику психологического знания;</w:t>
      </w:r>
    </w:p>
    <w:p w:rsidR="004872B3" w:rsidRPr="007C1DEA" w:rsidRDefault="004872B3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основные категории психологии, их сущность и толкование;</w:t>
      </w:r>
    </w:p>
    <w:p w:rsidR="004872B3" w:rsidRPr="007C1DEA" w:rsidRDefault="004872B3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историческое происхождение, логику и содержание основных объяснительных принципов психологии;</w:t>
      </w:r>
    </w:p>
    <w:p w:rsidR="004872B3" w:rsidRPr="007C1DEA" w:rsidRDefault="004872B3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структуру и логику психологического исследования, содержание его основных этапов;</w:t>
      </w:r>
    </w:p>
    <w:p w:rsidR="004872B3" w:rsidRPr="007C1DEA" w:rsidRDefault="004872B3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основные методологические проблемы психологии.</w:t>
      </w:r>
    </w:p>
    <w:p w:rsidR="004872B3" w:rsidRDefault="004872B3" w:rsidP="007C1D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872B3" w:rsidRPr="007C1DEA" w:rsidRDefault="004872B3" w:rsidP="007C1D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1DEA">
        <w:rPr>
          <w:rFonts w:ascii="Times New Roman" w:hAnsi="Times New Roman"/>
          <w:b/>
          <w:sz w:val="24"/>
          <w:szCs w:val="24"/>
        </w:rPr>
        <w:t>УМЕТЬ:</w:t>
      </w:r>
    </w:p>
    <w:p w:rsidR="004872B3" w:rsidRPr="007C1DEA" w:rsidRDefault="004872B3" w:rsidP="007C1D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определять научность и ненаучность психологического знания:</w:t>
      </w:r>
    </w:p>
    <w:p w:rsidR="004872B3" w:rsidRPr="007C1DEA" w:rsidRDefault="004872B3" w:rsidP="007C1D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использовать принципы общ</w:t>
      </w:r>
      <w:r>
        <w:rPr>
          <w:rFonts w:ascii="Times New Roman" w:hAnsi="Times New Roman"/>
          <w:sz w:val="24"/>
          <w:szCs w:val="24"/>
        </w:rPr>
        <w:t>е</w:t>
      </w:r>
      <w:r w:rsidRPr="007C1DEA">
        <w:rPr>
          <w:rFonts w:ascii="Times New Roman" w:hAnsi="Times New Roman"/>
          <w:sz w:val="24"/>
          <w:szCs w:val="24"/>
        </w:rPr>
        <w:t>психологического анализа для понимания человека как индивида, личности, индивидуальности;</w:t>
      </w:r>
    </w:p>
    <w:p w:rsidR="004872B3" w:rsidRPr="007C1DEA" w:rsidRDefault="004872B3" w:rsidP="007C1D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сравнивать различные научные подходы и теории на основании того, как в них решаются базовые методологические проблемы психологии;</w:t>
      </w:r>
    </w:p>
    <w:p w:rsidR="004872B3" w:rsidRPr="007C1DEA" w:rsidRDefault="004872B3" w:rsidP="007C1D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использовать полученные методологические знания при проведении собственных исследований;</w:t>
      </w:r>
    </w:p>
    <w:p w:rsidR="004872B3" w:rsidRPr="007C1DEA" w:rsidRDefault="004872B3" w:rsidP="007C1D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обосновывать актуальность исследования, аргументировано выдвигать научную гипотезу и составлять замысел исследования;</w:t>
      </w:r>
    </w:p>
    <w:p w:rsidR="004872B3" w:rsidRPr="007C1DEA" w:rsidRDefault="004872B3" w:rsidP="007C1D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анализировать методологические основания психологических концепций и исследований, а также методов психологического исследования и обработки данных;</w:t>
      </w:r>
    </w:p>
    <w:p w:rsidR="004872B3" w:rsidRPr="007C1DEA" w:rsidRDefault="004872B3" w:rsidP="007C1D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1DEA">
        <w:rPr>
          <w:rFonts w:ascii="Times New Roman" w:hAnsi="Times New Roman"/>
          <w:b/>
          <w:sz w:val="24"/>
          <w:szCs w:val="24"/>
        </w:rPr>
        <w:t>ВЛАДЕТЬ:</w:t>
      </w:r>
    </w:p>
    <w:p w:rsidR="004872B3" w:rsidRPr="007C1DEA" w:rsidRDefault="004872B3" w:rsidP="007C1DE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знаниями о методологических проблемах психологии;</w:t>
      </w:r>
    </w:p>
    <w:p w:rsidR="004872B3" w:rsidRPr="007C1DEA" w:rsidRDefault="004872B3" w:rsidP="007C1DE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основами построения теоретической модели исследования и категориального анализа в психологическом познании</w:t>
      </w:r>
    </w:p>
    <w:p w:rsidR="004872B3" w:rsidRPr="007C1DEA" w:rsidRDefault="004872B3" w:rsidP="007C1DE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адекватно отвечать оппонентам в методологической дискуссии;</w:t>
      </w:r>
    </w:p>
    <w:p w:rsidR="004872B3" w:rsidRPr="007C1DEA" w:rsidRDefault="004872B3" w:rsidP="007C1DEA">
      <w:pPr>
        <w:pStyle w:val="zag"/>
        <w:ind w:firstLine="0"/>
        <w:rPr>
          <w:sz w:val="24"/>
          <w:szCs w:val="24"/>
        </w:rPr>
      </w:pPr>
      <w:r w:rsidRPr="007C1DEA">
        <w:rPr>
          <w:sz w:val="24"/>
          <w:szCs w:val="24"/>
        </w:rPr>
        <w:t>4. Содержание и структура дисциплины</w:t>
      </w:r>
    </w:p>
    <w:p w:rsidR="004872B3" w:rsidRPr="007C1DEA" w:rsidRDefault="004872B3" w:rsidP="007C1DEA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Научное познание и его специфические признаки.</w:t>
      </w:r>
    </w:p>
    <w:p w:rsidR="004872B3" w:rsidRPr="007C1DEA" w:rsidRDefault="004872B3" w:rsidP="007C1DEA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bCs/>
          <w:sz w:val="24"/>
          <w:szCs w:val="24"/>
        </w:rPr>
        <w:t>Основные характеристики психологии как науки</w:t>
      </w:r>
      <w:r w:rsidRPr="007C1DEA">
        <w:rPr>
          <w:rFonts w:ascii="Times New Roman" w:hAnsi="Times New Roman"/>
          <w:sz w:val="24"/>
          <w:szCs w:val="24"/>
        </w:rPr>
        <w:t>.</w:t>
      </w:r>
    </w:p>
    <w:p w:rsidR="004872B3" w:rsidRPr="007C1DEA" w:rsidRDefault="004872B3" w:rsidP="007C1DEA">
      <w:pPr>
        <w:pStyle w:val="BodyTextIndent2"/>
        <w:numPr>
          <w:ilvl w:val="1"/>
          <w:numId w:val="32"/>
        </w:numPr>
        <w:rPr>
          <w:sz w:val="24"/>
          <w:szCs w:val="24"/>
        </w:rPr>
      </w:pPr>
      <w:r w:rsidRPr="007C1DEA">
        <w:rPr>
          <w:bCs/>
          <w:sz w:val="24"/>
          <w:szCs w:val="24"/>
        </w:rPr>
        <w:t>Основные исследовательские парадигмы в психологии.</w:t>
      </w:r>
    </w:p>
    <w:p w:rsidR="004872B3" w:rsidRPr="007C1DEA" w:rsidRDefault="004872B3" w:rsidP="007C1DEA">
      <w:pPr>
        <w:pStyle w:val="BodyTextIndent2"/>
        <w:numPr>
          <w:ilvl w:val="1"/>
          <w:numId w:val="32"/>
        </w:numPr>
        <w:rPr>
          <w:sz w:val="24"/>
          <w:szCs w:val="24"/>
        </w:rPr>
      </w:pPr>
      <w:r w:rsidRPr="007C1DEA">
        <w:rPr>
          <w:bCs/>
          <w:sz w:val="24"/>
          <w:szCs w:val="24"/>
        </w:rPr>
        <w:t>Объяснительные принципы в психологии. Базовые категории психологической науки.</w:t>
      </w:r>
    </w:p>
    <w:p w:rsidR="004872B3" w:rsidRPr="007C1DEA" w:rsidRDefault="004872B3" w:rsidP="007C1DEA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Фундаментальные методологические проблемы психологии.</w:t>
      </w:r>
    </w:p>
    <w:p w:rsidR="004872B3" w:rsidRPr="007C1DEA" w:rsidRDefault="004872B3" w:rsidP="007C1DEA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Методологические основы практической деятельности психолога.</w:t>
      </w:r>
    </w:p>
    <w:p w:rsidR="004872B3" w:rsidRPr="00B632BF" w:rsidRDefault="004872B3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872B3" w:rsidRPr="00940101" w:rsidRDefault="004872B3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4872B3" w:rsidRPr="00B632BF" w:rsidRDefault="004872B3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B632BF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ые</w:t>
      </w:r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872B3" w:rsidRPr="00B632BF" w:rsidRDefault="004872B3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4872B3" w:rsidRPr="00B632BF" w:rsidRDefault="004872B3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4872B3" w:rsidRPr="00B632BF" w:rsidRDefault="004872B3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4872B3" w:rsidRDefault="004872B3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4872B3" w:rsidRDefault="004872B3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872B3" w:rsidRPr="00940101" w:rsidRDefault="004872B3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4872B3" w:rsidRPr="00B632BF" w:rsidRDefault="004872B3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B632BF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ые</w:t>
      </w:r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872B3" w:rsidRPr="00B632BF" w:rsidRDefault="004872B3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4872B3" w:rsidRPr="00B632BF" w:rsidRDefault="004872B3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4872B3" w:rsidRDefault="004872B3" w:rsidP="004A3B7E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89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4872B3" w:rsidRPr="00B632BF" w:rsidRDefault="004872B3" w:rsidP="004A3B7E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4872B3" w:rsidRPr="00B632BF" w:rsidRDefault="004872B3" w:rsidP="004A3B7E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контрольная работа, экзамен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4872B3" w:rsidRPr="00B632BF" w:rsidRDefault="004872B3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872B3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766FF"/>
    <w:multiLevelType w:val="hybridMultilevel"/>
    <w:tmpl w:val="354ADFDE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30C9589C"/>
    <w:multiLevelType w:val="hybridMultilevel"/>
    <w:tmpl w:val="2DC89CA6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3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>
    <w:nsid w:val="6CD86ABF"/>
    <w:multiLevelType w:val="hybridMultilevel"/>
    <w:tmpl w:val="461E4EA6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4CE54D1"/>
    <w:multiLevelType w:val="hybridMultilevel"/>
    <w:tmpl w:val="1F5C6B9C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3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30"/>
  </w:num>
  <w:num w:numId="5">
    <w:abstractNumId w:val="14"/>
  </w:num>
  <w:num w:numId="6">
    <w:abstractNumId w:val="16"/>
  </w:num>
  <w:num w:numId="7">
    <w:abstractNumId w:val="27"/>
  </w:num>
  <w:num w:numId="8">
    <w:abstractNumId w:val="18"/>
  </w:num>
  <w:num w:numId="9">
    <w:abstractNumId w:val="13"/>
  </w:num>
  <w:num w:numId="10">
    <w:abstractNumId w:val="10"/>
  </w:num>
  <w:num w:numId="11">
    <w:abstractNumId w:val="9"/>
  </w:num>
  <w:num w:numId="12">
    <w:abstractNumId w:val="28"/>
  </w:num>
  <w:num w:numId="13">
    <w:abstractNumId w:val="1"/>
  </w:num>
  <w:num w:numId="14">
    <w:abstractNumId w:val="4"/>
  </w:num>
  <w:num w:numId="15">
    <w:abstractNumId w:val="20"/>
  </w:num>
  <w:num w:numId="16">
    <w:abstractNumId w:val="7"/>
  </w:num>
  <w:num w:numId="17">
    <w:abstractNumId w:val="2"/>
  </w:num>
  <w:num w:numId="18">
    <w:abstractNumId w:val="22"/>
  </w:num>
  <w:num w:numId="19">
    <w:abstractNumId w:val="19"/>
  </w:num>
  <w:num w:numId="20">
    <w:abstractNumId w:val="11"/>
  </w:num>
  <w:num w:numId="21">
    <w:abstractNumId w:val="23"/>
  </w:num>
  <w:num w:numId="22">
    <w:abstractNumId w:val="3"/>
  </w:num>
  <w:num w:numId="23">
    <w:abstractNumId w:val="25"/>
  </w:num>
  <w:num w:numId="24">
    <w:abstractNumId w:val="31"/>
  </w:num>
  <w:num w:numId="25">
    <w:abstractNumId w:val="17"/>
  </w:num>
  <w:num w:numId="26">
    <w:abstractNumId w:val="0"/>
  </w:num>
  <w:num w:numId="27">
    <w:abstractNumId w:val="5"/>
  </w:num>
  <w:num w:numId="28">
    <w:abstractNumId w:val="21"/>
  </w:num>
  <w:num w:numId="29">
    <w:abstractNumId w:val="29"/>
  </w:num>
  <w:num w:numId="30">
    <w:abstractNumId w:val="12"/>
  </w:num>
  <w:num w:numId="31">
    <w:abstractNumId w:val="8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2CE8"/>
    <w:rsid w:val="0003175B"/>
    <w:rsid w:val="00041245"/>
    <w:rsid w:val="000472DF"/>
    <w:rsid w:val="000C1D1C"/>
    <w:rsid w:val="000C7919"/>
    <w:rsid w:val="000E0C48"/>
    <w:rsid w:val="000E5BB7"/>
    <w:rsid w:val="00103374"/>
    <w:rsid w:val="00137914"/>
    <w:rsid w:val="00140525"/>
    <w:rsid w:val="001509DE"/>
    <w:rsid w:val="00152A7C"/>
    <w:rsid w:val="00185202"/>
    <w:rsid w:val="00202BA4"/>
    <w:rsid w:val="00244BA2"/>
    <w:rsid w:val="002460A6"/>
    <w:rsid w:val="00251E54"/>
    <w:rsid w:val="002B0761"/>
    <w:rsid w:val="002C1C73"/>
    <w:rsid w:val="002C6D71"/>
    <w:rsid w:val="002E794A"/>
    <w:rsid w:val="0035633F"/>
    <w:rsid w:val="00376A82"/>
    <w:rsid w:val="003C7F4E"/>
    <w:rsid w:val="0040479B"/>
    <w:rsid w:val="0041070E"/>
    <w:rsid w:val="00416BC7"/>
    <w:rsid w:val="00480EB3"/>
    <w:rsid w:val="004872B3"/>
    <w:rsid w:val="004930DB"/>
    <w:rsid w:val="00496501"/>
    <w:rsid w:val="004A3B7E"/>
    <w:rsid w:val="004D0388"/>
    <w:rsid w:val="00554D2C"/>
    <w:rsid w:val="0055642B"/>
    <w:rsid w:val="005B7D0D"/>
    <w:rsid w:val="00632136"/>
    <w:rsid w:val="00667824"/>
    <w:rsid w:val="00671DCD"/>
    <w:rsid w:val="007C1DEA"/>
    <w:rsid w:val="007E3C95"/>
    <w:rsid w:val="00836D64"/>
    <w:rsid w:val="00837B01"/>
    <w:rsid w:val="00880A61"/>
    <w:rsid w:val="00896E51"/>
    <w:rsid w:val="008D4F66"/>
    <w:rsid w:val="00915620"/>
    <w:rsid w:val="00940101"/>
    <w:rsid w:val="0094119F"/>
    <w:rsid w:val="00965A8A"/>
    <w:rsid w:val="00970330"/>
    <w:rsid w:val="009E6966"/>
    <w:rsid w:val="009F4925"/>
    <w:rsid w:val="00A27AA3"/>
    <w:rsid w:val="00A83C2C"/>
    <w:rsid w:val="00A843DD"/>
    <w:rsid w:val="00AB3641"/>
    <w:rsid w:val="00AC46D6"/>
    <w:rsid w:val="00B23413"/>
    <w:rsid w:val="00B632BF"/>
    <w:rsid w:val="00BD6898"/>
    <w:rsid w:val="00C61C77"/>
    <w:rsid w:val="00CA35C1"/>
    <w:rsid w:val="00CC5A50"/>
    <w:rsid w:val="00CE7797"/>
    <w:rsid w:val="00D0335A"/>
    <w:rsid w:val="00D06585"/>
    <w:rsid w:val="00D515B4"/>
    <w:rsid w:val="00D5166C"/>
    <w:rsid w:val="00D639F0"/>
    <w:rsid w:val="00D9221E"/>
    <w:rsid w:val="00DC36F2"/>
    <w:rsid w:val="00DF3F92"/>
    <w:rsid w:val="00E04266"/>
    <w:rsid w:val="00E21068"/>
    <w:rsid w:val="00E626B7"/>
    <w:rsid w:val="00E718BF"/>
    <w:rsid w:val="00E90A9C"/>
    <w:rsid w:val="00EB0017"/>
    <w:rsid w:val="00EE2546"/>
    <w:rsid w:val="00F1601C"/>
    <w:rsid w:val="00F314FE"/>
    <w:rsid w:val="00F33452"/>
    <w:rsid w:val="00F44998"/>
    <w:rsid w:val="00F76FFA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">
    <w:name w:val="Body Text"/>
    <w:basedOn w:val="Normal"/>
    <w:link w:val="BodyTextChar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Normal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Normal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B632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32BF"/>
    <w:rPr>
      <w:rFonts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615</Words>
  <Characters>3506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Михаил</cp:lastModifiedBy>
  <cp:revision>2</cp:revision>
  <cp:lastPrinted>2016-02-15T14:00:00Z</cp:lastPrinted>
  <dcterms:created xsi:type="dcterms:W3CDTF">2017-11-08T17:53:00Z</dcterms:created>
  <dcterms:modified xsi:type="dcterms:W3CDTF">2017-11-08T17:53:00Z</dcterms:modified>
</cp:coreProperties>
</file>