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F" w:rsidRPr="00152A7C" w:rsidRDefault="00A266FF" w:rsidP="00AE7EDD">
      <w:pPr>
        <w:contextualSpacing/>
        <w:jc w:val="center"/>
        <w:outlineLvl w:val="0"/>
        <w:rPr>
          <w:szCs w:val="24"/>
        </w:rPr>
      </w:pPr>
      <w:r w:rsidRPr="00152A7C">
        <w:rPr>
          <w:szCs w:val="24"/>
        </w:rPr>
        <w:t>АННОТАЦИЯ</w:t>
      </w:r>
    </w:p>
    <w:p w:rsidR="00A266FF" w:rsidRPr="00152A7C" w:rsidRDefault="00A266FF" w:rsidP="00AE7EDD">
      <w:pPr>
        <w:contextualSpacing/>
        <w:jc w:val="center"/>
        <w:outlineLvl w:val="0"/>
        <w:rPr>
          <w:szCs w:val="24"/>
        </w:rPr>
      </w:pPr>
      <w:r>
        <w:rPr>
          <w:szCs w:val="24"/>
        </w:rPr>
        <w:t>практики</w:t>
      </w:r>
    </w:p>
    <w:p w:rsidR="00A266FF" w:rsidRDefault="00A266FF" w:rsidP="00AE7EDD">
      <w:pPr>
        <w:contextualSpacing/>
        <w:jc w:val="center"/>
        <w:outlineLvl w:val="0"/>
        <w:rPr>
          <w:sz w:val="28"/>
          <w:szCs w:val="28"/>
          <w:lang w:eastAsia="ru-RU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НАУЧНО-ИССЛЕДОВАТЕЛЬСКАЯ РАБОТА</w:t>
      </w:r>
      <w:r w:rsidRPr="00107D6B">
        <w:rPr>
          <w:sz w:val="28"/>
          <w:szCs w:val="28"/>
          <w:lang w:eastAsia="ru-RU"/>
        </w:rPr>
        <w:t xml:space="preserve">» </w:t>
      </w:r>
    </w:p>
    <w:p w:rsidR="00A266FF" w:rsidRPr="00152A7C" w:rsidRDefault="00A266FF" w:rsidP="00956E74">
      <w:pPr>
        <w:contextualSpacing/>
        <w:jc w:val="center"/>
        <w:rPr>
          <w:szCs w:val="24"/>
        </w:rPr>
      </w:pPr>
    </w:p>
    <w:p w:rsidR="00A266FF" w:rsidRPr="00D2714B" w:rsidRDefault="00A266FF" w:rsidP="00AE7EDD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szCs w:val="24"/>
        </w:rPr>
        <w:t xml:space="preserve">Направление подготовки – </w:t>
      </w:r>
      <w:r w:rsidRPr="00063FFC">
        <w:rPr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A266FF" w:rsidRPr="007E3C95" w:rsidRDefault="00A266FF" w:rsidP="00F60107">
      <w:pPr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</w:t>
      </w:r>
      <w:r w:rsidRPr="007E3C95">
        <w:rPr>
          <w:szCs w:val="24"/>
        </w:rPr>
        <w:t>бакалавр</w:t>
      </w:r>
    </w:p>
    <w:p w:rsidR="00A266FF" w:rsidRPr="00063FFC" w:rsidRDefault="00A266FF" w:rsidP="00F60107">
      <w:pPr>
        <w:contextualSpacing/>
        <w:rPr>
          <w:szCs w:val="24"/>
        </w:rPr>
      </w:pPr>
      <w:r w:rsidRPr="007E3C95">
        <w:rPr>
          <w:szCs w:val="24"/>
        </w:rPr>
        <w:t xml:space="preserve">Профиль – </w:t>
      </w:r>
      <w:r w:rsidRPr="00063FFC">
        <w:rPr>
          <w:szCs w:val="24"/>
        </w:rPr>
        <w:t>«Кадастр недвижимости»</w:t>
      </w:r>
    </w:p>
    <w:p w:rsidR="00A266FF" w:rsidRPr="00152A7C" w:rsidRDefault="00A266FF" w:rsidP="00AE7EDD">
      <w:pPr>
        <w:contextualSpacing/>
        <w:jc w:val="both"/>
        <w:outlineLvl w:val="0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A266FF" w:rsidRPr="00926D64" w:rsidRDefault="00A266FF" w:rsidP="00926D64">
      <w:pPr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Вид практики: производственная.</w:t>
      </w:r>
    </w:p>
    <w:p w:rsidR="00A266FF" w:rsidRPr="00926D64" w:rsidRDefault="00A266FF" w:rsidP="00926D64">
      <w:pPr>
        <w:spacing w:after="0" w:line="240" w:lineRule="auto"/>
        <w:jc w:val="both"/>
        <w:rPr>
          <w:szCs w:val="24"/>
          <w:lang w:eastAsia="ru-RU"/>
        </w:rPr>
      </w:pPr>
      <w:r w:rsidRPr="00926D64">
        <w:rPr>
          <w:szCs w:val="24"/>
          <w:lang w:eastAsia="ru-RU"/>
        </w:rPr>
        <w:t>Тип практики: научно-исследовательская работа.</w:t>
      </w:r>
    </w:p>
    <w:p w:rsidR="00A266FF" w:rsidRPr="00926D64" w:rsidRDefault="00A266FF" w:rsidP="00926D64">
      <w:pPr>
        <w:pStyle w:val="1"/>
        <w:tabs>
          <w:tab w:val="left" w:pos="1418"/>
        </w:tabs>
        <w:ind w:left="0"/>
        <w:rPr>
          <w:bCs/>
          <w:i/>
          <w:sz w:val="24"/>
          <w:szCs w:val="24"/>
        </w:rPr>
      </w:pPr>
      <w:r w:rsidRPr="00926D64">
        <w:rPr>
          <w:sz w:val="24"/>
          <w:szCs w:val="24"/>
        </w:rPr>
        <w:t>Способ проведения практики: стационарная.</w:t>
      </w:r>
    </w:p>
    <w:p w:rsidR="00A266FF" w:rsidRPr="00926D64" w:rsidRDefault="00A266FF" w:rsidP="00926D64">
      <w:pPr>
        <w:pStyle w:val="1"/>
        <w:tabs>
          <w:tab w:val="left" w:pos="1080"/>
        </w:tabs>
        <w:ind w:left="0"/>
        <w:jc w:val="both"/>
        <w:rPr>
          <w:sz w:val="24"/>
          <w:szCs w:val="24"/>
        </w:rPr>
      </w:pPr>
      <w:r w:rsidRPr="00926D64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266FF" w:rsidRPr="00152A7C" w:rsidRDefault="00A266FF" w:rsidP="00AE7EDD">
      <w:pPr>
        <w:spacing w:after="0"/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A266FF" w:rsidRPr="00410B0B" w:rsidRDefault="00A266FF" w:rsidP="00410B0B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410B0B">
        <w:rPr>
          <w:szCs w:val="24"/>
        </w:rPr>
        <w:t>ПК-</w:t>
      </w:r>
      <w:r>
        <w:rPr>
          <w:szCs w:val="24"/>
        </w:rPr>
        <w:t>5</w:t>
      </w:r>
      <w:r w:rsidRPr="00410B0B">
        <w:rPr>
          <w:szCs w:val="24"/>
        </w:rPr>
        <w:t>, ПК-</w:t>
      </w:r>
      <w:r>
        <w:rPr>
          <w:szCs w:val="24"/>
        </w:rPr>
        <w:t>6</w:t>
      </w:r>
      <w:r w:rsidRPr="00410B0B">
        <w:rPr>
          <w:szCs w:val="24"/>
        </w:rPr>
        <w:t>, ПК-</w:t>
      </w:r>
      <w:r>
        <w:rPr>
          <w:szCs w:val="24"/>
        </w:rPr>
        <w:t>7</w:t>
      </w:r>
      <w:r w:rsidRPr="00410B0B">
        <w:rPr>
          <w:szCs w:val="24"/>
        </w:rPr>
        <w:t>.</w:t>
      </w:r>
    </w:p>
    <w:p w:rsidR="00A266FF" w:rsidRPr="00152A7C" w:rsidRDefault="00A266FF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 обучающийся должен</w:t>
      </w:r>
      <w:r w:rsidRPr="00152A7C">
        <w:rPr>
          <w:szCs w:val="24"/>
        </w:rPr>
        <w:t>:</w:t>
      </w:r>
    </w:p>
    <w:p w:rsidR="00A266FF" w:rsidRPr="00B772C0" w:rsidRDefault="00A266FF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ЗНАТЬ: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 xml:space="preserve">– </w:t>
      </w:r>
      <w:r w:rsidRPr="00B772C0">
        <w:rPr>
          <w:szCs w:val="24"/>
        </w:rPr>
        <w:t>современные методы исследования.</w:t>
      </w:r>
    </w:p>
    <w:p w:rsidR="00A266FF" w:rsidRPr="00B772C0" w:rsidRDefault="00A266FF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УМЕТЬ: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осуществлять, сбор, обработку и анализ результатов, идентификацию теории и эксперимента;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разрабатывать и использовать базы данных и геоинформационные технологии для решения научно-технических и технико-экономических задач по профилю деятельности;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 w:rsidRPr="00B772C0">
        <w:rPr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A266FF" w:rsidRPr="00B772C0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- </w:t>
      </w:r>
      <w:r w:rsidRPr="00B772C0">
        <w:rPr>
          <w:szCs w:val="24"/>
        </w:rPr>
        <w:t>работать с учебной, методической и научной литературой.</w:t>
      </w:r>
    </w:p>
    <w:p w:rsidR="00A266FF" w:rsidRPr="00B772C0" w:rsidRDefault="00A266FF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 xml:space="preserve">ВЛАДЕТЬ: </w:t>
      </w:r>
    </w:p>
    <w:p w:rsidR="00A266FF" w:rsidRDefault="00A266FF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управлением результатами научно-исследовательской деятельности.</w:t>
      </w:r>
    </w:p>
    <w:p w:rsidR="00A266FF" w:rsidRPr="00926D64" w:rsidRDefault="00A266FF" w:rsidP="007D1964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ОПЫТ ДЕЯТЕЛЬНОСТИ:</w:t>
      </w:r>
    </w:p>
    <w:p w:rsidR="00A266FF" w:rsidRPr="00926D64" w:rsidRDefault="00A266FF" w:rsidP="00926D64">
      <w:pPr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926D64">
        <w:rPr>
          <w:color w:val="000000"/>
          <w:szCs w:val="24"/>
        </w:rPr>
        <w:t xml:space="preserve">опыт </w:t>
      </w:r>
      <w:r w:rsidRPr="00926D64">
        <w:rPr>
          <w:szCs w:val="24"/>
          <w:lang w:eastAsia="ru-RU"/>
        </w:rPr>
        <w:t>научно-исследовательской деятельности.</w:t>
      </w:r>
    </w:p>
    <w:p w:rsidR="00A266FF" w:rsidRPr="00152A7C" w:rsidRDefault="00A266FF" w:rsidP="00AE7EDD">
      <w:pPr>
        <w:contextualSpacing/>
        <w:jc w:val="both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A266FF" w:rsidRPr="00E76892" w:rsidRDefault="00A266FF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Первая неделя: </w:t>
      </w:r>
      <w:r w:rsidRPr="00E76892">
        <w:rPr>
          <w:szCs w:val="24"/>
          <w:lang w:eastAsia="ru-RU"/>
        </w:rPr>
        <w:t>Сбор исходных данных по теме НИР.</w:t>
      </w:r>
    </w:p>
    <w:p w:rsidR="00A266FF" w:rsidRPr="00E76892" w:rsidRDefault="00A266FF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Вторая неделя: </w:t>
      </w:r>
      <w:r w:rsidRPr="00E76892">
        <w:rPr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A266FF" w:rsidRPr="00152A7C" w:rsidRDefault="00A266FF" w:rsidP="00AE7EDD">
      <w:pPr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A266FF" w:rsidRDefault="00A266FF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</w:t>
      </w:r>
      <w:r>
        <w:rPr>
          <w:szCs w:val="24"/>
        </w:rPr>
        <w:t>е</w:t>
      </w:r>
      <w:r w:rsidRPr="00152A7C">
        <w:rPr>
          <w:szCs w:val="24"/>
        </w:rPr>
        <w:t xml:space="preserve"> единиц</w:t>
      </w:r>
      <w:r>
        <w:rPr>
          <w:szCs w:val="24"/>
        </w:rPr>
        <w:t>ы</w:t>
      </w:r>
      <w:r w:rsidRPr="00152A7C">
        <w:rPr>
          <w:szCs w:val="24"/>
        </w:rPr>
        <w:t xml:space="preserve">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</w:t>
      </w:r>
      <w:r w:rsidRPr="00152A7C">
        <w:rPr>
          <w:szCs w:val="24"/>
        </w:rPr>
        <w:t>)</w:t>
      </w:r>
    </w:p>
    <w:p w:rsidR="00A266FF" w:rsidRDefault="00A266FF" w:rsidP="00F60107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A266FF" w:rsidRPr="00744617" w:rsidRDefault="00A266FF" w:rsidP="00956E74">
      <w:pPr>
        <w:contextualSpacing/>
        <w:jc w:val="center"/>
        <w:rPr>
          <w:szCs w:val="24"/>
        </w:rPr>
      </w:pPr>
    </w:p>
    <w:sectPr w:rsidR="00A266FF" w:rsidRPr="00744617" w:rsidSect="001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F726C9"/>
    <w:multiLevelType w:val="hybridMultilevel"/>
    <w:tmpl w:val="60C265BC"/>
    <w:lvl w:ilvl="0" w:tplc="641286D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2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5693"/>
    <w:rsid w:val="00024416"/>
    <w:rsid w:val="00030A78"/>
    <w:rsid w:val="00063FFC"/>
    <w:rsid w:val="00092BFD"/>
    <w:rsid w:val="00104973"/>
    <w:rsid w:val="00107D6B"/>
    <w:rsid w:val="001340AD"/>
    <w:rsid w:val="00145133"/>
    <w:rsid w:val="00152A7C"/>
    <w:rsid w:val="00162DDD"/>
    <w:rsid w:val="001959E4"/>
    <w:rsid w:val="001A7CF3"/>
    <w:rsid w:val="001D64AF"/>
    <w:rsid w:val="002C657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7D1964"/>
    <w:rsid w:val="007E3C95"/>
    <w:rsid w:val="008C2990"/>
    <w:rsid w:val="008D6745"/>
    <w:rsid w:val="008F61AF"/>
    <w:rsid w:val="0091338E"/>
    <w:rsid w:val="00913891"/>
    <w:rsid w:val="00926D64"/>
    <w:rsid w:val="009542CB"/>
    <w:rsid w:val="00956E74"/>
    <w:rsid w:val="009A21A8"/>
    <w:rsid w:val="00A266FF"/>
    <w:rsid w:val="00AA779F"/>
    <w:rsid w:val="00AE7EDD"/>
    <w:rsid w:val="00B772C0"/>
    <w:rsid w:val="00B844A4"/>
    <w:rsid w:val="00BC30E6"/>
    <w:rsid w:val="00BD1374"/>
    <w:rsid w:val="00BF48B5"/>
    <w:rsid w:val="00BF6FCD"/>
    <w:rsid w:val="00C41199"/>
    <w:rsid w:val="00CA25DB"/>
    <w:rsid w:val="00CC1E56"/>
    <w:rsid w:val="00D1474E"/>
    <w:rsid w:val="00D2714B"/>
    <w:rsid w:val="00D96E0F"/>
    <w:rsid w:val="00D97976"/>
    <w:rsid w:val="00DC1D02"/>
    <w:rsid w:val="00E175B0"/>
    <w:rsid w:val="00E420CC"/>
    <w:rsid w:val="00E540B0"/>
    <w:rsid w:val="00E55E7C"/>
    <w:rsid w:val="00E76892"/>
    <w:rsid w:val="00E97159"/>
    <w:rsid w:val="00EF2556"/>
    <w:rsid w:val="00F50138"/>
    <w:rsid w:val="00F5796F"/>
    <w:rsid w:val="00F60107"/>
    <w:rsid w:val="00F73BFC"/>
    <w:rsid w:val="00FC1212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B844A4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">
    <w:name w:val="Рабочий"/>
    <w:basedOn w:val="Normal"/>
    <w:uiPriority w:val="99"/>
    <w:rsid w:val="00CC1E56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CC1E5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295</Words>
  <Characters>1685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BRYN</cp:lastModifiedBy>
  <cp:revision>2</cp:revision>
  <cp:lastPrinted>2016-09-20T07:03:00Z</cp:lastPrinted>
  <dcterms:created xsi:type="dcterms:W3CDTF">2018-01-25T14:39:00Z</dcterms:created>
  <dcterms:modified xsi:type="dcterms:W3CDTF">2018-01-25T14:39:00Z</dcterms:modified>
</cp:coreProperties>
</file>