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C4" w:rsidRPr="00152A7C" w:rsidRDefault="008A57C4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8A57C4" w:rsidRPr="00152A7C" w:rsidRDefault="008A57C4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8A57C4" w:rsidRPr="00152A7C" w:rsidRDefault="008A57C4" w:rsidP="00E738F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Химия</w:t>
      </w:r>
      <w:r w:rsidRPr="00152A7C">
        <w:rPr>
          <w:szCs w:val="24"/>
        </w:rPr>
        <w:t>»</w:t>
      </w:r>
    </w:p>
    <w:p w:rsidR="008A57C4" w:rsidRPr="00152A7C" w:rsidRDefault="008A57C4" w:rsidP="00E738F4">
      <w:pPr>
        <w:contextualSpacing/>
        <w:rPr>
          <w:szCs w:val="24"/>
        </w:rPr>
      </w:pPr>
    </w:p>
    <w:p w:rsidR="008A57C4" w:rsidRPr="00152A7C" w:rsidRDefault="008A57C4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Направление подготовки – </w:t>
      </w:r>
      <w:r w:rsidRPr="008F4346">
        <w:rPr>
          <w:szCs w:val="24"/>
        </w:rPr>
        <w:t>23.05.04  «Эксплуатация железных дорог»</w:t>
      </w:r>
    </w:p>
    <w:p w:rsidR="008A57C4" w:rsidRPr="00152A7C" w:rsidRDefault="008A57C4" w:rsidP="008F4346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8A57C4" w:rsidRPr="00BE4195" w:rsidRDefault="008A57C4" w:rsidP="00BE4195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Профиль – </w:t>
      </w:r>
      <w:r w:rsidRPr="00736345">
        <w:rPr>
          <w:szCs w:val="24"/>
        </w:rPr>
        <w:t>«Транспортный бизнес и логистика»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b/>
          <w:szCs w:val="24"/>
        </w:rPr>
      </w:pPr>
      <w:r w:rsidRPr="00221822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Дисциплина «Химия» (Б1.Б.16) относится к базовой части и является обязательной.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b/>
          <w:szCs w:val="24"/>
        </w:rPr>
      </w:pPr>
      <w:r w:rsidRPr="00221822">
        <w:rPr>
          <w:b/>
          <w:szCs w:val="24"/>
        </w:rPr>
        <w:t>2. Цель и задачи дисциплины</w:t>
      </w:r>
    </w:p>
    <w:p w:rsidR="008A57C4" w:rsidRPr="00221822" w:rsidRDefault="008A57C4" w:rsidP="00221822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221822">
        <w:rPr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A57C4" w:rsidRPr="00221822" w:rsidRDefault="008A57C4" w:rsidP="00221822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221822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8A57C4" w:rsidRPr="00221822" w:rsidRDefault="008A57C4" w:rsidP="002218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221822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A57C4" w:rsidRPr="00221822" w:rsidRDefault="008A57C4" w:rsidP="002218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 w:rsidRPr="00221822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b/>
          <w:szCs w:val="24"/>
        </w:rPr>
      </w:pPr>
      <w:r w:rsidRPr="00221822">
        <w:rPr>
          <w:b/>
          <w:szCs w:val="24"/>
        </w:rPr>
        <w:t>3. Перечень планируемых результатов обучения по дисциплине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В результате освоения дисциплины обучающийся должен: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b/>
          <w:szCs w:val="24"/>
        </w:rPr>
        <w:t>ЗНАТЬ</w:t>
      </w:r>
      <w:r w:rsidRPr="00221822">
        <w:rPr>
          <w:szCs w:val="24"/>
        </w:rPr>
        <w:t>: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b/>
          <w:szCs w:val="24"/>
        </w:rPr>
      </w:pPr>
      <w:r w:rsidRPr="00221822">
        <w:rPr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b/>
          <w:szCs w:val="24"/>
        </w:rPr>
        <w:t>УМЕТЬ</w:t>
      </w:r>
      <w:r w:rsidRPr="00221822">
        <w:rPr>
          <w:szCs w:val="24"/>
        </w:rPr>
        <w:t>: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bCs/>
          <w:szCs w:val="24"/>
        </w:rPr>
        <w:t xml:space="preserve">- составлять и анализировать химические уравнения; 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bCs/>
          <w:szCs w:val="24"/>
        </w:rPr>
        <w:t>- соблюдать меры безопасности при работе с химическими реактивами.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b/>
          <w:szCs w:val="24"/>
        </w:rPr>
        <w:t>ВЛАДЕТЬ</w:t>
      </w:r>
      <w:r w:rsidRPr="00221822">
        <w:rPr>
          <w:szCs w:val="24"/>
        </w:rPr>
        <w:t>: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bCs/>
          <w:szCs w:val="24"/>
        </w:rPr>
        <w:t>- основными методами физико-химического анализа.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b/>
          <w:szCs w:val="24"/>
        </w:rPr>
      </w:pPr>
      <w:r w:rsidRPr="00221822">
        <w:rPr>
          <w:b/>
          <w:szCs w:val="24"/>
        </w:rPr>
        <w:t>4. Содержание и структура дисциплины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 xml:space="preserve">Химическая термодинамика 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Химическая кинетика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 xml:space="preserve">Строение атома 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Химическая связь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 xml:space="preserve">Электрохимические системы  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Растворы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Дисперсные системы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  <w:r w:rsidRPr="00221822">
        <w:rPr>
          <w:szCs w:val="24"/>
        </w:rPr>
        <w:t>Аналитическая химия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b/>
          <w:szCs w:val="24"/>
        </w:rPr>
      </w:pPr>
      <w:r w:rsidRPr="00221822">
        <w:rPr>
          <w:b/>
          <w:szCs w:val="24"/>
        </w:rPr>
        <w:t>5. Объем дисциплины и виды учебной работы</w:t>
      </w:r>
    </w:p>
    <w:p w:rsidR="008A57C4" w:rsidRPr="00221822" w:rsidRDefault="008A57C4" w:rsidP="00221822">
      <w:pPr>
        <w:spacing w:after="0" w:line="240" w:lineRule="auto"/>
        <w:contextualSpacing/>
        <w:jc w:val="both"/>
        <w:rPr>
          <w:szCs w:val="24"/>
        </w:rPr>
      </w:pPr>
    </w:p>
    <w:p w:rsidR="008A57C4" w:rsidRDefault="008A57C4" w:rsidP="00D823EB">
      <w:pPr>
        <w:spacing w:after="0" w:line="240" w:lineRule="auto"/>
        <w:contextualSpacing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Для очной формы обучения:</w:t>
      </w:r>
    </w:p>
    <w:p w:rsidR="008A57C4" w:rsidRDefault="008A57C4" w:rsidP="00D823EB">
      <w:pPr>
        <w:pStyle w:val="msonormalcxspmiddle"/>
        <w:spacing w:after="0" w:afterAutospacing="0"/>
        <w:contextualSpacing/>
        <w:jc w:val="both"/>
      </w:pPr>
      <w:r>
        <w:t>Объем дисциплины – 2 зачетные единицы (72 час.), в том числе:</w:t>
      </w:r>
    </w:p>
    <w:p w:rsidR="008A57C4" w:rsidRDefault="008A57C4" w:rsidP="00D823EB">
      <w:pPr>
        <w:pStyle w:val="msonormalcxspmiddle"/>
        <w:spacing w:after="0" w:afterAutospacing="0"/>
        <w:contextualSpacing/>
        <w:jc w:val="both"/>
      </w:pPr>
      <w:r>
        <w:t>лекции – 18 час.</w:t>
      </w:r>
    </w:p>
    <w:p w:rsidR="008A57C4" w:rsidRDefault="008A57C4" w:rsidP="00D823EB">
      <w:pPr>
        <w:pStyle w:val="msonormalcxspmiddle"/>
        <w:spacing w:after="0" w:afterAutospacing="0"/>
        <w:contextualSpacing/>
        <w:jc w:val="both"/>
      </w:pPr>
      <w:r>
        <w:t>лабораторные работы – 18 час.</w:t>
      </w:r>
    </w:p>
    <w:p w:rsidR="008A57C4" w:rsidRDefault="008A57C4" w:rsidP="00D823EB">
      <w:pPr>
        <w:pStyle w:val="msonormalcxspmiddle"/>
        <w:spacing w:after="0" w:afterAutospacing="0"/>
        <w:contextualSpacing/>
        <w:jc w:val="both"/>
      </w:pPr>
      <w:r>
        <w:t>самостоятельная работа – 36 час.</w:t>
      </w:r>
    </w:p>
    <w:p w:rsidR="008A57C4" w:rsidRDefault="008A57C4" w:rsidP="00D823EB">
      <w:pPr>
        <w:pStyle w:val="msonormalcxspmiddle"/>
        <w:spacing w:after="0" w:afterAutospacing="0"/>
        <w:contextualSpacing/>
        <w:jc w:val="both"/>
      </w:pPr>
      <w:r>
        <w:t>Форма контроля знаний - зачет</w:t>
      </w:r>
    </w:p>
    <w:p w:rsidR="008A57C4" w:rsidRDefault="008A57C4" w:rsidP="00221822">
      <w:pPr>
        <w:spacing w:after="0" w:line="240" w:lineRule="auto"/>
        <w:contextualSpacing/>
        <w:jc w:val="both"/>
      </w:pPr>
    </w:p>
    <w:sectPr w:rsidR="008A57C4" w:rsidSect="005F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F4"/>
    <w:rsid w:val="0011311C"/>
    <w:rsid w:val="00152A7C"/>
    <w:rsid w:val="002105B6"/>
    <w:rsid w:val="00221822"/>
    <w:rsid w:val="00374320"/>
    <w:rsid w:val="003974E8"/>
    <w:rsid w:val="004F0EF0"/>
    <w:rsid w:val="004F34B2"/>
    <w:rsid w:val="005F627C"/>
    <w:rsid w:val="00736345"/>
    <w:rsid w:val="008A57C4"/>
    <w:rsid w:val="008F4346"/>
    <w:rsid w:val="0096162F"/>
    <w:rsid w:val="009F6027"/>
    <w:rsid w:val="00AC348C"/>
    <w:rsid w:val="00BE4195"/>
    <w:rsid w:val="00D823EB"/>
    <w:rsid w:val="00E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F4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D823EB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332</Words>
  <Characters>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инженерная химия</dc:creator>
  <cp:keywords/>
  <dc:description/>
  <cp:lastModifiedBy>Кафедра: "ЖДСУ"</cp:lastModifiedBy>
  <cp:revision>3</cp:revision>
  <cp:lastPrinted>2018-01-03T11:25:00Z</cp:lastPrinted>
  <dcterms:created xsi:type="dcterms:W3CDTF">2017-12-16T07:59:00Z</dcterms:created>
  <dcterms:modified xsi:type="dcterms:W3CDTF">2018-01-03T11:26:00Z</dcterms:modified>
</cp:coreProperties>
</file>