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DB" w:rsidRPr="007E3C95" w:rsidRDefault="00396FD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396FDB" w:rsidRPr="007E3C95" w:rsidRDefault="00396FD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396FDB" w:rsidRPr="00403D4E" w:rsidRDefault="00396FD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 w:rsidRPr="00531E82">
        <w:rPr>
          <w:rFonts w:ascii="Times New Roman" w:hAnsi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396FDB" w:rsidRPr="007E3C95" w:rsidRDefault="00396FD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96FDB" w:rsidRPr="007E3C95" w:rsidRDefault="00396FD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531E82">
        <w:rPr>
          <w:rFonts w:ascii="Times New Roman" w:hAnsi="Times New Roman"/>
          <w:sz w:val="28"/>
          <w:szCs w:val="28"/>
        </w:rPr>
        <w:t>23.05.0</w:t>
      </w:r>
      <w:r>
        <w:rPr>
          <w:rFonts w:ascii="Times New Roman" w:hAnsi="Times New Roman"/>
          <w:sz w:val="28"/>
          <w:szCs w:val="28"/>
        </w:rPr>
        <w:t>4 «</w:t>
      </w:r>
      <w:r w:rsidRPr="002E1E25">
        <w:rPr>
          <w:rFonts w:ascii="Times New Roman" w:hAnsi="Times New Roman"/>
          <w:sz w:val="28"/>
          <w:szCs w:val="28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396FDB" w:rsidRPr="007E3C95" w:rsidRDefault="00396FD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396FDB" w:rsidRDefault="00396FDB" w:rsidP="00850C53">
      <w:pPr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2E1E2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Транспортный бизнес и логистика</w:t>
      </w:r>
      <w:r w:rsidRPr="002E1E25">
        <w:rPr>
          <w:rFonts w:ascii="Times New Roman" w:hAnsi="Times New Roman"/>
          <w:sz w:val="24"/>
          <w:szCs w:val="24"/>
        </w:rPr>
        <w:t>»</w:t>
      </w:r>
    </w:p>
    <w:p w:rsidR="00396FDB" w:rsidRPr="007E3C95" w:rsidRDefault="00396FD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96FDB" w:rsidRPr="007E3C95" w:rsidRDefault="00396FD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 w:rsidRPr="00531E82">
        <w:rPr>
          <w:rFonts w:ascii="Times New Roman" w:hAnsi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/>
          <w:sz w:val="24"/>
          <w:szCs w:val="24"/>
        </w:rPr>
        <w:t>» (</w:t>
      </w:r>
      <w:r w:rsidRPr="00531E82">
        <w:rPr>
          <w:rFonts w:ascii="Times New Roman" w:hAnsi="Times New Roman"/>
          <w:sz w:val="28"/>
          <w:szCs w:val="28"/>
        </w:rPr>
        <w:t>Б1.</w:t>
      </w:r>
      <w:r w:rsidRPr="00531E82">
        <w:rPr>
          <w:rFonts w:ascii="Times New Roman" w:hAnsi="Times New Roman"/>
          <w:bCs/>
          <w:sz w:val="28"/>
          <w:szCs w:val="28"/>
        </w:rPr>
        <w:t>В.ОД.</w:t>
      </w:r>
      <w:r>
        <w:rPr>
          <w:rFonts w:ascii="Times New Roman" w:hAnsi="Times New Roman"/>
          <w:bCs/>
          <w:sz w:val="28"/>
          <w:szCs w:val="28"/>
        </w:rPr>
        <w:t>4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</w:t>
      </w:r>
      <w:r w:rsidRPr="005A238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</w:t>
      </w:r>
      <w:r w:rsidRPr="005A2389">
        <w:rPr>
          <w:rFonts w:ascii="Times New Roman" w:hAnsi="Times New Roman"/>
          <w:sz w:val="24"/>
          <w:szCs w:val="24"/>
        </w:rPr>
        <w:t>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396FDB" w:rsidRPr="007E3C95" w:rsidRDefault="00396FD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96FDB" w:rsidRPr="00531E82" w:rsidRDefault="00396FDB" w:rsidP="00531E8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Целью изучения дисциплины «</w:t>
      </w:r>
      <w:r w:rsidRPr="00531E82">
        <w:rPr>
          <w:rFonts w:ascii="Times New Roman" w:hAnsi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/>
          <w:sz w:val="24"/>
          <w:szCs w:val="24"/>
        </w:rPr>
        <w:t xml:space="preserve">» является </w:t>
      </w:r>
      <w:r w:rsidRPr="00531E82">
        <w:rPr>
          <w:rFonts w:ascii="Times New Roman" w:hAnsi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531E82">
        <w:rPr>
          <w:rFonts w:ascii="Times New Roman" w:hAnsi="Times New Roman"/>
          <w:sz w:val="24"/>
          <w:szCs w:val="24"/>
          <w:lang w:val="en-US"/>
        </w:rPr>
        <w:t>ISO</w:t>
      </w:r>
      <w:r w:rsidRPr="00531E82">
        <w:rPr>
          <w:rFonts w:ascii="Times New Roman" w:hAnsi="Times New Roman"/>
          <w:sz w:val="24"/>
          <w:szCs w:val="24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Computer-AidedDesign), программных систем инженерного анализа и компьютерного инжиниринга (CAE-систем, Computer-AidedEngineering).</w:t>
      </w:r>
    </w:p>
    <w:p w:rsidR="00396FDB" w:rsidRPr="00531E82" w:rsidRDefault="00396FDB" w:rsidP="00531E82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31E8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96FDB" w:rsidRPr="00531E82" w:rsidRDefault="00396FDB" w:rsidP="00531E82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531E82">
        <w:rPr>
          <w:rFonts w:ascii="Times New Roman" w:hAnsi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396FDB" w:rsidRPr="00531E82" w:rsidRDefault="00396FDB" w:rsidP="00531E82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531E82">
        <w:rPr>
          <w:rFonts w:ascii="Times New Roman" w:hAnsi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396FDB" w:rsidRPr="00531E82" w:rsidRDefault="00396FDB" w:rsidP="00531E82">
      <w:pPr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31E82">
        <w:rPr>
          <w:rFonts w:ascii="Times New Roman" w:hAnsi="Times New Roman"/>
          <w:sz w:val="24"/>
          <w:szCs w:val="24"/>
        </w:rPr>
        <w:t>- использование полученной информации при</w:t>
      </w:r>
      <w:r w:rsidRPr="00660E57">
        <w:rPr>
          <w:rFonts w:ascii="Times New Roman" w:hAnsi="Times New Roman"/>
          <w:sz w:val="24"/>
          <w:szCs w:val="24"/>
        </w:rPr>
        <w:t xml:space="preserve"> принятии решений в области технической эксплуатации инфраструктуры железнодорожного транспорта</w:t>
      </w:r>
      <w:r w:rsidRPr="00531E82">
        <w:rPr>
          <w:rFonts w:ascii="Times New Roman" w:hAnsi="Times New Roman"/>
          <w:color w:val="000000"/>
          <w:sz w:val="24"/>
          <w:szCs w:val="24"/>
        </w:rPr>
        <w:t>.</w:t>
      </w:r>
    </w:p>
    <w:p w:rsidR="00396FDB" w:rsidRPr="007E3C95" w:rsidRDefault="00396FDB" w:rsidP="00531E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96FDB" w:rsidRPr="00531E82" w:rsidRDefault="00396FD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531E82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>1</w:t>
      </w:r>
      <w:r w:rsidRPr="00531E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5, </w:t>
      </w:r>
      <w:r w:rsidRPr="00531E82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>8</w:t>
      </w:r>
      <w:r w:rsidRPr="00531E82">
        <w:rPr>
          <w:rFonts w:ascii="Times New Roman" w:hAnsi="Times New Roman"/>
          <w:sz w:val="24"/>
          <w:szCs w:val="24"/>
        </w:rPr>
        <w:t>.</w:t>
      </w:r>
    </w:p>
    <w:p w:rsidR="00396FDB" w:rsidRPr="007E3C95" w:rsidRDefault="00396FD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96FDB" w:rsidRPr="000C7D86" w:rsidRDefault="00396FDB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D86">
        <w:rPr>
          <w:rFonts w:ascii="Times New Roman" w:hAnsi="Times New Roman"/>
          <w:sz w:val="24"/>
          <w:szCs w:val="24"/>
        </w:rPr>
        <w:t>знать:</w:t>
      </w:r>
    </w:p>
    <w:p w:rsidR="00396FDB" w:rsidRPr="000C7D86" w:rsidRDefault="00396FDB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D86">
        <w:rPr>
          <w:rFonts w:ascii="Times New Roman" w:hAnsi="Times New Roman"/>
          <w:sz w:val="24"/>
          <w:szCs w:val="24"/>
        </w:rPr>
        <w:t>- нормы проектирования и оформления проектной документации в соответствии с российскими стандартами;</w:t>
      </w:r>
    </w:p>
    <w:p w:rsidR="00396FDB" w:rsidRPr="000C7D86" w:rsidRDefault="00396FDB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D86">
        <w:rPr>
          <w:rFonts w:ascii="Times New Roman" w:hAnsi="Times New Roman"/>
          <w:sz w:val="24"/>
          <w:szCs w:val="24"/>
        </w:rPr>
        <w:t>- методику проектирования с использованием CAD-CAE систем;</w:t>
      </w:r>
    </w:p>
    <w:p w:rsidR="00396FDB" w:rsidRPr="000C7D86" w:rsidRDefault="00396FDB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D86">
        <w:rPr>
          <w:rFonts w:ascii="Times New Roman" w:hAnsi="Times New Roman"/>
          <w:sz w:val="24"/>
          <w:szCs w:val="24"/>
        </w:rPr>
        <w:t>- тенденции в развитии PLM – технологий и наиболее распространенные CAD-CAE системы;</w:t>
      </w:r>
    </w:p>
    <w:p w:rsidR="00396FDB" w:rsidRPr="000C7D86" w:rsidRDefault="00396FDB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D86">
        <w:rPr>
          <w:rFonts w:ascii="Times New Roman" w:hAnsi="Times New Roman"/>
          <w:sz w:val="24"/>
          <w:szCs w:val="24"/>
        </w:rPr>
        <w:t>уметь:</w:t>
      </w:r>
    </w:p>
    <w:p w:rsidR="00396FDB" w:rsidRPr="000C7D86" w:rsidRDefault="00396FDB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D86">
        <w:rPr>
          <w:rFonts w:ascii="Times New Roman" w:hAnsi="Times New Roman"/>
          <w:sz w:val="24"/>
          <w:szCs w:val="24"/>
        </w:rPr>
        <w:t>-</w:t>
      </w:r>
      <w:r w:rsidRPr="000C7D86">
        <w:rPr>
          <w:rFonts w:ascii="Times New Roman" w:hAnsi="Times New Roman"/>
          <w:sz w:val="24"/>
          <w:szCs w:val="24"/>
        </w:rPr>
        <w:tab/>
        <w:t>осуществлять выполнение чертежей на плоскости в AutoCAD, а также импортировать и преобразовывать данные съемки, анализировать топологии;</w:t>
      </w:r>
    </w:p>
    <w:p w:rsidR="00396FDB" w:rsidRPr="000C7D86" w:rsidRDefault="00396FDB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D86">
        <w:rPr>
          <w:rFonts w:ascii="Times New Roman" w:hAnsi="Times New Roman"/>
          <w:sz w:val="24"/>
          <w:szCs w:val="24"/>
        </w:rPr>
        <w:t>-</w:t>
      </w:r>
      <w:r w:rsidRPr="000C7D86">
        <w:rPr>
          <w:rFonts w:ascii="Times New Roman" w:hAnsi="Times New Roman"/>
          <w:sz w:val="24"/>
          <w:szCs w:val="24"/>
        </w:rPr>
        <w:tab/>
        <w:t xml:space="preserve">моделировать железную дорогу средствами CAD-функционала AutoCADСivil 3D. </w:t>
      </w:r>
    </w:p>
    <w:p w:rsidR="00396FDB" w:rsidRDefault="00396FDB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6FDB" w:rsidRDefault="00396FDB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6FDB" w:rsidRPr="000C7D86" w:rsidRDefault="00396FDB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6FDB" w:rsidRPr="000C7D86" w:rsidRDefault="00396FDB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D86">
        <w:rPr>
          <w:rFonts w:ascii="Times New Roman" w:hAnsi="Times New Roman"/>
          <w:sz w:val="24"/>
          <w:szCs w:val="24"/>
        </w:rPr>
        <w:t>владеть:</w:t>
      </w:r>
    </w:p>
    <w:p w:rsidR="00396FDB" w:rsidRPr="000C7D86" w:rsidRDefault="00396FDB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7D86">
        <w:rPr>
          <w:rFonts w:ascii="Times New Roman" w:hAnsi="Times New Roman"/>
          <w:sz w:val="24"/>
          <w:szCs w:val="24"/>
        </w:rPr>
        <w:t>-</w:t>
      </w:r>
      <w:r w:rsidRPr="000C7D86">
        <w:rPr>
          <w:rFonts w:ascii="Times New Roman" w:hAnsi="Times New Roman"/>
          <w:sz w:val="24"/>
          <w:szCs w:val="24"/>
        </w:rPr>
        <w:tab/>
        <w:t>современной вычислительной техникой, компьютерными технологиями и способами проектирования и оформления проектной документации.</w:t>
      </w:r>
    </w:p>
    <w:p w:rsidR="00396FDB" w:rsidRDefault="00396FD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96FDB" w:rsidRPr="007E3C95" w:rsidRDefault="00396FD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96FDB" w:rsidRPr="00531E82" w:rsidRDefault="00396FDB" w:rsidP="005A2389">
      <w:pPr>
        <w:spacing w:line="240" w:lineRule="auto"/>
        <w:contextualSpacing/>
        <w:jc w:val="both"/>
        <w:rPr>
          <w:rFonts w:ascii="Times New Roman" w:hAnsi="Times New Roman"/>
        </w:rPr>
      </w:pPr>
      <w:r w:rsidRPr="00531E82">
        <w:rPr>
          <w:rFonts w:ascii="Times New Roman" w:hAnsi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396FDB" w:rsidRPr="00531E82" w:rsidRDefault="00396FDB" w:rsidP="005A2389">
      <w:pPr>
        <w:spacing w:line="240" w:lineRule="auto"/>
        <w:contextualSpacing/>
        <w:jc w:val="both"/>
        <w:rPr>
          <w:rFonts w:ascii="Times New Roman" w:hAnsi="Times New Roman"/>
        </w:rPr>
      </w:pPr>
      <w:r w:rsidRPr="00531E82">
        <w:rPr>
          <w:rFonts w:ascii="Times New Roman" w:hAnsi="Times New Roman"/>
        </w:rPr>
        <w:t>Общие сведения о процессе проектирования и моделировании.</w:t>
      </w:r>
    </w:p>
    <w:p w:rsidR="00396FDB" w:rsidRPr="00531E82" w:rsidRDefault="00396FDB" w:rsidP="005A2389">
      <w:pPr>
        <w:spacing w:line="240" w:lineRule="auto"/>
        <w:contextualSpacing/>
        <w:jc w:val="both"/>
        <w:rPr>
          <w:rFonts w:ascii="Times New Roman" w:hAnsi="Times New Roman"/>
        </w:rPr>
      </w:pPr>
      <w:r w:rsidRPr="00531E82">
        <w:rPr>
          <w:rFonts w:ascii="Times New Roman" w:hAnsi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396FDB" w:rsidRPr="00531E82" w:rsidRDefault="00396FDB" w:rsidP="005A2389">
      <w:pPr>
        <w:spacing w:line="240" w:lineRule="auto"/>
        <w:contextualSpacing/>
        <w:jc w:val="both"/>
        <w:rPr>
          <w:rFonts w:ascii="Times New Roman" w:hAnsi="Times New Roman"/>
        </w:rPr>
      </w:pPr>
      <w:r w:rsidRPr="00531E82">
        <w:rPr>
          <w:rFonts w:ascii="Times New Roman" w:hAnsi="Times New Roman"/>
        </w:rPr>
        <w:t>CAE - системы. Методы решения технических задач в САПР.</w:t>
      </w:r>
    </w:p>
    <w:p w:rsidR="00396FDB" w:rsidRPr="00531E82" w:rsidRDefault="00396FDB" w:rsidP="005A2389">
      <w:pPr>
        <w:spacing w:line="240" w:lineRule="auto"/>
        <w:contextualSpacing/>
        <w:jc w:val="both"/>
        <w:rPr>
          <w:rFonts w:ascii="Times New Roman" w:hAnsi="Times New Roman"/>
        </w:rPr>
      </w:pPr>
      <w:r w:rsidRPr="00531E82">
        <w:rPr>
          <w:rFonts w:ascii="Times New Roman" w:hAnsi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396FDB" w:rsidRPr="00531E82" w:rsidRDefault="00396FDB" w:rsidP="005A2389">
      <w:pPr>
        <w:spacing w:line="240" w:lineRule="auto"/>
        <w:contextualSpacing/>
        <w:jc w:val="both"/>
        <w:rPr>
          <w:rFonts w:ascii="Times New Roman" w:hAnsi="Times New Roman"/>
        </w:rPr>
      </w:pPr>
      <w:r w:rsidRPr="00531E82">
        <w:rPr>
          <w:rFonts w:ascii="Times New Roman" w:hAnsi="Times New Roman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396FDB" w:rsidRDefault="00396FDB" w:rsidP="005A2389">
      <w:pPr>
        <w:spacing w:line="240" w:lineRule="auto"/>
        <w:contextualSpacing/>
        <w:jc w:val="both"/>
      </w:pPr>
    </w:p>
    <w:p w:rsidR="00396FDB" w:rsidRPr="007E3C95" w:rsidRDefault="00396FD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96FDB" w:rsidRDefault="00396FDB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396FDB" w:rsidRDefault="00396FDB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96FDB" w:rsidRPr="007E3C95" w:rsidRDefault="00396FDB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396FDB" w:rsidRPr="007E3C95" w:rsidRDefault="00396FDB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Pr="007E3C95">
        <w:rPr>
          <w:rFonts w:ascii="Times New Roman" w:hAnsi="Times New Roman"/>
          <w:sz w:val="24"/>
          <w:szCs w:val="24"/>
        </w:rPr>
        <w:t xml:space="preserve">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96FDB" w:rsidRPr="007E3C95" w:rsidRDefault="00396FDB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96FDB" w:rsidRDefault="00396FDB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</w:p>
    <w:p w:rsidR="00396FDB" w:rsidRDefault="00396FDB" w:rsidP="002D76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6FDB" w:rsidRPr="007E3C95" w:rsidRDefault="00396FD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96FD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7436"/>
    <w:rsid w:val="000C7D86"/>
    <w:rsid w:val="0018685C"/>
    <w:rsid w:val="0027550C"/>
    <w:rsid w:val="002D7631"/>
    <w:rsid w:val="002E1E25"/>
    <w:rsid w:val="00333091"/>
    <w:rsid w:val="003615F1"/>
    <w:rsid w:val="003879B4"/>
    <w:rsid w:val="00396FDB"/>
    <w:rsid w:val="00403D4E"/>
    <w:rsid w:val="00450769"/>
    <w:rsid w:val="00531E82"/>
    <w:rsid w:val="00554D26"/>
    <w:rsid w:val="005A2389"/>
    <w:rsid w:val="00632136"/>
    <w:rsid w:val="00660E57"/>
    <w:rsid w:val="00675F74"/>
    <w:rsid w:val="00677863"/>
    <w:rsid w:val="006E419F"/>
    <w:rsid w:val="006E519C"/>
    <w:rsid w:val="00723430"/>
    <w:rsid w:val="007E3C95"/>
    <w:rsid w:val="00850C53"/>
    <w:rsid w:val="00960B5F"/>
    <w:rsid w:val="009614A2"/>
    <w:rsid w:val="00986C3D"/>
    <w:rsid w:val="009C1746"/>
    <w:rsid w:val="00A3637B"/>
    <w:rsid w:val="00A54628"/>
    <w:rsid w:val="00BA39DA"/>
    <w:rsid w:val="00BD2E2E"/>
    <w:rsid w:val="00C16F31"/>
    <w:rsid w:val="00C73713"/>
    <w:rsid w:val="00CA35C1"/>
    <w:rsid w:val="00CA78DD"/>
    <w:rsid w:val="00D06585"/>
    <w:rsid w:val="00D5166C"/>
    <w:rsid w:val="00DE5446"/>
    <w:rsid w:val="00E83508"/>
    <w:rsid w:val="00EA2361"/>
    <w:rsid w:val="00EC7B58"/>
    <w:rsid w:val="00ED6CD7"/>
    <w:rsid w:val="00EE196F"/>
    <w:rsid w:val="00F14393"/>
    <w:rsid w:val="00F6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531E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475</Words>
  <Characters>2711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Кафедра: "ЖДСУ"</cp:lastModifiedBy>
  <cp:revision>6</cp:revision>
  <cp:lastPrinted>2018-01-03T10:04:00Z</cp:lastPrinted>
  <dcterms:created xsi:type="dcterms:W3CDTF">2017-11-19T23:56:00Z</dcterms:created>
  <dcterms:modified xsi:type="dcterms:W3CDTF">2018-01-03T10:05:00Z</dcterms:modified>
</cp:coreProperties>
</file>