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FD" w:rsidRPr="007E3C95" w:rsidRDefault="005032F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5032FD" w:rsidRPr="007E3C95" w:rsidRDefault="005032F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5032FD" w:rsidRPr="00197001" w:rsidRDefault="005032F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7001">
        <w:rPr>
          <w:rFonts w:ascii="Times New Roman" w:hAnsi="Times New Roman"/>
          <w:sz w:val="24"/>
          <w:szCs w:val="24"/>
        </w:rPr>
        <w:t>«ИНЖЕНЕРНАЯ И КОМПЬЮТЕРНАЯ ГРАФИКА»</w:t>
      </w:r>
    </w:p>
    <w:p w:rsidR="005032FD" w:rsidRPr="007E3C95" w:rsidRDefault="005032F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32FD" w:rsidRPr="00197001" w:rsidRDefault="005032FD" w:rsidP="00197001">
      <w:pPr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197001">
        <w:rPr>
          <w:rFonts w:ascii="Times New Roman" w:hAnsi="Times New Roman"/>
          <w:sz w:val="24"/>
          <w:szCs w:val="24"/>
        </w:rPr>
        <w:t>«Эксплуатация железных дорог»</w:t>
      </w:r>
    </w:p>
    <w:p w:rsidR="005032FD" w:rsidRPr="007E3C95" w:rsidRDefault="005032FD" w:rsidP="0019700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5032FD" w:rsidRPr="00FB16BD" w:rsidRDefault="005032FD" w:rsidP="00AF4175">
      <w:pPr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>«Транспортный бизнес и логистика »</w:t>
      </w:r>
    </w:p>
    <w:p w:rsidR="005032FD" w:rsidRPr="0082255D" w:rsidRDefault="005032FD" w:rsidP="00AF417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2255D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032FD" w:rsidRPr="0082255D" w:rsidRDefault="005032FD" w:rsidP="0082255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2255D">
        <w:rPr>
          <w:rFonts w:ascii="Times New Roman" w:hAnsi="Times New Roman"/>
          <w:sz w:val="24"/>
          <w:szCs w:val="24"/>
        </w:rPr>
        <w:t>Дисциплина «Инженерная и компьютерная графика» (</w:t>
      </w:r>
      <w:r w:rsidRPr="0082255D">
        <w:rPr>
          <w:rFonts w:ascii="Times New Roman" w:hAnsi="Times New Roman"/>
          <w:color w:val="000000"/>
          <w:sz w:val="24"/>
          <w:szCs w:val="24"/>
        </w:rPr>
        <w:t>Б1.Б.21</w:t>
      </w:r>
      <w:r w:rsidRPr="0082255D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5032FD" w:rsidRDefault="005032FD" w:rsidP="008225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032FD" w:rsidRPr="0082255D" w:rsidRDefault="005032FD" w:rsidP="0082255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82255D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032FD" w:rsidRPr="0082255D" w:rsidRDefault="005032FD" w:rsidP="0082255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82255D">
        <w:rPr>
          <w:rFonts w:ascii="Times New Roman" w:hAnsi="Times New Roman"/>
          <w:sz w:val="24"/>
          <w:szCs w:val="24"/>
        </w:rPr>
        <w:t xml:space="preserve">Целью изучения дисциплины «ИНЖЕНЕРНАЯ И КОМПЬЮТЕРНАЯ ГРАФИКА» является </w:t>
      </w:r>
      <w:r w:rsidRPr="0082255D">
        <w:rPr>
          <w:rFonts w:ascii="Times New Roman" w:hAnsi="Times New Roman"/>
          <w:color w:val="000000"/>
          <w:sz w:val="24"/>
          <w:szCs w:val="24"/>
        </w:rPr>
        <w:t xml:space="preserve"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 </w:t>
      </w:r>
      <w:r w:rsidRPr="0082255D">
        <w:rPr>
          <w:rFonts w:ascii="Times New Roman" w:hAnsi="Times New Roman"/>
          <w:sz w:val="24"/>
          <w:szCs w:val="24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5032FD" w:rsidRPr="00197001" w:rsidRDefault="005032FD" w:rsidP="0019700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032FD" w:rsidRPr="00197001" w:rsidRDefault="005032FD" w:rsidP="00D12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5032FD" w:rsidRPr="00197001" w:rsidRDefault="005032FD" w:rsidP="00D129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z w:val="24"/>
          <w:szCs w:val="24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5032FD" w:rsidRDefault="005032FD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32FD" w:rsidRPr="007E3C95" w:rsidRDefault="005032FD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032FD" w:rsidRPr="007E3C95" w:rsidRDefault="005032F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>ОПК-3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8.</w:t>
      </w:r>
    </w:p>
    <w:p w:rsidR="005032FD" w:rsidRDefault="005032F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032FD" w:rsidRPr="007E3C95" w:rsidRDefault="005032F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032FD" w:rsidRDefault="005032FD" w:rsidP="00D1291D">
      <w:pPr>
        <w:tabs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032FD" w:rsidRPr="00197001" w:rsidRDefault="005032FD" w:rsidP="00D1291D">
      <w:pPr>
        <w:tabs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  <w:r w:rsidRPr="00197001">
        <w:rPr>
          <w:rFonts w:ascii="Times New Roman" w:hAnsi="Times New Roman"/>
          <w:bCs/>
          <w:sz w:val="24"/>
          <w:szCs w:val="24"/>
        </w:rPr>
        <w:t>ЗНАТЬ:</w:t>
      </w:r>
    </w:p>
    <w:p w:rsidR="005032FD" w:rsidRPr="00197001" w:rsidRDefault="005032FD" w:rsidP="00D1291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компьютерной графики.</w:t>
      </w:r>
    </w:p>
    <w:p w:rsidR="005032FD" w:rsidRDefault="005032FD" w:rsidP="00F2488E">
      <w:pPr>
        <w:tabs>
          <w:tab w:val="left" w:pos="0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</w:p>
    <w:p w:rsidR="005032FD" w:rsidRPr="00197001" w:rsidRDefault="005032FD" w:rsidP="00F2488E">
      <w:pPr>
        <w:tabs>
          <w:tab w:val="left" w:pos="0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197001">
        <w:rPr>
          <w:rFonts w:ascii="Times New Roman" w:hAnsi="Times New Roman"/>
          <w:bCs/>
          <w:sz w:val="24"/>
          <w:szCs w:val="24"/>
        </w:rPr>
        <w:t>УМЕТЬ:</w:t>
      </w:r>
    </w:p>
    <w:p w:rsidR="005032FD" w:rsidRPr="00197001" w:rsidRDefault="005032FD" w:rsidP="00F248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pacing w:val="1"/>
          <w:sz w:val="24"/>
          <w:szCs w:val="24"/>
        </w:rPr>
        <w:t>использовать основные законы геометрического моделирования, 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5032FD" w:rsidRDefault="005032FD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</w:p>
    <w:p w:rsidR="005032FD" w:rsidRDefault="005032FD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</w:p>
    <w:p w:rsidR="005032FD" w:rsidRPr="0082255D" w:rsidRDefault="005032FD" w:rsidP="0082255D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2255D">
        <w:rPr>
          <w:rFonts w:ascii="Times New Roman" w:hAnsi="Times New Roman"/>
          <w:sz w:val="24"/>
          <w:szCs w:val="24"/>
        </w:rPr>
        <w:t>ВЛАДЕТЬ:</w:t>
      </w:r>
    </w:p>
    <w:p w:rsidR="005032FD" w:rsidRDefault="005032FD" w:rsidP="0082255D">
      <w:pPr>
        <w:pStyle w:val="NoSpacing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2255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82255D">
        <w:rPr>
          <w:rFonts w:ascii="Times New Roman" w:hAnsi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5032FD" w:rsidRPr="0082255D" w:rsidRDefault="005032FD" w:rsidP="0082255D">
      <w:pPr>
        <w:pStyle w:val="NoSpacing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5032FD" w:rsidRPr="007E3C95" w:rsidRDefault="005032FD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032FD" w:rsidRPr="0082255D" w:rsidRDefault="005032FD" w:rsidP="0082255D">
      <w:pPr>
        <w:pStyle w:val="NoSpacing"/>
        <w:rPr>
          <w:rFonts w:ascii="Times New Roman" w:hAnsi="Times New Roman"/>
          <w:sz w:val="24"/>
          <w:szCs w:val="24"/>
        </w:rPr>
      </w:pPr>
      <w:r w:rsidRPr="0082255D">
        <w:rPr>
          <w:rFonts w:ascii="Times New Roman" w:hAnsi="Times New Roman"/>
          <w:sz w:val="24"/>
          <w:szCs w:val="24"/>
        </w:rPr>
        <w:t xml:space="preserve">Геометрическое моделирование. Теория проекционного чертежа. </w:t>
      </w:r>
    </w:p>
    <w:p w:rsidR="005032FD" w:rsidRPr="0082255D" w:rsidRDefault="005032FD" w:rsidP="0082255D">
      <w:pPr>
        <w:pStyle w:val="NoSpacing"/>
        <w:rPr>
          <w:rFonts w:ascii="Times New Roman" w:hAnsi="Times New Roman"/>
          <w:sz w:val="24"/>
          <w:szCs w:val="24"/>
        </w:rPr>
      </w:pPr>
      <w:r w:rsidRPr="0082255D">
        <w:rPr>
          <w:rFonts w:ascii="Times New Roman" w:hAnsi="Times New Roman"/>
          <w:sz w:val="24"/>
          <w:szCs w:val="24"/>
        </w:rPr>
        <w:t>Инженерная графика</w:t>
      </w:r>
    </w:p>
    <w:p w:rsidR="005032FD" w:rsidRDefault="005032FD" w:rsidP="0082255D">
      <w:pPr>
        <w:pStyle w:val="NoSpacing"/>
        <w:rPr>
          <w:rFonts w:ascii="Times New Roman" w:hAnsi="Times New Roman"/>
          <w:sz w:val="24"/>
          <w:szCs w:val="24"/>
        </w:rPr>
      </w:pPr>
      <w:r w:rsidRPr="0082255D">
        <w:rPr>
          <w:rFonts w:ascii="Times New Roman" w:hAnsi="Times New Roman"/>
          <w:sz w:val="24"/>
          <w:szCs w:val="24"/>
        </w:rPr>
        <w:t>Компьютерная графика</w:t>
      </w:r>
    </w:p>
    <w:p w:rsidR="005032FD" w:rsidRPr="0082255D" w:rsidRDefault="005032FD" w:rsidP="0082255D">
      <w:pPr>
        <w:pStyle w:val="NoSpacing"/>
        <w:rPr>
          <w:rFonts w:ascii="Times New Roman" w:hAnsi="Times New Roman"/>
          <w:sz w:val="24"/>
          <w:szCs w:val="24"/>
        </w:rPr>
      </w:pPr>
    </w:p>
    <w:p w:rsidR="005032FD" w:rsidRPr="007E3C95" w:rsidRDefault="005032FD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032FD" w:rsidRDefault="005032F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032FD" w:rsidRDefault="005032F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032FD" w:rsidRDefault="005032F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5032FD" w:rsidRPr="007E3C95" w:rsidRDefault="005032FD" w:rsidP="00D1291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032FD" w:rsidRDefault="005032F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032FD" w:rsidRDefault="005032F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032FD" w:rsidRDefault="005032F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экзамен, зачет</w:t>
      </w:r>
    </w:p>
    <w:p w:rsidR="005032FD" w:rsidRPr="00AF4175" w:rsidRDefault="005032FD" w:rsidP="00D1291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032FD" w:rsidRPr="007E3C95" w:rsidRDefault="005032F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032F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05A92"/>
    <w:rsid w:val="001247BF"/>
    <w:rsid w:val="0018685C"/>
    <w:rsid w:val="00197001"/>
    <w:rsid w:val="00375580"/>
    <w:rsid w:val="003879B4"/>
    <w:rsid w:val="00403D4E"/>
    <w:rsid w:val="005032FD"/>
    <w:rsid w:val="00554D26"/>
    <w:rsid w:val="005A2389"/>
    <w:rsid w:val="005B5BB4"/>
    <w:rsid w:val="00632136"/>
    <w:rsid w:val="00677863"/>
    <w:rsid w:val="0069639A"/>
    <w:rsid w:val="006C07FD"/>
    <w:rsid w:val="006E419F"/>
    <w:rsid w:val="006E519C"/>
    <w:rsid w:val="00723430"/>
    <w:rsid w:val="007E3C95"/>
    <w:rsid w:val="0082255D"/>
    <w:rsid w:val="0084266E"/>
    <w:rsid w:val="00960B5F"/>
    <w:rsid w:val="00986C3D"/>
    <w:rsid w:val="009B07D6"/>
    <w:rsid w:val="00A3637B"/>
    <w:rsid w:val="00A953D9"/>
    <w:rsid w:val="00AF4175"/>
    <w:rsid w:val="00BF406D"/>
    <w:rsid w:val="00C1163F"/>
    <w:rsid w:val="00CA35C1"/>
    <w:rsid w:val="00D06585"/>
    <w:rsid w:val="00D1291D"/>
    <w:rsid w:val="00D5166C"/>
    <w:rsid w:val="00D96006"/>
    <w:rsid w:val="00DC5B34"/>
    <w:rsid w:val="00F2488E"/>
    <w:rsid w:val="00FB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19700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NoSpacing">
    <w:name w:val="No Spacing"/>
    <w:uiPriority w:val="99"/>
    <w:qFormat/>
    <w:rsid w:val="00822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410</Words>
  <Characters>2340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Кафедра: "ЖДСУ"</cp:lastModifiedBy>
  <cp:revision>13</cp:revision>
  <cp:lastPrinted>2018-01-03T07:48:00Z</cp:lastPrinted>
  <dcterms:created xsi:type="dcterms:W3CDTF">2001-12-31T23:37:00Z</dcterms:created>
  <dcterms:modified xsi:type="dcterms:W3CDTF">2018-01-03T07:49:00Z</dcterms:modified>
</cp:coreProperties>
</file>