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0C" w:rsidRPr="001776B9" w:rsidRDefault="0023360C" w:rsidP="00144F5E">
      <w:pPr>
        <w:contextualSpacing/>
        <w:jc w:val="center"/>
        <w:rPr>
          <w:szCs w:val="24"/>
        </w:rPr>
      </w:pPr>
      <w:r w:rsidRPr="001776B9">
        <w:rPr>
          <w:szCs w:val="24"/>
        </w:rPr>
        <w:t>АННОТАЦИЯ</w:t>
      </w:r>
    </w:p>
    <w:p w:rsidR="0023360C" w:rsidRPr="001776B9" w:rsidRDefault="0023360C" w:rsidP="00144F5E">
      <w:pPr>
        <w:contextualSpacing/>
        <w:jc w:val="center"/>
        <w:rPr>
          <w:szCs w:val="24"/>
        </w:rPr>
      </w:pPr>
      <w:r w:rsidRPr="001776B9">
        <w:rPr>
          <w:szCs w:val="24"/>
        </w:rPr>
        <w:t>Практики</w:t>
      </w:r>
    </w:p>
    <w:p w:rsidR="0023360C" w:rsidRPr="001776B9" w:rsidRDefault="0023360C" w:rsidP="00144F5E">
      <w:pPr>
        <w:contextualSpacing/>
        <w:jc w:val="center"/>
        <w:rPr>
          <w:szCs w:val="24"/>
        </w:rPr>
      </w:pPr>
      <w:r w:rsidRPr="001776B9">
        <w:rPr>
          <w:szCs w:val="24"/>
        </w:rPr>
        <w:t>«ПРЕДДИПЛОМНАЯ ПРАКТИКА»</w:t>
      </w:r>
    </w:p>
    <w:p w:rsidR="0023360C" w:rsidRPr="001776B9" w:rsidRDefault="0023360C" w:rsidP="00144F5E">
      <w:pPr>
        <w:contextualSpacing/>
        <w:rPr>
          <w:szCs w:val="24"/>
        </w:rPr>
      </w:pPr>
    </w:p>
    <w:p w:rsidR="0023360C" w:rsidRPr="001776B9" w:rsidRDefault="0023360C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Специальность – 23.05.04 «Эксплуатация железных дорог»</w:t>
      </w:r>
    </w:p>
    <w:p w:rsidR="0023360C" w:rsidRPr="001776B9" w:rsidRDefault="0023360C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Квалификация (степень) выпускника – Инженер путей сообщения</w:t>
      </w:r>
    </w:p>
    <w:p w:rsidR="0023360C" w:rsidRDefault="0023360C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Специализация – «Транспортный бизнес и логистика»</w:t>
      </w:r>
    </w:p>
    <w:p w:rsidR="0023360C" w:rsidRPr="001776B9" w:rsidRDefault="0023360C" w:rsidP="00144F5E">
      <w:pPr>
        <w:contextualSpacing/>
        <w:jc w:val="both"/>
        <w:rPr>
          <w:szCs w:val="24"/>
        </w:rPr>
      </w:pPr>
    </w:p>
    <w:p w:rsidR="0023360C" w:rsidRPr="001776B9" w:rsidRDefault="0023360C" w:rsidP="00DC636A">
      <w:pPr>
        <w:spacing w:after="0"/>
        <w:contextualSpacing/>
        <w:jc w:val="both"/>
        <w:rPr>
          <w:b/>
          <w:szCs w:val="24"/>
        </w:rPr>
      </w:pPr>
      <w:r w:rsidRPr="001776B9">
        <w:rPr>
          <w:b/>
          <w:szCs w:val="24"/>
        </w:rPr>
        <w:t>1. Вид практики, способы и формы ее проведения</w:t>
      </w:r>
    </w:p>
    <w:p w:rsidR="0023360C" w:rsidRDefault="0023360C" w:rsidP="00DC636A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Cs w:val="24"/>
        </w:rPr>
      </w:pPr>
      <w:r w:rsidRPr="001776B9">
        <w:rPr>
          <w:szCs w:val="24"/>
        </w:rPr>
        <w:t>Вид практики –</w:t>
      </w:r>
      <w:r>
        <w:rPr>
          <w:szCs w:val="24"/>
        </w:rPr>
        <w:t xml:space="preserve"> </w:t>
      </w:r>
      <w:r w:rsidRPr="001776B9">
        <w:rPr>
          <w:color w:val="000000"/>
          <w:szCs w:val="24"/>
        </w:rPr>
        <w:t xml:space="preserve">производственная в соответствии с учебным планом подготовки специалиста, утвержденным 22 декабря </w:t>
      </w:r>
      <w:smartTag w:uri="urn:schemas-microsoft-com:office:smarttags" w:element="metricconverter">
        <w:smartTagPr>
          <w:attr w:name="ProductID" w:val="2016 г"/>
        </w:smartTagPr>
        <w:r w:rsidRPr="001776B9">
          <w:rPr>
            <w:color w:val="000000"/>
            <w:szCs w:val="24"/>
          </w:rPr>
          <w:t>2016 г</w:t>
        </w:r>
      </w:smartTag>
      <w:r w:rsidRPr="001776B9">
        <w:rPr>
          <w:color w:val="000000"/>
          <w:szCs w:val="24"/>
        </w:rPr>
        <w:t>.</w:t>
      </w:r>
    </w:p>
    <w:p w:rsidR="0023360C" w:rsidRPr="00D32F66" w:rsidRDefault="0023360C" w:rsidP="00D32F66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D32F66">
        <w:rPr>
          <w:szCs w:val="24"/>
          <w:lang w:eastAsia="ru-RU"/>
        </w:rPr>
        <w:t>Практика для получения профессиональных умений и опыта профессиональной деятельности.</w:t>
      </w:r>
    </w:p>
    <w:p w:rsidR="0023360C" w:rsidRPr="00D32F66" w:rsidRDefault="0023360C" w:rsidP="00D32F66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D32F66">
        <w:rPr>
          <w:szCs w:val="24"/>
          <w:lang w:eastAsia="ru-RU"/>
        </w:rPr>
        <w:t>Тип практики:</w:t>
      </w:r>
      <w:r>
        <w:rPr>
          <w:szCs w:val="24"/>
          <w:lang w:eastAsia="ru-RU"/>
        </w:rPr>
        <w:t xml:space="preserve"> </w:t>
      </w:r>
      <w:r w:rsidRPr="00D32F66">
        <w:rPr>
          <w:szCs w:val="24"/>
          <w:lang w:eastAsia="ru-RU"/>
        </w:rPr>
        <w:t>преддипломная</w:t>
      </w:r>
      <w:r>
        <w:rPr>
          <w:szCs w:val="24"/>
          <w:lang w:eastAsia="ru-RU"/>
        </w:rPr>
        <w:t xml:space="preserve"> </w:t>
      </w:r>
      <w:r w:rsidRPr="00D32F66">
        <w:rPr>
          <w:szCs w:val="24"/>
          <w:lang w:eastAsia="ru-RU"/>
        </w:rPr>
        <w:t>для выполнения выпускной квалификационной работы.</w:t>
      </w:r>
    </w:p>
    <w:p w:rsidR="0023360C" w:rsidRPr="001776B9" w:rsidRDefault="0023360C" w:rsidP="00DC636A">
      <w:pPr>
        <w:spacing w:after="0"/>
        <w:ind w:firstLine="540"/>
        <w:jc w:val="both"/>
        <w:rPr>
          <w:szCs w:val="24"/>
        </w:rPr>
      </w:pPr>
      <w:r w:rsidRPr="001776B9">
        <w:rPr>
          <w:szCs w:val="24"/>
        </w:rPr>
        <w:t>Способ про</w:t>
      </w:r>
      <w:r>
        <w:rPr>
          <w:szCs w:val="24"/>
        </w:rPr>
        <w:t>ведения практики – стационарная, выездная.</w:t>
      </w:r>
    </w:p>
    <w:p w:rsidR="0023360C" w:rsidRPr="001776B9" w:rsidRDefault="0023360C" w:rsidP="00DC636A">
      <w:pPr>
        <w:spacing w:after="0"/>
        <w:contextualSpacing/>
        <w:jc w:val="both"/>
        <w:rPr>
          <w:b/>
          <w:szCs w:val="24"/>
        </w:rPr>
      </w:pPr>
      <w:r w:rsidRPr="001776B9">
        <w:rPr>
          <w:b/>
          <w:szCs w:val="24"/>
        </w:rPr>
        <w:t>2. Перечень планируемых результатов обучения при прохождении практики</w:t>
      </w:r>
    </w:p>
    <w:p w:rsidR="0023360C" w:rsidRPr="001776B9" w:rsidRDefault="0023360C" w:rsidP="00564E27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776B9">
        <w:rPr>
          <w:szCs w:val="24"/>
          <w:lang w:eastAsia="ru-RU"/>
        </w:rPr>
        <w:t xml:space="preserve">Прохождение практики направлено на формирование следующих </w:t>
      </w:r>
      <w:r w:rsidRPr="001776B9">
        <w:rPr>
          <w:b/>
          <w:szCs w:val="24"/>
          <w:lang w:eastAsia="ru-RU"/>
        </w:rPr>
        <w:t>общепрофессиональных компетенций (ОПК)</w:t>
      </w:r>
      <w:r w:rsidRPr="001776B9">
        <w:rPr>
          <w:szCs w:val="24"/>
          <w:lang w:eastAsia="ru-RU"/>
        </w:rPr>
        <w:t>: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владение основами расчета и проектирования элементов и устройств различных физических принципов действия (ОПК-13).</w:t>
      </w:r>
    </w:p>
    <w:p w:rsidR="0023360C" w:rsidRPr="001776B9" w:rsidRDefault="0023360C" w:rsidP="00564E27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776B9">
        <w:rPr>
          <w:szCs w:val="24"/>
          <w:lang w:eastAsia="ru-RU"/>
        </w:rPr>
        <w:t xml:space="preserve">Прохождение практики направлено на формирование следующих </w:t>
      </w:r>
      <w:r w:rsidRPr="001776B9">
        <w:rPr>
          <w:b/>
          <w:szCs w:val="24"/>
          <w:lang w:eastAsia="ru-RU"/>
        </w:rPr>
        <w:t>профессиональных компетенций (ПК)</w:t>
      </w:r>
      <w:r w:rsidRPr="001776B9">
        <w:rPr>
          <w:szCs w:val="24"/>
          <w:lang w:eastAsia="ru-RU"/>
        </w:rPr>
        <w:t xml:space="preserve">, </w:t>
      </w:r>
      <w:r w:rsidRPr="001776B9">
        <w:rPr>
          <w:bCs/>
          <w:szCs w:val="24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23360C" w:rsidRPr="001776B9" w:rsidRDefault="0023360C" w:rsidP="00564E27">
      <w:pPr>
        <w:spacing w:after="0" w:line="240" w:lineRule="auto"/>
        <w:ind w:firstLine="851"/>
        <w:jc w:val="both"/>
        <w:rPr>
          <w:i/>
          <w:szCs w:val="24"/>
          <w:lang w:eastAsia="ru-RU"/>
        </w:rPr>
      </w:pPr>
      <w:r w:rsidRPr="001776B9">
        <w:rPr>
          <w:i/>
          <w:szCs w:val="24"/>
          <w:lang w:eastAsia="ru-RU"/>
        </w:rPr>
        <w:t>производственно-технологическая деятельность: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осуществлять контроль качества используемых на объекте строительства материалов и конструкций (ПК-2);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(ПК-3);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(ПК-4);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 (ПК-5);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(ПК-6);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обосновывать принимаемые инженерно-технологические решения (ПК-7);</w:t>
      </w:r>
    </w:p>
    <w:p w:rsidR="0023360C" w:rsidRPr="001776B9" w:rsidRDefault="0023360C" w:rsidP="00564E27">
      <w:pPr>
        <w:spacing w:after="0" w:line="240" w:lineRule="auto"/>
        <w:ind w:firstLine="851"/>
        <w:jc w:val="both"/>
        <w:rPr>
          <w:i/>
          <w:szCs w:val="24"/>
          <w:lang w:eastAsia="ru-RU"/>
        </w:rPr>
      </w:pPr>
      <w:r w:rsidRPr="001776B9">
        <w:rPr>
          <w:i/>
          <w:szCs w:val="24"/>
          <w:lang w:eastAsia="ru-RU"/>
        </w:rPr>
        <w:t>организационно-управленческая деятельность: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умение готовить исходные данные для выбора и обоснования научно-технических и организационно-управленческих решений на основе экономического анализа (ПК-14);</w:t>
      </w:r>
    </w:p>
    <w:p w:rsidR="0023360C" w:rsidRPr="001776B9" w:rsidRDefault="0023360C" w:rsidP="00564E27">
      <w:pPr>
        <w:spacing w:after="0" w:line="240" w:lineRule="auto"/>
        <w:ind w:firstLine="851"/>
        <w:jc w:val="both"/>
        <w:rPr>
          <w:i/>
          <w:szCs w:val="24"/>
          <w:lang w:eastAsia="ru-RU"/>
        </w:rPr>
      </w:pPr>
      <w:r w:rsidRPr="001776B9">
        <w:rPr>
          <w:i/>
          <w:szCs w:val="24"/>
          <w:lang w:eastAsia="ru-RU"/>
        </w:rPr>
        <w:t>проектно-изыскательская и проектно-конструкторская деятельность: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разрабатывать проекты транспортных путей и сооружений с использованием средств автоматизированного проектирования (ПК-17);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выполнять статические и динамические расчеты транспортных сооружений с использованием современного математического обеспечения (ПК-18);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оценить проектное решение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 (ПК-19);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(ПК-20);</w:t>
      </w:r>
    </w:p>
    <w:p w:rsidR="0023360C" w:rsidRPr="001776B9" w:rsidRDefault="0023360C" w:rsidP="00564E27">
      <w:pPr>
        <w:spacing w:after="0" w:line="240" w:lineRule="auto"/>
        <w:ind w:firstLine="851"/>
        <w:jc w:val="both"/>
        <w:rPr>
          <w:i/>
          <w:szCs w:val="24"/>
          <w:lang w:eastAsia="ru-RU"/>
        </w:rPr>
      </w:pPr>
      <w:r w:rsidRPr="001776B9">
        <w:rPr>
          <w:i/>
          <w:szCs w:val="24"/>
          <w:lang w:eastAsia="ru-RU"/>
        </w:rPr>
        <w:t>научно-исследовательская деятельность: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(ПК-21);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 (ПК-22);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(ПК-25);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готовность к анализу исследовательских задач в области профессиональной деятельности (ПК-26);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bookmarkStart w:id="0" w:name="100231"/>
      <w:bookmarkEnd w:id="0"/>
      <w:r w:rsidRPr="001776B9">
        <w:rPr>
          <w:bCs/>
          <w:iCs/>
          <w:spacing w:val="-9"/>
        </w:rPr>
        <w:t>способность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 (ПК-27);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bookmarkStart w:id="1" w:name="100232"/>
      <w:bookmarkEnd w:id="1"/>
      <w:r w:rsidRPr="001776B9">
        <w:rPr>
          <w:bCs/>
          <w:iCs/>
          <w:spacing w:val="-9"/>
        </w:rPr>
        <w:t>способность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bookmarkStart w:id="2" w:name="100233"/>
      <w:bookmarkEnd w:id="2"/>
      <w:r w:rsidRPr="001776B9">
        <w:rPr>
          <w:bCs/>
          <w:iCs/>
          <w:spacing w:val="-9"/>
        </w:rPr>
        <w:t>готовность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:rsidR="0023360C" w:rsidRPr="001776B9" w:rsidRDefault="0023360C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bookmarkStart w:id="3" w:name="100234"/>
      <w:bookmarkEnd w:id="3"/>
      <w:r w:rsidRPr="001776B9">
        <w:rPr>
          <w:bCs/>
          <w:iCs/>
          <w:spacing w:val="-9"/>
        </w:rPr>
        <w:t>готовность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 (ПК-30).</w:t>
      </w:r>
    </w:p>
    <w:p w:rsidR="0023360C" w:rsidRDefault="0023360C" w:rsidP="00564E27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776B9">
        <w:rPr>
          <w:szCs w:val="24"/>
          <w:lang w:eastAsia="ru-RU"/>
        </w:rPr>
        <w:t xml:space="preserve">Прохождение практики направлено на формирование следующих </w:t>
      </w:r>
      <w:r w:rsidRPr="001776B9">
        <w:rPr>
          <w:b/>
          <w:szCs w:val="24"/>
          <w:lang w:eastAsia="ru-RU"/>
        </w:rPr>
        <w:t>профессионально-специализированных компетенций (ПСК)</w:t>
      </w:r>
      <w:r w:rsidRPr="001776B9">
        <w:rPr>
          <w:szCs w:val="24"/>
          <w:lang w:eastAsia="ru-RU"/>
        </w:rPr>
        <w:t>, соответствующих специализации программы специалитета:</w:t>
      </w:r>
    </w:p>
    <w:p w:rsidR="0023360C" w:rsidRPr="0008578A" w:rsidRDefault="0023360C" w:rsidP="0008578A">
      <w:pPr>
        <w:spacing w:after="0" w:line="240" w:lineRule="auto"/>
        <w:ind w:firstLine="851"/>
        <w:jc w:val="both"/>
        <w:rPr>
          <w:bCs/>
          <w:iCs/>
          <w:spacing w:val="-9"/>
          <w:szCs w:val="24"/>
        </w:rPr>
      </w:pPr>
      <w:r w:rsidRPr="0008578A">
        <w:rPr>
          <w:color w:val="000000"/>
          <w:szCs w:val="24"/>
          <w:lang w:eastAsia="ru-RU"/>
        </w:rPr>
        <w:t>– готовность к участию в 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в транспортном бизнесе и логистике на железнодорожном транспорте, но необходимых для его полноценной работы, а также в организации контроля за их выполнением</w:t>
      </w:r>
      <w:r w:rsidRPr="0008578A">
        <w:rPr>
          <w:bCs/>
          <w:iCs/>
          <w:spacing w:val="-9"/>
          <w:szCs w:val="24"/>
        </w:rPr>
        <w:t xml:space="preserve"> (ПСК-7.1);</w:t>
      </w:r>
    </w:p>
    <w:p w:rsidR="0023360C" w:rsidRPr="0008578A" w:rsidRDefault="0023360C" w:rsidP="0008578A">
      <w:pPr>
        <w:spacing w:after="0" w:line="240" w:lineRule="auto"/>
        <w:jc w:val="both"/>
        <w:rPr>
          <w:bCs/>
          <w:iCs/>
          <w:spacing w:val="-9"/>
          <w:szCs w:val="24"/>
        </w:rPr>
      </w:pPr>
      <w:r>
        <w:rPr>
          <w:color w:val="000000"/>
          <w:sz w:val="28"/>
          <w:szCs w:val="28"/>
          <w:lang w:eastAsia="ru-RU"/>
        </w:rPr>
        <w:tab/>
      </w:r>
      <w:r w:rsidRPr="0008578A">
        <w:rPr>
          <w:color w:val="000000"/>
          <w:szCs w:val="24"/>
          <w:lang w:eastAsia="ru-RU"/>
        </w:rPr>
        <w:t xml:space="preserve">– готовность к применению информационных технологий в транспортном бизнесе и логистике на железнодорожном транспорте,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</w:t>
      </w:r>
      <w:r w:rsidRPr="0008578A">
        <w:rPr>
          <w:bCs/>
          <w:iCs/>
          <w:spacing w:val="-9"/>
          <w:szCs w:val="24"/>
        </w:rPr>
        <w:t>(ПСК-7.2);</w:t>
      </w:r>
    </w:p>
    <w:p w:rsidR="0023360C" w:rsidRPr="0008578A" w:rsidRDefault="0023360C" w:rsidP="0008578A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08578A">
        <w:t xml:space="preserve">готовность к планированию, оптимизации и организации транспортно-логистических бизнес-процессов, связанных с перевозками грузов и пассажиров, работой мультимодальных транспортно-логистических центров, взаимодействием различных видов транспорта </w:t>
      </w:r>
      <w:r w:rsidRPr="0008578A">
        <w:rPr>
          <w:bCs/>
          <w:iCs/>
          <w:spacing w:val="-9"/>
        </w:rPr>
        <w:t>(ПСК-7.3);</w:t>
      </w:r>
    </w:p>
    <w:p w:rsidR="0023360C" w:rsidRPr="0008578A" w:rsidRDefault="0023360C" w:rsidP="0008578A">
      <w:pPr>
        <w:pStyle w:val="Default"/>
        <w:tabs>
          <w:tab w:val="num" w:pos="709"/>
        </w:tabs>
        <w:jc w:val="both"/>
        <w:rPr>
          <w:bCs/>
          <w:iCs/>
          <w:spacing w:val="-9"/>
        </w:rPr>
      </w:pPr>
      <w:r w:rsidRPr="0008578A">
        <w:tab/>
        <w:t xml:space="preserve">– способность к применению типовых программных продуктов для планирования и оперативного управления цепями поставок, материальными потоками на складах, автоматизации управления эффективностью транспортного бизнеса, обеспечения автоматизации таможенных процедур, оперативному бизнес-регулированию процессов </w:t>
      </w:r>
      <w:r w:rsidRPr="0008578A">
        <w:rPr>
          <w:bCs/>
          <w:iCs/>
          <w:spacing w:val="-9"/>
        </w:rPr>
        <w:t>(ПСК-7.4);</w:t>
      </w:r>
    </w:p>
    <w:p w:rsidR="0023360C" w:rsidRPr="0008578A" w:rsidRDefault="0023360C" w:rsidP="0008578A">
      <w:pPr>
        <w:pStyle w:val="Default"/>
        <w:tabs>
          <w:tab w:val="num" w:pos="709"/>
        </w:tabs>
        <w:jc w:val="both"/>
        <w:rPr>
          <w:bCs/>
          <w:iCs/>
          <w:spacing w:val="-9"/>
        </w:rPr>
      </w:pPr>
      <w:r w:rsidRPr="0008578A">
        <w:tab/>
        <w:t xml:space="preserve">– готовность к участию в разработке инновационных бизнес-проектов с использованием современной нормативной базы и методик экономического обоснования, а также к участию в управлении проектами </w:t>
      </w:r>
      <w:r w:rsidRPr="0008578A">
        <w:rPr>
          <w:bCs/>
          <w:iCs/>
          <w:spacing w:val="-9"/>
        </w:rPr>
        <w:t>(ПСК-7.5);</w:t>
      </w:r>
    </w:p>
    <w:p w:rsidR="0023360C" w:rsidRPr="0008578A" w:rsidRDefault="0023360C" w:rsidP="0008578A">
      <w:pPr>
        <w:pStyle w:val="Default"/>
        <w:tabs>
          <w:tab w:val="num" w:pos="709"/>
        </w:tabs>
        <w:jc w:val="both"/>
        <w:rPr>
          <w:bCs/>
          <w:iCs/>
          <w:spacing w:val="-9"/>
        </w:rPr>
      </w:pPr>
      <w:r w:rsidRPr="0008578A">
        <w:rPr>
          <w:bCs/>
          <w:iCs/>
          <w:spacing w:val="-9"/>
        </w:rPr>
        <w:tab/>
        <w:t xml:space="preserve">– </w:t>
      </w:r>
      <w:r w:rsidRPr="0008578A">
        <w:rPr>
          <w:bCs/>
          <w:iCs/>
          <w:spacing w:val="-9"/>
        </w:rPr>
        <w:softHyphen/>
      </w:r>
      <w:r w:rsidRPr="0008578A">
        <w:t>способность к выполнению контроллинга транспортно-логистических процессов, ключевых бизнес-процессов в цепях поставок, оценке влияния рисков на результаты осуществления проектов и разработке предложений по управлению ими</w:t>
      </w:r>
      <w:r w:rsidRPr="0008578A">
        <w:rPr>
          <w:bCs/>
          <w:iCs/>
          <w:spacing w:val="-9"/>
        </w:rPr>
        <w:softHyphen/>
        <w:t xml:space="preserve"> (ПСК-7.6).</w:t>
      </w:r>
    </w:p>
    <w:p w:rsidR="0023360C" w:rsidRPr="001776B9" w:rsidRDefault="0023360C" w:rsidP="008B3C8D">
      <w:pPr>
        <w:contextualSpacing/>
        <w:jc w:val="both"/>
        <w:rPr>
          <w:szCs w:val="24"/>
        </w:rPr>
      </w:pPr>
      <w:r w:rsidRPr="001776B9">
        <w:rPr>
          <w:szCs w:val="24"/>
        </w:rPr>
        <w:t xml:space="preserve">В результате прохождения практики обучающийся должен </w:t>
      </w:r>
    </w:p>
    <w:p w:rsidR="0023360C" w:rsidRPr="001776B9" w:rsidRDefault="0023360C" w:rsidP="008B3C8D">
      <w:pPr>
        <w:spacing w:after="0"/>
        <w:ind w:firstLine="709"/>
        <w:contextualSpacing/>
        <w:jc w:val="both"/>
        <w:rPr>
          <w:b/>
          <w:bCs/>
          <w:iCs/>
          <w:spacing w:val="-9"/>
          <w:szCs w:val="24"/>
        </w:rPr>
      </w:pPr>
      <w:r w:rsidRPr="001776B9">
        <w:rPr>
          <w:b/>
          <w:bCs/>
          <w:iCs/>
          <w:spacing w:val="-9"/>
          <w:szCs w:val="24"/>
        </w:rPr>
        <w:t>ЗНАТЬ:</w:t>
      </w:r>
    </w:p>
    <w:p w:rsidR="0023360C" w:rsidRPr="001776B9" w:rsidRDefault="0023360C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:rsidR="0023360C" w:rsidRPr="001776B9" w:rsidRDefault="0023360C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организацию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деятельностью;</w:t>
      </w:r>
    </w:p>
    <w:p w:rsidR="0023360C" w:rsidRPr="001776B9" w:rsidRDefault="0023360C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безопасности.</w:t>
      </w:r>
    </w:p>
    <w:p w:rsidR="0023360C" w:rsidRDefault="0023360C" w:rsidP="008B3C8D">
      <w:pPr>
        <w:spacing w:after="0"/>
        <w:ind w:firstLine="709"/>
        <w:contextualSpacing/>
        <w:jc w:val="both"/>
        <w:rPr>
          <w:b/>
          <w:bCs/>
          <w:iCs/>
          <w:spacing w:val="-9"/>
          <w:szCs w:val="24"/>
        </w:rPr>
      </w:pPr>
    </w:p>
    <w:p w:rsidR="0023360C" w:rsidRPr="001776B9" w:rsidRDefault="0023360C" w:rsidP="008B3C8D">
      <w:pPr>
        <w:spacing w:after="0"/>
        <w:ind w:firstLine="709"/>
        <w:contextualSpacing/>
        <w:jc w:val="both"/>
        <w:rPr>
          <w:b/>
          <w:bCs/>
          <w:iCs/>
          <w:spacing w:val="-9"/>
          <w:szCs w:val="24"/>
        </w:rPr>
      </w:pPr>
      <w:r w:rsidRPr="001776B9">
        <w:rPr>
          <w:b/>
          <w:bCs/>
          <w:iCs/>
          <w:spacing w:val="-9"/>
          <w:szCs w:val="24"/>
        </w:rPr>
        <w:t>УМЕТЬ:</w:t>
      </w:r>
    </w:p>
    <w:p w:rsidR="0023360C" w:rsidRPr="001776B9" w:rsidRDefault="0023360C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анализировать состояние и динамику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:rsidR="0023360C" w:rsidRPr="001776B9" w:rsidRDefault="0023360C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:rsidR="0023360C" w:rsidRPr="001776B9" w:rsidRDefault="0023360C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совершенствововать организационно-управленческую структуру объектов профессиональной деятельности.</w:t>
      </w:r>
    </w:p>
    <w:p w:rsidR="0023360C" w:rsidRPr="001776B9" w:rsidRDefault="0023360C" w:rsidP="008B3C8D">
      <w:pPr>
        <w:spacing w:after="0"/>
        <w:ind w:firstLine="709"/>
        <w:contextualSpacing/>
        <w:jc w:val="both"/>
        <w:rPr>
          <w:bCs/>
          <w:iCs/>
          <w:spacing w:val="-9"/>
          <w:szCs w:val="24"/>
        </w:rPr>
      </w:pPr>
      <w:r w:rsidRPr="001776B9">
        <w:rPr>
          <w:b/>
          <w:bCs/>
          <w:iCs/>
          <w:spacing w:val="-9"/>
          <w:szCs w:val="24"/>
        </w:rPr>
        <w:t>ВЛАДЕТЬ:</w:t>
      </w:r>
    </w:p>
    <w:p w:rsidR="0023360C" w:rsidRPr="001776B9" w:rsidRDefault="0023360C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разработкой экономически обоснованных предложений по развитию и реконструкции железнодорожных станций и узлов, в том числе предпортовых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процессов;</w:t>
      </w:r>
    </w:p>
    <w:p w:rsidR="0023360C" w:rsidRPr="001776B9" w:rsidRDefault="0023360C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23360C" w:rsidRPr="001776B9" w:rsidRDefault="0023360C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23360C" w:rsidRPr="001776B9" w:rsidRDefault="0023360C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 xml:space="preserve">навыками оформления результатов расчетных работ (оформление текстовых отчётов и графических материалов). </w:t>
      </w:r>
    </w:p>
    <w:p w:rsidR="0023360C" w:rsidRPr="001776B9" w:rsidRDefault="0023360C" w:rsidP="00DC636A">
      <w:pPr>
        <w:contextualSpacing/>
        <w:jc w:val="both"/>
        <w:rPr>
          <w:szCs w:val="24"/>
        </w:rPr>
      </w:pPr>
    </w:p>
    <w:p w:rsidR="0023360C" w:rsidRPr="001776B9" w:rsidRDefault="0023360C" w:rsidP="00144F5E">
      <w:pPr>
        <w:contextualSpacing/>
        <w:jc w:val="both"/>
        <w:rPr>
          <w:b/>
          <w:szCs w:val="24"/>
        </w:rPr>
      </w:pPr>
      <w:r w:rsidRPr="001776B9">
        <w:rPr>
          <w:b/>
          <w:szCs w:val="24"/>
        </w:rPr>
        <w:t>3. Содержание практики</w:t>
      </w:r>
    </w:p>
    <w:p w:rsidR="0023360C" w:rsidRPr="001776B9" w:rsidRDefault="0023360C" w:rsidP="008B3C8D">
      <w:pPr>
        <w:spacing w:after="0" w:line="240" w:lineRule="auto"/>
        <w:ind w:firstLine="851"/>
        <w:jc w:val="both"/>
        <w:rPr>
          <w:szCs w:val="24"/>
        </w:rPr>
      </w:pPr>
      <w:r w:rsidRPr="001776B9">
        <w:rPr>
          <w:bCs/>
          <w:i/>
          <w:szCs w:val="24"/>
        </w:rPr>
        <w:t>Первая неделя:</w:t>
      </w:r>
      <w:r w:rsidRPr="001776B9">
        <w:rPr>
          <w:szCs w:val="24"/>
        </w:rPr>
        <w:t>Получение темы и состава ВКР и исходных данных. Изучение учебной и нормативной литературы по теме ВКР</w:t>
      </w:r>
    </w:p>
    <w:p w:rsidR="0023360C" w:rsidRPr="001776B9" w:rsidRDefault="0023360C" w:rsidP="008B3C8D">
      <w:pPr>
        <w:spacing w:after="0" w:line="240" w:lineRule="auto"/>
        <w:ind w:firstLine="851"/>
        <w:jc w:val="both"/>
        <w:rPr>
          <w:szCs w:val="24"/>
        </w:rPr>
      </w:pPr>
      <w:r w:rsidRPr="001776B9">
        <w:rPr>
          <w:i/>
          <w:szCs w:val="24"/>
        </w:rPr>
        <w:t>Вторая и третья неделя:</w:t>
      </w:r>
      <w:r w:rsidRPr="001776B9">
        <w:rPr>
          <w:szCs w:val="24"/>
        </w:rPr>
        <w:t xml:space="preserve"> Изучение и обобщение опыта работы и материалов по теме ВКР, обработка и анализ статистических данных.</w:t>
      </w:r>
    </w:p>
    <w:p w:rsidR="0023360C" w:rsidRPr="001776B9" w:rsidRDefault="0023360C" w:rsidP="008B3C8D">
      <w:pPr>
        <w:spacing w:after="0" w:line="240" w:lineRule="auto"/>
        <w:ind w:firstLine="851"/>
        <w:jc w:val="both"/>
        <w:rPr>
          <w:szCs w:val="24"/>
        </w:rPr>
      </w:pPr>
      <w:r w:rsidRPr="001776B9">
        <w:rPr>
          <w:i/>
          <w:szCs w:val="24"/>
        </w:rPr>
        <w:t xml:space="preserve">Четвертая – одиннадцатая недели: </w:t>
      </w:r>
      <w:r w:rsidRPr="001776B9">
        <w:rPr>
          <w:szCs w:val="24"/>
        </w:rPr>
        <w:t>Проработка принципиальных технических решений по разделам ВКР.</w:t>
      </w:r>
    </w:p>
    <w:p w:rsidR="0023360C" w:rsidRPr="001776B9" w:rsidRDefault="0023360C" w:rsidP="008B3C8D">
      <w:pPr>
        <w:spacing w:after="0" w:line="240" w:lineRule="auto"/>
        <w:ind w:firstLine="851"/>
        <w:jc w:val="both"/>
        <w:rPr>
          <w:bCs/>
          <w:szCs w:val="24"/>
        </w:rPr>
      </w:pPr>
      <w:r w:rsidRPr="001776B9">
        <w:rPr>
          <w:i/>
          <w:szCs w:val="24"/>
        </w:rPr>
        <w:t>Двенадцатая неделя</w:t>
      </w:r>
      <w:r w:rsidRPr="001776B9">
        <w:rPr>
          <w:szCs w:val="24"/>
        </w:rPr>
        <w:t xml:space="preserve">. Написание отчета по практике </w:t>
      </w:r>
    </w:p>
    <w:p w:rsidR="0023360C" w:rsidRPr="001776B9" w:rsidRDefault="0023360C" w:rsidP="00144F5E">
      <w:pPr>
        <w:contextualSpacing/>
        <w:jc w:val="both"/>
        <w:rPr>
          <w:szCs w:val="24"/>
        </w:rPr>
      </w:pPr>
    </w:p>
    <w:p w:rsidR="0023360C" w:rsidRPr="001776B9" w:rsidRDefault="0023360C" w:rsidP="00144F5E">
      <w:pPr>
        <w:contextualSpacing/>
        <w:jc w:val="both"/>
        <w:rPr>
          <w:b/>
          <w:szCs w:val="24"/>
        </w:rPr>
      </w:pPr>
      <w:r w:rsidRPr="001776B9">
        <w:rPr>
          <w:b/>
          <w:szCs w:val="24"/>
        </w:rPr>
        <w:t>4. Объем практики и ее продолжительность</w:t>
      </w:r>
    </w:p>
    <w:p w:rsidR="0023360C" w:rsidRPr="001776B9" w:rsidRDefault="0023360C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Для очной форм</w:t>
      </w:r>
      <w:r>
        <w:rPr>
          <w:szCs w:val="24"/>
        </w:rPr>
        <w:t>ы</w:t>
      </w:r>
      <w:r w:rsidRPr="001776B9">
        <w:rPr>
          <w:szCs w:val="24"/>
        </w:rPr>
        <w:t xml:space="preserve"> обучения:</w:t>
      </w:r>
      <w:bookmarkStart w:id="4" w:name="_GoBack"/>
      <w:bookmarkEnd w:id="4"/>
    </w:p>
    <w:p w:rsidR="0023360C" w:rsidRPr="001776B9" w:rsidRDefault="0023360C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Объем практики – 18 заче</w:t>
      </w:r>
      <w:r>
        <w:rPr>
          <w:szCs w:val="24"/>
        </w:rPr>
        <w:t>тных единиц (648час, 12нед.)</w:t>
      </w:r>
    </w:p>
    <w:p w:rsidR="0023360C" w:rsidRPr="001776B9" w:rsidRDefault="0023360C" w:rsidP="0098127C">
      <w:pPr>
        <w:contextualSpacing/>
        <w:jc w:val="both"/>
        <w:rPr>
          <w:szCs w:val="24"/>
        </w:rPr>
      </w:pPr>
      <w:r>
        <w:rPr>
          <w:szCs w:val="24"/>
        </w:rPr>
        <w:t>Форма контроля знаний – Зачет</w:t>
      </w:r>
      <w:r w:rsidRPr="001776B9">
        <w:rPr>
          <w:szCs w:val="24"/>
        </w:rPr>
        <w:t>.</w:t>
      </w:r>
    </w:p>
    <w:p w:rsidR="0023360C" w:rsidRPr="001776B9" w:rsidRDefault="0023360C">
      <w:pPr>
        <w:contextualSpacing/>
        <w:jc w:val="both"/>
        <w:rPr>
          <w:szCs w:val="24"/>
        </w:rPr>
      </w:pPr>
    </w:p>
    <w:sectPr w:rsidR="0023360C" w:rsidRPr="001776B9" w:rsidSect="0026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63F"/>
    <w:multiLevelType w:val="hybridMultilevel"/>
    <w:tmpl w:val="0E38D1B8"/>
    <w:lvl w:ilvl="0" w:tplc="5F06F52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F5E"/>
    <w:rsid w:val="0008578A"/>
    <w:rsid w:val="00103E76"/>
    <w:rsid w:val="001143B2"/>
    <w:rsid w:val="00144F5E"/>
    <w:rsid w:val="001776B9"/>
    <w:rsid w:val="001B1101"/>
    <w:rsid w:val="0023360C"/>
    <w:rsid w:val="00264CE9"/>
    <w:rsid w:val="002C5212"/>
    <w:rsid w:val="002D71B3"/>
    <w:rsid w:val="00342726"/>
    <w:rsid w:val="00343701"/>
    <w:rsid w:val="004B32B2"/>
    <w:rsid w:val="00564E27"/>
    <w:rsid w:val="005F26A7"/>
    <w:rsid w:val="00642E91"/>
    <w:rsid w:val="0079471B"/>
    <w:rsid w:val="007A0897"/>
    <w:rsid w:val="008B3C8D"/>
    <w:rsid w:val="00922F50"/>
    <w:rsid w:val="00944482"/>
    <w:rsid w:val="00956C16"/>
    <w:rsid w:val="0098127C"/>
    <w:rsid w:val="00983150"/>
    <w:rsid w:val="00A06ED5"/>
    <w:rsid w:val="00B25A0C"/>
    <w:rsid w:val="00B713F2"/>
    <w:rsid w:val="00B91A53"/>
    <w:rsid w:val="00C51E56"/>
    <w:rsid w:val="00C636E2"/>
    <w:rsid w:val="00D27560"/>
    <w:rsid w:val="00D32F66"/>
    <w:rsid w:val="00D5390A"/>
    <w:rsid w:val="00DB141D"/>
    <w:rsid w:val="00DC636A"/>
    <w:rsid w:val="00EB3961"/>
    <w:rsid w:val="00F450F9"/>
    <w:rsid w:val="00F82D92"/>
    <w:rsid w:val="00FE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5E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DC636A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C636A"/>
    <w:pPr>
      <w:ind w:left="720"/>
      <w:contextualSpacing/>
    </w:pPr>
    <w:rPr>
      <w:rFonts w:ascii="Calibri" w:hAnsi="Calibri"/>
      <w:sz w:val="22"/>
    </w:rPr>
  </w:style>
  <w:style w:type="table" w:styleId="TableGrid">
    <w:name w:val="Table Grid"/>
    <w:basedOn w:val="TableNormal"/>
    <w:uiPriority w:val="99"/>
    <w:rsid w:val="0079471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64E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1703</Words>
  <Characters>9708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Романова</dc:creator>
  <cp:keywords/>
  <dc:description/>
  <cp:lastModifiedBy>Кафедра: "ЖДСУ"</cp:lastModifiedBy>
  <cp:revision>3</cp:revision>
  <cp:lastPrinted>2017-04-11T16:23:00Z</cp:lastPrinted>
  <dcterms:created xsi:type="dcterms:W3CDTF">2018-01-25T13:04:00Z</dcterms:created>
  <dcterms:modified xsi:type="dcterms:W3CDTF">2018-01-25T13:15:00Z</dcterms:modified>
</cp:coreProperties>
</file>