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EC" w:rsidRPr="001776B9" w:rsidRDefault="00714FEC" w:rsidP="00144F5E">
      <w:pPr>
        <w:contextualSpacing/>
        <w:jc w:val="center"/>
        <w:rPr>
          <w:szCs w:val="24"/>
        </w:rPr>
      </w:pPr>
      <w:r w:rsidRPr="001776B9">
        <w:rPr>
          <w:szCs w:val="24"/>
        </w:rPr>
        <w:t>АННОТАЦИЯ</w:t>
      </w:r>
    </w:p>
    <w:p w:rsidR="00714FEC" w:rsidRPr="001776B9" w:rsidRDefault="00714FEC" w:rsidP="00144F5E">
      <w:pPr>
        <w:contextualSpacing/>
        <w:jc w:val="center"/>
        <w:rPr>
          <w:szCs w:val="24"/>
        </w:rPr>
      </w:pPr>
      <w:r w:rsidRPr="001776B9">
        <w:rPr>
          <w:szCs w:val="24"/>
        </w:rPr>
        <w:t>Практики</w:t>
      </w:r>
    </w:p>
    <w:p w:rsidR="00714FEC" w:rsidRPr="001776B9" w:rsidRDefault="00714FEC" w:rsidP="00144F5E">
      <w:pPr>
        <w:contextualSpacing/>
        <w:jc w:val="center"/>
        <w:rPr>
          <w:szCs w:val="24"/>
        </w:rPr>
      </w:pPr>
      <w:r w:rsidRPr="001776B9">
        <w:rPr>
          <w:szCs w:val="24"/>
        </w:rPr>
        <w:t>«ПРЕДДИПЛОМНАЯ ПРАКТИКА»</w:t>
      </w:r>
    </w:p>
    <w:p w:rsidR="00714FEC" w:rsidRPr="001776B9" w:rsidRDefault="00714FEC" w:rsidP="00144F5E">
      <w:pPr>
        <w:contextualSpacing/>
        <w:rPr>
          <w:szCs w:val="24"/>
        </w:rPr>
      </w:pPr>
    </w:p>
    <w:p w:rsidR="00714FEC" w:rsidRPr="001776B9" w:rsidRDefault="00714FEC" w:rsidP="00144F5E">
      <w:pPr>
        <w:contextualSpacing/>
        <w:jc w:val="both"/>
        <w:rPr>
          <w:szCs w:val="24"/>
        </w:rPr>
      </w:pPr>
      <w:r w:rsidRPr="001776B9">
        <w:rPr>
          <w:szCs w:val="24"/>
        </w:rPr>
        <w:t>Специальность – 23.05.04 «Эксплуатация железных дорог»</w:t>
      </w:r>
    </w:p>
    <w:p w:rsidR="00714FEC" w:rsidRPr="001776B9" w:rsidRDefault="00714FEC" w:rsidP="00144F5E">
      <w:pPr>
        <w:contextualSpacing/>
        <w:jc w:val="both"/>
        <w:rPr>
          <w:szCs w:val="24"/>
        </w:rPr>
      </w:pPr>
      <w:r w:rsidRPr="001776B9">
        <w:rPr>
          <w:szCs w:val="24"/>
        </w:rPr>
        <w:t>Квалификация (степень) выпускника – Инженер путей сообщения</w:t>
      </w:r>
    </w:p>
    <w:p w:rsidR="00714FEC" w:rsidRDefault="00714FEC" w:rsidP="00144F5E">
      <w:pPr>
        <w:contextualSpacing/>
        <w:jc w:val="both"/>
        <w:rPr>
          <w:szCs w:val="24"/>
        </w:rPr>
      </w:pPr>
      <w:r w:rsidRPr="001776B9">
        <w:rPr>
          <w:szCs w:val="24"/>
        </w:rPr>
        <w:t>Специализация – «Транспортный бизнес и логистика»</w:t>
      </w:r>
    </w:p>
    <w:p w:rsidR="00714FEC" w:rsidRPr="001776B9" w:rsidRDefault="00714FEC" w:rsidP="00144F5E">
      <w:pPr>
        <w:contextualSpacing/>
        <w:jc w:val="both"/>
        <w:rPr>
          <w:szCs w:val="24"/>
        </w:rPr>
      </w:pPr>
    </w:p>
    <w:p w:rsidR="00714FEC" w:rsidRPr="001776B9" w:rsidRDefault="00714FEC" w:rsidP="00DC636A">
      <w:pPr>
        <w:spacing w:after="0"/>
        <w:contextualSpacing/>
        <w:jc w:val="both"/>
        <w:rPr>
          <w:b/>
          <w:szCs w:val="24"/>
        </w:rPr>
      </w:pPr>
      <w:r w:rsidRPr="001776B9">
        <w:rPr>
          <w:b/>
          <w:szCs w:val="24"/>
        </w:rPr>
        <w:t>1. Вид практики, способы и формы ее проведения</w:t>
      </w:r>
    </w:p>
    <w:p w:rsidR="00714FEC" w:rsidRDefault="00714FEC" w:rsidP="00DC636A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  <w:szCs w:val="24"/>
        </w:rPr>
      </w:pPr>
      <w:r w:rsidRPr="001776B9">
        <w:rPr>
          <w:szCs w:val="24"/>
        </w:rPr>
        <w:t>Вид практики –</w:t>
      </w:r>
      <w:r>
        <w:rPr>
          <w:szCs w:val="24"/>
        </w:rPr>
        <w:t xml:space="preserve"> </w:t>
      </w:r>
      <w:r w:rsidRPr="001776B9">
        <w:rPr>
          <w:color w:val="000000"/>
          <w:szCs w:val="24"/>
        </w:rPr>
        <w:t xml:space="preserve">производственная в соответствии с учебным планом подготовки специалиста, утвержденным 22 декабря </w:t>
      </w:r>
      <w:smartTag w:uri="urn:schemas-microsoft-com:office:smarttags" w:element="metricconverter">
        <w:smartTagPr>
          <w:attr w:name="ProductID" w:val="2016 г"/>
        </w:smartTagPr>
        <w:r w:rsidRPr="001776B9">
          <w:rPr>
            <w:color w:val="000000"/>
            <w:szCs w:val="24"/>
          </w:rPr>
          <w:t>2016 г</w:t>
        </w:r>
      </w:smartTag>
      <w:r w:rsidRPr="001776B9">
        <w:rPr>
          <w:color w:val="000000"/>
          <w:szCs w:val="24"/>
        </w:rPr>
        <w:t>.</w:t>
      </w:r>
    </w:p>
    <w:p w:rsidR="00714FEC" w:rsidRPr="00D32F66" w:rsidRDefault="00714FEC" w:rsidP="009D2DDC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D32F66">
        <w:rPr>
          <w:szCs w:val="24"/>
          <w:lang w:eastAsia="ru-RU"/>
        </w:rPr>
        <w:t>Практика для получения профессиональных умений и опыта профессиональной деятельности.</w:t>
      </w:r>
    </w:p>
    <w:p w:rsidR="00714FEC" w:rsidRPr="009D2DDC" w:rsidRDefault="00714FEC" w:rsidP="009D2DDC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D32F66">
        <w:rPr>
          <w:szCs w:val="24"/>
          <w:lang w:eastAsia="ru-RU"/>
        </w:rPr>
        <w:t>Тип практики:</w:t>
      </w:r>
      <w:r>
        <w:rPr>
          <w:szCs w:val="24"/>
          <w:lang w:eastAsia="ru-RU"/>
        </w:rPr>
        <w:t xml:space="preserve"> </w:t>
      </w:r>
      <w:r w:rsidRPr="00D32F66">
        <w:rPr>
          <w:szCs w:val="24"/>
          <w:lang w:eastAsia="ru-RU"/>
        </w:rPr>
        <w:t>преддипломная</w:t>
      </w:r>
      <w:r>
        <w:rPr>
          <w:szCs w:val="24"/>
          <w:lang w:eastAsia="ru-RU"/>
        </w:rPr>
        <w:t xml:space="preserve"> </w:t>
      </w:r>
      <w:r w:rsidRPr="00D32F66">
        <w:rPr>
          <w:szCs w:val="24"/>
          <w:lang w:eastAsia="ru-RU"/>
        </w:rPr>
        <w:t>для выполнения выпускной квалификационной работы.</w:t>
      </w:r>
    </w:p>
    <w:p w:rsidR="00714FEC" w:rsidRPr="001776B9" w:rsidRDefault="00714FEC" w:rsidP="00DC636A">
      <w:pPr>
        <w:spacing w:after="0"/>
        <w:ind w:firstLine="540"/>
        <w:jc w:val="both"/>
        <w:rPr>
          <w:szCs w:val="24"/>
        </w:rPr>
      </w:pPr>
      <w:r w:rsidRPr="001776B9">
        <w:rPr>
          <w:szCs w:val="24"/>
        </w:rPr>
        <w:t>Способ проведения практики – стационарн</w:t>
      </w:r>
      <w:r>
        <w:rPr>
          <w:szCs w:val="24"/>
        </w:rPr>
        <w:t>ая, выездная</w:t>
      </w:r>
    </w:p>
    <w:p w:rsidR="00714FEC" w:rsidRPr="001776B9" w:rsidRDefault="00714FEC" w:rsidP="00DC636A">
      <w:pPr>
        <w:spacing w:after="0"/>
        <w:contextualSpacing/>
        <w:jc w:val="both"/>
        <w:rPr>
          <w:b/>
          <w:szCs w:val="24"/>
        </w:rPr>
      </w:pPr>
      <w:r w:rsidRPr="001776B9">
        <w:rPr>
          <w:b/>
          <w:szCs w:val="24"/>
        </w:rPr>
        <w:t>2. Перечень планируемых результатов обучения при прохождении практики</w:t>
      </w:r>
    </w:p>
    <w:p w:rsidR="00714FEC" w:rsidRDefault="00714FEC" w:rsidP="00144F1A">
      <w:pPr>
        <w:spacing w:after="0" w:line="240" w:lineRule="auto"/>
        <w:ind w:firstLine="851"/>
        <w:jc w:val="both"/>
        <w:rPr>
          <w:bCs/>
          <w:iCs/>
          <w:spacing w:val="-9"/>
        </w:rPr>
      </w:pPr>
      <w:r w:rsidRPr="001776B9">
        <w:t xml:space="preserve">Прохождение практики направлено на формирование следующих </w:t>
      </w:r>
      <w:r w:rsidRPr="00B82428">
        <w:rPr>
          <w:szCs w:val="24"/>
          <w:lang w:eastAsia="ru-RU"/>
        </w:rPr>
        <w:t>компетенций</w:t>
      </w:r>
      <w:r w:rsidRPr="00B82428">
        <w:rPr>
          <w:bCs/>
          <w:iCs/>
          <w:spacing w:val="-9"/>
        </w:rPr>
        <w:t xml:space="preserve"> </w:t>
      </w:r>
      <w:r w:rsidRPr="001776B9">
        <w:rPr>
          <w:bCs/>
          <w:iCs/>
          <w:spacing w:val="-9"/>
        </w:rPr>
        <w:t>ОПК-13</w:t>
      </w:r>
      <w:r>
        <w:rPr>
          <w:bCs/>
          <w:iCs/>
          <w:spacing w:val="-9"/>
        </w:rPr>
        <w:t xml:space="preserve">, </w:t>
      </w:r>
      <w:r w:rsidRPr="001776B9">
        <w:rPr>
          <w:bCs/>
          <w:iCs/>
          <w:spacing w:val="-9"/>
        </w:rPr>
        <w:t>ПК-1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 w:rsidRPr="001776B9">
        <w:rPr>
          <w:bCs/>
          <w:iCs/>
          <w:spacing w:val="-9"/>
        </w:rPr>
        <w:t>ПК-2</w:t>
      </w:r>
      <w:r w:rsidRPr="00144F1A">
        <w:rPr>
          <w:bCs/>
          <w:iCs/>
          <w:spacing w:val="-9"/>
        </w:rPr>
        <w:t xml:space="preserve"> </w:t>
      </w:r>
      <w:r w:rsidRPr="001776B9">
        <w:rPr>
          <w:bCs/>
          <w:iCs/>
          <w:spacing w:val="-9"/>
        </w:rPr>
        <w:t>ПК-3</w:t>
      </w:r>
      <w:r w:rsidRPr="00144F1A">
        <w:rPr>
          <w:bCs/>
          <w:iCs/>
          <w:spacing w:val="-9"/>
        </w:rPr>
        <w:t xml:space="preserve"> </w:t>
      </w:r>
      <w:r>
        <w:rPr>
          <w:bCs/>
          <w:iCs/>
          <w:spacing w:val="-9"/>
        </w:rPr>
        <w:t xml:space="preserve">ПК-4, </w:t>
      </w:r>
      <w:r w:rsidRPr="001776B9">
        <w:rPr>
          <w:bCs/>
          <w:iCs/>
          <w:spacing w:val="-9"/>
        </w:rPr>
        <w:t>ПК-5</w:t>
      </w:r>
      <w:r>
        <w:rPr>
          <w:bCs/>
          <w:iCs/>
          <w:spacing w:val="-9"/>
        </w:rPr>
        <w:t xml:space="preserve">, </w:t>
      </w:r>
      <w:r w:rsidRPr="001776B9">
        <w:rPr>
          <w:bCs/>
          <w:iCs/>
          <w:spacing w:val="-9"/>
        </w:rPr>
        <w:t>ПК-6</w:t>
      </w:r>
      <w:r>
        <w:rPr>
          <w:bCs/>
          <w:iCs/>
          <w:spacing w:val="-9"/>
        </w:rPr>
        <w:t xml:space="preserve">, </w:t>
      </w:r>
      <w:r w:rsidRPr="001776B9">
        <w:rPr>
          <w:bCs/>
          <w:iCs/>
          <w:spacing w:val="-9"/>
        </w:rPr>
        <w:t>ПК-7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 w:rsidRPr="001776B9">
        <w:rPr>
          <w:bCs/>
          <w:iCs/>
          <w:spacing w:val="-9"/>
        </w:rPr>
        <w:t>ПК-8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 w:rsidRPr="001776B9">
        <w:rPr>
          <w:bCs/>
          <w:iCs/>
          <w:spacing w:val="-9"/>
        </w:rPr>
        <w:t>ПК-9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 w:rsidRPr="001776B9">
        <w:rPr>
          <w:bCs/>
          <w:iCs/>
          <w:spacing w:val="-9"/>
        </w:rPr>
        <w:t>ПК-10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 w:rsidRPr="001776B9">
        <w:rPr>
          <w:bCs/>
          <w:iCs/>
          <w:spacing w:val="-9"/>
        </w:rPr>
        <w:t>ПК-11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 w:rsidRPr="001776B9">
        <w:rPr>
          <w:bCs/>
          <w:iCs/>
          <w:spacing w:val="-9"/>
        </w:rPr>
        <w:t>ПК-12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 w:rsidRPr="001776B9">
        <w:rPr>
          <w:bCs/>
          <w:iCs/>
          <w:spacing w:val="-9"/>
        </w:rPr>
        <w:t>ПК-13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 w:rsidRPr="001776B9">
        <w:rPr>
          <w:bCs/>
          <w:iCs/>
          <w:spacing w:val="-9"/>
        </w:rPr>
        <w:t>ПК-14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 w:rsidRPr="001776B9">
        <w:rPr>
          <w:bCs/>
          <w:iCs/>
          <w:spacing w:val="-9"/>
        </w:rPr>
        <w:t>ПК-15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 w:rsidRPr="001776B9">
        <w:rPr>
          <w:bCs/>
          <w:iCs/>
          <w:spacing w:val="-9"/>
        </w:rPr>
        <w:t>ПК-16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 w:rsidRPr="001776B9">
        <w:rPr>
          <w:bCs/>
          <w:iCs/>
          <w:spacing w:val="-9"/>
        </w:rPr>
        <w:t>ПК-17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 w:rsidRPr="001776B9">
        <w:rPr>
          <w:bCs/>
          <w:iCs/>
          <w:spacing w:val="-9"/>
        </w:rPr>
        <w:t>ПК-18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 w:rsidRPr="001776B9">
        <w:rPr>
          <w:bCs/>
          <w:iCs/>
          <w:spacing w:val="-9"/>
        </w:rPr>
        <w:t>ПК-19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 w:rsidRPr="001776B9">
        <w:rPr>
          <w:bCs/>
          <w:iCs/>
          <w:spacing w:val="-9"/>
        </w:rPr>
        <w:t>ПК-20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 w:rsidRPr="001776B9">
        <w:rPr>
          <w:bCs/>
          <w:iCs/>
          <w:spacing w:val="-9"/>
        </w:rPr>
        <w:t>ПК-21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 w:rsidRPr="001776B9">
        <w:rPr>
          <w:bCs/>
          <w:iCs/>
          <w:spacing w:val="-9"/>
        </w:rPr>
        <w:t>ПК-22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 w:rsidRPr="001776B9">
        <w:rPr>
          <w:bCs/>
          <w:iCs/>
          <w:spacing w:val="-9"/>
        </w:rPr>
        <w:t>ПК-23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 w:rsidRPr="001776B9">
        <w:rPr>
          <w:bCs/>
          <w:iCs/>
          <w:spacing w:val="-9"/>
        </w:rPr>
        <w:t>ПК-24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 w:rsidRPr="001776B9">
        <w:rPr>
          <w:bCs/>
          <w:iCs/>
          <w:spacing w:val="-9"/>
        </w:rPr>
        <w:t>ПК-25</w:t>
      </w:r>
      <w:r>
        <w:rPr>
          <w:bCs/>
          <w:iCs/>
          <w:spacing w:val="-9"/>
        </w:rPr>
        <w:t xml:space="preserve">, </w:t>
      </w:r>
      <w:r w:rsidRPr="001776B9">
        <w:rPr>
          <w:bCs/>
          <w:iCs/>
          <w:spacing w:val="-9"/>
        </w:rPr>
        <w:t>ПК-26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 w:rsidRPr="001776B9">
        <w:rPr>
          <w:bCs/>
          <w:iCs/>
          <w:spacing w:val="-9"/>
        </w:rPr>
        <w:t>ПК-27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 w:rsidRPr="001776B9">
        <w:rPr>
          <w:bCs/>
          <w:iCs/>
          <w:spacing w:val="-9"/>
        </w:rPr>
        <w:t>ПК-28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 w:rsidRPr="001776B9">
        <w:rPr>
          <w:bCs/>
          <w:iCs/>
          <w:spacing w:val="-9"/>
        </w:rPr>
        <w:t>ПК-29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 w:rsidRPr="001776B9">
        <w:rPr>
          <w:bCs/>
          <w:iCs/>
          <w:spacing w:val="-9"/>
        </w:rPr>
        <w:t>ПК-30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  <w:szCs w:val="24"/>
        </w:rPr>
        <w:t xml:space="preserve"> </w:t>
      </w:r>
      <w:r w:rsidRPr="0008578A">
        <w:rPr>
          <w:bCs/>
          <w:iCs/>
          <w:spacing w:val="-9"/>
          <w:szCs w:val="24"/>
        </w:rPr>
        <w:t>ПСК-7.1</w:t>
      </w:r>
      <w:r>
        <w:rPr>
          <w:bCs/>
          <w:iCs/>
          <w:spacing w:val="-9"/>
          <w:szCs w:val="24"/>
        </w:rPr>
        <w:t>,</w:t>
      </w:r>
      <w:r w:rsidRPr="00144F1A">
        <w:rPr>
          <w:bCs/>
          <w:iCs/>
          <w:spacing w:val="-9"/>
          <w:szCs w:val="24"/>
        </w:rPr>
        <w:t xml:space="preserve"> </w:t>
      </w:r>
      <w:r w:rsidRPr="0008578A">
        <w:rPr>
          <w:bCs/>
          <w:iCs/>
          <w:spacing w:val="-9"/>
          <w:szCs w:val="24"/>
        </w:rPr>
        <w:t>ПСК-7.2</w:t>
      </w:r>
      <w:r>
        <w:rPr>
          <w:bCs/>
          <w:iCs/>
          <w:spacing w:val="-9"/>
          <w:szCs w:val="24"/>
        </w:rPr>
        <w:t>,</w:t>
      </w:r>
      <w:r w:rsidRPr="00144F1A">
        <w:rPr>
          <w:bCs/>
          <w:iCs/>
          <w:spacing w:val="-9"/>
        </w:rPr>
        <w:t xml:space="preserve"> </w:t>
      </w:r>
      <w:r w:rsidRPr="0008578A">
        <w:rPr>
          <w:bCs/>
          <w:iCs/>
          <w:spacing w:val="-9"/>
        </w:rPr>
        <w:t>ПСК-7.3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 w:rsidRPr="0008578A">
        <w:rPr>
          <w:bCs/>
          <w:iCs/>
          <w:spacing w:val="-9"/>
        </w:rPr>
        <w:t>ПСК-7.4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 w:rsidRPr="0008578A">
        <w:rPr>
          <w:bCs/>
          <w:iCs/>
          <w:spacing w:val="-9"/>
        </w:rPr>
        <w:t>ПСК-7.5</w:t>
      </w:r>
      <w:r>
        <w:rPr>
          <w:bCs/>
          <w:iCs/>
          <w:spacing w:val="-9"/>
        </w:rPr>
        <w:t>,</w:t>
      </w:r>
      <w:r w:rsidRPr="00144F1A">
        <w:rPr>
          <w:bCs/>
          <w:iCs/>
          <w:spacing w:val="-9"/>
        </w:rPr>
        <w:t xml:space="preserve"> </w:t>
      </w:r>
      <w:r>
        <w:rPr>
          <w:bCs/>
          <w:iCs/>
          <w:spacing w:val="-9"/>
        </w:rPr>
        <w:t>ПСК-7.6</w:t>
      </w:r>
      <w:r w:rsidRPr="0008578A">
        <w:rPr>
          <w:bCs/>
          <w:iCs/>
          <w:spacing w:val="-9"/>
        </w:rPr>
        <w:t>.</w:t>
      </w:r>
    </w:p>
    <w:p w:rsidR="00714FEC" w:rsidRPr="00144F1A" w:rsidRDefault="00714FEC" w:rsidP="00144F1A">
      <w:pPr>
        <w:spacing w:after="0" w:line="240" w:lineRule="auto"/>
        <w:ind w:firstLine="851"/>
        <w:jc w:val="both"/>
        <w:rPr>
          <w:szCs w:val="24"/>
          <w:lang w:eastAsia="ru-RU"/>
        </w:rPr>
      </w:pPr>
    </w:p>
    <w:p w:rsidR="00714FEC" w:rsidRPr="001776B9" w:rsidRDefault="00714FEC" w:rsidP="008B3C8D">
      <w:pPr>
        <w:contextualSpacing/>
        <w:jc w:val="both"/>
        <w:rPr>
          <w:szCs w:val="24"/>
        </w:rPr>
      </w:pPr>
      <w:bookmarkStart w:id="0" w:name="100231"/>
      <w:bookmarkEnd w:id="0"/>
      <w:r w:rsidRPr="001776B9">
        <w:rPr>
          <w:szCs w:val="24"/>
        </w:rPr>
        <w:t xml:space="preserve">В результате прохождения практики обучающийся должен </w:t>
      </w:r>
    </w:p>
    <w:p w:rsidR="00714FEC" w:rsidRPr="001776B9" w:rsidRDefault="00714FEC" w:rsidP="008B3C8D">
      <w:pPr>
        <w:spacing w:after="0"/>
        <w:ind w:firstLine="709"/>
        <w:contextualSpacing/>
        <w:jc w:val="both"/>
        <w:rPr>
          <w:b/>
          <w:bCs/>
          <w:iCs/>
          <w:spacing w:val="-9"/>
          <w:szCs w:val="24"/>
        </w:rPr>
      </w:pPr>
      <w:r w:rsidRPr="001776B9">
        <w:rPr>
          <w:b/>
          <w:bCs/>
          <w:iCs/>
          <w:spacing w:val="-9"/>
          <w:szCs w:val="24"/>
        </w:rPr>
        <w:t>ЗНАТЬ:</w:t>
      </w:r>
    </w:p>
    <w:p w:rsidR="00714FEC" w:rsidRPr="001776B9" w:rsidRDefault="00714FEC" w:rsidP="008B3C8D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формирование и проведение единой технической политики в области организации перевозок пассажиров, грузов, грузобагажа и багажа, коммерческой работы в сфере грузовых перевозок и таможенно-брокерской деятельности;</w:t>
      </w:r>
    </w:p>
    <w:p w:rsidR="00714FEC" w:rsidRPr="001776B9" w:rsidRDefault="00714FEC" w:rsidP="008B3C8D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организацию и управление перевозочным процессом, коммерческой работой в сфере грузовых перевозок железнодорожным транспортом и таможенно-брокерской деятельностью;</w:t>
      </w:r>
    </w:p>
    <w:p w:rsidR="00714FEC" w:rsidRPr="001776B9" w:rsidRDefault="00714FEC" w:rsidP="008B3C8D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формирование целей проекта решения транспортных задач, критериев и показателей достижения целей, построение структуры их взаимосвязей, выявление приоритетов решения задач с учетом показателей экономической и экологической безопасности.</w:t>
      </w:r>
    </w:p>
    <w:p w:rsidR="00714FEC" w:rsidRDefault="00714FEC" w:rsidP="008B3C8D">
      <w:pPr>
        <w:spacing w:after="0"/>
        <w:ind w:firstLine="709"/>
        <w:contextualSpacing/>
        <w:jc w:val="both"/>
        <w:rPr>
          <w:b/>
          <w:bCs/>
          <w:iCs/>
          <w:spacing w:val="-9"/>
          <w:szCs w:val="24"/>
        </w:rPr>
      </w:pPr>
    </w:p>
    <w:p w:rsidR="00714FEC" w:rsidRPr="001776B9" w:rsidRDefault="00714FEC" w:rsidP="008B3C8D">
      <w:pPr>
        <w:spacing w:after="0"/>
        <w:ind w:firstLine="709"/>
        <w:contextualSpacing/>
        <w:jc w:val="both"/>
        <w:rPr>
          <w:b/>
          <w:bCs/>
          <w:iCs/>
          <w:spacing w:val="-9"/>
          <w:szCs w:val="24"/>
        </w:rPr>
      </w:pPr>
      <w:r w:rsidRPr="001776B9">
        <w:rPr>
          <w:b/>
          <w:bCs/>
          <w:iCs/>
          <w:spacing w:val="-9"/>
          <w:szCs w:val="24"/>
        </w:rPr>
        <w:t>УМЕТЬ:</w:t>
      </w:r>
    </w:p>
    <w:p w:rsidR="00714FEC" w:rsidRPr="001776B9" w:rsidRDefault="00714FEC" w:rsidP="008B3C8D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анализировать состояние и динамику показателей качества систем организации перевозок пассажиров, грузов, грузобагажа и багажа с использованием современных методов исследований;</w:t>
      </w:r>
    </w:p>
    <w:p w:rsidR="00714FEC" w:rsidRPr="001776B9" w:rsidRDefault="00714FEC" w:rsidP="008B3C8D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реализовывать стратегию предприятия и достижение наибольшей эффективности производства и качества работ при организации перевозок пассажиров, грузов, грузобагажа и багажа;</w:t>
      </w:r>
    </w:p>
    <w:p w:rsidR="00714FEC" w:rsidRPr="001776B9" w:rsidRDefault="00714FEC" w:rsidP="008B3C8D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совершенствововать организационно-управленческую структуру объектов профессиональной деятельности.</w:t>
      </w:r>
    </w:p>
    <w:p w:rsidR="00714FEC" w:rsidRPr="001776B9" w:rsidRDefault="00714FEC" w:rsidP="008B3C8D">
      <w:pPr>
        <w:spacing w:after="0"/>
        <w:ind w:firstLine="709"/>
        <w:contextualSpacing/>
        <w:jc w:val="both"/>
        <w:rPr>
          <w:bCs/>
          <w:iCs/>
          <w:spacing w:val="-9"/>
          <w:szCs w:val="24"/>
        </w:rPr>
      </w:pPr>
      <w:r w:rsidRPr="001776B9">
        <w:rPr>
          <w:b/>
          <w:bCs/>
          <w:iCs/>
          <w:spacing w:val="-9"/>
          <w:szCs w:val="24"/>
        </w:rPr>
        <w:t>ВЛАДЕТЬ:</w:t>
      </w:r>
    </w:p>
    <w:p w:rsidR="00714FEC" w:rsidRPr="001776B9" w:rsidRDefault="00714FEC" w:rsidP="008B3C8D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разработкой экономически обоснованных предложений по развитию и реконструкции железнодорожных станций и узлов, в том числе предпортовых и пограничных, увеличению пропускной способности транспортных коридоров, линий, участков и станций на основе специализации по видам сообщений, применения новых технических средств, автоматизированных систем управления, совершенствования технологических процессов;</w:t>
      </w:r>
    </w:p>
    <w:p w:rsidR="00714FEC" w:rsidRPr="001776B9" w:rsidRDefault="00714FEC" w:rsidP="008B3C8D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нахождением компромисса между различными требованиями (стоимости, качества, безопасности и сроков исполнения) при долгосрочном и краткосрочном планировании эксплуатационной работы железнодорожного транспорта и выбор рационального решения;</w:t>
      </w:r>
    </w:p>
    <w:p w:rsidR="00714FEC" w:rsidRPr="001776B9" w:rsidRDefault="00714FEC" w:rsidP="008B3C8D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 xml:space="preserve">навыками работы с прикладными научными пакетами и редакторскими программами, используемыми при разработке проектов; </w:t>
      </w:r>
    </w:p>
    <w:p w:rsidR="00714FEC" w:rsidRPr="001776B9" w:rsidRDefault="00714FEC" w:rsidP="008B3C8D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 xml:space="preserve">навыками оформления результатов расчетных работ (оформление текстовых отчётов и графических материалов). </w:t>
      </w:r>
    </w:p>
    <w:p w:rsidR="00714FEC" w:rsidRPr="001776B9" w:rsidRDefault="00714FEC" w:rsidP="00DC636A">
      <w:pPr>
        <w:contextualSpacing/>
        <w:jc w:val="both"/>
        <w:rPr>
          <w:szCs w:val="24"/>
        </w:rPr>
      </w:pPr>
    </w:p>
    <w:p w:rsidR="00714FEC" w:rsidRPr="001776B9" w:rsidRDefault="00714FEC" w:rsidP="00144F5E">
      <w:pPr>
        <w:contextualSpacing/>
        <w:jc w:val="both"/>
        <w:rPr>
          <w:b/>
          <w:szCs w:val="24"/>
        </w:rPr>
      </w:pPr>
      <w:r w:rsidRPr="001776B9">
        <w:rPr>
          <w:b/>
          <w:szCs w:val="24"/>
        </w:rPr>
        <w:t>3. Содержание практики</w:t>
      </w:r>
    </w:p>
    <w:p w:rsidR="00714FEC" w:rsidRPr="00B82428" w:rsidRDefault="00714FEC" w:rsidP="00B82428">
      <w:pPr>
        <w:spacing w:after="0" w:line="240" w:lineRule="auto"/>
        <w:ind w:firstLine="851"/>
        <w:jc w:val="both"/>
        <w:rPr>
          <w:szCs w:val="24"/>
        </w:rPr>
      </w:pPr>
      <w:r w:rsidRPr="00B82428">
        <w:rPr>
          <w:bCs/>
          <w:i/>
          <w:szCs w:val="24"/>
        </w:rPr>
        <w:t xml:space="preserve">Первая неделя: </w:t>
      </w:r>
      <w:r w:rsidRPr="00B82428">
        <w:rPr>
          <w:szCs w:val="24"/>
        </w:rPr>
        <w:t>Получение направления на практику и индивидуального задания на практику, исходных данных, составление плана ВКР. Изучение учебной и нормативной литературы по теме ВКР</w:t>
      </w:r>
    </w:p>
    <w:p w:rsidR="00714FEC" w:rsidRPr="00B82428" w:rsidRDefault="00714FEC" w:rsidP="00B82428">
      <w:pPr>
        <w:spacing w:after="0" w:line="240" w:lineRule="auto"/>
        <w:ind w:firstLine="851"/>
        <w:jc w:val="both"/>
        <w:rPr>
          <w:szCs w:val="24"/>
        </w:rPr>
      </w:pPr>
      <w:r w:rsidRPr="00B82428">
        <w:rPr>
          <w:i/>
          <w:szCs w:val="24"/>
        </w:rPr>
        <w:t>Вторая и третья неделя:</w:t>
      </w:r>
      <w:r w:rsidRPr="00B82428">
        <w:rPr>
          <w:szCs w:val="24"/>
        </w:rPr>
        <w:t xml:space="preserve"> Изучение </w:t>
      </w:r>
      <w:r>
        <w:rPr>
          <w:szCs w:val="24"/>
        </w:rPr>
        <w:t>работы предприятия (станции</w:t>
      </w:r>
      <w:r w:rsidRPr="00B82428">
        <w:rPr>
          <w:szCs w:val="24"/>
        </w:rPr>
        <w:t>), знакомство с технической документацией предприятия, выявление основных проблем в техническом и технологическом оснащении предприятия (станции); сбор, обработка и анализ данных. Обобщение опыта работы предприятия.</w:t>
      </w:r>
    </w:p>
    <w:p w:rsidR="00714FEC" w:rsidRPr="00B82428" w:rsidRDefault="00714FEC" w:rsidP="00B82428">
      <w:pPr>
        <w:spacing w:after="0" w:line="240" w:lineRule="auto"/>
        <w:ind w:firstLine="851"/>
        <w:jc w:val="both"/>
        <w:rPr>
          <w:szCs w:val="24"/>
        </w:rPr>
      </w:pPr>
      <w:r w:rsidRPr="00B82428">
        <w:rPr>
          <w:i/>
          <w:szCs w:val="24"/>
        </w:rPr>
        <w:t xml:space="preserve">Четвертая – одиннадцатая недели: </w:t>
      </w:r>
      <w:r w:rsidRPr="00B82428">
        <w:rPr>
          <w:szCs w:val="24"/>
        </w:rPr>
        <w:t>Проработка принципиальных технических решений по разделам ВКР.</w:t>
      </w:r>
    </w:p>
    <w:p w:rsidR="00714FEC" w:rsidRPr="00B82428" w:rsidRDefault="00714FEC" w:rsidP="00B82428">
      <w:pPr>
        <w:spacing w:after="0" w:line="240" w:lineRule="auto"/>
        <w:ind w:firstLine="851"/>
        <w:jc w:val="both"/>
        <w:rPr>
          <w:bCs/>
          <w:szCs w:val="24"/>
        </w:rPr>
      </w:pPr>
      <w:r w:rsidRPr="00B82428">
        <w:rPr>
          <w:i/>
          <w:szCs w:val="24"/>
        </w:rPr>
        <w:t>Двенадцатая неделя</w:t>
      </w:r>
      <w:r w:rsidRPr="00B82428">
        <w:rPr>
          <w:szCs w:val="24"/>
        </w:rPr>
        <w:t xml:space="preserve">. Написание отчета по практике </w:t>
      </w:r>
    </w:p>
    <w:p w:rsidR="00714FEC" w:rsidRPr="001776B9" w:rsidRDefault="00714FEC" w:rsidP="00144F5E">
      <w:pPr>
        <w:contextualSpacing/>
        <w:jc w:val="both"/>
        <w:rPr>
          <w:szCs w:val="24"/>
        </w:rPr>
      </w:pPr>
    </w:p>
    <w:p w:rsidR="00714FEC" w:rsidRPr="001776B9" w:rsidRDefault="00714FEC" w:rsidP="00144F5E">
      <w:pPr>
        <w:contextualSpacing/>
        <w:jc w:val="both"/>
        <w:rPr>
          <w:b/>
          <w:szCs w:val="24"/>
        </w:rPr>
      </w:pPr>
      <w:r w:rsidRPr="001776B9">
        <w:rPr>
          <w:b/>
          <w:szCs w:val="24"/>
        </w:rPr>
        <w:t>4. Объем практики и ее продолжительность</w:t>
      </w:r>
    </w:p>
    <w:p w:rsidR="00714FEC" w:rsidRPr="001776B9" w:rsidRDefault="00714FEC" w:rsidP="00144F5E">
      <w:pPr>
        <w:contextualSpacing/>
        <w:jc w:val="both"/>
        <w:rPr>
          <w:szCs w:val="24"/>
        </w:rPr>
      </w:pPr>
      <w:r w:rsidRPr="001776B9">
        <w:rPr>
          <w:szCs w:val="24"/>
        </w:rPr>
        <w:t>Для очной форм</w:t>
      </w:r>
      <w:r>
        <w:rPr>
          <w:szCs w:val="24"/>
        </w:rPr>
        <w:t>ы</w:t>
      </w:r>
      <w:r w:rsidRPr="001776B9">
        <w:rPr>
          <w:szCs w:val="24"/>
        </w:rPr>
        <w:t xml:space="preserve"> обучения:</w:t>
      </w:r>
      <w:bookmarkStart w:id="1" w:name="_GoBack"/>
      <w:bookmarkEnd w:id="1"/>
    </w:p>
    <w:p w:rsidR="00714FEC" w:rsidRPr="001776B9" w:rsidRDefault="00714FEC" w:rsidP="00144F5E">
      <w:pPr>
        <w:contextualSpacing/>
        <w:jc w:val="both"/>
        <w:rPr>
          <w:szCs w:val="24"/>
        </w:rPr>
      </w:pPr>
      <w:r w:rsidRPr="001776B9">
        <w:rPr>
          <w:szCs w:val="24"/>
        </w:rPr>
        <w:t>Объем практики – 18 зачетных едини</w:t>
      </w:r>
      <w:r>
        <w:rPr>
          <w:szCs w:val="24"/>
        </w:rPr>
        <w:t>ц (648час, 12нед.)</w:t>
      </w:r>
    </w:p>
    <w:p w:rsidR="00714FEC" w:rsidRPr="001776B9" w:rsidRDefault="00714FEC" w:rsidP="0098127C">
      <w:pPr>
        <w:contextualSpacing/>
        <w:jc w:val="both"/>
        <w:rPr>
          <w:szCs w:val="24"/>
        </w:rPr>
      </w:pPr>
      <w:r>
        <w:rPr>
          <w:szCs w:val="24"/>
        </w:rPr>
        <w:t>Форма контроля знаний – Зачет</w:t>
      </w:r>
      <w:r w:rsidRPr="001776B9">
        <w:rPr>
          <w:szCs w:val="24"/>
        </w:rPr>
        <w:t>.</w:t>
      </w:r>
    </w:p>
    <w:p w:rsidR="00714FEC" w:rsidRPr="001776B9" w:rsidRDefault="00714FEC">
      <w:pPr>
        <w:contextualSpacing/>
        <w:jc w:val="both"/>
        <w:rPr>
          <w:szCs w:val="24"/>
        </w:rPr>
      </w:pPr>
    </w:p>
    <w:sectPr w:rsidR="00714FEC" w:rsidRPr="001776B9" w:rsidSect="0026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63F"/>
    <w:multiLevelType w:val="hybridMultilevel"/>
    <w:tmpl w:val="0E38D1B8"/>
    <w:lvl w:ilvl="0" w:tplc="5F06F52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F5E"/>
    <w:rsid w:val="0008578A"/>
    <w:rsid w:val="00103E76"/>
    <w:rsid w:val="00105010"/>
    <w:rsid w:val="001143B2"/>
    <w:rsid w:val="00144F1A"/>
    <w:rsid w:val="00144F5E"/>
    <w:rsid w:val="001776B9"/>
    <w:rsid w:val="00264CE9"/>
    <w:rsid w:val="002C5212"/>
    <w:rsid w:val="002D71B3"/>
    <w:rsid w:val="00342726"/>
    <w:rsid w:val="004B32B2"/>
    <w:rsid w:val="004E6A88"/>
    <w:rsid w:val="00517014"/>
    <w:rsid w:val="00564E27"/>
    <w:rsid w:val="005D7DE1"/>
    <w:rsid w:val="00642E91"/>
    <w:rsid w:val="00714FEC"/>
    <w:rsid w:val="0078517E"/>
    <w:rsid w:val="0079471B"/>
    <w:rsid w:val="007A0897"/>
    <w:rsid w:val="008B3C8D"/>
    <w:rsid w:val="008E6F96"/>
    <w:rsid w:val="00944482"/>
    <w:rsid w:val="00956C16"/>
    <w:rsid w:val="0098127C"/>
    <w:rsid w:val="00983150"/>
    <w:rsid w:val="009A1EA4"/>
    <w:rsid w:val="009D2DDC"/>
    <w:rsid w:val="00A06ED5"/>
    <w:rsid w:val="00A740B1"/>
    <w:rsid w:val="00B15C7D"/>
    <w:rsid w:val="00B217CC"/>
    <w:rsid w:val="00B25A0C"/>
    <w:rsid w:val="00B32980"/>
    <w:rsid w:val="00B713F2"/>
    <w:rsid w:val="00B82428"/>
    <w:rsid w:val="00B91A53"/>
    <w:rsid w:val="00C51E56"/>
    <w:rsid w:val="00C636E2"/>
    <w:rsid w:val="00D32F66"/>
    <w:rsid w:val="00D5390A"/>
    <w:rsid w:val="00DB141D"/>
    <w:rsid w:val="00DC636A"/>
    <w:rsid w:val="00F450F9"/>
    <w:rsid w:val="00F82D92"/>
    <w:rsid w:val="00FA2B85"/>
    <w:rsid w:val="00FA643A"/>
    <w:rsid w:val="00FE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5E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DC636A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C636A"/>
    <w:pPr>
      <w:ind w:left="720"/>
      <w:contextualSpacing/>
    </w:pPr>
    <w:rPr>
      <w:rFonts w:ascii="Calibri" w:hAnsi="Calibri"/>
      <w:sz w:val="22"/>
    </w:rPr>
  </w:style>
  <w:style w:type="table" w:styleId="TableGrid">
    <w:name w:val="Table Grid"/>
    <w:basedOn w:val="TableNormal"/>
    <w:uiPriority w:val="99"/>
    <w:rsid w:val="0079471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64E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7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563</Words>
  <Characters>3213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Романова</dc:creator>
  <cp:keywords/>
  <dc:description/>
  <cp:lastModifiedBy>Кафедра: "ЖДСУ"</cp:lastModifiedBy>
  <cp:revision>3</cp:revision>
  <cp:lastPrinted>2018-01-05T10:29:00Z</cp:lastPrinted>
  <dcterms:created xsi:type="dcterms:W3CDTF">2018-01-25T13:03:00Z</dcterms:created>
  <dcterms:modified xsi:type="dcterms:W3CDTF">2018-01-25T13:15:00Z</dcterms:modified>
</cp:coreProperties>
</file>