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B" w:rsidRPr="007E3C95" w:rsidRDefault="00A22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2296B" w:rsidRPr="007E3C95" w:rsidRDefault="00A22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2296B" w:rsidRPr="00403D4E" w:rsidRDefault="00A22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2296B" w:rsidRPr="007E3C95" w:rsidRDefault="00A22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296B" w:rsidRPr="007E3C95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A2296B" w:rsidRPr="007E3C95" w:rsidRDefault="00A22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A2296B" w:rsidRPr="007E3C95" w:rsidRDefault="00A22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2296B" w:rsidRPr="007E3C95" w:rsidRDefault="00A22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2296B" w:rsidRPr="007E3C95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Транспортная энергетика» (Б1.В.ДВ.3.1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 части и является дисциплиной по выбору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2296B" w:rsidRPr="007E3C95" w:rsidRDefault="00A2296B" w:rsidP="00D002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2296B" w:rsidRDefault="00A2296B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1C1938">
        <w:rPr>
          <w:rFonts w:ascii="Times New Roman" w:hAnsi="Times New Roman"/>
          <w:sz w:val="24"/>
          <w:szCs w:val="24"/>
        </w:rPr>
        <w:t xml:space="preserve">» </w:t>
      </w:r>
      <w:r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>
        <w:rPr>
          <w:rFonts w:ascii="Times New Roman" w:hAnsi="Times New Roman"/>
          <w:kern w:val="20"/>
          <w:sz w:val="24"/>
          <w:szCs w:val="24"/>
        </w:rPr>
        <w:t xml:space="preserve"> приобретение совокупности знаний, умений и навыков для применения их при тяговых расчетах различных серий электрического подвижного состава.</w:t>
      </w:r>
    </w:p>
    <w:p w:rsidR="00A2296B" w:rsidRDefault="00A2296B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A2296B" w:rsidRDefault="00A2296B" w:rsidP="00137CB9">
      <w:pPr>
        <w:pStyle w:val="ListParagraph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классификации электрического подвижного состава;</w:t>
      </w:r>
    </w:p>
    <w:p w:rsidR="00A2296B" w:rsidRDefault="00A2296B" w:rsidP="00137CB9">
      <w:pPr>
        <w:pStyle w:val="ListParagraph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основ тяговых расчетов;</w:t>
      </w:r>
    </w:p>
    <w:p w:rsidR="00A2296B" w:rsidRPr="00137CB9" w:rsidRDefault="00A2296B" w:rsidP="00137CB9">
      <w:pPr>
        <w:pStyle w:val="ListParagraph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теории тяги поездов</w:t>
      </w:r>
      <w:r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A2296B" w:rsidRPr="007E3C95" w:rsidRDefault="00A2296B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2296B" w:rsidRPr="00FD024F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</w:t>
      </w:r>
      <w:r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/>
          <w:sz w:val="24"/>
          <w:szCs w:val="24"/>
        </w:rPr>
        <w:t xml:space="preserve"> компетенций:</w:t>
      </w:r>
      <w:r>
        <w:rPr>
          <w:rFonts w:ascii="Times New Roman" w:hAnsi="Times New Roman"/>
          <w:sz w:val="24"/>
          <w:szCs w:val="24"/>
        </w:rPr>
        <w:t xml:space="preserve"> ПК-19.</w:t>
      </w:r>
    </w:p>
    <w:p w:rsidR="00A2296B" w:rsidRPr="00A168D6" w:rsidRDefault="00A2296B" w:rsidP="00654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8D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A2296B" w:rsidRPr="006178D0" w:rsidRDefault="00A2296B" w:rsidP="006178D0">
      <w:pPr>
        <w:pStyle w:val="NormalWeb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A2296B" w:rsidRPr="00AB5D4D" w:rsidRDefault="00A2296B" w:rsidP="00AB5D4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A2296B" w:rsidRPr="006178D0" w:rsidRDefault="00A2296B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УМЕТЬ:</w:t>
      </w:r>
    </w:p>
    <w:p w:rsidR="00A2296B" w:rsidRPr="00B97C9B" w:rsidRDefault="00A2296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 с места и на расчетном подъеме.</w:t>
      </w:r>
    </w:p>
    <w:p w:rsidR="00A2296B" w:rsidRPr="006178D0" w:rsidRDefault="00A2296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6178D0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A2296B" w:rsidRPr="00B97C9B" w:rsidRDefault="00A2296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информацией о характеристиках ЭПС с бесколлекторными тяговыми двигателями.</w:t>
      </w:r>
    </w:p>
    <w:p w:rsidR="00A2296B" w:rsidRPr="00C144A2" w:rsidRDefault="00A2296B" w:rsidP="00C144A2">
      <w:pPr>
        <w:pStyle w:val="BodyTextIndent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>4. Содержание и структура дисциплины</w:t>
      </w:r>
    </w:p>
    <w:p w:rsidR="00A2296B" w:rsidRDefault="00A2296B" w:rsidP="001C27F9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F393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809"/>
        <w:gridCol w:w="5860"/>
      </w:tblGrid>
      <w:tr w:rsidR="00A2296B" w:rsidRPr="004A5CC5" w:rsidTr="00A91F32">
        <w:tc>
          <w:tcPr>
            <w:tcW w:w="617" w:type="dxa"/>
            <w:vAlign w:val="center"/>
          </w:tcPr>
          <w:p w:rsidR="00A2296B" w:rsidRPr="001C1938" w:rsidRDefault="00A2296B" w:rsidP="001C193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A2296B" w:rsidRPr="001C1938" w:rsidRDefault="00A2296B" w:rsidP="001C193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A2296B" w:rsidRPr="001C1938" w:rsidRDefault="00A2296B" w:rsidP="001C193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2296B" w:rsidRPr="004A5CC5" w:rsidTr="00AE62E1">
        <w:tc>
          <w:tcPr>
            <w:tcW w:w="617" w:type="dxa"/>
          </w:tcPr>
          <w:p w:rsidR="00A2296B" w:rsidRPr="001C1938" w:rsidRDefault="00A2296B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2296B" w:rsidRPr="004A5CC5" w:rsidRDefault="00A2296B" w:rsidP="00A22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Основные понятия теории тяги поездов</w:t>
            </w:r>
          </w:p>
        </w:tc>
        <w:tc>
          <w:tcPr>
            <w:tcW w:w="5860" w:type="dxa"/>
            <w:vAlign w:val="center"/>
          </w:tcPr>
          <w:p w:rsidR="00A2296B" w:rsidRPr="00C144A2" w:rsidRDefault="00A2296B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электрический подвижной состав, его классификация</w:t>
            </w:r>
            <w:r w:rsidRPr="00C144A2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A2296B" w:rsidRPr="004A5CC5" w:rsidRDefault="00A2296B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силы, действующие на поезд при его движении</w:t>
            </w:r>
            <w:r w:rsidRPr="00C144A2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A2296B" w:rsidRPr="004A5CC5" w:rsidTr="00A364A7">
        <w:tc>
          <w:tcPr>
            <w:tcW w:w="617" w:type="dxa"/>
          </w:tcPr>
          <w:p w:rsidR="00A2296B" w:rsidRPr="001C1938" w:rsidRDefault="00A2296B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A2296B" w:rsidRPr="00C144A2" w:rsidRDefault="00A2296B" w:rsidP="00A226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A2296B" w:rsidRPr="00C144A2" w:rsidRDefault="00A2296B" w:rsidP="00D95257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основное сопротивление движению подвижного состава;</w:t>
            </w:r>
          </w:p>
          <w:p w:rsidR="00A2296B" w:rsidRPr="00C144A2" w:rsidRDefault="00A2296B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дополнительное сопротивление движению подвижного состава</w:t>
            </w:r>
            <w:r w:rsidRPr="00C144A2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A2296B" w:rsidRPr="004A5CC5" w:rsidTr="00A364A7">
        <w:tc>
          <w:tcPr>
            <w:tcW w:w="617" w:type="dxa"/>
          </w:tcPr>
          <w:p w:rsidR="00A2296B" w:rsidRPr="001C1938" w:rsidRDefault="00A2296B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A2296B" w:rsidRPr="00C144A2" w:rsidRDefault="00A2296B" w:rsidP="00A226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Сила тяги и тормозная мила</w:t>
            </w:r>
          </w:p>
        </w:tc>
        <w:tc>
          <w:tcPr>
            <w:tcW w:w="5860" w:type="dxa"/>
          </w:tcPr>
          <w:p w:rsidR="00A2296B" w:rsidRPr="00C144A2" w:rsidRDefault="00A2296B" w:rsidP="00D95257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силы тяги электровоза и ее реализация;</w:t>
            </w:r>
          </w:p>
          <w:p w:rsidR="00A2296B" w:rsidRPr="00C144A2" w:rsidRDefault="00A2296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тормозной силы и ее реализация</w:t>
            </w:r>
            <w:r w:rsidRPr="00C14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96B" w:rsidRPr="004A5CC5" w:rsidTr="009724F0">
        <w:tc>
          <w:tcPr>
            <w:tcW w:w="617" w:type="dxa"/>
          </w:tcPr>
          <w:p w:rsidR="00A2296B" w:rsidRPr="001C1938" w:rsidRDefault="00A2296B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A2296B" w:rsidRPr="00C144A2" w:rsidRDefault="00A2296B" w:rsidP="00A226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Уравнение движения поезда</w:t>
            </w:r>
          </w:p>
        </w:tc>
        <w:tc>
          <w:tcPr>
            <w:tcW w:w="5860" w:type="dxa"/>
          </w:tcPr>
          <w:p w:rsidR="00A2296B" w:rsidRPr="00C144A2" w:rsidRDefault="00A2296B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уравнение движения одиночного экипажа;</w:t>
            </w:r>
          </w:p>
          <w:p w:rsidR="00A2296B" w:rsidRPr="00C144A2" w:rsidRDefault="00A2296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интегрирования уравнения движения поезда.</w:t>
            </w:r>
          </w:p>
        </w:tc>
      </w:tr>
      <w:tr w:rsidR="00A2296B" w:rsidRPr="004A5CC5" w:rsidTr="00536955">
        <w:tc>
          <w:tcPr>
            <w:tcW w:w="617" w:type="dxa"/>
          </w:tcPr>
          <w:p w:rsidR="00A2296B" w:rsidRPr="001C1938" w:rsidRDefault="00A2296B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A2296B" w:rsidRPr="00C144A2" w:rsidRDefault="00A2296B" w:rsidP="00A226EB">
            <w:pPr>
              <w:spacing w:after="0" w:line="240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A2296B" w:rsidRPr="00C144A2" w:rsidRDefault="00A2296B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массы состава;</w:t>
            </w:r>
          </w:p>
          <w:p w:rsidR="00A2296B" w:rsidRDefault="00A2296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построение кривых 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V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=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и 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t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=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A2296B" w:rsidRDefault="00A2296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построение кривой потребления тока электровозом из контактной сети;</w:t>
            </w:r>
          </w:p>
          <w:p w:rsidR="00A2296B" w:rsidRPr="00C144A2" w:rsidRDefault="00A2296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расчет расхода электроэнергии на движение поезда по перегону.</w:t>
            </w:r>
          </w:p>
        </w:tc>
      </w:tr>
      <w:tr w:rsidR="00A2296B" w:rsidRPr="004A5CC5" w:rsidTr="005E5FD1">
        <w:tc>
          <w:tcPr>
            <w:tcW w:w="617" w:type="dxa"/>
          </w:tcPr>
          <w:p w:rsidR="00A2296B" w:rsidRPr="001C1938" w:rsidRDefault="00A2296B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A2296B" w:rsidRPr="00C144A2" w:rsidRDefault="00A2296B" w:rsidP="00A226EB">
            <w:pPr>
              <w:spacing w:after="0" w:line="240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A2296B" w:rsidRPr="00C144A2" w:rsidRDefault="00A2296B" w:rsidP="008224D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регулирования скорости движения ЭПС, оборудованного ТЭД постоянного тока;</w:t>
            </w:r>
          </w:p>
          <w:p w:rsidR="00A2296B" w:rsidRDefault="00A2296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регулирование скорости движения ЭПС постоянного тока;</w:t>
            </w:r>
          </w:p>
          <w:p w:rsidR="00A2296B" w:rsidRPr="00C144A2" w:rsidRDefault="00A2296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регулирование скорости движения ЭПС переменного тока.</w:t>
            </w:r>
          </w:p>
        </w:tc>
      </w:tr>
      <w:tr w:rsidR="00A2296B" w:rsidRPr="004A5CC5" w:rsidTr="005E5FD1">
        <w:tc>
          <w:tcPr>
            <w:tcW w:w="617" w:type="dxa"/>
          </w:tcPr>
          <w:p w:rsidR="00A2296B" w:rsidRPr="001C1938" w:rsidRDefault="00A2296B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A2296B" w:rsidRPr="00C144A2" w:rsidRDefault="00A2296B" w:rsidP="00A22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электрической тяги с бесколлекторными тяговыми двигателями</w:t>
            </w:r>
          </w:p>
        </w:tc>
        <w:tc>
          <w:tcPr>
            <w:tcW w:w="5860" w:type="dxa"/>
          </w:tcPr>
          <w:p w:rsidR="00A2296B" w:rsidRDefault="00A2296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асинхронный тяговый двигатель;</w:t>
            </w:r>
          </w:p>
          <w:p w:rsidR="00A2296B" w:rsidRPr="00C144A2" w:rsidRDefault="00A2296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синхронный (вентильный) тяговый двигатель.</w:t>
            </w:r>
          </w:p>
        </w:tc>
      </w:tr>
    </w:tbl>
    <w:p w:rsidR="00A2296B" w:rsidRPr="002F3932" w:rsidRDefault="00A2296B" w:rsidP="006178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296B" w:rsidRPr="00FD305E" w:rsidRDefault="00A22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2296B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2296B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296B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обучения:</w:t>
      </w:r>
    </w:p>
    <w:p w:rsidR="00A2296B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час;</w:t>
      </w:r>
    </w:p>
    <w:p w:rsidR="00A2296B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час;</w:t>
      </w:r>
    </w:p>
    <w:p w:rsidR="00A2296B" w:rsidRDefault="00A22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A2296B" w:rsidRPr="007E3C95" w:rsidRDefault="00A2296B" w:rsidP="00432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 5 семестр – зачет.</w:t>
      </w:r>
    </w:p>
    <w:sectPr w:rsidR="00A2296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6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21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51CAA"/>
    <w:rsid w:val="0016412E"/>
    <w:rsid w:val="00176C0D"/>
    <w:rsid w:val="0018685C"/>
    <w:rsid w:val="00192D06"/>
    <w:rsid w:val="00194CF8"/>
    <w:rsid w:val="001C1938"/>
    <w:rsid w:val="001C27F9"/>
    <w:rsid w:val="001D352A"/>
    <w:rsid w:val="001E105F"/>
    <w:rsid w:val="00212A03"/>
    <w:rsid w:val="002528F3"/>
    <w:rsid w:val="002F3932"/>
    <w:rsid w:val="00304772"/>
    <w:rsid w:val="003879B4"/>
    <w:rsid w:val="003C24FC"/>
    <w:rsid w:val="003E26A6"/>
    <w:rsid w:val="00403D4E"/>
    <w:rsid w:val="00432BAA"/>
    <w:rsid w:val="0045070F"/>
    <w:rsid w:val="0049541F"/>
    <w:rsid w:val="004A411A"/>
    <w:rsid w:val="004A5CC5"/>
    <w:rsid w:val="0052232F"/>
    <w:rsid w:val="00536955"/>
    <w:rsid w:val="00554D26"/>
    <w:rsid w:val="005A2389"/>
    <w:rsid w:val="005B3624"/>
    <w:rsid w:val="005D0CE0"/>
    <w:rsid w:val="005E5FD1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30278"/>
    <w:rsid w:val="00781391"/>
    <w:rsid w:val="007D37CF"/>
    <w:rsid w:val="007E3C95"/>
    <w:rsid w:val="008224DB"/>
    <w:rsid w:val="00876325"/>
    <w:rsid w:val="008F1B4A"/>
    <w:rsid w:val="00925AF8"/>
    <w:rsid w:val="00960B5F"/>
    <w:rsid w:val="009724F0"/>
    <w:rsid w:val="00976A1B"/>
    <w:rsid w:val="00986C3D"/>
    <w:rsid w:val="009F2C18"/>
    <w:rsid w:val="00A019E0"/>
    <w:rsid w:val="00A168D6"/>
    <w:rsid w:val="00A226EB"/>
    <w:rsid w:val="00A2296B"/>
    <w:rsid w:val="00A3637B"/>
    <w:rsid w:val="00A364A7"/>
    <w:rsid w:val="00A76C17"/>
    <w:rsid w:val="00A91F32"/>
    <w:rsid w:val="00AB220C"/>
    <w:rsid w:val="00AB5D4D"/>
    <w:rsid w:val="00AE13A5"/>
    <w:rsid w:val="00AE62E1"/>
    <w:rsid w:val="00B35452"/>
    <w:rsid w:val="00B97C9B"/>
    <w:rsid w:val="00BF0E1C"/>
    <w:rsid w:val="00C144A2"/>
    <w:rsid w:val="00C24BF2"/>
    <w:rsid w:val="00C718A4"/>
    <w:rsid w:val="00CA35C1"/>
    <w:rsid w:val="00CB3E9E"/>
    <w:rsid w:val="00D00295"/>
    <w:rsid w:val="00D06585"/>
    <w:rsid w:val="00D5166C"/>
    <w:rsid w:val="00D95257"/>
    <w:rsid w:val="00DB4203"/>
    <w:rsid w:val="00E00D05"/>
    <w:rsid w:val="00EB3A0C"/>
    <w:rsid w:val="00F542AB"/>
    <w:rsid w:val="00FC0410"/>
    <w:rsid w:val="00FD024F"/>
    <w:rsid w:val="00F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178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62E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C144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4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521</Words>
  <Characters>2976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12</cp:revision>
  <cp:lastPrinted>2018-01-03T11:04:00Z</cp:lastPrinted>
  <dcterms:created xsi:type="dcterms:W3CDTF">2017-03-15T13:35:00Z</dcterms:created>
  <dcterms:modified xsi:type="dcterms:W3CDTF">2018-01-03T11:05:00Z</dcterms:modified>
</cp:coreProperties>
</file>