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C7" w:rsidRPr="00152A7C" w:rsidRDefault="00BE6EC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E6EC7" w:rsidRPr="00152A7C" w:rsidRDefault="00BE6EC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E6EC7" w:rsidRPr="00152A7C" w:rsidRDefault="00BE6EC7" w:rsidP="00B76DE8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152A7C">
        <w:rPr>
          <w:szCs w:val="24"/>
        </w:rPr>
        <w:t>»</w:t>
      </w:r>
    </w:p>
    <w:p w:rsidR="00BE6EC7" w:rsidRPr="00152A7C" w:rsidRDefault="00BE6EC7" w:rsidP="00744617">
      <w:pPr>
        <w:contextualSpacing/>
        <w:rPr>
          <w:szCs w:val="24"/>
        </w:rPr>
      </w:pPr>
    </w:p>
    <w:p w:rsidR="00BE6EC7" w:rsidRPr="00152A7C" w:rsidRDefault="00BE6EC7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BE6EC7" w:rsidRPr="00152A7C" w:rsidRDefault="00BE6EC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BE6EC7" w:rsidRPr="00152A7C" w:rsidRDefault="00BE6EC7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BE6EC7" w:rsidRPr="00152A7C" w:rsidRDefault="00BE6EC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E6EC7" w:rsidRPr="007E3C95" w:rsidRDefault="00BE6EC7" w:rsidP="009C7A0B">
      <w:pPr>
        <w:spacing w:line="240" w:lineRule="auto"/>
        <w:ind w:firstLine="708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szCs w:val="24"/>
        </w:rPr>
        <w:t>» (Б1.Б.3</w:t>
      </w:r>
      <w:r>
        <w:rPr>
          <w:szCs w:val="24"/>
        </w:rPr>
        <w:t>3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базовой части и является обязательной</w:t>
      </w:r>
      <w:r w:rsidRPr="00986C3D">
        <w:rPr>
          <w:szCs w:val="24"/>
        </w:rPr>
        <w:t>.</w:t>
      </w:r>
    </w:p>
    <w:p w:rsidR="00BE6EC7" w:rsidRDefault="00BE6EC7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E6EC7" w:rsidRPr="00517041" w:rsidRDefault="00BE6EC7" w:rsidP="00633815">
      <w:pPr>
        <w:spacing w:after="0" w:line="240" w:lineRule="auto"/>
        <w:ind w:firstLine="902"/>
        <w:jc w:val="both"/>
        <w:rPr>
          <w:szCs w:val="24"/>
        </w:rPr>
      </w:pPr>
      <w:r w:rsidRPr="009159EB">
        <w:rPr>
          <w:szCs w:val="24"/>
        </w:rPr>
        <w:t>Целью изучения дисциплины «</w:t>
      </w:r>
      <w:r>
        <w:rPr>
          <w:szCs w:val="28"/>
        </w:rPr>
        <w:t>Технические средства обеспечения безопасности на  железнодорожном транспорте</w:t>
      </w:r>
      <w:r w:rsidRPr="009159EB">
        <w:rPr>
          <w:szCs w:val="24"/>
        </w:rPr>
        <w:t xml:space="preserve">» является </w:t>
      </w:r>
      <w:r w:rsidRPr="00517041">
        <w:rPr>
          <w:szCs w:val="24"/>
        </w:rPr>
        <w:t>формирование у обучающихся способностей:</w:t>
      </w:r>
    </w:p>
    <w:p w:rsidR="00BE6EC7" w:rsidRPr="00517041" w:rsidRDefault="00BE6EC7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экспертизу технической документации;</w:t>
      </w:r>
    </w:p>
    <w:p w:rsidR="00BE6EC7" w:rsidRPr="00517041" w:rsidRDefault="00BE6EC7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осуществлять надзор и контроль состояния и эксплуатации подвижного состава, объектов транспортной инфраструктуры;</w:t>
      </w:r>
    </w:p>
    <w:p w:rsidR="00BE6EC7" w:rsidRPr="00517041" w:rsidRDefault="00BE6EC7" w:rsidP="00633815">
      <w:pPr>
        <w:spacing w:after="0" w:line="240" w:lineRule="auto"/>
        <w:ind w:firstLine="902"/>
        <w:jc w:val="both"/>
        <w:rPr>
          <w:szCs w:val="24"/>
        </w:rPr>
      </w:pPr>
      <w:r w:rsidRPr="00517041">
        <w:rPr>
          <w:szCs w:val="24"/>
        </w:rPr>
        <w:t>–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использования.</w:t>
      </w:r>
    </w:p>
    <w:p w:rsidR="00BE6EC7" w:rsidRPr="00517041" w:rsidRDefault="00BE6EC7" w:rsidP="00633815">
      <w:pPr>
        <w:spacing w:after="0" w:line="240" w:lineRule="auto"/>
        <w:ind w:firstLine="902"/>
        <w:jc w:val="both"/>
        <w:rPr>
          <w:szCs w:val="24"/>
        </w:rPr>
      </w:pPr>
      <w:r w:rsidRPr="009159EB">
        <w:rPr>
          <w:szCs w:val="24"/>
        </w:rPr>
        <w:t>Для достижения поставленных целей решаются следующие задачи:</w:t>
      </w:r>
      <w:r w:rsidRPr="00633815">
        <w:rPr>
          <w:szCs w:val="24"/>
        </w:rPr>
        <w:t xml:space="preserve"> </w:t>
      </w:r>
      <w:r w:rsidRPr="00517041">
        <w:rPr>
          <w:szCs w:val="24"/>
        </w:rPr>
        <w:t>приобре</w:t>
      </w:r>
      <w:r>
        <w:rPr>
          <w:szCs w:val="24"/>
        </w:rPr>
        <w:t xml:space="preserve">тение </w:t>
      </w:r>
      <w:r w:rsidRPr="00517041">
        <w:rPr>
          <w:szCs w:val="24"/>
        </w:rPr>
        <w:t>знани</w:t>
      </w:r>
      <w:r>
        <w:rPr>
          <w:szCs w:val="24"/>
        </w:rPr>
        <w:t>й</w:t>
      </w:r>
      <w:r w:rsidRPr="00517041">
        <w:rPr>
          <w:szCs w:val="24"/>
        </w:rPr>
        <w:t xml:space="preserve"> и практически</w:t>
      </w:r>
      <w:r>
        <w:rPr>
          <w:szCs w:val="24"/>
        </w:rPr>
        <w:t>х</w:t>
      </w:r>
      <w:r w:rsidRPr="00517041">
        <w:rPr>
          <w:szCs w:val="24"/>
        </w:rPr>
        <w:t xml:space="preserve"> навык</w:t>
      </w:r>
      <w:r>
        <w:rPr>
          <w:szCs w:val="24"/>
        </w:rPr>
        <w:t>ов</w:t>
      </w:r>
      <w:r w:rsidRPr="00517041">
        <w:rPr>
          <w:szCs w:val="24"/>
        </w:rPr>
        <w:t xml:space="preserve"> применения на железнодорожном транспорте прогрессивных технических средств, обеспечивающих безопасность перевозочного процесса.</w:t>
      </w:r>
    </w:p>
    <w:p w:rsidR="00BE6EC7" w:rsidRPr="00152A7C" w:rsidRDefault="00BE6EC7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E6EC7" w:rsidRDefault="00BE6EC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9159EB">
        <w:rPr>
          <w:szCs w:val="24"/>
        </w:rPr>
        <w:t xml:space="preserve"> ОПК-11; ПК-5</w:t>
      </w:r>
      <w:r>
        <w:rPr>
          <w:szCs w:val="24"/>
        </w:rPr>
        <w:t>.</w:t>
      </w:r>
    </w:p>
    <w:p w:rsidR="00BE6EC7" w:rsidRPr="001764B9" w:rsidRDefault="00BE6EC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В результате освоения дисциплины обучающийся должен</w:t>
      </w:r>
      <w:r>
        <w:rPr>
          <w:szCs w:val="24"/>
        </w:rPr>
        <w:t>:</w:t>
      </w:r>
      <w:r w:rsidRPr="001764B9">
        <w:rPr>
          <w:szCs w:val="24"/>
        </w:rPr>
        <w:t xml:space="preserve"> </w:t>
      </w:r>
    </w:p>
    <w:p w:rsidR="00BE6EC7" w:rsidRPr="00046158" w:rsidRDefault="00BE6EC7" w:rsidP="00046158">
      <w:pPr>
        <w:tabs>
          <w:tab w:val="left" w:pos="851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ЗНАТЬ:</w:t>
      </w:r>
    </w:p>
    <w:p w:rsidR="00BE6EC7" w:rsidRPr="00046158" w:rsidRDefault="00BE6EC7" w:rsidP="00046158">
      <w:pPr>
        <w:tabs>
          <w:tab w:val="left" w:pos="851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схемные решения станций и узлов по изоляции маршрутов приема и отправления поездов от маневровой работы, изоляции маршрутов следования и стоянки поездов с опасными грузами;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показатели безопасности движения;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 xml:space="preserve">– специализацию головных и внутриузловых участков для изоляции маршрутов грузового и пассажирского движения; 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для механизации и автоматизации станционных процессов;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для ограждения тупиковых путей, путей в городе;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автоматизированной диагностики состояния подвижного состава;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устройства автоматизированной диагностики состояния пути и стрелочных переводов;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систему автоматического управления тормозами;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регистраторы служебных переговоров на диспетчерских участках и станциях;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</w:r>
      <w:r w:rsidRPr="00046158">
        <w:rPr>
          <w:szCs w:val="24"/>
        </w:rPr>
        <w:softHyphen/>
        <w:t>–</w:t>
      </w:r>
      <w:r w:rsidRPr="00046158">
        <w:rPr>
          <w:szCs w:val="24"/>
        </w:rPr>
        <w:t> </w:t>
      </w:r>
      <w:r w:rsidRPr="00046158">
        <w:rPr>
          <w:szCs w:val="24"/>
        </w:rPr>
        <w:t>универсальные психодиагностические комплексы для профессионального отбора персонала;</w:t>
      </w:r>
    </w:p>
    <w:p w:rsidR="00BE6EC7" w:rsidRPr="00046158" w:rsidRDefault="00BE6EC7" w:rsidP="00046158">
      <w:pPr>
        <w:tabs>
          <w:tab w:val="left" w:pos="0"/>
        </w:tabs>
        <w:spacing w:line="240" w:lineRule="auto"/>
        <w:jc w:val="both"/>
        <w:rPr>
          <w:szCs w:val="24"/>
        </w:rPr>
      </w:pPr>
      <w:r w:rsidRPr="00046158">
        <w:rPr>
          <w:szCs w:val="24"/>
        </w:rPr>
        <w:tab/>
        <w:t>– электронные тренажёры.</w:t>
      </w:r>
    </w:p>
    <w:p w:rsidR="00BE6EC7" w:rsidRPr="00046158" w:rsidRDefault="00BE6EC7" w:rsidP="00046158">
      <w:pPr>
        <w:tabs>
          <w:tab w:val="left" w:pos="0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УМЕТЬ:</w:t>
      </w:r>
    </w:p>
    <w:p w:rsidR="00BE6EC7" w:rsidRPr="00046158" w:rsidRDefault="00BE6EC7" w:rsidP="0004615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Cs w:val="24"/>
        </w:rPr>
      </w:pPr>
      <w:r w:rsidRPr="00046158">
        <w:rPr>
          <w:szCs w:val="24"/>
        </w:rPr>
        <w:t>производить оценку технического состояния объектов инфраструктуры;</w:t>
      </w:r>
    </w:p>
    <w:p w:rsidR="00BE6EC7" w:rsidRPr="00046158" w:rsidRDefault="00BE6EC7" w:rsidP="00046158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900"/>
        <w:jc w:val="both"/>
        <w:rPr>
          <w:szCs w:val="24"/>
        </w:rPr>
      </w:pPr>
      <w:r w:rsidRPr="00046158">
        <w:rPr>
          <w:szCs w:val="24"/>
        </w:rPr>
        <w:t>разрабатывать технологические процессы работы железнодорожных станций, участков и направлений.</w:t>
      </w:r>
    </w:p>
    <w:p w:rsidR="00BE6EC7" w:rsidRPr="00046158" w:rsidRDefault="00BE6EC7" w:rsidP="00046158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szCs w:val="24"/>
        </w:rPr>
      </w:pPr>
      <w:r w:rsidRPr="00046158">
        <w:rPr>
          <w:szCs w:val="24"/>
        </w:rPr>
        <w:t>ВЛАДЕТЬ:</w:t>
      </w:r>
    </w:p>
    <w:p w:rsidR="00BE6EC7" w:rsidRPr="00063F58" w:rsidRDefault="00BE6EC7" w:rsidP="00063F58">
      <w:pPr>
        <w:tabs>
          <w:tab w:val="left" w:pos="851"/>
        </w:tabs>
        <w:spacing w:line="240" w:lineRule="auto"/>
        <w:ind w:firstLine="851"/>
        <w:jc w:val="both"/>
        <w:rPr>
          <w:szCs w:val="24"/>
        </w:rPr>
      </w:pPr>
      <w:r>
        <w:rPr>
          <w:szCs w:val="24"/>
        </w:rPr>
        <w:t>–</w:t>
      </w:r>
      <w:r>
        <w:t xml:space="preserve"> </w:t>
      </w:r>
      <w:r w:rsidRPr="00046158">
        <w:rPr>
          <w:szCs w:val="24"/>
        </w:rPr>
        <w:t>методами оценки надежности технических средств обеспечения безопасности на железнодорожном транспорте, навыками их применения</w:t>
      </w:r>
    </w:p>
    <w:p w:rsidR="00BE6EC7" w:rsidRDefault="00BE6EC7" w:rsidP="00046158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BE6EC7" w:rsidRPr="0034344C" w:rsidTr="002A1D32">
        <w:tc>
          <w:tcPr>
            <w:tcW w:w="79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4344C">
              <w:rPr>
                <w:b/>
                <w:bCs/>
                <w:szCs w:val="24"/>
              </w:rPr>
              <w:t>№ п</w:t>
            </w:r>
            <w:r w:rsidRPr="0034344C">
              <w:rPr>
                <w:b/>
                <w:bCs/>
                <w:szCs w:val="24"/>
                <w:lang w:val="en-US"/>
              </w:rPr>
              <w:t>/</w:t>
            </w:r>
            <w:r w:rsidRPr="0034344C">
              <w:rPr>
                <w:b/>
                <w:bCs/>
                <w:szCs w:val="24"/>
              </w:rPr>
              <w:t>п</w:t>
            </w:r>
          </w:p>
        </w:tc>
        <w:tc>
          <w:tcPr>
            <w:tcW w:w="392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4344C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BE6EC7" w:rsidRPr="0034344C" w:rsidTr="002A1D32">
        <w:tc>
          <w:tcPr>
            <w:tcW w:w="79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BE6EC7" w:rsidRPr="0034344C" w:rsidRDefault="00BE6EC7" w:rsidP="002A1D32">
            <w:pPr>
              <w:shd w:val="clear" w:color="auto" w:fill="FFFFFF"/>
              <w:spacing w:after="0" w:line="240" w:lineRule="auto"/>
              <w:ind w:right="6"/>
              <w:rPr>
                <w:color w:val="000000"/>
                <w:spacing w:val="-2"/>
                <w:szCs w:val="24"/>
              </w:rPr>
            </w:pPr>
            <w:r w:rsidRPr="0034344C">
              <w:rPr>
                <w:color w:val="000000"/>
                <w:spacing w:val="-2"/>
                <w:szCs w:val="24"/>
              </w:rPr>
              <w:t>Железнодорожные технические средства и безопасность</w:t>
            </w:r>
          </w:p>
        </w:tc>
      </w:tr>
      <w:tr w:rsidR="00BE6EC7" w:rsidRPr="0034344C" w:rsidTr="002A1D32">
        <w:tc>
          <w:tcPr>
            <w:tcW w:w="79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34344C">
              <w:rPr>
                <w:szCs w:val="24"/>
              </w:rPr>
              <w:t>Подсистема сооружений и устройств путевого хозяйства</w:t>
            </w:r>
          </w:p>
        </w:tc>
      </w:tr>
      <w:tr w:rsidR="00BE6EC7" w:rsidRPr="0034344C" w:rsidTr="002A1D32">
        <w:tc>
          <w:tcPr>
            <w:tcW w:w="79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>Подсистема зданий, сооружений и устройств станционного хозяйства</w:t>
            </w:r>
          </w:p>
        </w:tc>
      </w:tr>
      <w:tr w:rsidR="00BE6EC7" w:rsidRPr="0034344C" w:rsidTr="002A1D32">
        <w:tc>
          <w:tcPr>
            <w:tcW w:w="79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 xml:space="preserve">Подсистема управления, контроля и сигнализации </w:t>
            </w:r>
          </w:p>
        </w:tc>
      </w:tr>
      <w:tr w:rsidR="00BE6EC7" w:rsidRPr="0034344C" w:rsidTr="002A1D32">
        <w:tc>
          <w:tcPr>
            <w:tcW w:w="79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34344C">
              <w:rPr>
                <w:szCs w:val="24"/>
              </w:rPr>
              <w:t>Подсистема подвижного состава</w:t>
            </w:r>
          </w:p>
        </w:tc>
      </w:tr>
      <w:tr w:rsidR="00BE6EC7" w:rsidRPr="0034344C" w:rsidTr="002A1D32">
        <w:tc>
          <w:tcPr>
            <w:tcW w:w="792" w:type="dxa"/>
            <w:vAlign w:val="center"/>
          </w:tcPr>
          <w:p w:rsidR="00BE6EC7" w:rsidRPr="0034344C" w:rsidRDefault="00BE6EC7" w:rsidP="002A1D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4344C">
              <w:rPr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BE6EC7" w:rsidRPr="0034344C" w:rsidRDefault="00BE6EC7" w:rsidP="002A1D32">
            <w:pPr>
              <w:spacing w:after="0" w:line="240" w:lineRule="auto"/>
              <w:outlineLvl w:val="1"/>
              <w:rPr>
                <w:szCs w:val="24"/>
              </w:rPr>
            </w:pPr>
            <w:r w:rsidRPr="0034344C">
              <w:rPr>
                <w:szCs w:val="24"/>
              </w:rPr>
              <w:t>Аварийно-восстановительные средства</w:t>
            </w:r>
          </w:p>
        </w:tc>
      </w:tr>
    </w:tbl>
    <w:p w:rsidR="00BE6EC7" w:rsidRDefault="00BE6EC7" w:rsidP="00046158">
      <w:pPr>
        <w:contextualSpacing/>
        <w:jc w:val="both"/>
        <w:rPr>
          <w:b/>
          <w:szCs w:val="24"/>
        </w:rPr>
      </w:pPr>
    </w:p>
    <w:p w:rsidR="00BE6EC7" w:rsidRPr="00152A7C" w:rsidRDefault="00BE6EC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E6EC7" w:rsidRDefault="00BE6EC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BE6EC7" w:rsidRPr="00152A7C" w:rsidRDefault="00BE6EC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зачетные единицы (108 </w:t>
      </w:r>
      <w:r w:rsidRPr="00152A7C">
        <w:rPr>
          <w:szCs w:val="24"/>
        </w:rPr>
        <w:t>час.), в том числе:</w:t>
      </w:r>
    </w:p>
    <w:p w:rsidR="00BE6EC7" w:rsidRPr="00152A7C" w:rsidRDefault="00BE6EC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BE6EC7" w:rsidRPr="00152A7C" w:rsidRDefault="00BE6EC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BE6EC7" w:rsidRDefault="00BE6EC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51</w:t>
      </w:r>
      <w:r w:rsidRPr="00152A7C">
        <w:rPr>
          <w:szCs w:val="24"/>
        </w:rPr>
        <w:t xml:space="preserve"> час.</w:t>
      </w:r>
    </w:p>
    <w:p w:rsidR="00BE6EC7" w:rsidRDefault="00BE6EC7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BE6EC7" w:rsidRDefault="00BE6EC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BE6EC7" w:rsidRDefault="00BE6EC7" w:rsidP="00744617">
      <w:pPr>
        <w:contextualSpacing/>
        <w:jc w:val="both"/>
        <w:rPr>
          <w:szCs w:val="24"/>
        </w:rPr>
      </w:pPr>
    </w:p>
    <w:p w:rsidR="00BE6EC7" w:rsidRDefault="00BE6EC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обучения:</w:t>
      </w:r>
    </w:p>
    <w:p w:rsidR="00BE6EC7" w:rsidRPr="00152A7C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>час.), в том числе:</w:t>
      </w:r>
    </w:p>
    <w:p w:rsidR="00BE6EC7" w:rsidRPr="00152A7C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32</w:t>
      </w:r>
      <w:r w:rsidRPr="00152A7C">
        <w:rPr>
          <w:szCs w:val="24"/>
        </w:rPr>
        <w:t xml:space="preserve"> час.</w:t>
      </w:r>
    </w:p>
    <w:p w:rsidR="00BE6EC7" w:rsidRPr="00152A7C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BE6EC7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BE6EC7" w:rsidRDefault="00BE6EC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BE6EC7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BE6EC7" w:rsidRDefault="00BE6EC7" w:rsidP="001764B9">
      <w:pPr>
        <w:contextualSpacing/>
        <w:jc w:val="both"/>
        <w:rPr>
          <w:szCs w:val="24"/>
        </w:rPr>
      </w:pPr>
    </w:p>
    <w:p w:rsidR="00BE6EC7" w:rsidRDefault="00BE6EC7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BE6EC7" w:rsidRPr="00152A7C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BE6EC7" w:rsidRPr="00152A7C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</w:t>
      </w:r>
      <w:r>
        <w:rPr>
          <w:szCs w:val="24"/>
        </w:rPr>
        <w:t>– 10</w:t>
      </w:r>
      <w:r w:rsidRPr="00152A7C">
        <w:rPr>
          <w:szCs w:val="24"/>
        </w:rPr>
        <w:t xml:space="preserve"> час.</w:t>
      </w:r>
    </w:p>
    <w:p w:rsidR="00BE6EC7" w:rsidRPr="00152A7C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10</w:t>
      </w:r>
      <w:r w:rsidRPr="00152A7C">
        <w:rPr>
          <w:szCs w:val="24"/>
        </w:rPr>
        <w:t xml:space="preserve"> час.</w:t>
      </w:r>
    </w:p>
    <w:p w:rsidR="00BE6EC7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84</w:t>
      </w:r>
      <w:r w:rsidRPr="00152A7C">
        <w:rPr>
          <w:szCs w:val="24"/>
        </w:rPr>
        <w:t xml:space="preserve"> час.</w:t>
      </w:r>
    </w:p>
    <w:p w:rsidR="00BE6EC7" w:rsidRPr="00152A7C" w:rsidRDefault="00BE6EC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BE6EC7" w:rsidRDefault="00BE6EC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контрольная работа, зачет.</w:t>
      </w:r>
    </w:p>
    <w:sectPr w:rsidR="00BE6EC7" w:rsidSect="00E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46158"/>
    <w:rsid w:val="00063F58"/>
    <w:rsid w:val="000A5E2C"/>
    <w:rsid w:val="000E1457"/>
    <w:rsid w:val="00104973"/>
    <w:rsid w:val="00145133"/>
    <w:rsid w:val="00152A7C"/>
    <w:rsid w:val="001679F7"/>
    <w:rsid w:val="001764B9"/>
    <w:rsid w:val="001A7CF3"/>
    <w:rsid w:val="002A1D32"/>
    <w:rsid w:val="00307EFF"/>
    <w:rsid w:val="0034344C"/>
    <w:rsid w:val="003C7077"/>
    <w:rsid w:val="00411D0F"/>
    <w:rsid w:val="00450D84"/>
    <w:rsid w:val="00461115"/>
    <w:rsid w:val="00483179"/>
    <w:rsid w:val="00517041"/>
    <w:rsid w:val="00566189"/>
    <w:rsid w:val="005A2389"/>
    <w:rsid w:val="00633815"/>
    <w:rsid w:val="006651D6"/>
    <w:rsid w:val="00701AB5"/>
    <w:rsid w:val="00744617"/>
    <w:rsid w:val="00750E71"/>
    <w:rsid w:val="007B19F4"/>
    <w:rsid w:val="007E3C95"/>
    <w:rsid w:val="0080345C"/>
    <w:rsid w:val="009159EB"/>
    <w:rsid w:val="00986C3D"/>
    <w:rsid w:val="009C7A0B"/>
    <w:rsid w:val="00A06D23"/>
    <w:rsid w:val="00B53AFE"/>
    <w:rsid w:val="00B76DE8"/>
    <w:rsid w:val="00BC75F9"/>
    <w:rsid w:val="00BE6EC7"/>
    <w:rsid w:val="00BF48B5"/>
    <w:rsid w:val="00CA314D"/>
    <w:rsid w:val="00D42DC0"/>
    <w:rsid w:val="00D96C21"/>
    <w:rsid w:val="00D96E0F"/>
    <w:rsid w:val="00E420CC"/>
    <w:rsid w:val="00E446B0"/>
    <w:rsid w:val="00E540B0"/>
    <w:rsid w:val="00E55E7C"/>
    <w:rsid w:val="00E84306"/>
    <w:rsid w:val="00F3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06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571</Words>
  <Characters>3257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2017-11-28T11:32:00Z</cp:lastPrinted>
  <dcterms:created xsi:type="dcterms:W3CDTF">2017-11-28T11:36:00Z</dcterms:created>
  <dcterms:modified xsi:type="dcterms:W3CDTF">2017-11-28T11:36:00Z</dcterms:modified>
</cp:coreProperties>
</file>