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59" w:rsidRPr="007E3C95" w:rsidRDefault="005F375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5F3759" w:rsidRPr="007E3C95" w:rsidRDefault="005F375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5F3759" w:rsidRPr="00403D4E" w:rsidRDefault="005F375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 w:rsidRPr="00154DBC">
        <w:rPr>
          <w:rFonts w:ascii="Times New Roman" w:hAnsi="Times New Roman"/>
          <w:sz w:val="24"/>
          <w:szCs w:val="24"/>
        </w:rPr>
        <w:t>Математические основы теории систем автоматического управления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5F3759" w:rsidRPr="007E3C95" w:rsidRDefault="005F3759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F3759" w:rsidRPr="007E3C95" w:rsidRDefault="005F375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C42547">
        <w:rPr>
          <w:rFonts w:ascii="Times New Roman" w:hAnsi="Times New Roman"/>
          <w:sz w:val="24"/>
          <w:szCs w:val="24"/>
        </w:rPr>
        <w:t>23.05.0</w:t>
      </w:r>
      <w:r>
        <w:rPr>
          <w:rFonts w:ascii="Times New Roman" w:hAnsi="Times New Roman"/>
          <w:sz w:val="24"/>
          <w:szCs w:val="24"/>
        </w:rPr>
        <w:t>5«</w:t>
      </w:r>
      <w:r w:rsidRPr="000F1A7F"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>
        <w:rPr>
          <w:rFonts w:ascii="Times New Roman" w:hAnsi="Times New Roman"/>
          <w:sz w:val="24"/>
          <w:szCs w:val="24"/>
        </w:rPr>
        <w:t>»</w:t>
      </w:r>
    </w:p>
    <w:p w:rsidR="005F3759" w:rsidRPr="007E3C95" w:rsidRDefault="005F3759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>инженер путей сообщения</w:t>
      </w:r>
    </w:p>
    <w:p w:rsidR="005F3759" w:rsidRPr="007E3C95" w:rsidRDefault="005F3759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 w:rsidRPr="000F1A7F">
        <w:rPr>
          <w:rFonts w:ascii="Times New Roman" w:hAnsi="Times New Roman"/>
          <w:sz w:val="24"/>
          <w:szCs w:val="24"/>
        </w:rPr>
        <w:t>Автоматика и телемеханика на железнодорожном транспорте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5F3759" w:rsidRPr="007E3C95" w:rsidRDefault="005F3759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F3759" w:rsidRPr="007E3C95" w:rsidRDefault="005F375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 w:rsidRPr="00154DBC">
        <w:rPr>
          <w:rFonts w:ascii="Times New Roman" w:hAnsi="Times New Roman"/>
          <w:sz w:val="24"/>
          <w:szCs w:val="24"/>
        </w:rPr>
        <w:t>Математические основы теории систем автоматического управления</w:t>
      </w:r>
      <w:r w:rsidRPr="005A2389">
        <w:rPr>
          <w:rFonts w:ascii="Times New Roman" w:hAnsi="Times New Roman"/>
          <w:sz w:val="24"/>
          <w:szCs w:val="24"/>
        </w:rPr>
        <w:t>» (</w:t>
      </w:r>
      <w:r w:rsidRPr="00154DBC">
        <w:rPr>
          <w:rFonts w:ascii="Times New Roman" w:hAnsi="Times New Roman"/>
          <w:sz w:val="24"/>
          <w:szCs w:val="24"/>
        </w:rPr>
        <w:t>Б1.В.ДВ.4.1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 w:rsidRPr="00154DBC">
        <w:rPr>
          <w:rFonts w:ascii="Times New Roman" w:hAnsi="Times New Roman"/>
          <w:sz w:val="24"/>
          <w:szCs w:val="24"/>
        </w:rPr>
        <w:t>вариативной части и является дисциплиной по выбору.</w:t>
      </w:r>
    </w:p>
    <w:p w:rsidR="005F3759" w:rsidRPr="007E3C95" w:rsidRDefault="005F3759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F3759" w:rsidRPr="00154DBC" w:rsidRDefault="005F3759" w:rsidP="00154DBC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C42547">
        <w:rPr>
          <w:rFonts w:ascii="Times New Roman" w:hAnsi="Times New Roman"/>
          <w:sz w:val="24"/>
          <w:szCs w:val="24"/>
        </w:rPr>
        <w:t>Целью изучения дисциплины «</w:t>
      </w:r>
      <w:r w:rsidRPr="00154DBC">
        <w:rPr>
          <w:rFonts w:ascii="Times New Roman" w:hAnsi="Times New Roman"/>
          <w:sz w:val="24"/>
          <w:szCs w:val="24"/>
        </w:rPr>
        <w:t>Математические основы теории систем автоматического управления</w:t>
      </w:r>
      <w:r w:rsidRPr="00C42547">
        <w:rPr>
          <w:rFonts w:ascii="Times New Roman" w:hAnsi="Times New Roman"/>
          <w:sz w:val="24"/>
          <w:szCs w:val="24"/>
        </w:rPr>
        <w:t xml:space="preserve">» </w:t>
      </w:r>
      <w:r w:rsidRPr="00154DBC">
        <w:rPr>
          <w:rFonts w:ascii="Times New Roman" w:hAnsi="Times New Roman"/>
          <w:sz w:val="24"/>
          <w:szCs w:val="24"/>
        </w:rPr>
        <w:t>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5F3759" w:rsidRPr="00154DBC" w:rsidRDefault="005F3759" w:rsidP="00154DBC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154DBC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задачи.</w:t>
      </w:r>
    </w:p>
    <w:p w:rsidR="005F3759" w:rsidRPr="00154DBC" w:rsidRDefault="005F3759" w:rsidP="00154DBC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4DBC">
        <w:rPr>
          <w:rFonts w:ascii="Times New Roman" w:hAnsi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результата.</w:t>
      </w:r>
    </w:p>
    <w:p w:rsidR="005F3759" w:rsidRPr="00154DBC" w:rsidRDefault="005F3759" w:rsidP="00154DBC">
      <w:pPr>
        <w:pStyle w:val="Default"/>
        <w:ind w:left="480" w:right="40" w:hanging="480"/>
        <w:jc w:val="both"/>
        <w:rPr>
          <w:color w:val="auto"/>
        </w:rPr>
      </w:pPr>
      <w:r w:rsidRPr="00154DBC">
        <w:rPr>
          <w:color w:val="auto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доказательства. </w:t>
      </w:r>
    </w:p>
    <w:p w:rsidR="005F3759" w:rsidRPr="00154DBC" w:rsidRDefault="005F3759" w:rsidP="00154DBC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4DBC">
        <w:rPr>
          <w:rFonts w:ascii="Times New Roman" w:hAnsi="Times New Roman"/>
          <w:sz w:val="24"/>
          <w:szCs w:val="24"/>
        </w:rPr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результатов).</w:t>
      </w:r>
    </w:p>
    <w:p w:rsidR="005F3759" w:rsidRPr="0003506F" w:rsidRDefault="005F3759" w:rsidP="00154DBC">
      <w:pPr>
        <w:spacing w:after="0"/>
        <w:ind w:left="480" w:hanging="480"/>
        <w:jc w:val="both"/>
        <w:rPr>
          <w:sz w:val="28"/>
          <w:szCs w:val="28"/>
        </w:rPr>
      </w:pPr>
      <w:r w:rsidRPr="00154DBC">
        <w:rPr>
          <w:rFonts w:ascii="Times New Roman" w:hAnsi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5F3759" w:rsidRDefault="005F3759" w:rsidP="00154DBC">
      <w:pPr>
        <w:pStyle w:val="ListParagraph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5F3759" w:rsidRPr="007E3C95" w:rsidRDefault="005F3759" w:rsidP="00154DBC">
      <w:pPr>
        <w:pStyle w:val="ListParagraph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F3759" w:rsidRDefault="005F375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 xml:space="preserve">ОК-1, </w:t>
      </w:r>
    </w:p>
    <w:p w:rsidR="005F3759" w:rsidRPr="007E3C95" w:rsidRDefault="005F375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ОК-2, ОК-7, ОК-8, ОП</w:t>
      </w:r>
      <w:r w:rsidRPr="007E3C95">
        <w:rPr>
          <w:rFonts w:ascii="Times New Roman" w:hAnsi="Times New Roman"/>
          <w:sz w:val="24"/>
          <w:szCs w:val="24"/>
        </w:rPr>
        <w:t xml:space="preserve">К-1, </w:t>
      </w:r>
      <w:r>
        <w:rPr>
          <w:rFonts w:ascii="Times New Roman" w:hAnsi="Times New Roman"/>
          <w:sz w:val="24"/>
          <w:szCs w:val="24"/>
        </w:rPr>
        <w:t>О</w:t>
      </w:r>
      <w:r w:rsidRPr="007E3C9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3, ПК-1, ПК-16.</w:t>
      </w:r>
    </w:p>
    <w:p w:rsidR="005F3759" w:rsidRPr="007E3C95" w:rsidRDefault="005F375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5F3759" w:rsidRPr="00C42547" w:rsidRDefault="005F3759" w:rsidP="00C42547">
      <w:pPr>
        <w:ind w:firstLine="851"/>
        <w:rPr>
          <w:rFonts w:ascii="Times New Roman" w:hAnsi="Times New Roman"/>
          <w:sz w:val="24"/>
          <w:szCs w:val="24"/>
        </w:rPr>
      </w:pPr>
      <w:r w:rsidRPr="00C42547">
        <w:rPr>
          <w:rFonts w:ascii="Times New Roman" w:hAnsi="Times New Roman"/>
          <w:sz w:val="24"/>
          <w:szCs w:val="24"/>
        </w:rPr>
        <w:t>ЗНАТЬ:</w:t>
      </w:r>
    </w:p>
    <w:p w:rsidR="005F3759" w:rsidRPr="00C42547" w:rsidRDefault="005F3759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2547">
        <w:rPr>
          <w:rFonts w:ascii="Times New Roman" w:hAnsi="Times New Roman"/>
          <w:sz w:val="24"/>
          <w:szCs w:val="24"/>
        </w:rPr>
        <w:t xml:space="preserve">основные понятия и методы </w:t>
      </w:r>
      <w:r>
        <w:rPr>
          <w:rFonts w:ascii="Times New Roman" w:hAnsi="Times New Roman"/>
          <w:sz w:val="24"/>
          <w:szCs w:val="24"/>
        </w:rPr>
        <w:t>теории рядов и операционного исчисления</w:t>
      </w:r>
      <w:r w:rsidRPr="00C42547">
        <w:rPr>
          <w:rFonts w:ascii="Times New Roman" w:hAnsi="Times New Roman"/>
          <w:sz w:val="24"/>
          <w:szCs w:val="24"/>
        </w:rPr>
        <w:t>;</w:t>
      </w:r>
    </w:p>
    <w:p w:rsidR="005F3759" w:rsidRPr="00C42547" w:rsidRDefault="005F3759" w:rsidP="00C42547">
      <w:pPr>
        <w:ind w:left="851"/>
        <w:rPr>
          <w:rFonts w:ascii="Times New Roman" w:hAnsi="Times New Roman"/>
          <w:sz w:val="24"/>
          <w:szCs w:val="24"/>
        </w:rPr>
      </w:pPr>
      <w:r w:rsidRPr="00C42547">
        <w:rPr>
          <w:rFonts w:ascii="Times New Roman" w:hAnsi="Times New Roman"/>
          <w:sz w:val="24"/>
          <w:szCs w:val="24"/>
        </w:rPr>
        <w:t>УМЕТЬ:</w:t>
      </w:r>
    </w:p>
    <w:p w:rsidR="005F3759" w:rsidRPr="00C42547" w:rsidRDefault="005F3759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547">
        <w:rPr>
          <w:rFonts w:ascii="Times New Roman" w:hAnsi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5F3759" w:rsidRPr="00C42547" w:rsidRDefault="005F3759" w:rsidP="00C4254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42547">
        <w:rPr>
          <w:rFonts w:ascii="Times New Roman" w:hAnsi="Times New Roman"/>
          <w:sz w:val="24"/>
          <w:szCs w:val="24"/>
        </w:rPr>
        <w:t>ВЛАДЕТЬ:</w:t>
      </w:r>
    </w:p>
    <w:p w:rsidR="005F3759" w:rsidRPr="00C42547" w:rsidRDefault="005F3759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547">
        <w:rPr>
          <w:rFonts w:ascii="Times New Roman" w:hAnsi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5F3759" w:rsidRPr="00C42547" w:rsidRDefault="005F3759" w:rsidP="00C425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759" w:rsidRPr="007E3C95" w:rsidRDefault="005F3759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F3759" w:rsidRPr="00154DBC" w:rsidRDefault="005F3759" w:rsidP="00154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DBC">
        <w:rPr>
          <w:rFonts w:ascii="Times New Roman" w:hAnsi="Times New Roman"/>
          <w:sz w:val="24"/>
          <w:szCs w:val="24"/>
        </w:rPr>
        <w:t>Числовые ряды. Функциональные ряды. Операционное исчисление.</w:t>
      </w:r>
    </w:p>
    <w:p w:rsidR="005F3759" w:rsidRPr="007E3C95" w:rsidRDefault="005F3759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F3759" w:rsidRDefault="005F375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5F3759" w:rsidRDefault="005F375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5F3759" w:rsidRPr="007E3C95" w:rsidRDefault="005F375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5F3759" w:rsidRDefault="005F375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F3759" w:rsidRPr="007E3C95" w:rsidRDefault="005F375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18час.</w:t>
      </w:r>
    </w:p>
    <w:p w:rsidR="005F3759" w:rsidRDefault="005F375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F3759" w:rsidRDefault="005F375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</w:t>
      </w:r>
    </w:p>
    <w:p w:rsidR="005F3759" w:rsidRDefault="005F375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–зачет</w:t>
      </w:r>
    </w:p>
    <w:p w:rsidR="005F3759" w:rsidRDefault="005F3759" w:rsidP="00AB11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3759" w:rsidRDefault="005F3759" w:rsidP="00AB11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</w:t>
      </w:r>
      <w:r>
        <w:rPr>
          <w:rFonts w:ascii="Times New Roman" w:hAnsi="Times New Roman"/>
          <w:sz w:val="24"/>
          <w:szCs w:val="24"/>
        </w:rPr>
        <w:t>-заочной</w:t>
      </w:r>
      <w:r w:rsidRPr="00960B5F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5F3759" w:rsidRDefault="005F3759" w:rsidP="00AB11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5F3759" w:rsidRPr="007E3C95" w:rsidRDefault="005F3759" w:rsidP="00AB11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</w:p>
    <w:p w:rsidR="005F3759" w:rsidRDefault="005F3759" w:rsidP="00AB11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F3759" w:rsidRPr="007E3C95" w:rsidRDefault="005F3759" w:rsidP="00AB11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/>
          <w:sz w:val="24"/>
          <w:szCs w:val="24"/>
        </w:rPr>
        <w:t>–</w:t>
      </w:r>
    </w:p>
    <w:p w:rsidR="005F3759" w:rsidRDefault="005F3759" w:rsidP="00AB11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90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5F3759" w:rsidRPr="007E3C95" w:rsidRDefault="005F3759" w:rsidP="00AB11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</w:p>
    <w:p w:rsidR="005F3759" w:rsidRDefault="005F3759" w:rsidP="00AB11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–зачет</w:t>
      </w:r>
    </w:p>
    <w:p w:rsidR="005F3759" w:rsidRDefault="005F3759" w:rsidP="00DC2B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3759" w:rsidRDefault="005F3759" w:rsidP="00DC2B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960B5F">
        <w:rPr>
          <w:rFonts w:ascii="Times New Roman" w:hAnsi="Times New Roman"/>
          <w:sz w:val="24"/>
          <w:szCs w:val="24"/>
        </w:rPr>
        <w:t>очной формы обучения:</w:t>
      </w:r>
    </w:p>
    <w:p w:rsidR="005F3759" w:rsidRDefault="005F3759" w:rsidP="00DC2B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5F3759" w:rsidRPr="007E3C95" w:rsidRDefault="005F3759" w:rsidP="00DC2B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5F3759" w:rsidRDefault="005F3759" w:rsidP="00DC2B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F3759" w:rsidRPr="007E3C95" w:rsidRDefault="005F3759" w:rsidP="00DC2B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4 час.</w:t>
      </w:r>
    </w:p>
    <w:p w:rsidR="005F3759" w:rsidRDefault="005F3759" w:rsidP="00DC2B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F3759" w:rsidRPr="007E3C95" w:rsidRDefault="005F3759" w:rsidP="00DC2B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5F3759" w:rsidRPr="007E3C95" w:rsidRDefault="005F375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зачет, контрольная работа</w:t>
      </w:r>
    </w:p>
    <w:sectPr w:rsidR="005F3759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506F"/>
    <w:rsid w:val="000F1A7F"/>
    <w:rsid w:val="00154DBC"/>
    <w:rsid w:val="0018685C"/>
    <w:rsid w:val="003879B4"/>
    <w:rsid w:val="003F035E"/>
    <w:rsid w:val="00403D4E"/>
    <w:rsid w:val="00517CE3"/>
    <w:rsid w:val="00554D26"/>
    <w:rsid w:val="005A2389"/>
    <w:rsid w:val="005F3759"/>
    <w:rsid w:val="00610D7C"/>
    <w:rsid w:val="00632136"/>
    <w:rsid w:val="00677863"/>
    <w:rsid w:val="006E419F"/>
    <w:rsid w:val="006E519C"/>
    <w:rsid w:val="00723430"/>
    <w:rsid w:val="007E3C95"/>
    <w:rsid w:val="008879C9"/>
    <w:rsid w:val="008A7B8B"/>
    <w:rsid w:val="008C662A"/>
    <w:rsid w:val="00960B5F"/>
    <w:rsid w:val="00986C3D"/>
    <w:rsid w:val="009D1C86"/>
    <w:rsid w:val="00A3637B"/>
    <w:rsid w:val="00AB1117"/>
    <w:rsid w:val="00BF59FA"/>
    <w:rsid w:val="00C42547"/>
    <w:rsid w:val="00CA35C1"/>
    <w:rsid w:val="00CC4FA8"/>
    <w:rsid w:val="00CF232C"/>
    <w:rsid w:val="00D06585"/>
    <w:rsid w:val="00D5166C"/>
    <w:rsid w:val="00DC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A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154D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434</Words>
  <Characters>2476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4</cp:revision>
  <cp:lastPrinted>2016-02-19T06:41:00Z</cp:lastPrinted>
  <dcterms:created xsi:type="dcterms:W3CDTF">2017-01-13T08:16:00Z</dcterms:created>
  <dcterms:modified xsi:type="dcterms:W3CDTF">2017-12-18T14:40:00Z</dcterms:modified>
</cp:coreProperties>
</file>