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D1" w:rsidRPr="007E3C95" w:rsidRDefault="00EA32D1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EA32D1" w:rsidRPr="007E3C95" w:rsidRDefault="00EA32D1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EA32D1" w:rsidRPr="00403D4E" w:rsidRDefault="00EA32D1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 w:rsidRPr="00D47C9F">
        <w:rPr>
          <w:rFonts w:ascii="Times New Roman" w:hAnsi="Times New Roman"/>
          <w:sz w:val="24"/>
          <w:szCs w:val="24"/>
        </w:rPr>
        <w:t>Дискретная математика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EA32D1" w:rsidRPr="007E3C95" w:rsidRDefault="00EA32D1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A32D1" w:rsidRPr="007E3C95" w:rsidRDefault="00EA32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C42547">
        <w:rPr>
          <w:rFonts w:ascii="Times New Roman" w:hAnsi="Times New Roman"/>
          <w:sz w:val="24"/>
          <w:szCs w:val="24"/>
        </w:rPr>
        <w:t>23.05.0</w:t>
      </w:r>
      <w:r>
        <w:rPr>
          <w:rFonts w:ascii="Times New Roman" w:hAnsi="Times New Roman"/>
          <w:sz w:val="24"/>
          <w:szCs w:val="24"/>
        </w:rPr>
        <w:t>5«</w:t>
      </w:r>
      <w:r w:rsidRPr="000F1A7F">
        <w:rPr>
          <w:rFonts w:ascii="Times New Roman" w:hAnsi="Times New Roman"/>
          <w:sz w:val="24"/>
          <w:szCs w:val="24"/>
        </w:rPr>
        <w:t>Системы обеспечения движения поездов</w:t>
      </w:r>
      <w:r>
        <w:rPr>
          <w:rFonts w:ascii="Times New Roman" w:hAnsi="Times New Roman"/>
          <w:sz w:val="24"/>
          <w:szCs w:val="24"/>
        </w:rPr>
        <w:t>»</w:t>
      </w:r>
    </w:p>
    <w:p w:rsidR="00EA32D1" w:rsidRPr="007E3C95" w:rsidRDefault="00EA32D1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>инженер путей сообщения</w:t>
      </w:r>
    </w:p>
    <w:p w:rsidR="00EA32D1" w:rsidRPr="007E3C95" w:rsidRDefault="00EA32D1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986C3D">
        <w:rPr>
          <w:rFonts w:ascii="Times New Roman" w:hAnsi="Times New Roman"/>
          <w:sz w:val="24"/>
          <w:szCs w:val="24"/>
        </w:rPr>
        <w:t>«</w:t>
      </w:r>
      <w:r w:rsidRPr="000F1A7F">
        <w:rPr>
          <w:rFonts w:ascii="Times New Roman" w:hAnsi="Times New Roman"/>
          <w:sz w:val="24"/>
          <w:szCs w:val="24"/>
        </w:rPr>
        <w:t>Автоматика и телемеханика на железнодорожном транспорте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EA32D1" w:rsidRPr="007E3C95" w:rsidRDefault="00EA32D1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A32D1" w:rsidRPr="007E3C95" w:rsidRDefault="00EA32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 w:rsidRPr="00D47C9F">
        <w:rPr>
          <w:rFonts w:ascii="Times New Roman" w:hAnsi="Times New Roman"/>
          <w:sz w:val="24"/>
          <w:szCs w:val="24"/>
        </w:rPr>
        <w:t>Дискретная математика</w:t>
      </w:r>
      <w:r w:rsidRPr="005A2389">
        <w:rPr>
          <w:rFonts w:ascii="Times New Roman" w:hAnsi="Times New Roman"/>
          <w:sz w:val="24"/>
          <w:szCs w:val="24"/>
        </w:rPr>
        <w:t>» (</w:t>
      </w:r>
      <w:r w:rsidRPr="00154DBC">
        <w:rPr>
          <w:rFonts w:ascii="Times New Roman" w:hAnsi="Times New Roman"/>
          <w:sz w:val="24"/>
          <w:szCs w:val="24"/>
        </w:rPr>
        <w:t>Б1.В.ДВ.4.</w:t>
      </w:r>
      <w:r>
        <w:rPr>
          <w:rFonts w:ascii="Times New Roman" w:hAnsi="Times New Roman"/>
          <w:sz w:val="24"/>
          <w:szCs w:val="24"/>
        </w:rPr>
        <w:t>2</w:t>
      </w:r>
      <w:r w:rsidRPr="005A2389">
        <w:rPr>
          <w:rFonts w:ascii="Times New Roman" w:hAnsi="Times New Roman"/>
          <w:sz w:val="24"/>
          <w:szCs w:val="24"/>
        </w:rPr>
        <w:t xml:space="preserve">) относится к </w:t>
      </w:r>
      <w:r w:rsidRPr="00154DBC">
        <w:rPr>
          <w:rFonts w:ascii="Times New Roman" w:hAnsi="Times New Roman"/>
          <w:sz w:val="24"/>
          <w:szCs w:val="24"/>
        </w:rPr>
        <w:t>вариативной части и является дисциплиной по выбору.</w:t>
      </w:r>
    </w:p>
    <w:p w:rsidR="00EA32D1" w:rsidRPr="007E3C95" w:rsidRDefault="00EA32D1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EA32D1" w:rsidRPr="00154DBC" w:rsidRDefault="00EA32D1" w:rsidP="00154DBC">
      <w:pPr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 w:rsidRPr="00C42547">
        <w:rPr>
          <w:rFonts w:ascii="Times New Roman" w:hAnsi="Times New Roman"/>
          <w:sz w:val="24"/>
          <w:szCs w:val="24"/>
        </w:rPr>
        <w:t>Целью изучения дисциплины «</w:t>
      </w:r>
      <w:r w:rsidRPr="00D47C9F">
        <w:rPr>
          <w:rFonts w:ascii="Times New Roman" w:hAnsi="Times New Roman"/>
          <w:sz w:val="24"/>
          <w:szCs w:val="24"/>
        </w:rPr>
        <w:t>Дискретная математика</w:t>
      </w:r>
      <w:r w:rsidRPr="00C42547">
        <w:rPr>
          <w:rFonts w:ascii="Times New Roman" w:hAnsi="Times New Roman"/>
          <w:sz w:val="24"/>
          <w:szCs w:val="24"/>
        </w:rPr>
        <w:t xml:space="preserve">» </w:t>
      </w:r>
      <w:r w:rsidRPr="00154DBC">
        <w:rPr>
          <w:rFonts w:ascii="Times New Roman" w:hAnsi="Times New Roman"/>
          <w:sz w:val="24"/>
          <w:szCs w:val="24"/>
        </w:rPr>
        <w:t>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EA32D1" w:rsidRPr="00154DBC" w:rsidRDefault="00EA32D1" w:rsidP="00154DBC">
      <w:pPr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 w:rsidRPr="00154DBC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задачи.</w:t>
      </w:r>
    </w:p>
    <w:p w:rsidR="00EA32D1" w:rsidRPr="00154DBC" w:rsidRDefault="00EA32D1" w:rsidP="00154DBC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54DBC">
        <w:rPr>
          <w:rFonts w:ascii="Times New Roman" w:hAnsi="Times New Roman"/>
          <w:sz w:val="24"/>
          <w:szCs w:val="24"/>
        </w:rPr>
        <w:t>– Умение решения основных математических задач с доведением решения до практически приемлемого результата.</w:t>
      </w:r>
    </w:p>
    <w:p w:rsidR="00EA32D1" w:rsidRPr="00154DBC" w:rsidRDefault="00EA32D1" w:rsidP="00154DBC">
      <w:pPr>
        <w:pStyle w:val="Default"/>
        <w:ind w:left="480" w:right="40" w:hanging="480"/>
        <w:jc w:val="both"/>
        <w:rPr>
          <w:color w:val="auto"/>
        </w:rPr>
      </w:pPr>
      <w:r w:rsidRPr="00154DBC">
        <w:rPr>
          <w:color w:val="auto"/>
        </w:rPr>
        <w:t xml:space="preserve">– Развитие навыков математического и алгоритмического мышления, умения логически верно, аргументировано и ясно проводить доказательства. </w:t>
      </w:r>
    </w:p>
    <w:p w:rsidR="00EA32D1" w:rsidRPr="00154DBC" w:rsidRDefault="00EA32D1" w:rsidP="00154DBC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54DBC">
        <w:rPr>
          <w:rFonts w:ascii="Times New Roman" w:hAnsi="Times New Roman"/>
          <w:sz w:val="24"/>
          <w:szCs w:val="24"/>
        </w:rPr>
        <w:t>– Опыт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результатов).</w:t>
      </w:r>
    </w:p>
    <w:p w:rsidR="00EA32D1" w:rsidRPr="0003506F" w:rsidRDefault="00EA32D1" w:rsidP="00154DBC">
      <w:pPr>
        <w:spacing w:after="0"/>
        <w:ind w:left="480" w:hanging="480"/>
        <w:jc w:val="both"/>
        <w:rPr>
          <w:sz w:val="28"/>
          <w:szCs w:val="28"/>
        </w:rPr>
      </w:pPr>
      <w:r w:rsidRPr="00154DBC">
        <w:rPr>
          <w:rFonts w:ascii="Times New Roman" w:hAnsi="Times New Roman"/>
          <w:sz w:val="24"/>
          <w:szCs w:val="24"/>
        </w:rPr>
        <w:t>– Развитие способности самостоятельно разбираться в математическом аппарате, содержащемся в литературе, связанной со специальностью студента.</w:t>
      </w:r>
    </w:p>
    <w:p w:rsidR="00EA32D1" w:rsidRDefault="00EA32D1" w:rsidP="00154DBC">
      <w:pPr>
        <w:pStyle w:val="ListParagraph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EA32D1" w:rsidRPr="007E3C95" w:rsidRDefault="00EA32D1" w:rsidP="00154DBC">
      <w:pPr>
        <w:pStyle w:val="ListParagraph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EA32D1" w:rsidRDefault="00EA32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 xml:space="preserve">ОК-1, </w:t>
      </w:r>
    </w:p>
    <w:p w:rsidR="00EA32D1" w:rsidRPr="007E3C95" w:rsidRDefault="00EA32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ОК-2, ОК-7, ОК-8, ОП</w:t>
      </w:r>
      <w:r w:rsidRPr="007E3C95">
        <w:rPr>
          <w:rFonts w:ascii="Times New Roman" w:hAnsi="Times New Roman"/>
          <w:sz w:val="24"/>
          <w:szCs w:val="24"/>
        </w:rPr>
        <w:t xml:space="preserve">К-1, </w:t>
      </w:r>
      <w:r>
        <w:rPr>
          <w:rFonts w:ascii="Times New Roman" w:hAnsi="Times New Roman"/>
          <w:sz w:val="24"/>
          <w:szCs w:val="24"/>
        </w:rPr>
        <w:t>О</w:t>
      </w:r>
      <w:r w:rsidRPr="007E3C95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3, ПК-1, ПК-16.</w:t>
      </w:r>
    </w:p>
    <w:p w:rsidR="00EA32D1" w:rsidRPr="007E3C95" w:rsidRDefault="00EA32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EA32D1" w:rsidRPr="00C42547" w:rsidRDefault="00EA32D1" w:rsidP="00C42547">
      <w:pPr>
        <w:ind w:firstLine="851"/>
        <w:rPr>
          <w:rFonts w:ascii="Times New Roman" w:hAnsi="Times New Roman"/>
          <w:sz w:val="24"/>
          <w:szCs w:val="24"/>
        </w:rPr>
      </w:pPr>
      <w:r w:rsidRPr="00C42547">
        <w:rPr>
          <w:rFonts w:ascii="Times New Roman" w:hAnsi="Times New Roman"/>
          <w:sz w:val="24"/>
          <w:szCs w:val="24"/>
        </w:rPr>
        <w:t>ЗНАТЬ:</w:t>
      </w:r>
    </w:p>
    <w:p w:rsidR="00EA32D1" w:rsidRPr="00C42547" w:rsidRDefault="00EA32D1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42547">
        <w:rPr>
          <w:rFonts w:ascii="Times New Roman" w:hAnsi="Times New Roman"/>
          <w:sz w:val="24"/>
          <w:szCs w:val="24"/>
        </w:rPr>
        <w:t xml:space="preserve">основные понятия и методы </w:t>
      </w:r>
      <w:r>
        <w:rPr>
          <w:rFonts w:ascii="Times New Roman" w:hAnsi="Times New Roman"/>
          <w:sz w:val="24"/>
          <w:szCs w:val="24"/>
        </w:rPr>
        <w:t>теории информации, теории графов</w:t>
      </w:r>
      <w:r w:rsidRPr="00C42547">
        <w:rPr>
          <w:rFonts w:ascii="Times New Roman" w:hAnsi="Times New Roman"/>
          <w:sz w:val="24"/>
          <w:szCs w:val="24"/>
        </w:rPr>
        <w:t>;</w:t>
      </w:r>
    </w:p>
    <w:p w:rsidR="00EA32D1" w:rsidRPr="00C42547" w:rsidRDefault="00EA32D1" w:rsidP="00C42547">
      <w:pPr>
        <w:ind w:left="851"/>
        <w:rPr>
          <w:rFonts w:ascii="Times New Roman" w:hAnsi="Times New Roman"/>
          <w:sz w:val="24"/>
          <w:szCs w:val="24"/>
        </w:rPr>
      </w:pPr>
      <w:r w:rsidRPr="00C42547">
        <w:rPr>
          <w:rFonts w:ascii="Times New Roman" w:hAnsi="Times New Roman"/>
          <w:sz w:val="24"/>
          <w:szCs w:val="24"/>
        </w:rPr>
        <w:t>УМЕТЬ:</w:t>
      </w:r>
    </w:p>
    <w:p w:rsidR="00EA32D1" w:rsidRPr="00C42547" w:rsidRDefault="00EA32D1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547">
        <w:rPr>
          <w:rFonts w:ascii="Times New Roman" w:hAnsi="Times New Roman"/>
          <w:sz w:val="24"/>
          <w:szCs w:val="24"/>
        </w:rPr>
        <w:t>использовать математические методы в решении профессиональных задач;</w:t>
      </w:r>
    </w:p>
    <w:p w:rsidR="00EA32D1" w:rsidRPr="00C42547" w:rsidRDefault="00EA32D1" w:rsidP="00C42547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C42547">
        <w:rPr>
          <w:rFonts w:ascii="Times New Roman" w:hAnsi="Times New Roman"/>
          <w:sz w:val="24"/>
          <w:szCs w:val="24"/>
        </w:rPr>
        <w:t>ВЛАДЕТЬ:</w:t>
      </w:r>
    </w:p>
    <w:p w:rsidR="00EA32D1" w:rsidRPr="00C42547" w:rsidRDefault="00EA32D1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547">
        <w:rPr>
          <w:rFonts w:ascii="Times New Roman" w:hAnsi="Times New Roman"/>
          <w:sz w:val="24"/>
          <w:szCs w:val="24"/>
        </w:rPr>
        <w:t>первичными навыками и основными методами решения математических задач из общеинженерных и специальных дисциплин.</w:t>
      </w:r>
    </w:p>
    <w:p w:rsidR="00EA32D1" w:rsidRPr="00C42547" w:rsidRDefault="00EA32D1" w:rsidP="00C4254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32D1" w:rsidRPr="007E3C95" w:rsidRDefault="00EA32D1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EA32D1" w:rsidRPr="00D47C9F" w:rsidRDefault="00EA32D1" w:rsidP="00154D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C9F">
        <w:rPr>
          <w:rFonts w:ascii="Times New Roman" w:hAnsi="Times New Roman"/>
          <w:sz w:val="24"/>
          <w:szCs w:val="24"/>
        </w:rPr>
        <w:t>Числа в ЭВМ. Реализация компьютерных вычислений. Теория информации.</w:t>
      </w:r>
    </w:p>
    <w:p w:rsidR="00EA32D1" w:rsidRPr="007E3C95" w:rsidRDefault="00EA32D1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EA32D1" w:rsidRDefault="00EA32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EA32D1" w:rsidRDefault="00EA32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</w:t>
      </w:r>
      <w:r w:rsidRPr="007E3C95">
        <w:rPr>
          <w:rFonts w:ascii="Times New Roman" w:hAnsi="Times New Roman"/>
          <w:sz w:val="24"/>
          <w:szCs w:val="24"/>
        </w:rPr>
        <w:t xml:space="preserve"> единиц (</w:t>
      </w:r>
      <w:r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EA32D1" w:rsidRPr="007E3C95" w:rsidRDefault="00EA32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18 час.</w:t>
      </w:r>
    </w:p>
    <w:p w:rsidR="00EA32D1" w:rsidRDefault="00EA32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EA32D1" w:rsidRPr="007E3C95" w:rsidRDefault="00EA32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18час.</w:t>
      </w:r>
    </w:p>
    <w:p w:rsidR="00EA32D1" w:rsidRDefault="00EA32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54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EA32D1" w:rsidRDefault="00EA32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</w:t>
      </w:r>
    </w:p>
    <w:p w:rsidR="00EA32D1" w:rsidRDefault="00EA32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–зачет</w:t>
      </w:r>
    </w:p>
    <w:p w:rsidR="00EA32D1" w:rsidRDefault="00EA32D1" w:rsidP="00AB11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A32D1" w:rsidRDefault="00EA32D1" w:rsidP="00AB11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</w:t>
      </w:r>
      <w:r>
        <w:rPr>
          <w:rFonts w:ascii="Times New Roman" w:hAnsi="Times New Roman"/>
          <w:sz w:val="24"/>
          <w:szCs w:val="24"/>
        </w:rPr>
        <w:t>-заочной</w:t>
      </w:r>
      <w:r w:rsidRPr="00960B5F">
        <w:rPr>
          <w:rFonts w:ascii="Times New Roman" w:hAnsi="Times New Roman"/>
          <w:sz w:val="24"/>
          <w:szCs w:val="24"/>
        </w:rPr>
        <w:t xml:space="preserve"> формы обучения:</w:t>
      </w:r>
    </w:p>
    <w:p w:rsidR="00EA32D1" w:rsidRDefault="00EA32D1" w:rsidP="00AB11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</w:t>
      </w:r>
      <w:r w:rsidRPr="007E3C95">
        <w:rPr>
          <w:rFonts w:ascii="Times New Roman" w:hAnsi="Times New Roman"/>
          <w:sz w:val="24"/>
          <w:szCs w:val="24"/>
        </w:rPr>
        <w:t xml:space="preserve"> единиц (</w:t>
      </w:r>
      <w:r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EA32D1" w:rsidRPr="007E3C95" w:rsidRDefault="00EA32D1" w:rsidP="009327A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</w:p>
    <w:p w:rsidR="00EA32D1" w:rsidRDefault="00EA32D1" w:rsidP="009327A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EA32D1" w:rsidRPr="007E3C95" w:rsidRDefault="00EA32D1" w:rsidP="009327A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/>
          <w:sz w:val="24"/>
          <w:szCs w:val="24"/>
        </w:rPr>
        <w:t>–</w:t>
      </w:r>
    </w:p>
    <w:p w:rsidR="00EA32D1" w:rsidRDefault="00EA32D1" w:rsidP="009327A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90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EA32D1" w:rsidRPr="007E3C95" w:rsidRDefault="00EA32D1" w:rsidP="009327A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</w:p>
    <w:p w:rsidR="00EA32D1" w:rsidRPr="007E3C95" w:rsidRDefault="00EA32D1" w:rsidP="009327A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зачет</w:t>
      </w:r>
    </w:p>
    <w:p w:rsidR="00EA32D1" w:rsidRDefault="00EA32D1" w:rsidP="00DC2B9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A32D1" w:rsidRDefault="00EA32D1" w:rsidP="00DC2B9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за</w:t>
      </w:r>
      <w:r w:rsidRPr="00960B5F">
        <w:rPr>
          <w:rFonts w:ascii="Times New Roman" w:hAnsi="Times New Roman"/>
          <w:sz w:val="24"/>
          <w:szCs w:val="24"/>
        </w:rPr>
        <w:t>очной формы обучения:</w:t>
      </w:r>
    </w:p>
    <w:p w:rsidR="00EA32D1" w:rsidRDefault="00EA32D1" w:rsidP="00DC2B9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</w:t>
      </w:r>
      <w:r w:rsidRPr="007E3C95">
        <w:rPr>
          <w:rFonts w:ascii="Times New Roman" w:hAnsi="Times New Roman"/>
          <w:sz w:val="24"/>
          <w:szCs w:val="24"/>
        </w:rPr>
        <w:t xml:space="preserve"> единиц (</w:t>
      </w:r>
      <w:r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EA32D1" w:rsidRPr="007E3C95" w:rsidRDefault="00EA32D1" w:rsidP="009327A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4 </w:t>
      </w:r>
      <w:r w:rsidRPr="007E3C95">
        <w:rPr>
          <w:rFonts w:ascii="Times New Roman" w:hAnsi="Times New Roman"/>
          <w:sz w:val="24"/>
          <w:szCs w:val="24"/>
        </w:rPr>
        <w:t>час.</w:t>
      </w:r>
    </w:p>
    <w:p w:rsidR="00EA32D1" w:rsidRDefault="00EA32D1" w:rsidP="009327A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EA32D1" w:rsidRPr="007E3C95" w:rsidRDefault="00EA32D1" w:rsidP="009327A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4 </w:t>
      </w:r>
      <w:r w:rsidRPr="007E3C95">
        <w:rPr>
          <w:rFonts w:ascii="Times New Roman" w:hAnsi="Times New Roman"/>
          <w:sz w:val="24"/>
          <w:szCs w:val="24"/>
        </w:rPr>
        <w:t>час.</w:t>
      </w:r>
    </w:p>
    <w:p w:rsidR="00EA32D1" w:rsidRDefault="00EA32D1" w:rsidP="009327A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 xml:space="preserve">92 </w:t>
      </w:r>
      <w:r w:rsidRPr="007E3C95">
        <w:rPr>
          <w:rFonts w:ascii="Times New Roman" w:hAnsi="Times New Roman"/>
          <w:sz w:val="24"/>
          <w:szCs w:val="24"/>
        </w:rPr>
        <w:t>час.</w:t>
      </w:r>
    </w:p>
    <w:p w:rsidR="00EA32D1" w:rsidRPr="007E3C95" w:rsidRDefault="00EA32D1" w:rsidP="009327A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4 </w:t>
      </w:r>
      <w:r w:rsidRPr="007E3C95">
        <w:rPr>
          <w:rFonts w:ascii="Times New Roman" w:hAnsi="Times New Roman"/>
          <w:sz w:val="24"/>
          <w:szCs w:val="24"/>
        </w:rPr>
        <w:t>час.</w:t>
      </w:r>
    </w:p>
    <w:p w:rsidR="00EA32D1" w:rsidRDefault="00EA32D1" w:rsidP="009327A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контрольная работа, зачет</w:t>
      </w:r>
    </w:p>
    <w:p w:rsidR="00EA32D1" w:rsidRDefault="00EA32D1" w:rsidP="00DC2B9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EA32D1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3506F"/>
    <w:rsid w:val="000F1A7F"/>
    <w:rsid w:val="00154DBC"/>
    <w:rsid w:val="001576AA"/>
    <w:rsid w:val="0018685C"/>
    <w:rsid w:val="00271955"/>
    <w:rsid w:val="003879B4"/>
    <w:rsid w:val="003F035E"/>
    <w:rsid w:val="00403D4E"/>
    <w:rsid w:val="00554D26"/>
    <w:rsid w:val="005A2389"/>
    <w:rsid w:val="00632136"/>
    <w:rsid w:val="00677863"/>
    <w:rsid w:val="006E419F"/>
    <w:rsid w:val="006E519C"/>
    <w:rsid w:val="00723430"/>
    <w:rsid w:val="007A329D"/>
    <w:rsid w:val="007E3C95"/>
    <w:rsid w:val="008879C9"/>
    <w:rsid w:val="008C662A"/>
    <w:rsid w:val="009327A4"/>
    <w:rsid w:val="00960B5F"/>
    <w:rsid w:val="00986C3D"/>
    <w:rsid w:val="009D1C86"/>
    <w:rsid w:val="00A3637B"/>
    <w:rsid w:val="00AB1117"/>
    <w:rsid w:val="00BF59FA"/>
    <w:rsid w:val="00C154D1"/>
    <w:rsid w:val="00C42547"/>
    <w:rsid w:val="00CA35C1"/>
    <w:rsid w:val="00CF232C"/>
    <w:rsid w:val="00D06585"/>
    <w:rsid w:val="00D47C9F"/>
    <w:rsid w:val="00D5166C"/>
    <w:rsid w:val="00DC2B98"/>
    <w:rsid w:val="00EA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95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Default">
    <w:name w:val="Default"/>
    <w:uiPriority w:val="99"/>
    <w:rsid w:val="00154D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416</Words>
  <Characters>2374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4</cp:revision>
  <cp:lastPrinted>2016-02-19T06:41:00Z</cp:lastPrinted>
  <dcterms:created xsi:type="dcterms:W3CDTF">2017-01-13T10:36:00Z</dcterms:created>
  <dcterms:modified xsi:type="dcterms:W3CDTF">2017-12-18T13:19:00Z</dcterms:modified>
</cp:coreProperties>
</file>