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95" w:rsidRDefault="0016759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67595" w:rsidRPr="007E3C95" w:rsidRDefault="0016759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167595" w:rsidRPr="007E3C95" w:rsidRDefault="0016759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167595" w:rsidRDefault="0016759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84">
        <w:rPr>
          <w:rFonts w:ascii="Times New Roman" w:hAnsi="Times New Roman"/>
          <w:sz w:val="24"/>
          <w:szCs w:val="24"/>
        </w:rPr>
        <w:t xml:space="preserve">«Безопасность жизнедеятельности»  </w:t>
      </w:r>
    </w:p>
    <w:p w:rsidR="00167595" w:rsidRDefault="0016759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595" w:rsidRPr="007E3C95" w:rsidRDefault="0016759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23.05.05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Pr="00EA088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167595" w:rsidRPr="007E3C95" w:rsidRDefault="0016759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>(степень) инженер путей сообщения</w:t>
      </w:r>
    </w:p>
    <w:p w:rsidR="00167595" w:rsidRPr="007E3C95" w:rsidRDefault="00167595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Pr="00EA0884">
        <w:rPr>
          <w:rFonts w:ascii="Times New Roman" w:hAnsi="Times New Roman"/>
          <w:sz w:val="24"/>
          <w:szCs w:val="24"/>
        </w:rPr>
        <w:t>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167595" w:rsidRDefault="00167595" w:rsidP="0008222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67595" w:rsidRDefault="00167595" w:rsidP="0008222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</w:t>
      </w:r>
    </w:p>
    <w:p w:rsidR="00167595" w:rsidRPr="007E3C95" w:rsidRDefault="00167595" w:rsidP="0008222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профессиональной образовательной программы</w:t>
      </w:r>
    </w:p>
    <w:p w:rsidR="00167595" w:rsidRDefault="00167595" w:rsidP="0008222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595" w:rsidRPr="007E3C95" w:rsidRDefault="00167595" w:rsidP="0008222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 xml:space="preserve">Дисциплина </w:t>
      </w:r>
      <w:r w:rsidRPr="00EA0884">
        <w:rPr>
          <w:rFonts w:ascii="Times New Roman" w:hAnsi="Times New Roman"/>
          <w:sz w:val="24"/>
          <w:szCs w:val="24"/>
        </w:rPr>
        <w:t>«Безопасность жизнедеятельности» (Б1.Б.4)относится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167595" w:rsidRDefault="0016759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7595" w:rsidRPr="007E3C95" w:rsidRDefault="0016759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67595" w:rsidRDefault="00167595" w:rsidP="000822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595" w:rsidRPr="0008222B" w:rsidRDefault="00167595" w:rsidP="000822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222B">
        <w:rPr>
          <w:rFonts w:ascii="Times New Roman" w:hAnsi="Times New Roman"/>
          <w:sz w:val="24"/>
          <w:szCs w:val="24"/>
        </w:rPr>
        <w:t xml:space="preserve">Целью изучения дисциплины </w:t>
      </w:r>
      <w:r w:rsidRPr="00EA0884">
        <w:rPr>
          <w:rFonts w:ascii="Times New Roman" w:hAnsi="Times New Roman"/>
          <w:sz w:val="24"/>
          <w:szCs w:val="24"/>
        </w:rPr>
        <w:t xml:space="preserve">«Безопасность жизнедеятельности»  </w:t>
      </w:r>
      <w:r w:rsidRPr="0008222B">
        <w:rPr>
          <w:rFonts w:ascii="Times New Roman" w:hAnsi="Times New Roman"/>
          <w:sz w:val="24"/>
          <w:szCs w:val="24"/>
        </w:rPr>
        <w:t xml:space="preserve"> является: </w:t>
      </w:r>
    </w:p>
    <w:p w:rsidR="00167595" w:rsidRPr="00EA0884" w:rsidRDefault="00167595" w:rsidP="00EA08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84">
        <w:rPr>
          <w:rFonts w:ascii="Times New Roman" w:hAnsi="Times New Roman"/>
          <w:sz w:val="24"/>
          <w:szCs w:val="24"/>
        </w:rPr>
        <w:t>– усвоение совокупности знаний, умений и навыков для при</w:t>
      </w:r>
      <w:r w:rsidRPr="00EA0884">
        <w:rPr>
          <w:rFonts w:ascii="Times New Roman" w:hAnsi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EA0884">
        <w:rPr>
          <w:rFonts w:ascii="Times New Roman" w:hAnsi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167595" w:rsidRPr="00EA0884" w:rsidRDefault="00167595" w:rsidP="00EA08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84">
        <w:rPr>
          <w:rFonts w:ascii="Times New Roman" w:hAnsi="Times New Roman"/>
          <w:sz w:val="24"/>
          <w:szCs w:val="24"/>
        </w:rPr>
        <w:t>- 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167595" w:rsidRPr="00EA0884" w:rsidRDefault="00167595" w:rsidP="00EA08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84">
        <w:rPr>
          <w:rFonts w:ascii="Times New Roman" w:hAnsi="Times New Roman"/>
          <w:sz w:val="24"/>
          <w:szCs w:val="24"/>
        </w:rPr>
        <w:t>- приобретение представления о неразрывном единстве эффективной профессиональной деятельности и защищенности чело</w:t>
      </w:r>
      <w:r w:rsidRPr="00EA0884">
        <w:rPr>
          <w:rFonts w:ascii="Times New Roman" w:hAnsi="Times New Roman"/>
          <w:sz w:val="24"/>
          <w:szCs w:val="24"/>
        </w:rPr>
        <w:softHyphen/>
        <w:t>века.</w:t>
      </w:r>
    </w:p>
    <w:p w:rsidR="00167595" w:rsidRPr="00EA0884" w:rsidRDefault="00167595" w:rsidP="00EA08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8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67595" w:rsidRPr="00EA0884" w:rsidRDefault="00167595" w:rsidP="00EA08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84">
        <w:rPr>
          <w:rFonts w:ascii="Times New Roman" w:hAnsi="Times New Roman"/>
          <w:sz w:val="24"/>
          <w:szCs w:val="24"/>
        </w:rPr>
        <w:t>- приобретение знаний для идентификации и оценки воздействия на человека вредных и опасных факторов среды;</w:t>
      </w:r>
    </w:p>
    <w:p w:rsidR="00167595" w:rsidRPr="00EA0884" w:rsidRDefault="00167595" w:rsidP="00EA08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84">
        <w:rPr>
          <w:rFonts w:ascii="Times New Roman" w:hAnsi="Times New Roman"/>
          <w:sz w:val="24"/>
          <w:szCs w:val="24"/>
        </w:rPr>
        <w:t>- овладение навыками измерений вредных факторов и сравнения их с  нормативными значениями;</w:t>
      </w:r>
    </w:p>
    <w:p w:rsidR="00167595" w:rsidRPr="00EA0884" w:rsidRDefault="00167595" w:rsidP="00EA08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84">
        <w:rPr>
          <w:rFonts w:ascii="Times New Roman" w:hAnsi="Times New Roman"/>
          <w:sz w:val="24"/>
          <w:szCs w:val="24"/>
        </w:rPr>
        <w:t xml:space="preserve">- изучение принципов и методов, защиты человека от вредных и опасных факторов; </w:t>
      </w:r>
    </w:p>
    <w:p w:rsidR="00167595" w:rsidRPr="00EA0884" w:rsidRDefault="00167595" w:rsidP="00EA08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84">
        <w:rPr>
          <w:rFonts w:ascii="Times New Roman" w:hAnsi="Times New Roman"/>
          <w:sz w:val="24"/>
          <w:szCs w:val="24"/>
        </w:rPr>
        <w:t>- знакомство с механизмом управления безопасностью жизнедея</w:t>
      </w:r>
      <w:r w:rsidRPr="00EA0884">
        <w:rPr>
          <w:rFonts w:ascii="Times New Roman" w:hAnsi="Times New Roman"/>
          <w:sz w:val="24"/>
          <w:szCs w:val="24"/>
        </w:rPr>
        <w:softHyphen/>
        <w:t>тельности;</w:t>
      </w:r>
    </w:p>
    <w:p w:rsidR="00167595" w:rsidRPr="00EA0884" w:rsidRDefault="00167595" w:rsidP="00EA08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84">
        <w:rPr>
          <w:rFonts w:ascii="Times New Roman" w:hAnsi="Times New Roman"/>
          <w:sz w:val="24"/>
          <w:szCs w:val="24"/>
        </w:rPr>
        <w:t>- изучение мер электробезопасности и пожарной безопасности на объектах специальности.</w:t>
      </w:r>
    </w:p>
    <w:p w:rsidR="00167595" w:rsidRPr="0008222B" w:rsidRDefault="00167595" w:rsidP="00EA08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595" w:rsidRPr="007E3C95" w:rsidRDefault="00167595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67595" w:rsidRDefault="00167595" w:rsidP="000822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595" w:rsidRPr="0008222B" w:rsidRDefault="00167595" w:rsidP="000822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222B">
        <w:rPr>
          <w:rFonts w:ascii="Times New Roman" w:hAnsi="Times New Roman"/>
          <w:sz w:val="24"/>
          <w:szCs w:val="24"/>
        </w:rPr>
        <w:t xml:space="preserve">Освоение дисциплины </w:t>
      </w:r>
      <w:r w:rsidRPr="00EA0884">
        <w:rPr>
          <w:rFonts w:ascii="Times New Roman" w:hAnsi="Times New Roman"/>
          <w:sz w:val="24"/>
          <w:szCs w:val="24"/>
        </w:rPr>
        <w:t xml:space="preserve">«Безопасность жизнедеятельности» </w:t>
      </w:r>
      <w:r w:rsidRPr="0008222B">
        <w:rPr>
          <w:rFonts w:ascii="Times New Roman" w:hAnsi="Times New Roman"/>
          <w:sz w:val="24"/>
          <w:szCs w:val="24"/>
        </w:rPr>
        <w:t xml:space="preserve"> (далее – дисциплины) направлено на формирование следующих компетенций:</w:t>
      </w:r>
    </w:p>
    <w:p w:rsidR="00167595" w:rsidRPr="00EA0884" w:rsidRDefault="00167595" w:rsidP="00EA088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A0884">
        <w:rPr>
          <w:rFonts w:ascii="Times New Roman" w:hAnsi="Times New Roman"/>
          <w:b/>
          <w:bCs/>
          <w:sz w:val="24"/>
          <w:szCs w:val="24"/>
        </w:rPr>
        <w:t>общекультур</w:t>
      </w:r>
      <w:r w:rsidRPr="00EA0884">
        <w:rPr>
          <w:rFonts w:ascii="Times New Roman" w:hAnsi="Times New Roman"/>
          <w:b/>
          <w:bCs/>
          <w:sz w:val="24"/>
          <w:szCs w:val="24"/>
        </w:rPr>
        <w:softHyphen/>
        <w:t>ных компетенций (ОК):</w:t>
      </w:r>
    </w:p>
    <w:p w:rsidR="00167595" w:rsidRPr="00EA0884" w:rsidRDefault="00167595" w:rsidP="00EA088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0884">
        <w:rPr>
          <w:rFonts w:ascii="Times New Roman" w:hAnsi="Times New Roman"/>
          <w:bCs/>
          <w:sz w:val="24"/>
          <w:szCs w:val="24"/>
        </w:rPr>
        <w:t>- способность предусматривать меры по сохранению и защите экосистемы в ходе своей общественной и профессиональной деятельности (ОК-12);</w:t>
      </w:r>
    </w:p>
    <w:p w:rsidR="00167595" w:rsidRPr="00EA0884" w:rsidRDefault="00167595" w:rsidP="00EA088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A0884">
        <w:rPr>
          <w:rFonts w:ascii="Times New Roman" w:hAnsi="Times New Roman"/>
          <w:b/>
          <w:bCs/>
          <w:sz w:val="24"/>
          <w:szCs w:val="24"/>
        </w:rPr>
        <w:t>общепрофессиональных компетенций (ОПК):</w:t>
      </w:r>
    </w:p>
    <w:p w:rsidR="00167595" w:rsidRPr="00EA0884" w:rsidRDefault="00167595" w:rsidP="00EA088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0884">
        <w:rPr>
          <w:rFonts w:ascii="Times New Roman" w:hAnsi="Times New Roman"/>
          <w:bCs/>
          <w:sz w:val="24"/>
          <w:szCs w:val="24"/>
        </w:rPr>
        <w:t>- 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(ОПК-6);</w:t>
      </w:r>
    </w:p>
    <w:p w:rsidR="00167595" w:rsidRPr="00EA0884" w:rsidRDefault="00167595" w:rsidP="00EA088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0884">
        <w:rPr>
          <w:rFonts w:ascii="Times New Roman" w:hAnsi="Times New Roman"/>
          <w:bCs/>
          <w:sz w:val="24"/>
          <w:szCs w:val="24"/>
        </w:rPr>
        <w:t>- владеть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(ОПК-7);</w:t>
      </w:r>
    </w:p>
    <w:p w:rsidR="00167595" w:rsidRPr="00EA0884" w:rsidRDefault="00167595" w:rsidP="00EA088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0884">
        <w:rPr>
          <w:rFonts w:ascii="Times New Roman" w:hAnsi="Times New Roman"/>
          <w:b/>
          <w:bCs/>
          <w:sz w:val="24"/>
          <w:szCs w:val="24"/>
        </w:rPr>
        <w:t>профессиональных компетенций (ПК</w:t>
      </w:r>
      <w:r w:rsidRPr="00EA0884">
        <w:rPr>
          <w:rFonts w:ascii="Times New Roman" w:hAnsi="Times New Roman"/>
          <w:bCs/>
          <w:sz w:val="24"/>
          <w:szCs w:val="24"/>
        </w:rPr>
        <w:t>), соответствующих виду профессиональной деятельности, на который ориентирована программа специалитета:</w:t>
      </w:r>
    </w:p>
    <w:p w:rsidR="00167595" w:rsidRPr="00EA0884" w:rsidRDefault="00167595" w:rsidP="00EA088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0884">
        <w:rPr>
          <w:rFonts w:ascii="Times New Roman" w:hAnsi="Times New Roman"/>
          <w:bCs/>
          <w:sz w:val="24"/>
          <w:szCs w:val="24"/>
        </w:rPr>
        <w:t>организационно-управленческая деятельность:</w:t>
      </w:r>
    </w:p>
    <w:p w:rsidR="00167595" w:rsidRPr="00EA0884" w:rsidRDefault="00167595" w:rsidP="00EA088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0884">
        <w:rPr>
          <w:rFonts w:ascii="Times New Roman" w:hAnsi="Times New Roman"/>
          <w:bCs/>
          <w:sz w:val="24"/>
          <w:szCs w:val="24"/>
        </w:rPr>
        <w:t>- способность контролировать соответствия технической документации разрабатываемых проектов техническим регламентам, санитарным нормам и правилам, техническим условиям и другим нормативным документам (ПК-10).</w:t>
      </w:r>
    </w:p>
    <w:p w:rsidR="00167595" w:rsidRDefault="00167595" w:rsidP="004A2E7E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7595" w:rsidRDefault="00167595" w:rsidP="004A2E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84">
        <w:rPr>
          <w:rFonts w:ascii="Times New Roman" w:hAnsi="Times New Roman"/>
          <w:b/>
          <w:bCs/>
          <w:sz w:val="24"/>
          <w:szCs w:val="24"/>
        </w:rPr>
        <w:t>Знать</w:t>
      </w:r>
      <w:r w:rsidRPr="00EA0884">
        <w:rPr>
          <w:rFonts w:ascii="Times New Roman" w:hAnsi="Times New Roman"/>
          <w:sz w:val="24"/>
          <w:szCs w:val="24"/>
        </w:rPr>
        <w:t xml:space="preserve">   основы безопасности жизнедеятельности;  виды и источники основных при</w:t>
      </w:r>
      <w:r w:rsidRPr="00EA0884">
        <w:rPr>
          <w:rFonts w:ascii="Times New Roman" w:hAnsi="Times New Roman"/>
          <w:sz w:val="24"/>
          <w:szCs w:val="24"/>
        </w:rPr>
        <w:softHyphen/>
        <w:t>родные и техносферных опасностей, их свойства и характеристики, характер воздействия на человека, порядок  нормировании опасных и вредных  факторов, принципы и методы за</w:t>
      </w:r>
      <w:r w:rsidRPr="00EA0884">
        <w:rPr>
          <w:rFonts w:ascii="Times New Roman" w:hAnsi="Times New Roman"/>
          <w:sz w:val="24"/>
          <w:szCs w:val="24"/>
        </w:rPr>
        <w:softHyphen/>
        <w:t>щи</w:t>
      </w:r>
      <w:r w:rsidRPr="00EA0884">
        <w:rPr>
          <w:rFonts w:ascii="Times New Roman" w:hAnsi="Times New Roman"/>
          <w:sz w:val="24"/>
          <w:szCs w:val="24"/>
        </w:rPr>
        <w:softHyphen/>
        <w:t>ты от них применительно к сфере своей профессиональной деятельности;  современное состояние техносферной безопасности на железнодорожном транспорте и на объектах спе</w:t>
      </w:r>
      <w:r w:rsidRPr="00EA0884">
        <w:rPr>
          <w:rFonts w:ascii="Times New Roman" w:hAnsi="Times New Roman"/>
          <w:sz w:val="24"/>
          <w:szCs w:val="24"/>
        </w:rPr>
        <w:softHyphen/>
        <w:t>циаль</w:t>
      </w:r>
      <w:r w:rsidRPr="00EA0884">
        <w:rPr>
          <w:rFonts w:ascii="Times New Roman" w:hAnsi="Times New Roman"/>
          <w:sz w:val="24"/>
          <w:szCs w:val="24"/>
        </w:rPr>
        <w:softHyphen/>
        <w:t>ности; методы анализа и оценки состояния условий и безопасности труда;    психофи</w:t>
      </w:r>
      <w:r w:rsidRPr="00EA0884">
        <w:rPr>
          <w:rFonts w:ascii="Times New Roman" w:hAnsi="Times New Roman"/>
          <w:sz w:val="24"/>
          <w:szCs w:val="24"/>
        </w:rPr>
        <w:softHyphen/>
        <w:t>зио</w:t>
      </w:r>
      <w:r w:rsidRPr="00EA0884">
        <w:rPr>
          <w:rFonts w:ascii="Times New Roman" w:hAnsi="Times New Roman"/>
          <w:sz w:val="24"/>
          <w:szCs w:val="24"/>
        </w:rPr>
        <w:softHyphen/>
        <w:t xml:space="preserve">логические и эргономические основы безопасности;  требования безопасности к устройствам автоматики и телемеханики, а также к основным видам работ   при их эксплуатации, </w:t>
      </w:r>
    </w:p>
    <w:p w:rsidR="00167595" w:rsidRDefault="00167595" w:rsidP="004A2E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595" w:rsidRDefault="0016759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7595" w:rsidRDefault="0016759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67595" w:rsidRDefault="0016759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A0884">
        <w:rPr>
          <w:rFonts w:ascii="Times New Roman" w:hAnsi="Times New Roman"/>
          <w:sz w:val="24"/>
          <w:szCs w:val="24"/>
        </w:rPr>
        <w:t>Введение в безопасность. Человек и техносфера, идентификация вредных и опасных факторов</w:t>
      </w:r>
    </w:p>
    <w:p w:rsidR="00167595" w:rsidRPr="004A2E7E" w:rsidRDefault="00167595" w:rsidP="00EA08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Pr="00EA0884">
        <w:rPr>
          <w:rFonts w:ascii="Times New Roman" w:hAnsi="Times New Roman"/>
          <w:sz w:val="24"/>
          <w:szCs w:val="24"/>
        </w:rPr>
        <w:t>Обеспечение комфортных условий для жизни и деятельности человека: микроклимат</w:t>
      </w:r>
    </w:p>
    <w:p w:rsidR="00167595" w:rsidRPr="00EA0884" w:rsidRDefault="0016759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8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EA0884">
        <w:rPr>
          <w:rFonts w:ascii="Times New Roman" w:hAnsi="Times New Roman"/>
          <w:sz w:val="24"/>
          <w:szCs w:val="24"/>
        </w:rPr>
        <w:t>Обеспечение комфортных условий для жизни и деятельности человека: производственное освещение</w:t>
      </w:r>
    </w:p>
    <w:p w:rsidR="00167595" w:rsidRPr="00EA0884" w:rsidRDefault="0016759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</w:t>
      </w:r>
      <w:r w:rsidRPr="00EA0884">
        <w:rPr>
          <w:rFonts w:ascii="Times New Roman" w:hAnsi="Times New Roman"/>
          <w:sz w:val="24"/>
          <w:szCs w:val="24"/>
        </w:rPr>
        <w:t>Защита человека и среды обитания от вредных и опасных факторов: защита от шума и вибрации</w:t>
      </w:r>
    </w:p>
    <w:p w:rsidR="00167595" w:rsidRPr="00EA0884" w:rsidRDefault="0016759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84">
        <w:rPr>
          <w:rFonts w:ascii="Times New Roman" w:hAnsi="Times New Roman"/>
          <w:sz w:val="24"/>
          <w:szCs w:val="24"/>
        </w:rPr>
        <w:t>5. Защита человека и среды обитания от вредных и опасных факторов: защита от вредных веществ</w:t>
      </w:r>
    </w:p>
    <w:p w:rsidR="00167595" w:rsidRPr="00EA0884" w:rsidRDefault="0016759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84">
        <w:rPr>
          <w:rFonts w:ascii="Times New Roman" w:hAnsi="Times New Roman"/>
          <w:sz w:val="24"/>
          <w:szCs w:val="24"/>
        </w:rPr>
        <w:t>6. Защита человека и среды обитания от вредных и опасных факторов:  защита от поражения электрическим током</w:t>
      </w:r>
    </w:p>
    <w:p w:rsidR="00167595" w:rsidRPr="00EA0884" w:rsidRDefault="0016759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84">
        <w:rPr>
          <w:rFonts w:ascii="Times New Roman" w:hAnsi="Times New Roman"/>
          <w:sz w:val="24"/>
          <w:szCs w:val="24"/>
        </w:rPr>
        <w:t>7. Защита человека и среды обитания от вредных и опасных факторов. Прин</w:t>
      </w:r>
      <w:r w:rsidRPr="00EA0884">
        <w:rPr>
          <w:rFonts w:ascii="Times New Roman" w:hAnsi="Times New Roman"/>
          <w:sz w:val="24"/>
          <w:szCs w:val="24"/>
        </w:rPr>
        <w:softHyphen/>
        <w:t>ципы и методы защиты. Особенности обеспечения безопасности на объектах специальности.</w:t>
      </w:r>
    </w:p>
    <w:p w:rsidR="00167595" w:rsidRPr="00EA0884" w:rsidRDefault="0016759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84">
        <w:rPr>
          <w:rFonts w:ascii="Times New Roman" w:hAnsi="Times New Roman"/>
          <w:sz w:val="24"/>
          <w:szCs w:val="24"/>
        </w:rPr>
        <w:t>8. Управление безопасностью жизнедеятельности.</w:t>
      </w:r>
    </w:p>
    <w:p w:rsidR="00167595" w:rsidRPr="00EA0884" w:rsidRDefault="0016759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84">
        <w:rPr>
          <w:rFonts w:ascii="Times New Roman" w:hAnsi="Times New Roman"/>
          <w:sz w:val="24"/>
          <w:szCs w:val="24"/>
        </w:rPr>
        <w:t>9. Чрезвычайные ситуации и методы защиты в условиях их реализации. Принципы обеспечения пожарной безопасности</w:t>
      </w:r>
    </w:p>
    <w:p w:rsidR="00167595" w:rsidRDefault="0016759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7595" w:rsidRDefault="0016759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7595" w:rsidRPr="007E3C95" w:rsidRDefault="0016759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67595" w:rsidRDefault="0016759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595" w:rsidRDefault="0016759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167595" w:rsidRDefault="0016759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67595" w:rsidRDefault="0016759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167595" w:rsidRPr="007E3C95" w:rsidRDefault="0016759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18 час.</w:t>
      </w:r>
    </w:p>
    <w:p w:rsidR="00167595" w:rsidRDefault="0016759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Pr="00AC6A83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час.</w:t>
      </w:r>
    </w:p>
    <w:p w:rsidR="00167595" w:rsidRDefault="0016759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167595" w:rsidRDefault="0016759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 xml:space="preserve">– экзамен </w:t>
      </w:r>
      <w:r w:rsidRPr="00EA0884">
        <w:rPr>
          <w:rFonts w:ascii="Times New Roman" w:hAnsi="Times New Roman"/>
          <w:sz w:val="24"/>
          <w:szCs w:val="24"/>
        </w:rPr>
        <w:t>8 семестр</w:t>
      </w:r>
    </w:p>
    <w:p w:rsidR="00167595" w:rsidRDefault="00167595" w:rsidP="00EA08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595" w:rsidRPr="00EA0884" w:rsidRDefault="00167595" w:rsidP="00EA08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</w:t>
      </w:r>
      <w:r w:rsidRPr="00EA0884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167595" w:rsidRPr="00EA0884" w:rsidRDefault="00167595" w:rsidP="00EA08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84">
        <w:rPr>
          <w:rFonts w:ascii="Times New Roman" w:hAnsi="Times New Roman"/>
          <w:sz w:val="24"/>
          <w:szCs w:val="24"/>
        </w:rPr>
        <w:t xml:space="preserve">    Объем дисциплины – 3 зачетные единицы (108 час.), в том числе:</w:t>
      </w:r>
    </w:p>
    <w:p w:rsidR="00167595" w:rsidRPr="00EA0884" w:rsidRDefault="00167595" w:rsidP="00EA08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84">
        <w:rPr>
          <w:rFonts w:ascii="Times New Roman" w:hAnsi="Times New Roman"/>
          <w:sz w:val="24"/>
          <w:szCs w:val="24"/>
        </w:rPr>
        <w:t xml:space="preserve">    лекции – 36 час.</w:t>
      </w:r>
    </w:p>
    <w:p w:rsidR="00167595" w:rsidRPr="00EA0884" w:rsidRDefault="00167595" w:rsidP="00EA08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84">
        <w:rPr>
          <w:rFonts w:ascii="Times New Roman" w:hAnsi="Times New Roman"/>
          <w:sz w:val="24"/>
          <w:szCs w:val="24"/>
        </w:rPr>
        <w:t xml:space="preserve">    лабораторные работы – 18 час.</w:t>
      </w:r>
    </w:p>
    <w:p w:rsidR="00167595" w:rsidRDefault="00167595" w:rsidP="00EA08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84">
        <w:rPr>
          <w:rFonts w:ascii="Times New Roman" w:hAnsi="Times New Roman"/>
          <w:sz w:val="24"/>
          <w:szCs w:val="24"/>
        </w:rPr>
        <w:t xml:space="preserve">    самостоятельная работа – </w:t>
      </w:r>
      <w:r>
        <w:rPr>
          <w:rFonts w:ascii="Times New Roman" w:hAnsi="Times New Roman"/>
          <w:sz w:val="24"/>
          <w:szCs w:val="24"/>
        </w:rPr>
        <w:t>18</w:t>
      </w:r>
      <w:r w:rsidRPr="00EA0884">
        <w:rPr>
          <w:rFonts w:ascii="Times New Roman" w:hAnsi="Times New Roman"/>
          <w:sz w:val="24"/>
          <w:szCs w:val="24"/>
        </w:rPr>
        <w:t>час.</w:t>
      </w:r>
    </w:p>
    <w:p w:rsidR="00167595" w:rsidRDefault="00167595" w:rsidP="00AC6A8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контроль – 36 час.</w:t>
      </w:r>
    </w:p>
    <w:p w:rsidR="00167595" w:rsidRPr="00EA0884" w:rsidRDefault="00167595" w:rsidP="00EA08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84">
        <w:rPr>
          <w:rFonts w:ascii="Times New Roman" w:hAnsi="Times New Roman"/>
          <w:sz w:val="24"/>
          <w:szCs w:val="24"/>
        </w:rPr>
        <w:t xml:space="preserve">   Форма контроля знаний – экзамен </w:t>
      </w:r>
      <w:r>
        <w:rPr>
          <w:rFonts w:ascii="Times New Roman" w:hAnsi="Times New Roman"/>
          <w:sz w:val="24"/>
          <w:szCs w:val="24"/>
        </w:rPr>
        <w:t>7</w:t>
      </w:r>
      <w:r w:rsidRPr="00EA0884">
        <w:rPr>
          <w:rFonts w:ascii="Times New Roman" w:hAnsi="Times New Roman"/>
          <w:sz w:val="24"/>
          <w:szCs w:val="24"/>
        </w:rPr>
        <w:t xml:space="preserve"> семестр</w:t>
      </w:r>
    </w:p>
    <w:p w:rsidR="00167595" w:rsidRDefault="00167595" w:rsidP="00EA08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7595" w:rsidRPr="00EA0884" w:rsidRDefault="00167595" w:rsidP="00EA08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84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167595" w:rsidRPr="00EA0884" w:rsidRDefault="00167595" w:rsidP="00EA08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84">
        <w:rPr>
          <w:rFonts w:ascii="Times New Roman" w:hAnsi="Times New Roman"/>
          <w:sz w:val="24"/>
          <w:szCs w:val="24"/>
        </w:rPr>
        <w:t xml:space="preserve">    Объем дисциплины – 3 зачетные единицы (108 час.), в том числе:</w:t>
      </w:r>
    </w:p>
    <w:p w:rsidR="00167595" w:rsidRPr="00EA0884" w:rsidRDefault="00167595" w:rsidP="00EA08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84">
        <w:rPr>
          <w:rFonts w:ascii="Times New Roman" w:hAnsi="Times New Roman"/>
          <w:sz w:val="24"/>
          <w:szCs w:val="24"/>
        </w:rPr>
        <w:t xml:space="preserve">    лекции – </w:t>
      </w:r>
      <w:r>
        <w:rPr>
          <w:rFonts w:ascii="Times New Roman" w:hAnsi="Times New Roman"/>
          <w:sz w:val="24"/>
          <w:szCs w:val="24"/>
        </w:rPr>
        <w:t>8</w:t>
      </w:r>
      <w:r w:rsidRPr="00EA0884">
        <w:rPr>
          <w:rFonts w:ascii="Times New Roman" w:hAnsi="Times New Roman"/>
          <w:sz w:val="24"/>
          <w:szCs w:val="24"/>
        </w:rPr>
        <w:t xml:space="preserve"> час.</w:t>
      </w:r>
    </w:p>
    <w:p w:rsidR="00167595" w:rsidRPr="00EA0884" w:rsidRDefault="00167595" w:rsidP="00EA08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84">
        <w:rPr>
          <w:rFonts w:ascii="Times New Roman" w:hAnsi="Times New Roman"/>
          <w:sz w:val="24"/>
          <w:szCs w:val="24"/>
        </w:rPr>
        <w:t xml:space="preserve">    лабораторные работы – </w:t>
      </w:r>
      <w:r>
        <w:rPr>
          <w:rFonts w:ascii="Times New Roman" w:hAnsi="Times New Roman"/>
          <w:sz w:val="24"/>
          <w:szCs w:val="24"/>
        </w:rPr>
        <w:t>6</w:t>
      </w:r>
      <w:r w:rsidRPr="00EA0884">
        <w:rPr>
          <w:rFonts w:ascii="Times New Roman" w:hAnsi="Times New Roman"/>
          <w:sz w:val="24"/>
          <w:szCs w:val="24"/>
        </w:rPr>
        <w:t xml:space="preserve"> час.</w:t>
      </w:r>
    </w:p>
    <w:p w:rsidR="00167595" w:rsidRDefault="00167595" w:rsidP="00EA08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84">
        <w:rPr>
          <w:rFonts w:ascii="Times New Roman" w:hAnsi="Times New Roman"/>
          <w:sz w:val="24"/>
          <w:szCs w:val="24"/>
        </w:rPr>
        <w:t xml:space="preserve">    самостоятельная работа – </w:t>
      </w:r>
      <w:r>
        <w:rPr>
          <w:rFonts w:ascii="Times New Roman" w:hAnsi="Times New Roman"/>
          <w:sz w:val="24"/>
          <w:szCs w:val="24"/>
        </w:rPr>
        <w:t xml:space="preserve">85 </w:t>
      </w:r>
      <w:r w:rsidRPr="00EA0884">
        <w:rPr>
          <w:rFonts w:ascii="Times New Roman" w:hAnsi="Times New Roman"/>
          <w:sz w:val="24"/>
          <w:szCs w:val="24"/>
        </w:rPr>
        <w:t>час.</w:t>
      </w:r>
    </w:p>
    <w:p w:rsidR="00167595" w:rsidRDefault="00167595" w:rsidP="00EA08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контроль – 9 час.</w:t>
      </w:r>
    </w:p>
    <w:p w:rsidR="00167595" w:rsidRPr="00EA0884" w:rsidRDefault="00167595" w:rsidP="00EA08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контрольная работа – 2 шт.</w:t>
      </w:r>
    </w:p>
    <w:p w:rsidR="00167595" w:rsidRPr="00EA0884" w:rsidRDefault="00167595" w:rsidP="00EA08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884">
        <w:rPr>
          <w:rFonts w:ascii="Times New Roman" w:hAnsi="Times New Roman"/>
          <w:sz w:val="24"/>
          <w:szCs w:val="24"/>
        </w:rPr>
        <w:t xml:space="preserve">   Форма контроля знаний – экзамен </w:t>
      </w:r>
      <w:r>
        <w:rPr>
          <w:rFonts w:ascii="Times New Roman" w:hAnsi="Times New Roman"/>
          <w:sz w:val="24"/>
          <w:szCs w:val="24"/>
        </w:rPr>
        <w:t>4курс, 2 контрольные работы</w:t>
      </w:r>
    </w:p>
    <w:p w:rsidR="00167595" w:rsidRPr="007E3C95" w:rsidRDefault="0016759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759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222B"/>
    <w:rsid w:val="000E532C"/>
    <w:rsid w:val="001619B8"/>
    <w:rsid w:val="00167595"/>
    <w:rsid w:val="0018685C"/>
    <w:rsid w:val="003879B4"/>
    <w:rsid w:val="003A406D"/>
    <w:rsid w:val="00403D4E"/>
    <w:rsid w:val="004A2E7E"/>
    <w:rsid w:val="00554D26"/>
    <w:rsid w:val="005A2389"/>
    <w:rsid w:val="00632136"/>
    <w:rsid w:val="00677863"/>
    <w:rsid w:val="006E419F"/>
    <w:rsid w:val="006E519C"/>
    <w:rsid w:val="00723430"/>
    <w:rsid w:val="007E3C95"/>
    <w:rsid w:val="007E6A88"/>
    <w:rsid w:val="00811559"/>
    <w:rsid w:val="00960B5F"/>
    <w:rsid w:val="00986C3D"/>
    <w:rsid w:val="00993BFA"/>
    <w:rsid w:val="00A3637B"/>
    <w:rsid w:val="00AC6A83"/>
    <w:rsid w:val="00B50B18"/>
    <w:rsid w:val="00BF06E8"/>
    <w:rsid w:val="00C02BD0"/>
    <w:rsid w:val="00CA35C1"/>
    <w:rsid w:val="00CB1F63"/>
    <w:rsid w:val="00D06585"/>
    <w:rsid w:val="00D5166C"/>
    <w:rsid w:val="00EA0884"/>
    <w:rsid w:val="00ED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5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758</Words>
  <Characters>4324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8</cp:revision>
  <cp:lastPrinted>2016-02-19T06:41:00Z</cp:lastPrinted>
  <dcterms:created xsi:type="dcterms:W3CDTF">2017-01-11T15:06:00Z</dcterms:created>
  <dcterms:modified xsi:type="dcterms:W3CDTF">2017-12-18T13:38:00Z</dcterms:modified>
</cp:coreProperties>
</file>