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88" w:rsidRPr="007E3C95" w:rsidRDefault="00673388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673388" w:rsidRPr="007E3C95" w:rsidRDefault="00673388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673388" w:rsidRPr="00403D4E" w:rsidRDefault="00673388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673388" w:rsidRPr="007E3C95" w:rsidRDefault="00673388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3388" w:rsidRPr="007E3C95" w:rsidRDefault="0067338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23.05.05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673388" w:rsidRPr="007E3C95" w:rsidRDefault="00673388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673388" w:rsidRPr="003040A9" w:rsidRDefault="00673388" w:rsidP="003040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3040A9">
        <w:rPr>
          <w:rFonts w:ascii="Times New Roman" w:hAnsi="Times New Roman"/>
          <w:sz w:val="24"/>
          <w:szCs w:val="24"/>
        </w:rPr>
        <w:t>«Автоматика и телемеханика на железнодорожном транспорте»</w:t>
      </w:r>
    </w:p>
    <w:p w:rsidR="00673388" w:rsidRPr="003040A9" w:rsidRDefault="00673388" w:rsidP="003040A9">
      <w:pPr>
        <w:spacing w:line="240" w:lineRule="auto"/>
        <w:ind w:left="141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040A9">
        <w:rPr>
          <w:rFonts w:ascii="Times New Roman" w:hAnsi="Times New Roman"/>
          <w:sz w:val="24"/>
          <w:szCs w:val="24"/>
        </w:rPr>
        <w:t>«Телекоммуникационные системы и сети железнодорожного транспорта»</w:t>
      </w:r>
    </w:p>
    <w:p w:rsidR="00673388" w:rsidRPr="003040A9" w:rsidRDefault="00673388" w:rsidP="003040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3040A9">
        <w:rPr>
          <w:rFonts w:ascii="Times New Roman" w:hAnsi="Times New Roman"/>
          <w:sz w:val="24"/>
          <w:szCs w:val="24"/>
        </w:rPr>
        <w:t>«Радиотехнические системы железнодорожного транспорта»</w:t>
      </w:r>
    </w:p>
    <w:p w:rsidR="00673388" w:rsidRPr="007E3C95" w:rsidRDefault="00673388" w:rsidP="00C80F15">
      <w:pPr>
        <w:spacing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73388" w:rsidRDefault="0067338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История»</w:t>
      </w:r>
      <w:r w:rsidRPr="005A2389">
        <w:rPr>
          <w:rFonts w:ascii="Times New Roman" w:hAnsi="Times New Roman"/>
          <w:sz w:val="24"/>
          <w:szCs w:val="24"/>
        </w:rPr>
        <w:t xml:space="preserve"> (Б1.Б.</w:t>
      </w:r>
      <w:r>
        <w:rPr>
          <w:rFonts w:ascii="Times New Roman" w:hAnsi="Times New Roman"/>
          <w:sz w:val="24"/>
          <w:szCs w:val="24"/>
        </w:rPr>
        <w:t>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673388" w:rsidRPr="007E3C95" w:rsidRDefault="0067338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73388" w:rsidRPr="007E3C95" w:rsidRDefault="00673388" w:rsidP="00C80F15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673388" w:rsidRPr="00773A67" w:rsidRDefault="00673388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673388" w:rsidRPr="00773A67" w:rsidRDefault="00673388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73388" w:rsidRPr="00773A67" w:rsidRDefault="00673388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673388" w:rsidRPr="00773A67" w:rsidRDefault="00673388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формирование понимания многообразия культур и цивилизаций в их взаимодействии, многовариантности исторического процесса;</w:t>
      </w:r>
    </w:p>
    <w:p w:rsidR="00673388" w:rsidRPr="00773A67" w:rsidRDefault="00673388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673388" w:rsidRPr="00773A67" w:rsidRDefault="00673388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673388" w:rsidRDefault="00673388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673388" w:rsidRPr="00773A67" w:rsidRDefault="00673388" w:rsidP="00C80F15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673388" w:rsidRPr="007E3C95" w:rsidRDefault="00673388" w:rsidP="00C80F1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73388" w:rsidRDefault="0067338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ОК-1, ОК-2, ОК-4, ОК- 9, ОК-10.</w:t>
      </w:r>
    </w:p>
    <w:p w:rsidR="00673388" w:rsidRDefault="00673388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результате освоения дисциплины обучающийся должен:</w:t>
      </w:r>
    </w:p>
    <w:p w:rsidR="00673388" w:rsidRPr="00773A67" w:rsidRDefault="00673388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ЗНАТЬ: </w:t>
      </w:r>
    </w:p>
    <w:p w:rsidR="00673388" w:rsidRPr="00773A67" w:rsidRDefault="00673388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673388" w:rsidRPr="00773A67" w:rsidRDefault="00673388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673388" w:rsidRPr="00773A67" w:rsidRDefault="00673388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УМЕТЬ:</w:t>
      </w:r>
    </w:p>
    <w:p w:rsidR="00673388" w:rsidRPr="00773A67" w:rsidRDefault="00673388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673388" w:rsidRPr="00773A67" w:rsidRDefault="00673388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673388" w:rsidRPr="00773A67" w:rsidRDefault="00673388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ВЛАДЕТЬ:</w:t>
      </w:r>
    </w:p>
    <w:p w:rsidR="00673388" w:rsidRPr="00773A67" w:rsidRDefault="00673388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673388" w:rsidRPr="00773A67" w:rsidRDefault="00673388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673388" w:rsidRPr="00773A67" w:rsidRDefault="00673388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673388" w:rsidRPr="00773A67" w:rsidRDefault="00673388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673388" w:rsidRDefault="00673388" w:rsidP="00A13D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73388" w:rsidRPr="007E3C95" w:rsidRDefault="00673388" w:rsidP="00A13D0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73388" w:rsidRPr="003E1288" w:rsidRDefault="00673388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673388" w:rsidRPr="003E1288" w:rsidRDefault="00673388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673388" w:rsidRPr="003E1288" w:rsidRDefault="00673388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673388" w:rsidRPr="003E1288" w:rsidRDefault="00673388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673388" w:rsidRPr="003E1288" w:rsidRDefault="00673388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673388" w:rsidRPr="003E1288" w:rsidRDefault="00673388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673388" w:rsidRPr="003E1288" w:rsidRDefault="00673388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 веке.</w:t>
      </w:r>
    </w:p>
    <w:p w:rsidR="00673388" w:rsidRPr="003E1288" w:rsidRDefault="00673388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XXI веке.</w:t>
      </w:r>
    </w:p>
    <w:p w:rsidR="00673388" w:rsidRDefault="00673388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73388" w:rsidRPr="007E3C95" w:rsidRDefault="00673388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73388" w:rsidRDefault="0067338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673388" w:rsidRDefault="0067338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73388" w:rsidRPr="007E3C95" w:rsidRDefault="0067338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час.</w:t>
      </w:r>
    </w:p>
    <w:p w:rsidR="00673388" w:rsidRPr="007E3C95" w:rsidRDefault="0067338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73388" w:rsidRDefault="0067338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73388" w:rsidRDefault="0067338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  <w:bookmarkStart w:id="0" w:name="_GoBack"/>
      <w:bookmarkEnd w:id="0"/>
    </w:p>
    <w:p w:rsidR="00673388" w:rsidRDefault="0067338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73388" w:rsidRDefault="00673388" w:rsidP="007B58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очно-заочной</w:t>
      </w:r>
      <w:r w:rsidRPr="00960B5F">
        <w:rPr>
          <w:rFonts w:ascii="Times New Roman" w:hAnsi="Times New Roman"/>
          <w:sz w:val="24"/>
          <w:szCs w:val="24"/>
        </w:rPr>
        <w:t xml:space="preserve"> формы обучения:</w:t>
      </w:r>
    </w:p>
    <w:p w:rsidR="00673388" w:rsidRDefault="00673388" w:rsidP="007B58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73388" w:rsidRPr="007E3C95" w:rsidRDefault="00673388" w:rsidP="007B58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час.</w:t>
      </w:r>
    </w:p>
    <w:p w:rsidR="00673388" w:rsidRPr="007E3C95" w:rsidRDefault="00673388" w:rsidP="007B58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73388" w:rsidRDefault="00673388" w:rsidP="007B58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73388" w:rsidRDefault="00673388" w:rsidP="007B58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673388" w:rsidRDefault="0067338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73388" w:rsidRDefault="0067338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673388" w:rsidRDefault="00673388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73388" w:rsidRPr="007E3C95" w:rsidRDefault="00673388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673388" w:rsidRPr="007E3C95" w:rsidRDefault="00673388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73388" w:rsidRDefault="00673388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73388" w:rsidRDefault="00673388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673388" w:rsidRPr="007E3C95" w:rsidRDefault="00673388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sectPr w:rsidR="0067338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6"/>
  </w:num>
  <w:num w:numId="15">
    <w:abstractNumId w:val="5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23EFD"/>
    <w:rsid w:val="000B02ED"/>
    <w:rsid w:val="0015269C"/>
    <w:rsid w:val="0016167F"/>
    <w:rsid w:val="0018685C"/>
    <w:rsid w:val="00196812"/>
    <w:rsid w:val="001D20F6"/>
    <w:rsid w:val="002060DF"/>
    <w:rsid w:val="0025727A"/>
    <w:rsid w:val="002D1F97"/>
    <w:rsid w:val="003040A9"/>
    <w:rsid w:val="003049C9"/>
    <w:rsid w:val="003245F6"/>
    <w:rsid w:val="00383E54"/>
    <w:rsid w:val="003879B4"/>
    <w:rsid w:val="003951B1"/>
    <w:rsid w:val="003E1288"/>
    <w:rsid w:val="003E18F0"/>
    <w:rsid w:val="00403D4E"/>
    <w:rsid w:val="00416BC7"/>
    <w:rsid w:val="005077D2"/>
    <w:rsid w:val="00512A00"/>
    <w:rsid w:val="00554D26"/>
    <w:rsid w:val="005A2389"/>
    <w:rsid w:val="00606714"/>
    <w:rsid w:val="00615DF3"/>
    <w:rsid w:val="00632136"/>
    <w:rsid w:val="00673388"/>
    <w:rsid w:val="00677863"/>
    <w:rsid w:val="006E0C0B"/>
    <w:rsid w:val="006E419F"/>
    <w:rsid w:val="006E519C"/>
    <w:rsid w:val="00717FFC"/>
    <w:rsid w:val="00723430"/>
    <w:rsid w:val="00727169"/>
    <w:rsid w:val="00773A67"/>
    <w:rsid w:val="007B58EE"/>
    <w:rsid w:val="007E3C95"/>
    <w:rsid w:val="00810174"/>
    <w:rsid w:val="0084740D"/>
    <w:rsid w:val="008655DA"/>
    <w:rsid w:val="00960B5F"/>
    <w:rsid w:val="009847D3"/>
    <w:rsid w:val="00986C3D"/>
    <w:rsid w:val="009D77A4"/>
    <w:rsid w:val="00A023CF"/>
    <w:rsid w:val="00A13D08"/>
    <w:rsid w:val="00A3637B"/>
    <w:rsid w:val="00AD49B3"/>
    <w:rsid w:val="00B72656"/>
    <w:rsid w:val="00BA5965"/>
    <w:rsid w:val="00BF08C2"/>
    <w:rsid w:val="00C30E49"/>
    <w:rsid w:val="00C80F15"/>
    <w:rsid w:val="00C90221"/>
    <w:rsid w:val="00CA35C1"/>
    <w:rsid w:val="00CB2718"/>
    <w:rsid w:val="00D06585"/>
    <w:rsid w:val="00D06F10"/>
    <w:rsid w:val="00D2356E"/>
    <w:rsid w:val="00D25D78"/>
    <w:rsid w:val="00D5166C"/>
    <w:rsid w:val="00E95FAC"/>
    <w:rsid w:val="00F0040A"/>
    <w:rsid w:val="00F2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576</Words>
  <Characters>3288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Admin</cp:lastModifiedBy>
  <cp:revision>3</cp:revision>
  <cp:lastPrinted>2017-02-02T12:46:00Z</cp:lastPrinted>
  <dcterms:created xsi:type="dcterms:W3CDTF">2017-11-02T14:34:00Z</dcterms:created>
  <dcterms:modified xsi:type="dcterms:W3CDTF">2017-12-18T13:50:00Z</dcterms:modified>
</cp:coreProperties>
</file>