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EA" w:rsidRPr="00B25728" w:rsidRDefault="00017EEA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АННОТАЦИЯ</w:t>
      </w:r>
    </w:p>
    <w:p w:rsidR="00017EEA" w:rsidRPr="00B25728" w:rsidRDefault="00017EEA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дисциплины</w:t>
      </w:r>
    </w:p>
    <w:p w:rsidR="00017EEA" w:rsidRPr="00B25728" w:rsidRDefault="00017EEA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«РУССКИЙ ЯЗЫК И КУЛЬТУРА РЕЧИ»</w:t>
      </w:r>
    </w:p>
    <w:p w:rsidR="00017EEA" w:rsidRPr="00B25728" w:rsidRDefault="00017EEA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EEA" w:rsidRDefault="00017EEA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Направление подготовки – 23.05.05 «Системы обеспечения движения поездов».</w:t>
      </w:r>
    </w:p>
    <w:p w:rsidR="00017EEA" w:rsidRPr="00B25728" w:rsidRDefault="00017EEA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Квалификация (степень) выпускника – инженер путей сообщения.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Специализации– «Автоматика и телемеханика</w:t>
      </w:r>
      <w:r>
        <w:rPr>
          <w:rFonts w:ascii="Times New Roman" w:hAnsi="Times New Roman"/>
          <w:sz w:val="28"/>
          <w:szCs w:val="28"/>
        </w:rPr>
        <w:t xml:space="preserve"> на железнодорожном транспорте», </w:t>
      </w:r>
      <w:r w:rsidRPr="00B25728">
        <w:rPr>
          <w:rFonts w:ascii="Times New Roman" w:hAnsi="Times New Roman"/>
          <w:sz w:val="28"/>
          <w:szCs w:val="28"/>
        </w:rPr>
        <w:t>«Телекоммуникационные системы и сети железнодорожного транспорта»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5728">
        <w:rPr>
          <w:rFonts w:ascii="Times New Roman" w:hAnsi="Times New Roman"/>
          <w:sz w:val="28"/>
          <w:szCs w:val="28"/>
        </w:rPr>
        <w:t>«Радиотехнические системы на железнодорожном транспорте»</w:t>
      </w:r>
    </w:p>
    <w:p w:rsidR="00017EEA" w:rsidRPr="00B25728" w:rsidRDefault="00017EEA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EEA" w:rsidRPr="00B25728" w:rsidRDefault="00017EEA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</w:t>
      </w:r>
    </w:p>
    <w:p w:rsidR="00017EEA" w:rsidRPr="00B25728" w:rsidRDefault="00017EEA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Cs/>
          <w:sz w:val="28"/>
          <w:szCs w:val="28"/>
        </w:rPr>
        <w:t xml:space="preserve">Дисциплина Б1.Б.12 «Русский язык и культура речи» относится к </w:t>
      </w:r>
      <w:r w:rsidRPr="00B25728">
        <w:rPr>
          <w:rFonts w:ascii="Times New Roman" w:hAnsi="Times New Roman"/>
          <w:sz w:val="28"/>
          <w:szCs w:val="28"/>
        </w:rPr>
        <w:t xml:space="preserve">базовой части </w:t>
      </w:r>
      <w:r w:rsidRPr="00B25728">
        <w:rPr>
          <w:rFonts w:ascii="Times New Roman" w:eastAsia="TimesNewRomanPSMT" w:hAnsi="Times New Roman"/>
          <w:sz w:val="28"/>
          <w:szCs w:val="28"/>
        </w:rPr>
        <w:t>и является обязательной</w:t>
      </w:r>
      <w:r w:rsidRPr="00B25728">
        <w:rPr>
          <w:rFonts w:ascii="Times New Roman" w:hAnsi="Times New Roman"/>
          <w:bCs/>
          <w:sz w:val="28"/>
          <w:szCs w:val="28"/>
        </w:rPr>
        <w:t>.</w:t>
      </w:r>
    </w:p>
    <w:p w:rsidR="00017EEA" w:rsidRPr="00B25728" w:rsidRDefault="00017EEA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2. Цель и задачи дисциплины.</w:t>
      </w:r>
    </w:p>
    <w:p w:rsidR="00017EEA" w:rsidRPr="00B25728" w:rsidRDefault="00017EEA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Целью </w:t>
      </w:r>
      <w:r w:rsidRPr="00B25728">
        <w:rPr>
          <w:rFonts w:ascii="Times New Roman" w:hAnsi="Times New Roman"/>
          <w:sz w:val="28"/>
          <w:szCs w:val="28"/>
        </w:rPr>
        <w:t xml:space="preserve">изучения дисциплины </w:t>
      </w:r>
      <w:r w:rsidRPr="00B25728">
        <w:rPr>
          <w:rFonts w:ascii="Times New Roman" w:hAnsi="Times New Roman"/>
          <w:bCs/>
          <w:sz w:val="28"/>
          <w:szCs w:val="28"/>
        </w:rPr>
        <w:t xml:space="preserve">«Русский язык и культура речи» </w:t>
      </w:r>
      <w:r w:rsidRPr="00B25728">
        <w:rPr>
          <w:rFonts w:ascii="Times New Roman" w:hAnsi="Times New Roman"/>
          <w:sz w:val="28"/>
          <w:szCs w:val="28"/>
        </w:rPr>
        <w:t>является повышение уровня практического владения современным русским лите</w:t>
      </w:r>
      <w:r w:rsidRPr="00B25728">
        <w:rPr>
          <w:rFonts w:ascii="Times New Roman" w:hAnsi="Times New Roman"/>
          <w:sz w:val="28"/>
          <w:szCs w:val="28"/>
        </w:rPr>
        <w:softHyphen/>
        <w:t>ратурным языком у специалистов нефилологического профиля в разных сферах функциониро</w:t>
      </w:r>
      <w:r w:rsidRPr="00B25728">
        <w:rPr>
          <w:rFonts w:ascii="Times New Roman" w:hAnsi="Times New Roman"/>
          <w:sz w:val="28"/>
          <w:szCs w:val="28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017EEA" w:rsidRPr="00B25728" w:rsidRDefault="00017EEA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 xml:space="preserve">Для достижения поставленных целей решаются следующие </w:t>
      </w:r>
      <w:r w:rsidRPr="00B25728">
        <w:rPr>
          <w:rFonts w:ascii="Times New Roman" w:hAnsi="Times New Roman"/>
          <w:b/>
          <w:sz w:val="28"/>
          <w:szCs w:val="28"/>
        </w:rPr>
        <w:t>задачи</w:t>
      </w:r>
      <w:r w:rsidRPr="00B25728">
        <w:rPr>
          <w:rFonts w:ascii="Times New Roman" w:hAnsi="Times New Roman"/>
          <w:sz w:val="28"/>
          <w:szCs w:val="28"/>
        </w:rPr>
        <w:t>: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 w:rsidRPr="00B25728">
        <w:rPr>
          <w:rFonts w:ascii="Times New Roman" w:hAnsi="Times New Roman"/>
          <w:sz w:val="28"/>
          <w:szCs w:val="28"/>
        </w:rPr>
        <w:softHyphen/>
        <w:t>занных с будущей профессией;</w:t>
      </w:r>
    </w:p>
    <w:p w:rsidR="00017EEA" w:rsidRPr="00B25728" w:rsidRDefault="00017EEA" w:rsidP="00B257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повысить их общую культуру, уровень гуманитарной образованно</w:t>
      </w:r>
      <w:r w:rsidRPr="00B25728">
        <w:rPr>
          <w:rFonts w:ascii="Times New Roman" w:hAnsi="Times New Roman"/>
          <w:sz w:val="28"/>
          <w:szCs w:val="28"/>
        </w:rPr>
        <w:softHyphen/>
        <w:t>сти и гуманитарного мышления;</w:t>
      </w:r>
    </w:p>
    <w:p w:rsidR="00017EEA" w:rsidRPr="00B25728" w:rsidRDefault="00017EEA" w:rsidP="00B257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сформировать навыки языковой компетенции для участия в науч</w:t>
      </w:r>
      <w:r w:rsidRPr="00B25728">
        <w:rPr>
          <w:rFonts w:ascii="Times New Roman" w:hAnsi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 w:rsidRPr="00B25728">
        <w:rPr>
          <w:rFonts w:ascii="Times New Roman" w:hAnsi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 w:rsidRPr="00B25728">
        <w:rPr>
          <w:rFonts w:ascii="Times New Roman" w:hAnsi="Times New Roman"/>
          <w:sz w:val="28"/>
          <w:szCs w:val="28"/>
        </w:rPr>
        <w:softHyphen/>
        <w:t>ний.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B25728">
        <w:rPr>
          <w:rFonts w:ascii="Times New Roman" w:hAnsi="Times New Roman"/>
          <w:sz w:val="28"/>
          <w:szCs w:val="28"/>
        </w:rPr>
        <w:softHyphen/>
        <w:t>ственную систему речевого самосовершенствования;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сформировать у студентов навыки правильной, грамотной речи, по</w:t>
      </w:r>
      <w:r w:rsidRPr="00B25728">
        <w:rPr>
          <w:rFonts w:ascii="Times New Roman" w:hAnsi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017EEA" w:rsidRPr="00B25728" w:rsidRDefault="00017EEA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дисциплине.</w:t>
      </w:r>
    </w:p>
    <w:p w:rsidR="00017EEA" w:rsidRPr="00B25728" w:rsidRDefault="00017EEA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 – 2.</w:t>
      </w:r>
    </w:p>
    <w:p w:rsidR="00017EEA" w:rsidRPr="00B25728" w:rsidRDefault="00017EEA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В результате изучения дисциплины студент должен ЗНАТЬ: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основы культуры речи;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различные нормы литературного языка с его вариантами;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-</w:t>
      </w:r>
      <w:r w:rsidRPr="00B25728">
        <w:rPr>
          <w:rFonts w:ascii="Times New Roman" w:hAnsi="Times New Roman"/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основы ораторского искусства, представление о речи как инструменте эффективного общения.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УМЕТЬ: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править (редактировать) написанное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грамотно оформлять устные высказывания, следуя нормам русского литературного языка.</w:t>
      </w:r>
    </w:p>
    <w:p w:rsidR="00017EEA" w:rsidRPr="00B25728" w:rsidRDefault="00017EEA" w:rsidP="00B25728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ВЛАДЕТЬ:</w:t>
      </w:r>
      <w:r w:rsidRPr="00B25728">
        <w:rPr>
          <w:rFonts w:ascii="Times New Roman" w:hAnsi="Times New Roman"/>
          <w:sz w:val="28"/>
          <w:szCs w:val="28"/>
        </w:rPr>
        <w:tab/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017EEA" w:rsidRPr="00B25728" w:rsidRDefault="00017EEA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культурой мышления, способностью к восприятию информации, обобщению и анализу.</w:t>
      </w:r>
    </w:p>
    <w:p w:rsidR="00017EEA" w:rsidRPr="00B25728" w:rsidRDefault="00017EEA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4. Содержание и структура дисциплины.</w:t>
      </w:r>
    </w:p>
    <w:p w:rsidR="00017EEA" w:rsidRPr="00B25728" w:rsidRDefault="00017EEA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Язык и речь</w:t>
      </w:r>
    </w:p>
    <w:p w:rsidR="00017EEA" w:rsidRPr="00B25728" w:rsidRDefault="00017EEA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Функциональные стили русского языка</w:t>
      </w:r>
    </w:p>
    <w:p w:rsidR="00017EEA" w:rsidRPr="00B25728" w:rsidRDefault="00017EEA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Риторика</w:t>
      </w:r>
    </w:p>
    <w:p w:rsidR="00017EEA" w:rsidRPr="00B25728" w:rsidRDefault="00017EEA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Литературный язык</w:t>
      </w:r>
    </w:p>
    <w:p w:rsidR="00017EEA" w:rsidRPr="00B25728" w:rsidRDefault="00017EEA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Норма литературного языка</w:t>
      </w:r>
    </w:p>
    <w:p w:rsidR="00017EEA" w:rsidRPr="00B25728" w:rsidRDefault="00017EEA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5. Объем дисциплины и виды учебной работы </w:t>
      </w:r>
    </w:p>
    <w:p w:rsidR="00017EEA" w:rsidRPr="00B25728" w:rsidRDefault="00017EEA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017EEA" w:rsidRPr="00B25728" w:rsidRDefault="00017EEA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для очной дневной формы – пр</w:t>
      </w:r>
      <w:r>
        <w:rPr>
          <w:rFonts w:ascii="Times New Roman" w:hAnsi="Times New Roman"/>
          <w:sz w:val="28"/>
          <w:szCs w:val="28"/>
        </w:rPr>
        <w:t xml:space="preserve">актические занятия – 36 </w:t>
      </w:r>
      <w:r w:rsidRPr="00B2572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ас, самостоятельная работа – 36</w:t>
      </w:r>
      <w:r w:rsidRPr="00B25728">
        <w:rPr>
          <w:rFonts w:ascii="Times New Roman" w:hAnsi="Times New Roman"/>
          <w:sz w:val="28"/>
          <w:szCs w:val="28"/>
        </w:rPr>
        <w:t xml:space="preserve"> час;</w:t>
      </w:r>
    </w:p>
    <w:p w:rsidR="00017EEA" w:rsidRDefault="00017EEA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572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очно-</w:t>
      </w:r>
      <w:r w:rsidRPr="00B25728">
        <w:rPr>
          <w:rFonts w:ascii="Times New Roman" w:hAnsi="Times New Roman"/>
          <w:sz w:val="28"/>
          <w:szCs w:val="28"/>
        </w:rPr>
        <w:t xml:space="preserve">заочной формы – практические занятия </w:t>
      </w:r>
      <w:r>
        <w:rPr>
          <w:rFonts w:ascii="Times New Roman" w:hAnsi="Times New Roman"/>
          <w:sz w:val="28"/>
          <w:szCs w:val="28"/>
        </w:rPr>
        <w:t>18 час</w:t>
      </w:r>
      <w:r w:rsidRPr="00B25728">
        <w:rPr>
          <w:rFonts w:ascii="Times New Roman" w:hAnsi="Times New Roman"/>
          <w:sz w:val="28"/>
          <w:szCs w:val="28"/>
        </w:rPr>
        <w:t xml:space="preserve">, самостоятельная работа </w:t>
      </w:r>
      <w:r>
        <w:rPr>
          <w:rFonts w:ascii="Times New Roman" w:hAnsi="Times New Roman"/>
          <w:sz w:val="28"/>
          <w:szCs w:val="28"/>
        </w:rPr>
        <w:t>54 час.</w:t>
      </w:r>
    </w:p>
    <w:p w:rsidR="00017EEA" w:rsidRPr="00B25728" w:rsidRDefault="00017EEA" w:rsidP="0083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 xml:space="preserve">для заочной формы – практические занятия </w:t>
      </w:r>
      <w:r>
        <w:rPr>
          <w:rFonts w:ascii="Times New Roman" w:hAnsi="Times New Roman"/>
          <w:sz w:val="28"/>
          <w:szCs w:val="28"/>
        </w:rPr>
        <w:t>8 час</w:t>
      </w:r>
      <w:r w:rsidRPr="00B25728">
        <w:rPr>
          <w:rFonts w:ascii="Times New Roman" w:hAnsi="Times New Roman"/>
          <w:sz w:val="28"/>
          <w:szCs w:val="28"/>
        </w:rPr>
        <w:t xml:space="preserve">, самостоятельная работа </w:t>
      </w:r>
      <w:r>
        <w:rPr>
          <w:rFonts w:ascii="Times New Roman" w:hAnsi="Times New Roman"/>
          <w:sz w:val="28"/>
          <w:szCs w:val="28"/>
        </w:rPr>
        <w:t>60 час, контроль – 4 час.</w:t>
      </w:r>
    </w:p>
    <w:p w:rsidR="00017EEA" w:rsidRPr="00B25728" w:rsidRDefault="00017EEA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 xml:space="preserve">Форма контроля знаний – зачет (для очной и очно-заочной форм), </w:t>
      </w:r>
      <w:r>
        <w:rPr>
          <w:rFonts w:ascii="Times New Roman" w:hAnsi="Times New Roman"/>
          <w:sz w:val="28"/>
          <w:szCs w:val="28"/>
        </w:rPr>
        <w:t>контрольная работа</w:t>
      </w:r>
      <w:r w:rsidRPr="00B25728">
        <w:rPr>
          <w:rFonts w:ascii="Times New Roman" w:hAnsi="Times New Roman"/>
          <w:sz w:val="28"/>
          <w:szCs w:val="28"/>
        </w:rPr>
        <w:t xml:space="preserve"> и зачет (для заочной формы).</w:t>
      </w:r>
    </w:p>
    <w:p w:rsidR="00017EEA" w:rsidRPr="00B25728" w:rsidRDefault="00017EEA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EEA" w:rsidRPr="00B25728" w:rsidRDefault="00017EEA">
      <w:pPr>
        <w:rPr>
          <w:rFonts w:ascii="Times New Roman" w:hAnsi="Times New Roman"/>
          <w:sz w:val="28"/>
          <w:szCs w:val="28"/>
        </w:rPr>
      </w:pPr>
    </w:p>
    <w:sectPr w:rsidR="00017EEA" w:rsidRPr="00B25728" w:rsidSect="00A7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C80"/>
    <w:rsid w:val="00017EEA"/>
    <w:rsid w:val="000F6371"/>
    <w:rsid w:val="001E052A"/>
    <w:rsid w:val="002671FC"/>
    <w:rsid w:val="008373FC"/>
    <w:rsid w:val="00A77798"/>
    <w:rsid w:val="00AC2C80"/>
    <w:rsid w:val="00B25728"/>
    <w:rsid w:val="00BB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697</Words>
  <Characters>3975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2017-11-05T13:52:00Z</dcterms:created>
  <dcterms:modified xsi:type="dcterms:W3CDTF">2017-12-18T15:29:00Z</dcterms:modified>
</cp:coreProperties>
</file>