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3" w:rsidRPr="009D1284" w:rsidRDefault="00977ED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77ED3" w:rsidRPr="00152A7C" w:rsidRDefault="00977ED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77ED3" w:rsidRPr="00152A7C" w:rsidRDefault="00977ED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977ED3" w:rsidRPr="008F6CD8" w:rsidRDefault="00977ED3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977ED3" w:rsidRPr="008F6CD8" w:rsidRDefault="00977ED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977ED3" w:rsidRPr="008F6CD8" w:rsidRDefault="00977ED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977ED3" w:rsidRPr="008F6CD8" w:rsidRDefault="00977ED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977ED3" w:rsidRDefault="00977ED3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77ED3" w:rsidRPr="00801607" w:rsidRDefault="00977ED3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Дисциплина «Общий курс транспорта» (Б1.В.ОД.1)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801607">
        <w:rPr>
          <w:rFonts w:ascii="Times New Roman" w:hAnsi="Times New Roman"/>
          <w:sz w:val="24"/>
          <w:szCs w:val="24"/>
        </w:rPr>
        <w:t xml:space="preserve">  части и является обязательной </w:t>
      </w:r>
      <w:r>
        <w:rPr>
          <w:rFonts w:ascii="Times New Roman" w:hAnsi="Times New Roman"/>
          <w:sz w:val="24"/>
          <w:szCs w:val="24"/>
        </w:rPr>
        <w:t>дисциплиной</w:t>
      </w:r>
    </w:p>
    <w:p w:rsidR="00977ED3" w:rsidRDefault="00977ED3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77ED3" w:rsidRPr="00076500" w:rsidRDefault="00977ED3" w:rsidP="00970F73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</w:t>
      </w:r>
      <w:r w:rsidRPr="00076500">
        <w:rPr>
          <w:rFonts w:ascii="Times New Roman" w:hAnsi="Times New Roman"/>
          <w:sz w:val="24"/>
          <w:szCs w:val="24"/>
        </w:rPr>
        <w:t xml:space="preserve">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977ED3" w:rsidRPr="00076500" w:rsidRDefault="00977ED3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977ED3" w:rsidRPr="00076500" w:rsidRDefault="00977ED3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977ED3" w:rsidRPr="00801607" w:rsidRDefault="00977ED3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 для оценки эффективности и конкурентоспособности проектов;</w:t>
      </w:r>
    </w:p>
    <w:p w:rsidR="00977ED3" w:rsidRPr="00801607" w:rsidRDefault="00977ED3" w:rsidP="007B3BAE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 товародвижения в ходе разработки и реализации бизнес-планов; </w:t>
      </w:r>
    </w:p>
    <w:p w:rsidR="00977ED3" w:rsidRPr="00801607" w:rsidRDefault="00977ED3" w:rsidP="007B3BAE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977ED3" w:rsidRPr="007B3BAE" w:rsidRDefault="00977ED3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77ED3" w:rsidRPr="00076500" w:rsidRDefault="00977ED3" w:rsidP="007B3B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>
        <w:rPr>
          <w:rStyle w:val="a"/>
          <w:rFonts w:ascii="Times New Roman" w:hAnsi="Times New Roman"/>
          <w:color w:val="000000"/>
          <w:sz w:val="22"/>
        </w:rPr>
        <w:t>ОПК-3, ПК-</w:t>
      </w:r>
      <w:r w:rsidRPr="00076500">
        <w:rPr>
          <w:rStyle w:val="a"/>
          <w:rFonts w:ascii="Times New Roman" w:hAnsi="Times New Roman"/>
          <w:color w:val="000000"/>
          <w:sz w:val="22"/>
        </w:rPr>
        <w:t>3</w:t>
      </w:r>
      <w:r>
        <w:rPr>
          <w:rStyle w:val="a"/>
          <w:rFonts w:ascii="Times New Roman" w:hAnsi="Times New Roman"/>
          <w:color w:val="000000"/>
          <w:sz w:val="22"/>
        </w:rPr>
        <w:t>.</w:t>
      </w:r>
    </w:p>
    <w:p w:rsidR="00977ED3" w:rsidRDefault="00977ED3" w:rsidP="00C548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77ED3" w:rsidRPr="00801607" w:rsidRDefault="00977ED3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ЗНАТЬ:</w:t>
      </w:r>
    </w:p>
    <w:p w:rsidR="00977ED3" w:rsidRPr="00801607" w:rsidRDefault="00977ED3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историю возникновения и развития видов транспорта, подвижной состав, основные технологии перевозок, системы энергоснабжения, обеспечение экологичности и безопасности;</w:t>
      </w:r>
    </w:p>
    <w:p w:rsidR="00977ED3" w:rsidRPr="00801607" w:rsidRDefault="00977ED3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 страны и региона, социальной, военной и культурной областях, организационную структуру и функции органов управления транспортом;</w:t>
      </w:r>
    </w:p>
    <w:p w:rsidR="00977ED3" w:rsidRPr="00801607" w:rsidRDefault="00977ED3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977ED3" w:rsidRPr="00801607" w:rsidRDefault="00977ED3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предпосылки конкуренции и взаимодействия различных видовтранспорта (технический, технологический, экономический и организационно-управленческие аспекты взаимодействия);</w:t>
      </w:r>
    </w:p>
    <w:p w:rsidR="00977ED3" w:rsidRPr="00801607" w:rsidRDefault="00977ED3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сущность управления видами транспорта, особенности </w:t>
      </w:r>
      <w:r w:rsidRPr="00801607">
        <w:rPr>
          <w:rFonts w:ascii="Times New Roman" w:hAnsi="Times New Roman"/>
          <w:sz w:val="24"/>
          <w:szCs w:val="24"/>
          <w:lang w:eastAsia="en-US"/>
        </w:rPr>
        <w:t>планирования деятельности организации и подразделений с учетом транспортной составляющей.</w:t>
      </w:r>
    </w:p>
    <w:p w:rsidR="00977ED3" w:rsidRPr="00801607" w:rsidRDefault="00977ED3" w:rsidP="00C548C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УМЕТЬ:</w:t>
      </w:r>
    </w:p>
    <w:p w:rsidR="00977ED3" w:rsidRPr="00801607" w:rsidRDefault="00977ED3" w:rsidP="00C548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</w:t>
      </w:r>
      <w:r w:rsidRPr="00801607">
        <w:rPr>
          <w:rStyle w:val="a0"/>
          <w:b w:val="0"/>
          <w:bCs/>
          <w:color w:val="000000"/>
          <w:sz w:val="24"/>
          <w:szCs w:val="24"/>
        </w:rPr>
        <w:t>для проведения стратегического анализа конкретного проекта, учитывать</w:t>
      </w:r>
      <w:r w:rsidRPr="00801607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их при создании нового бизнеса</w:t>
      </w:r>
      <w:r w:rsidRPr="00801607">
        <w:rPr>
          <w:rStyle w:val="a0"/>
          <w:b w:val="0"/>
          <w:bCs/>
          <w:color w:val="000000"/>
          <w:sz w:val="24"/>
          <w:szCs w:val="24"/>
        </w:rPr>
        <w:t>.</w:t>
      </w:r>
    </w:p>
    <w:p w:rsidR="00977ED3" w:rsidRPr="00801607" w:rsidRDefault="00977ED3" w:rsidP="00C548C5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ВЛАДЕТЬ:</w:t>
      </w:r>
    </w:p>
    <w:p w:rsidR="00977ED3" w:rsidRPr="00801607" w:rsidRDefault="00977ED3" w:rsidP="00C548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977ED3" w:rsidRPr="00076500" w:rsidRDefault="00977ED3" w:rsidP="0080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ED3" w:rsidRPr="008F6CD8" w:rsidRDefault="00977ED3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77ED3" w:rsidRPr="007B3BAE" w:rsidRDefault="00977ED3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977ED3" w:rsidRPr="00076500" w:rsidRDefault="00977ED3" w:rsidP="00C548C5">
      <w:pPr>
        <w:pStyle w:val="NormalWeb"/>
        <w:ind w:firstLine="708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977ED3" w:rsidRPr="00076500" w:rsidRDefault="00977ED3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977ED3" w:rsidRPr="00801607" w:rsidRDefault="00977ED3" w:rsidP="0080160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как совокупность инфраструктуры,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" w:tooltip="Транспортное предприятие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Транспортное средство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органов у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правления.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1607">
        <w:rPr>
          <w:rFonts w:ascii="Times New Roman" w:hAnsi="Times New Roman"/>
          <w:sz w:val="24"/>
          <w:szCs w:val="24"/>
        </w:rPr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977ED3" w:rsidRPr="007B3BAE" w:rsidRDefault="00977ED3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977ED3" w:rsidRPr="00801607" w:rsidRDefault="00977ED3" w:rsidP="00C548C5">
      <w:pPr>
        <w:pStyle w:val="NormalWeb"/>
        <w:ind w:firstLine="708"/>
        <w:jc w:val="both"/>
      </w:pPr>
      <w:r w:rsidRPr="00970F73">
        <w:t>Транспортное пространство. Транспортная сеть страны. Транспортные коридоры, транспортные узлы</w:t>
      </w:r>
      <w:r>
        <w:t xml:space="preserve"> и терминалы</w:t>
      </w:r>
      <w:r w:rsidRPr="00970F73">
        <w:t xml:space="preserve">.  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взаимодействия видов транспорта.  Управление движением транспортных потоков. Перевозочный процесс. </w:t>
      </w:r>
      <w:r w:rsidRPr="00801607">
        <w:t>Управление движением транспортных потоков.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4. Транспортно-дорожный комплекс России.</w:t>
      </w:r>
    </w:p>
    <w:p w:rsidR="00977ED3" w:rsidRPr="00C548C5" w:rsidRDefault="00977ED3" w:rsidP="00C54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48C5">
        <w:rPr>
          <w:rFonts w:ascii="Times New Roman" w:hAnsi="Times New Roman"/>
          <w:bCs/>
        </w:rPr>
        <w:t xml:space="preserve">Состав </w:t>
      </w:r>
      <w:r w:rsidRPr="00C548C5">
        <w:rPr>
          <w:rFonts w:ascii="Times New Roman" w:hAnsi="Times New Roman"/>
        </w:rPr>
        <w:t xml:space="preserve">транспортно-дорожного комплекса. </w:t>
      </w:r>
      <w:r w:rsidRPr="00C548C5">
        <w:rPr>
          <w:rFonts w:ascii="Times New Roman" w:hAnsi="Times New Roman"/>
          <w:bCs/>
        </w:rPr>
        <w:t xml:space="preserve">Транспортная сеть </w:t>
      </w:r>
      <w:r w:rsidRPr="00C548C5">
        <w:rPr>
          <w:rFonts w:ascii="Times New Roman" w:hAnsi="Times New Roman"/>
        </w:rPr>
        <w:t xml:space="preserve">как важнейший элемент транспортно-логистической инфраструктуры региона. </w:t>
      </w:r>
      <w:r w:rsidRPr="00C548C5">
        <w:rPr>
          <w:rFonts w:ascii="Times New Roman" w:hAnsi="Times New Roman"/>
          <w:bCs/>
        </w:rPr>
        <w:t xml:space="preserve">Состав транспортной сети, осуществляющей </w:t>
      </w:r>
      <w:r w:rsidRPr="00C548C5">
        <w:rPr>
          <w:rFonts w:ascii="Times New Roman" w:hAnsi="Times New Roman"/>
          <w:spacing w:val="2"/>
        </w:rPr>
        <w:t>транспортно-распределительное обслуживания компаний-клиентов</w:t>
      </w:r>
      <w:r w:rsidRPr="00C548C5">
        <w:rPr>
          <w:rFonts w:ascii="Times New Roman" w:hAnsi="Times New Roman"/>
          <w:bCs/>
        </w:rPr>
        <w:t>.</w:t>
      </w:r>
      <w:r w:rsidRPr="00C548C5">
        <w:rPr>
          <w:rFonts w:ascii="Times New Roman" w:hAnsi="Times New Roman"/>
        </w:rPr>
        <w:t xml:space="preserve"> Показатель транспортной доступности территории. </w:t>
      </w:r>
      <w:r w:rsidRPr="00C548C5">
        <w:rPr>
          <w:rFonts w:ascii="Times New Roman" w:hAnsi="Times New Roman"/>
          <w:bCs/>
        </w:rPr>
        <w:t>Основные направления развития</w:t>
      </w:r>
      <w:r w:rsidRPr="00C548C5">
        <w:rPr>
          <w:rFonts w:ascii="Times New Roman" w:hAnsi="Times New Roman"/>
        </w:rPr>
        <w:t xml:space="preserve"> транспортно-дорожного комплекса России.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rPr>
          <w:b/>
        </w:rPr>
        <w:t>5.Оценка работы транспорта. Критерии выбора вида транспорта</w:t>
      </w:r>
      <w:r w:rsidRPr="00C548C5">
        <w:t>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средств).Качество пассажирских и грузовых перевозок. Комплексный показатель качества транспортных услуг. Качество обслуживания. Индикаторы стабильности работы транспорта. Укрупненные модели выбора вида транспорта. Понятие критерия доступности территории, срочности и экономической эффективности доставки грузов и пассажиров. Критерии, укрупненные модели выбора.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6. Автомобильный транспорт. Автодорожная сеть.</w:t>
      </w:r>
    </w:p>
    <w:p w:rsidR="00977ED3" w:rsidRPr="00C548C5" w:rsidRDefault="00977ED3" w:rsidP="00C54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8C5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977ED3" w:rsidRPr="00C548C5" w:rsidRDefault="00977ED3" w:rsidP="00C548C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8C5">
        <w:rPr>
          <w:rFonts w:ascii="Times New Roman" w:hAnsi="Times New Roman"/>
          <w:b/>
          <w:sz w:val="24"/>
          <w:szCs w:val="24"/>
        </w:rPr>
        <w:t>7. Автодорожная сеть.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 xml:space="preserve">8. Внутренний водный транспорт. </w:t>
      </w:r>
    </w:p>
    <w:p w:rsidR="00977ED3" w:rsidRPr="00C548C5" w:rsidRDefault="00977ED3" w:rsidP="00C548C5">
      <w:pPr>
        <w:pStyle w:val="NormalWeb"/>
        <w:jc w:val="both"/>
      </w:pPr>
      <w:r w:rsidRPr="00C548C5">
        <w:t>Технико-эксплуатационные особенности внутреннего водного транспорта. Показатели использования внутреннего водного транспорта. Основные принципы организации движения на внутреннем водном транспорте. Классификация и характеристика судов речного флота РФ. Основные параметры судов. Основные элементы конструкции судна. Судовые сигналы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rPr>
          <w:b/>
        </w:rPr>
        <w:t>9. Обустройство водных путей и прибрежных пунктов.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rPr>
          <w:bCs/>
        </w:rPr>
        <w:t xml:space="preserve">Технические устройства транспорта внутренних водных путей. Навигационное оборудование водных путей. Классификация речных портов. Прибрежные пункты. Техническое оснащение речных портов. </w:t>
      </w:r>
      <w:r w:rsidRPr="00C548C5">
        <w:rPr>
          <w:bCs/>
          <w:iCs/>
        </w:rPr>
        <w:t>Диспетчерский аппарат порта. Формы технологического взаимодействия со смежными видами транспорта. Сквозная маршрутизация. Основы применения единой (комплексной) технологии работы пункта перевалки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 xml:space="preserve">10. Морской транспорт. 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rPr>
          <w:b/>
        </w:rPr>
        <w:t>11. Морские порты.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rPr>
          <w:bCs/>
        </w:rPr>
        <w:t>Назначение морского порта. Классификация морских портов.</w:t>
      </w:r>
      <w:r w:rsidRPr="00C548C5">
        <w:t xml:space="preserve"> Структура управления портом. </w:t>
      </w:r>
      <w:r w:rsidRPr="00C548C5">
        <w:rPr>
          <w:bCs/>
        </w:rPr>
        <w:t>Функции морских портов.</w:t>
      </w:r>
      <w:r w:rsidRPr="00C548C5">
        <w:t xml:space="preserve"> Основные принципы обработки судов в портах. </w:t>
      </w:r>
      <w:r w:rsidRPr="00C548C5">
        <w:rPr>
          <w:bCs/>
        </w:rPr>
        <w:t>Показатели работы порта. Техническое оснащение порта. Причальные сооружения</w:t>
      </w:r>
      <w:r w:rsidRPr="00C548C5">
        <w:t xml:space="preserve">. </w:t>
      </w:r>
      <w:r w:rsidRPr="00C548C5">
        <w:rPr>
          <w:bCs/>
        </w:rPr>
        <w:t>Технологический процесс перегрузки в порту. Основные документы, регламентирующие производственную деятельность порта. Диспетчерское руководство порта. Технологический процесс работы порта. Формы технологического взаимодействия со смежными видами транспорта. Сменно-суточное планирование.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12. Воздушный транспорт. Организация движения воздушных судов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t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судов.Система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13. Трубопроводный транспорт.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14. Транспорт промышленных предприятий.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t>Общая характеристика промышленного транспорта.  Классификация промышленного транспорта. Назначение промышленного транспорта. Особенности отдельных видов промышленного транспорта.</w:t>
      </w:r>
    </w:p>
    <w:p w:rsidR="00977ED3" w:rsidRPr="00C548C5" w:rsidRDefault="00977ED3" w:rsidP="00C548C5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548C5">
        <w:rPr>
          <w:rFonts w:ascii="Times New Roman" w:hAnsi="Times New Roman"/>
          <w:b/>
          <w:bCs/>
          <w:sz w:val="24"/>
          <w:szCs w:val="24"/>
        </w:rPr>
        <w:t>15. Особенности транспортного обслуживания городов.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rPr>
          <w:bCs/>
        </w:rPr>
        <w:t xml:space="preserve">Городская транспортная система. </w:t>
      </w:r>
      <w:r w:rsidRPr="00C548C5">
        <w:t xml:space="preserve">Конфигурация, плотность городской транспортной сети. </w:t>
      </w:r>
      <w:r w:rsidRPr="00C548C5">
        <w:rPr>
          <w:bCs/>
        </w:rPr>
        <w:t xml:space="preserve">Особенности транспортного обслуживания городов. Объем работы городского транспорта. Классификация городского транспорта. Характеристики пассажирских перевозок городским транспортом. Основные факторы, определяющие выбор городского транспорта для успешного транспортного обслуживания. Движение грузового транспорта в городе. Направление транспортных потоков в городе. Сфера рационального использования различных видов городского транспорта. </w:t>
      </w:r>
      <w:r w:rsidRPr="00C548C5">
        <w:t xml:space="preserve"> Проблема экологии.</w:t>
      </w:r>
    </w:p>
    <w:p w:rsidR="00977ED3" w:rsidRPr="00C548C5" w:rsidRDefault="00977ED3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16. Обеспечение безопасности на транспорте. Транспорт и окружающая среда.</w:t>
      </w:r>
    </w:p>
    <w:p w:rsidR="00977ED3" w:rsidRPr="00C548C5" w:rsidRDefault="00977ED3" w:rsidP="00C548C5">
      <w:pPr>
        <w:pStyle w:val="NormalWeb"/>
        <w:ind w:firstLine="708"/>
        <w:jc w:val="both"/>
      </w:pPr>
      <w:r w:rsidRPr="00C548C5">
        <w:t xml:space="preserve">Общие факторы риска при перевозках. Факторы, влияющие на безопасность движения. Состояние безопасности движения. </w:t>
      </w:r>
      <w:r w:rsidRPr="00C548C5">
        <w:rPr>
          <w:bCs/>
          <w:iCs/>
        </w:rPr>
        <w:t xml:space="preserve">Профилактические меры по предупреждению аварийности на видах транспорта. </w:t>
      </w:r>
      <w:r w:rsidRPr="00C548C5">
        <w:t xml:space="preserve">Транспортная безопасность. </w:t>
      </w:r>
      <w:r w:rsidRPr="00C548C5">
        <w:rPr>
          <w:spacing w:val="-6"/>
        </w:rPr>
        <w:t xml:space="preserve">Аварийно-спасательные и восстановительные работы. </w:t>
      </w:r>
      <w:r w:rsidRPr="00C548C5">
        <w:rPr>
          <w:iCs/>
        </w:rPr>
        <w:t xml:space="preserve">Законодательство РФ о безопасности на транспорте. </w:t>
      </w:r>
      <w:r w:rsidRPr="00C548C5">
        <w:t>Транспорт и окружающая среда: объективный характер взаимодействия с окружающей средой и обществом; компромисс позитивного и негативного воздействий.</w:t>
      </w:r>
    </w:p>
    <w:p w:rsidR="00977ED3" w:rsidRPr="008F6CD8" w:rsidRDefault="00977ED3" w:rsidP="0082272A">
      <w:pPr>
        <w:pStyle w:val="NormalWeb"/>
        <w:jc w:val="both"/>
      </w:pP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r w:rsidRPr="008F6CD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34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40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977ED3" w:rsidRDefault="00977ED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77ED3" w:rsidRDefault="00977ED3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ED3" w:rsidRPr="008F6CD8" w:rsidRDefault="00977ED3" w:rsidP="00671AF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977ED3" w:rsidRPr="008F6CD8" w:rsidRDefault="00977ED3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r w:rsidRPr="008F6CD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977ED3" w:rsidRPr="008F6CD8" w:rsidRDefault="00977ED3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77ED3" w:rsidRPr="008F6CD8" w:rsidRDefault="00977ED3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77ED3" w:rsidRDefault="00977ED3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88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977ED3" w:rsidRPr="008F6CD8" w:rsidRDefault="00977ED3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</w:t>
      </w:r>
      <w:bookmarkStart w:id="0" w:name="_GoBack"/>
      <w:bookmarkEnd w:id="0"/>
    </w:p>
    <w:p w:rsidR="00977ED3" w:rsidRDefault="00977ED3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77ED3" w:rsidRPr="008F6CD8" w:rsidRDefault="00977ED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77ED3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F59"/>
    <w:rsid w:val="000204F5"/>
    <w:rsid w:val="00022A31"/>
    <w:rsid w:val="00022D23"/>
    <w:rsid w:val="00076500"/>
    <w:rsid w:val="00134595"/>
    <w:rsid w:val="00142E74"/>
    <w:rsid w:val="00144C5C"/>
    <w:rsid w:val="00152A7C"/>
    <w:rsid w:val="001A766D"/>
    <w:rsid w:val="001C4FD2"/>
    <w:rsid w:val="001D7FC1"/>
    <w:rsid w:val="0027445D"/>
    <w:rsid w:val="002816F0"/>
    <w:rsid w:val="002B7964"/>
    <w:rsid w:val="003315DE"/>
    <w:rsid w:val="00347E19"/>
    <w:rsid w:val="003644A0"/>
    <w:rsid w:val="00372BEA"/>
    <w:rsid w:val="00414444"/>
    <w:rsid w:val="00416BC7"/>
    <w:rsid w:val="004472A6"/>
    <w:rsid w:val="004B1881"/>
    <w:rsid w:val="004E0362"/>
    <w:rsid w:val="004F69CB"/>
    <w:rsid w:val="005177DF"/>
    <w:rsid w:val="005230F7"/>
    <w:rsid w:val="005456DD"/>
    <w:rsid w:val="00632136"/>
    <w:rsid w:val="006553C1"/>
    <w:rsid w:val="00661B4C"/>
    <w:rsid w:val="00665945"/>
    <w:rsid w:val="00671AF7"/>
    <w:rsid w:val="00685E82"/>
    <w:rsid w:val="006A6341"/>
    <w:rsid w:val="007106B9"/>
    <w:rsid w:val="007A4EE7"/>
    <w:rsid w:val="007B3BAE"/>
    <w:rsid w:val="007E3C95"/>
    <w:rsid w:val="00801607"/>
    <w:rsid w:val="0082272A"/>
    <w:rsid w:val="008675D9"/>
    <w:rsid w:val="00892DA9"/>
    <w:rsid w:val="008D091E"/>
    <w:rsid w:val="008D40E1"/>
    <w:rsid w:val="008D5221"/>
    <w:rsid w:val="008F6CD8"/>
    <w:rsid w:val="00970F73"/>
    <w:rsid w:val="00977ED3"/>
    <w:rsid w:val="009D1284"/>
    <w:rsid w:val="00A178CB"/>
    <w:rsid w:val="00A60A34"/>
    <w:rsid w:val="00A60C9C"/>
    <w:rsid w:val="00A738EF"/>
    <w:rsid w:val="00AA602F"/>
    <w:rsid w:val="00B33B52"/>
    <w:rsid w:val="00B90B86"/>
    <w:rsid w:val="00B96C4D"/>
    <w:rsid w:val="00BB5C82"/>
    <w:rsid w:val="00BC025B"/>
    <w:rsid w:val="00BD130F"/>
    <w:rsid w:val="00BD1341"/>
    <w:rsid w:val="00C548C5"/>
    <w:rsid w:val="00CA0FAD"/>
    <w:rsid w:val="00CA35C1"/>
    <w:rsid w:val="00D06585"/>
    <w:rsid w:val="00D22460"/>
    <w:rsid w:val="00D24D01"/>
    <w:rsid w:val="00D41EDA"/>
    <w:rsid w:val="00D5166C"/>
    <w:rsid w:val="00D55C7A"/>
    <w:rsid w:val="00DA44F0"/>
    <w:rsid w:val="00E9310C"/>
    <w:rsid w:val="00EA70CE"/>
    <w:rsid w:val="00EB3518"/>
    <w:rsid w:val="00EB3E0C"/>
    <w:rsid w:val="00ED5E5C"/>
    <w:rsid w:val="00F34405"/>
    <w:rsid w:val="00F608AC"/>
    <w:rsid w:val="00F856EF"/>
    <w:rsid w:val="00F87F6D"/>
    <w:rsid w:val="00F97ACF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602F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9CB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uiPriority w:val="99"/>
    <w:rsid w:val="00076500"/>
    <w:rPr>
      <w:sz w:val="26"/>
    </w:rPr>
  </w:style>
  <w:style w:type="character" w:customStyle="1" w:styleId="Heading6Char1">
    <w:name w:val="Heading 6 Char1"/>
    <w:link w:val="Heading6"/>
    <w:uiPriority w:val="99"/>
    <w:locked/>
    <w:rsid w:val="00076500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  <w:style w:type="character" w:customStyle="1" w:styleId="a0">
    <w:name w:val="Основной текст + Полужирный"/>
    <w:aliases w:val="Интервал 0 pt"/>
    <w:uiPriority w:val="99"/>
    <w:rsid w:val="00801607"/>
    <w:rPr>
      <w:rFonts w:ascii="Times New Roman" w:hAnsi="Times New Roman"/>
      <w:b/>
      <w:spacing w:val="-1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1736</Words>
  <Characters>9899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4</cp:revision>
  <cp:lastPrinted>2016-12-30T09:03:00Z</cp:lastPrinted>
  <dcterms:created xsi:type="dcterms:W3CDTF">2017-10-21T10:54:00Z</dcterms:created>
  <dcterms:modified xsi:type="dcterms:W3CDTF">2017-10-21T11:01:00Z</dcterms:modified>
</cp:coreProperties>
</file>