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3" w:rsidRDefault="009B74A3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4A3" w:rsidRPr="007E3C95" w:rsidRDefault="009B74A3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B74A3" w:rsidRPr="007E3C95" w:rsidRDefault="009B74A3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B74A3" w:rsidRPr="00403D4E" w:rsidRDefault="009B74A3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4A3" w:rsidRPr="007E3C95" w:rsidRDefault="009B74A3" w:rsidP="00165C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3065B8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165C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B74A3" w:rsidRPr="003065B8" w:rsidRDefault="009B74A3" w:rsidP="00165CD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3065B8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средства и </w:t>
      </w:r>
    </w:p>
    <w:p w:rsidR="009B74A3" w:rsidRPr="007E3C95" w:rsidRDefault="009B74A3" w:rsidP="003065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65B8">
        <w:rPr>
          <w:rFonts w:ascii="Times New Roman" w:hAnsi="Times New Roman" w:cs="Times New Roman"/>
          <w:sz w:val="24"/>
          <w:szCs w:val="24"/>
        </w:rPr>
        <w:t>оборудование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9B74A3" w:rsidRPr="007E3C95" w:rsidRDefault="009B74A3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B74A3" w:rsidRPr="007E3C95" w:rsidRDefault="009B74A3" w:rsidP="00AF6B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(Б1.</w:t>
      </w:r>
      <w:r>
        <w:rPr>
          <w:rFonts w:ascii="Times New Roman" w:hAnsi="Times New Roman" w:cs="Times New Roman"/>
          <w:sz w:val="24"/>
          <w:szCs w:val="24"/>
        </w:rPr>
        <w:t>В.ДВ.2.1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B74A3" w:rsidRPr="007E3C95" w:rsidRDefault="009B74A3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B74A3" w:rsidRPr="00AF6B45" w:rsidRDefault="009B74A3" w:rsidP="00AF6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9B74A3" w:rsidRPr="00AF6B45" w:rsidRDefault="009B74A3" w:rsidP="00A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A3" w:rsidRPr="00AF6B45" w:rsidRDefault="009B74A3" w:rsidP="00AF6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B74A3" w:rsidRPr="00AF6B45" w:rsidRDefault="009B74A3" w:rsidP="00AF6B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9B74A3" w:rsidRPr="00AF6B45" w:rsidRDefault="009B74A3" w:rsidP="00AF6B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9B74A3" w:rsidRPr="00AF6B45" w:rsidRDefault="009B74A3" w:rsidP="00AF6B4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9B74A3" w:rsidRPr="007E3C95" w:rsidRDefault="009B74A3" w:rsidP="00F367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B74A3" w:rsidRDefault="009B74A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ПК-1, ПСК- 2.1.</w:t>
      </w:r>
    </w:p>
    <w:p w:rsidR="009B74A3" w:rsidRPr="00AF6B45" w:rsidRDefault="009B74A3" w:rsidP="00AF6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9B74A3" w:rsidRPr="00AF6B45" w:rsidRDefault="009B74A3" w:rsidP="00AF6B45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9B74A3" w:rsidRPr="00AF6B45" w:rsidRDefault="009B74A3" w:rsidP="00AF6B45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9B74A3" w:rsidRPr="00AF6B45" w:rsidRDefault="009B74A3" w:rsidP="00AF6B45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9B74A3" w:rsidRPr="00AF6B45" w:rsidRDefault="009B74A3" w:rsidP="00AF6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B74A3" w:rsidRPr="00AF6B45" w:rsidRDefault="009B74A3" w:rsidP="00AF6B45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9B74A3" w:rsidRPr="00AF6B45" w:rsidRDefault="009B74A3" w:rsidP="00AF6B45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9B74A3" w:rsidRPr="00AF6B45" w:rsidRDefault="009B74A3" w:rsidP="00AF6B4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B74A3" w:rsidRPr="00AF6B45" w:rsidRDefault="009B74A3" w:rsidP="00AF6B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45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B74A3" w:rsidRPr="00AF6B45" w:rsidRDefault="009B74A3" w:rsidP="00AF6B45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9B74A3" w:rsidRPr="00AF6B45" w:rsidRDefault="009B74A3" w:rsidP="00AF6B45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9B74A3" w:rsidRPr="00AF6B45" w:rsidRDefault="009B74A3" w:rsidP="00AF6B45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45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9B74A3" w:rsidRPr="007E3C95" w:rsidRDefault="009B74A3" w:rsidP="00F367C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B74A3" w:rsidRPr="00F367CF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Введение. История транспорта как отрасль исторического знания.</w:t>
      </w:r>
    </w:p>
    <w:p w:rsidR="009B74A3" w:rsidRPr="00F367CF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9B74A3" w:rsidRPr="00F367CF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9B74A3" w:rsidRPr="00F367CF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9B74A3" w:rsidRPr="00F367CF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9B74A3" w:rsidRPr="00F367CF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9B74A3" w:rsidRPr="00F367CF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9B74A3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F7B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9B74A3" w:rsidRPr="007E3C95" w:rsidRDefault="009B74A3" w:rsidP="00F367C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67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B74A3" w:rsidRDefault="009B74A3" w:rsidP="003A53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B74A3" w:rsidRDefault="009B74A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4A3" w:rsidRPr="007E3C95" w:rsidRDefault="009B74A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B74A3" w:rsidRPr="007E3C95" w:rsidRDefault="009B74A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p w:rsidR="009B74A3" w:rsidRDefault="009B74A3" w:rsidP="003A53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B74A3" w:rsidRDefault="009B74A3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4A3" w:rsidRPr="007E3C95" w:rsidRDefault="009B74A3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B74A3" w:rsidRPr="007E3C95" w:rsidRDefault="009B74A3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4A3" w:rsidRDefault="009B74A3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B74A3" w:rsidRPr="007E3C95" w:rsidRDefault="009B74A3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9B74A3" w:rsidRPr="007E3C95" w:rsidSect="003A53A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1B2B"/>
    <w:rsid w:val="0010149F"/>
    <w:rsid w:val="00133997"/>
    <w:rsid w:val="00165CD4"/>
    <w:rsid w:val="001711A5"/>
    <w:rsid w:val="00183E2C"/>
    <w:rsid w:val="0018685C"/>
    <w:rsid w:val="001A10CF"/>
    <w:rsid w:val="001D6043"/>
    <w:rsid w:val="001E2570"/>
    <w:rsid w:val="001E4CDD"/>
    <w:rsid w:val="00244AD2"/>
    <w:rsid w:val="003065B8"/>
    <w:rsid w:val="00375806"/>
    <w:rsid w:val="003879B4"/>
    <w:rsid w:val="003A53A2"/>
    <w:rsid w:val="003E1288"/>
    <w:rsid w:val="00403D4E"/>
    <w:rsid w:val="00416BC7"/>
    <w:rsid w:val="00475A76"/>
    <w:rsid w:val="004B2049"/>
    <w:rsid w:val="00554D26"/>
    <w:rsid w:val="005A2389"/>
    <w:rsid w:val="005A5756"/>
    <w:rsid w:val="00603E24"/>
    <w:rsid w:val="00632136"/>
    <w:rsid w:val="00677863"/>
    <w:rsid w:val="006E0C0B"/>
    <w:rsid w:val="006E419F"/>
    <w:rsid w:val="006E519C"/>
    <w:rsid w:val="006F00EA"/>
    <w:rsid w:val="00723430"/>
    <w:rsid w:val="007444AF"/>
    <w:rsid w:val="00783E68"/>
    <w:rsid w:val="007E3C95"/>
    <w:rsid w:val="0081289B"/>
    <w:rsid w:val="00861FA7"/>
    <w:rsid w:val="00960B5F"/>
    <w:rsid w:val="00986639"/>
    <w:rsid w:val="00986C3D"/>
    <w:rsid w:val="009B74A3"/>
    <w:rsid w:val="009D77A4"/>
    <w:rsid w:val="009F3C68"/>
    <w:rsid w:val="00A3637B"/>
    <w:rsid w:val="00AF0258"/>
    <w:rsid w:val="00AF6B45"/>
    <w:rsid w:val="00B04225"/>
    <w:rsid w:val="00B749DB"/>
    <w:rsid w:val="00C33FE0"/>
    <w:rsid w:val="00C90221"/>
    <w:rsid w:val="00CA35C1"/>
    <w:rsid w:val="00CB4F7B"/>
    <w:rsid w:val="00CF00A3"/>
    <w:rsid w:val="00D06585"/>
    <w:rsid w:val="00D5166C"/>
    <w:rsid w:val="00E7646A"/>
    <w:rsid w:val="00ED4C69"/>
    <w:rsid w:val="00F02317"/>
    <w:rsid w:val="00F367CF"/>
    <w:rsid w:val="00F60F75"/>
    <w:rsid w:val="00FD094A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561</Words>
  <Characters>3202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Ogorodnikov</cp:lastModifiedBy>
  <cp:revision>2</cp:revision>
  <cp:lastPrinted>2016-02-19T06:41:00Z</cp:lastPrinted>
  <dcterms:created xsi:type="dcterms:W3CDTF">2017-03-24T11:49:00Z</dcterms:created>
  <dcterms:modified xsi:type="dcterms:W3CDTF">2017-03-24T11:49:00Z</dcterms:modified>
</cp:coreProperties>
</file>