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FC" w:rsidRDefault="001706FC" w:rsidP="00E56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6FC" w:rsidRPr="007E3C95" w:rsidRDefault="001706FC" w:rsidP="00E56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706FC" w:rsidRPr="007E3C95" w:rsidRDefault="001706FC" w:rsidP="00E56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706FC" w:rsidRPr="00403D4E" w:rsidRDefault="001706FC" w:rsidP="00E56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1706FC" w:rsidRPr="007E3C95" w:rsidRDefault="001706FC" w:rsidP="00E5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706FC" w:rsidRPr="007E3C95" w:rsidRDefault="001706FC" w:rsidP="00E5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1706FC" w:rsidRPr="007E3C95" w:rsidRDefault="001706FC" w:rsidP="00E5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4149B5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Б1.В.ДВ.4.1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706FC" w:rsidRPr="00154DBC" w:rsidRDefault="001706FC" w:rsidP="00E5620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706FC" w:rsidRPr="00154DBC" w:rsidRDefault="001706FC" w:rsidP="00E5620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706FC" w:rsidRPr="00154DBC" w:rsidRDefault="001706FC" w:rsidP="00E5620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706FC" w:rsidRPr="00154DBC" w:rsidRDefault="001706FC" w:rsidP="00E56206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706FC" w:rsidRPr="00154DBC" w:rsidRDefault="001706FC" w:rsidP="00E5620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706FC" w:rsidRPr="0003506F" w:rsidRDefault="001706FC" w:rsidP="00E56206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706FC" w:rsidRDefault="001706FC" w:rsidP="00E56206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FC" w:rsidRPr="007E3C95" w:rsidRDefault="001706FC" w:rsidP="00E56206">
      <w:pPr>
        <w:pStyle w:val="ListParagraph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706FC" w:rsidRPr="00C42547" w:rsidRDefault="001706FC" w:rsidP="00E5620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1706FC" w:rsidRPr="00C42547" w:rsidRDefault="001706FC" w:rsidP="00E56206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1706FC" w:rsidRPr="00C42547" w:rsidRDefault="001706FC" w:rsidP="00E56206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1706FC" w:rsidRPr="00C42547" w:rsidRDefault="001706FC" w:rsidP="00E56206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1706FC" w:rsidRPr="00C42547" w:rsidRDefault="001706FC" w:rsidP="00E5620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1706FC" w:rsidRPr="00C42547" w:rsidRDefault="001706FC" w:rsidP="00E56206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1706FC" w:rsidRPr="00C42547" w:rsidRDefault="001706FC" w:rsidP="00E562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706FC" w:rsidRPr="00154DB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90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06FC" w:rsidRPr="007E3C95" w:rsidRDefault="001706FC" w:rsidP="00E56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sectPr w:rsidR="001706FC" w:rsidRPr="007E3C95" w:rsidSect="00E562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506F"/>
    <w:rsid w:val="000F1A7F"/>
    <w:rsid w:val="00154DBC"/>
    <w:rsid w:val="001706FC"/>
    <w:rsid w:val="0018685C"/>
    <w:rsid w:val="001D52FA"/>
    <w:rsid w:val="003879B4"/>
    <w:rsid w:val="003F035E"/>
    <w:rsid w:val="00403D4E"/>
    <w:rsid w:val="004149B5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62A"/>
    <w:rsid w:val="00960B5F"/>
    <w:rsid w:val="00986C3D"/>
    <w:rsid w:val="009D1C86"/>
    <w:rsid w:val="00A3637B"/>
    <w:rsid w:val="00AB1117"/>
    <w:rsid w:val="00B61123"/>
    <w:rsid w:val="00BF59FA"/>
    <w:rsid w:val="00C42547"/>
    <w:rsid w:val="00CA35C1"/>
    <w:rsid w:val="00CF232C"/>
    <w:rsid w:val="00D06585"/>
    <w:rsid w:val="00D5166C"/>
    <w:rsid w:val="00DC2B98"/>
    <w:rsid w:val="00E56206"/>
    <w:rsid w:val="00FD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441</Words>
  <Characters>2516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2017-02-14T09:35:00Z</cp:lastPrinted>
  <dcterms:created xsi:type="dcterms:W3CDTF">2017-02-14T09:35:00Z</dcterms:created>
  <dcterms:modified xsi:type="dcterms:W3CDTF">2017-02-14T09:35:00Z</dcterms:modified>
</cp:coreProperties>
</file>