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C8" w:rsidRPr="007E3C95" w:rsidRDefault="00B138C8" w:rsidP="002D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138C8" w:rsidRPr="007E3C95" w:rsidRDefault="00B138C8" w:rsidP="002D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138C8" w:rsidRPr="00403D4E" w:rsidRDefault="00B138C8" w:rsidP="002D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B138C8" w:rsidRPr="007E3C95" w:rsidRDefault="00B138C8" w:rsidP="002D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 xml:space="preserve">23.05.03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54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38C8" w:rsidRPr="007E3C95" w:rsidRDefault="00B138C8" w:rsidP="002D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138C8" w:rsidRPr="007E3C95" w:rsidRDefault="00B138C8" w:rsidP="002D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DC3BB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138C8" w:rsidRPr="00C42547" w:rsidRDefault="00B138C8" w:rsidP="002D1D63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138C8" w:rsidRPr="00C42547" w:rsidRDefault="00B138C8" w:rsidP="002D1D63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138C8" w:rsidRPr="00C42547" w:rsidRDefault="00B138C8" w:rsidP="002D1D63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B138C8" w:rsidRPr="00C42547" w:rsidRDefault="00B138C8" w:rsidP="002D1D63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138C8" w:rsidRPr="00C42547" w:rsidRDefault="00B138C8" w:rsidP="002D1D63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138C8" w:rsidRPr="00C42547" w:rsidRDefault="00B138C8" w:rsidP="002D1D63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138C8" w:rsidRPr="00C42547" w:rsidRDefault="00B138C8" w:rsidP="002D1D6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B138C8" w:rsidRPr="00C42547" w:rsidRDefault="00B138C8" w:rsidP="002D1D63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B138C8" w:rsidRPr="00C42547" w:rsidRDefault="00B138C8" w:rsidP="002D1D6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B138C8" w:rsidRPr="00C42547" w:rsidRDefault="00B138C8" w:rsidP="002D1D63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B138C8" w:rsidRPr="00C42547" w:rsidRDefault="00B138C8" w:rsidP="002D1D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B138C8" w:rsidRPr="00C42547" w:rsidRDefault="00B138C8" w:rsidP="002D1D63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B138C8" w:rsidRPr="00C42547" w:rsidRDefault="00B138C8" w:rsidP="002D1D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B138C8" w:rsidRPr="00C42547" w:rsidRDefault="00B138C8" w:rsidP="002D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106 час.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34 час.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144 час.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экзамен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70 час.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экзамен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B138C8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B138C8" w:rsidRPr="007E3C95" w:rsidRDefault="00B138C8" w:rsidP="002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8C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2D1D63"/>
    <w:rsid w:val="003879B4"/>
    <w:rsid w:val="00403D4E"/>
    <w:rsid w:val="00440061"/>
    <w:rsid w:val="00554D26"/>
    <w:rsid w:val="005A2389"/>
    <w:rsid w:val="005E02D2"/>
    <w:rsid w:val="00632136"/>
    <w:rsid w:val="00677863"/>
    <w:rsid w:val="006E419F"/>
    <w:rsid w:val="006E519C"/>
    <w:rsid w:val="00723430"/>
    <w:rsid w:val="007E3C95"/>
    <w:rsid w:val="00960B5F"/>
    <w:rsid w:val="00986C3D"/>
    <w:rsid w:val="009925FA"/>
    <w:rsid w:val="00A3637B"/>
    <w:rsid w:val="00B138C8"/>
    <w:rsid w:val="00C349F7"/>
    <w:rsid w:val="00C42547"/>
    <w:rsid w:val="00CA35C1"/>
    <w:rsid w:val="00D06585"/>
    <w:rsid w:val="00D5166C"/>
    <w:rsid w:val="00DC2B98"/>
    <w:rsid w:val="00DC3BB7"/>
    <w:rsid w:val="00D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474</Words>
  <Characters>2703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2017-02-14T08:34:00Z</cp:lastPrinted>
  <dcterms:created xsi:type="dcterms:W3CDTF">2017-02-14T08:34:00Z</dcterms:created>
  <dcterms:modified xsi:type="dcterms:W3CDTF">2017-02-14T08:34:00Z</dcterms:modified>
</cp:coreProperties>
</file>