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3E" w:rsidRPr="007E3C95" w:rsidRDefault="00D22C3E" w:rsidP="0057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22C3E" w:rsidRPr="007E3C95" w:rsidRDefault="00D22C3E" w:rsidP="0057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22C3E" w:rsidRPr="00403D4E" w:rsidRDefault="00D22C3E" w:rsidP="0057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 xml:space="preserve">23.05.03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54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2C3E" w:rsidRPr="007E3C95" w:rsidRDefault="00D22C3E" w:rsidP="0057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D22C3E" w:rsidRPr="007E3C95" w:rsidRDefault="00D22C3E" w:rsidP="0057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ED0E3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22C3E" w:rsidRPr="00C42547" w:rsidRDefault="00D22C3E" w:rsidP="005746BD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D22C3E" w:rsidRPr="00C42547" w:rsidRDefault="00D22C3E" w:rsidP="005746BD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22C3E" w:rsidRPr="00C42547" w:rsidRDefault="00D22C3E" w:rsidP="005746BD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D22C3E" w:rsidRPr="00C42547" w:rsidRDefault="00D22C3E" w:rsidP="005746BD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D22C3E" w:rsidRPr="00C42547" w:rsidRDefault="00D22C3E" w:rsidP="005746BD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D22C3E" w:rsidRPr="00C42547" w:rsidRDefault="00D22C3E" w:rsidP="005746BD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22C3E" w:rsidRPr="00C42547" w:rsidRDefault="00D22C3E" w:rsidP="005746B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D22C3E" w:rsidRPr="00C42547" w:rsidRDefault="00D22C3E" w:rsidP="005746BD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D22C3E" w:rsidRPr="00C42547" w:rsidRDefault="00D22C3E" w:rsidP="005746BD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D22C3E" w:rsidRPr="00C42547" w:rsidRDefault="00D22C3E" w:rsidP="005746BD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D22C3E" w:rsidRPr="00C42547" w:rsidRDefault="00D22C3E" w:rsidP="005746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D22C3E" w:rsidRPr="00C42547" w:rsidRDefault="00D22C3E" w:rsidP="005746BD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D22C3E" w:rsidRPr="00C42547" w:rsidRDefault="00D22C3E" w:rsidP="00574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D22C3E" w:rsidRPr="00C42547" w:rsidRDefault="00D22C3E" w:rsidP="00574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D22C3E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22C3E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106 час.</w:t>
      </w:r>
    </w:p>
    <w:p w:rsidR="00D22C3E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34 час.</w:t>
      </w:r>
    </w:p>
    <w:p w:rsidR="00D22C3E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144 час.</w:t>
      </w:r>
    </w:p>
    <w:p w:rsidR="00D22C3E" w:rsidRPr="007E3C95" w:rsidRDefault="00D22C3E" w:rsidP="0057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экзамен</w:t>
      </w:r>
      <w:bookmarkStart w:id="0" w:name="_GoBack"/>
      <w:bookmarkEnd w:id="0"/>
    </w:p>
    <w:sectPr w:rsidR="00D22C3E" w:rsidRPr="007E3C95" w:rsidSect="005746BD">
      <w:pgSz w:w="11906" w:h="16838"/>
      <w:pgMar w:top="53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3879B4"/>
    <w:rsid w:val="00403D4E"/>
    <w:rsid w:val="00554D26"/>
    <w:rsid w:val="005746BD"/>
    <w:rsid w:val="005A2389"/>
    <w:rsid w:val="005F642C"/>
    <w:rsid w:val="00632136"/>
    <w:rsid w:val="00677863"/>
    <w:rsid w:val="006E419F"/>
    <w:rsid w:val="006E519C"/>
    <w:rsid w:val="00723430"/>
    <w:rsid w:val="007E3C95"/>
    <w:rsid w:val="007E3FCE"/>
    <w:rsid w:val="00960B5F"/>
    <w:rsid w:val="00986C3D"/>
    <w:rsid w:val="009925FA"/>
    <w:rsid w:val="00A3637B"/>
    <w:rsid w:val="00C349F7"/>
    <w:rsid w:val="00C42547"/>
    <w:rsid w:val="00CA35C1"/>
    <w:rsid w:val="00D06585"/>
    <w:rsid w:val="00D22C3E"/>
    <w:rsid w:val="00D5166C"/>
    <w:rsid w:val="00DC2B98"/>
    <w:rsid w:val="00DC5473"/>
    <w:rsid w:val="00ED0E30"/>
    <w:rsid w:val="00ED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387</Words>
  <Characters>2210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2017-02-14T06:38:00Z</dcterms:created>
  <dcterms:modified xsi:type="dcterms:W3CDTF">2017-02-14T06:38:00Z</dcterms:modified>
</cp:coreProperties>
</file>