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F" w:rsidRPr="00217E7B" w:rsidRDefault="008B684F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АННОТАЦИЯ</w:t>
      </w:r>
    </w:p>
    <w:p w:rsidR="008B684F" w:rsidRPr="00217E7B" w:rsidRDefault="008B684F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Дисциплины</w:t>
      </w:r>
    </w:p>
    <w:p w:rsidR="008B684F" w:rsidRPr="00217E7B" w:rsidRDefault="008B684F" w:rsidP="00217E7B">
      <w:pPr>
        <w:jc w:val="center"/>
      </w:pPr>
      <w:r w:rsidRPr="00217E7B">
        <w:t xml:space="preserve"> «ФИЛОСОФИЯ»</w:t>
      </w:r>
    </w:p>
    <w:p w:rsidR="008B684F" w:rsidRPr="00217E7B" w:rsidRDefault="008B684F" w:rsidP="00217E7B">
      <w:pPr>
        <w:jc w:val="center"/>
      </w:pPr>
    </w:p>
    <w:p w:rsidR="008B684F" w:rsidRDefault="008B684F" w:rsidP="009A074A">
      <w:pPr>
        <w:spacing w:after="200" w:line="276" w:lineRule="auto"/>
        <w:contextualSpacing/>
        <w:rPr>
          <w:bCs/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Направление подготовки – </w:t>
      </w:r>
      <w:r>
        <w:rPr>
          <w:bCs/>
          <w:sz w:val="24"/>
          <w:szCs w:val="24"/>
          <w:lang w:eastAsia="ru-RU"/>
        </w:rPr>
        <w:t>23.05.04</w:t>
      </w:r>
      <w:r w:rsidRPr="0064727D">
        <w:rPr>
          <w:bCs/>
          <w:sz w:val="24"/>
          <w:szCs w:val="24"/>
          <w:lang w:eastAsia="ru-RU"/>
        </w:rPr>
        <w:t xml:space="preserve"> «</w:t>
      </w:r>
      <w:r w:rsidRPr="009A074A">
        <w:rPr>
          <w:bCs/>
          <w:sz w:val="24"/>
          <w:szCs w:val="24"/>
          <w:lang w:eastAsia="ru-RU"/>
        </w:rPr>
        <w:t>«Эксплуатация железных дорог»</w:t>
      </w:r>
    </w:p>
    <w:p w:rsidR="008B684F" w:rsidRPr="003042C6" w:rsidRDefault="008B684F" w:rsidP="00CB0A79">
      <w:pPr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Квалификация (степень) выпускника –  </w:t>
      </w:r>
      <w:r w:rsidRPr="003042C6">
        <w:rPr>
          <w:sz w:val="24"/>
          <w:szCs w:val="24"/>
          <w:lang w:eastAsia="ru-RU"/>
        </w:rPr>
        <w:t>инженер путей сообщения</w:t>
      </w:r>
    </w:p>
    <w:p w:rsidR="008B684F" w:rsidRPr="009A074A" w:rsidRDefault="008B684F" w:rsidP="009A074A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CB0A79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– </w:t>
      </w:r>
      <w:r w:rsidRPr="009A074A">
        <w:rPr>
          <w:sz w:val="24"/>
          <w:szCs w:val="24"/>
          <w:lang w:eastAsia="ru-RU"/>
        </w:rPr>
        <w:t>«Грузовая и коммерческая работа»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«Пассажирский комплекс железнодорожного транспорта»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«Транспортный бизнес и логистика»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«Магистральный транспорт»</w:t>
      </w:r>
    </w:p>
    <w:p w:rsidR="008B684F" w:rsidRPr="00217E7B" w:rsidRDefault="008B684F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B684F" w:rsidRPr="00217E7B" w:rsidRDefault="008B684F" w:rsidP="00217E7B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«Философия» (Б1.Б.1</w:t>
      </w:r>
      <w:r w:rsidRPr="00217E7B">
        <w:rPr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8B684F" w:rsidRPr="00217E7B" w:rsidRDefault="008B684F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2. Цель и задачи дисциплины</w:t>
      </w:r>
    </w:p>
    <w:p w:rsidR="008B684F" w:rsidRPr="00217E7B" w:rsidRDefault="008B684F" w:rsidP="00217E7B">
      <w:pPr>
        <w:spacing w:line="276" w:lineRule="auto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8B684F" w:rsidRPr="00217E7B" w:rsidRDefault="008B684F" w:rsidP="00217E7B">
      <w:pPr>
        <w:spacing w:line="276" w:lineRule="auto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B684F" w:rsidRPr="00217E7B" w:rsidRDefault="008B684F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8B684F" w:rsidRPr="00217E7B" w:rsidRDefault="008B684F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8B684F" w:rsidRPr="00217E7B" w:rsidRDefault="008B684F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8B684F" w:rsidRPr="00217E7B" w:rsidRDefault="008B684F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8B684F" w:rsidRPr="00217E7B" w:rsidRDefault="008B684F" w:rsidP="00217E7B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8B684F" w:rsidRPr="00217E7B" w:rsidRDefault="008B684F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color w:val="000000"/>
          <w:sz w:val="26"/>
        </w:rPr>
        <w:t>ОК-1, ОК-2</w:t>
      </w:r>
      <w:r w:rsidRPr="00217E7B">
        <w:rPr>
          <w:color w:val="000000"/>
          <w:sz w:val="26"/>
        </w:rPr>
        <w:t>.</w:t>
      </w:r>
    </w:p>
    <w:p w:rsidR="008B684F" w:rsidRPr="00217E7B" w:rsidRDefault="008B684F" w:rsidP="00217E7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B684F" w:rsidRPr="00217E7B" w:rsidRDefault="008B684F" w:rsidP="00217E7B">
      <w:pPr>
        <w:spacing w:line="276" w:lineRule="auto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ЗНАТЬ: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8B684F" w:rsidRPr="00217E7B" w:rsidRDefault="008B684F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B684F" w:rsidRPr="00D22E88" w:rsidRDefault="008B684F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8B684F" w:rsidRPr="00F25810" w:rsidRDefault="008B684F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B684F" w:rsidRPr="00D22E88" w:rsidRDefault="008B684F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B684F" w:rsidRPr="008A5692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B684F" w:rsidRPr="008A5692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B684F" w:rsidRPr="008A5692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B684F" w:rsidRPr="008A5692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B684F" w:rsidRPr="008A5692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B684F" w:rsidRPr="008A5692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8B684F" w:rsidRPr="00FF21A1" w:rsidRDefault="008B684F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B684F" w:rsidRPr="008A5692" w:rsidRDefault="008B684F" w:rsidP="00FF21A1">
      <w:pPr>
        <w:ind w:left="207"/>
        <w:rPr>
          <w:sz w:val="24"/>
          <w:szCs w:val="24"/>
          <w:lang w:eastAsia="ru-RU"/>
        </w:rPr>
      </w:pPr>
    </w:p>
    <w:p w:rsidR="008B684F" w:rsidRPr="00D22E88" w:rsidRDefault="008B684F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B684F" w:rsidRPr="00690E64" w:rsidRDefault="008B684F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8B684F" w:rsidRPr="00690E64" w:rsidRDefault="008B684F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8B684F" w:rsidRPr="00D22E88" w:rsidRDefault="008B684F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B684F" w:rsidRPr="00000C9D" w:rsidRDefault="008B684F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8B684F" w:rsidRPr="00D2439D" w:rsidRDefault="008B684F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8B684F" w:rsidRPr="00D2439D" w:rsidRDefault="008B684F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8B684F" w:rsidRPr="00D2439D" w:rsidRDefault="008B684F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8</w:t>
      </w:r>
      <w:r w:rsidRPr="00D2439D">
        <w:rPr>
          <w:sz w:val="24"/>
          <w:szCs w:val="24"/>
          <w:lang w:eastAsia="ru-RU"/>
        </w:rPr>
        <w:t xml:space="preserve"> час.</w:t>
      </w:r>
    </w:p>
    <w:p w:rsidR="008B684F" w:rsidRDefault="008B684F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27</w:t>
      </w:r>
      <w:r w:rsidRPr="00D2439D">
        <w:rPr>
          <w:sz w:val="24"/>
          <w:szCs w:val="24"/>
          <w:lang w:eastAsia="ru-RU"/>
        </w:rPr>
        <w:t xml:space="preserve"> час.</w:t>
      </w:r>
    </w:p>
    <w:p w:rsidR="008B684F" w:rsidRPr="00D2439D" w:rsidRDefault="008B684F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-27 час.</w:t>
      </w:r>
    </w:p>
    <w:p w:rsidR="008B684F" w:rsidRPr="00D2439D" w:rsidRDefault="008B684F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8B684F" w:rsidRPr="00D2439D" w:rsidRDefault="008B684F" w:rsidP="00D2439D">
      <w:pPr>
        <w:rPr>
          <w:sz w:val="24"/>
          <w:szCs w:val="24"/>
          <w:lang w:eastAsia="ru-RU"/>
        </w:rPr>
      </w:pPr>
    </w:p>
    <w:p w:rsidR="008B684F" w:rsidRPr="00D2439D" w:rsidRDefault="008B684F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для </w:t>
      </w:r>
      <w:r>
        <w:rPr>
          <w:sz w:val="24"/>
          <w:szCs w:val="24"/>
          <w:lang w:eastAsia="ru-RU"/>
        </w:rPr>
        <w:t>очно-</w:t>
      </w:r>
      <w:r w:rsidRPr="00D2439D">
        <w:rPr>
          <w:sz w:val="24"/>
          <w:szCs w:val="24"/>
          <w:lang w:eastAsia="ru-RU"/>
        </w:rPr>
        <w:t>заочной формы обучения:</w:t>
      </w:r>
    </w:p>
    <w:p w:rsidR="008B684F" w:rsidRPr="00D2439D" w:rsidRDefault="008B684F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</w:t>
      </w:r>
      <w:r w:rsidRPr="00D2439D">
        <w:rPr>
          <w:sz w:val="24"/>
          <w:szCs w:val="24"/>
          <w:lang w:eastAsia="ru-RU"/>
        </w:rPr>
        <w:t>6 час.</w:t>
      </w:r>
    </w:p>
    <w:p w:rsidR="008B684F" w:rsidRPr="00D2439D" w:rsidRDefault="008B684F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D2439D">
        <w:rPr>
          <w:sz w:val="24"/>
          <w:szCs w:val="24"/>
          <w:lang w:eastAsia="ru-RU"/>
        </w:rPr>
        <w:t xml:space="preserve"> час.</w:t>
      </w:r>
    </w:p>
    <w:p w:rsidR="008B684F" w:rsidRPr="00D2439D" w:rsidRDefault="008B684F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40</w:t>
      </w:r>
      <w:bookmarkStart w:id="0" w:name="_GoBack"/>
      <w:bookmarkEnd w:id="0"/>
      <w:r w:rsidRPr="00D2439D">
        <w:rPr>
          <w:sz w:val="24"/>
          <w:szCs w:val="24"/>
          <w:lang w:eastAsia="ru-RU"/>
        </w:rPr>
        <w:t xml:space="preserve"> час.</w:t>
      </w:r>
    </w:p>
    <w:p w:rsidR="008B684F" w:rsidRPr="00D2439D" w:rsidRDefault="008B684F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8B684F" w:rsidRPr="00D2439D" w:rsidRDefault="008B684F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8B684F" w:rsidRPr="00FF21A1" w:rsidRDefault="008B684F" w:rsidP="00F56572">
      <w:pPr>
        <w:rPr>
          <w:sz w:val="24"/>
          <w:szCs w:val="24"/>
          <w:lang w:eastAsia="ru-RU"/>
        </w:rPr>
      </w:pPr>
    </w:p>
    <w:p w:rsidR="008B684F" w:rsidRPr="00D2439D" w:rsidRDefault="008B684F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для заочной формы обучения:</w:t>
      </w:r>
    </w:p>
    <w:p w:rsidR="008B684F" w:rsidRPr="00D2439D" w:rsidRDefault="008B684F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8B684F" w:rsidRPr="00D2439D" w:rsidRDefault="008B684F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8B684F" w:rsidRPr="00D2439D" w:rsidRDefault="008B684F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8B684F" w:rsidRPr="00D2439D" w:rsidRDefault="008B684F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8B684F" w:rsidRPr="00D2439D" w:rsidRDefault="008B684F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8B684F" w:rsidRPr="00D2439D" w:rsidRDefault="008B684F" w:rsidP="00C357AA">
      <w:pPr>
        <w:rPr>
          <w:b/>
          <w:bCs/>
          <w:sz w:val="24"/>
          <w:szCs w:val="24"/>
          <w:lang w:eastAsia="ru-RU"/>
        </w:rPr>
      </w:pPr>
    </w:p>
    <w:p w:rsidR="008B684F" w:rsidRPr="00FF21A1" w:rsidRDefault="008B684F" w:rsidP="00C357AA">
      <w:pPr>
        <w:rPr>
          <w:sz w:val="24"/>
          <w:szCs w:val="24"/>
          <w:lang w:eastAsia="ru-RU"/>
        </w:rPr>
      </w:pPr>
    </w:p>
    <w:p w:rsidR="008B684F" w:rsidRDefault="008B684F" w:rsidP="00FF21A1">
      <w:pPr>
        <w:jc w:val="center"/>
        <w:rPr>
          <w:b/>
          <w:bCs/>
        </w:rPr>
      </w:pPr>
    </w:p>
    <w:sectPr w:rsidR="008B684F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1E38F4"/>
    <w:rsid w:val="0020509A"/>
    <w:rsid w:val="00217E7B"/>
    <w:rsid w:val="002354AD"/>
    <w:rsid w:val="002B76E9"/>
    <w:rsid w:val="003042C6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104F2"/>
    <w:rsid w:val="0064727D"/>
    <w:rsid w:val="006722F2"/>
    <w:rsid w:val="00690E64"/>
    <w:rsid w:val="006F4139"/>
    <w:rsid w:val="007845A6"/>
    <w:rsid w:val="007D153D"/>
    <w:rsid w:val="007E1EB4"/>
    <w:rsid w:val="007F2B30"/>
    <w:rsid w:val="00880949"/>
    <w:rsid w:val="008A5692"/>
    <w:rsid w:val="008B684F"/>
    <w:rsid w:val="008E2CE8"/>
    <w:rsid w:val="00970880"/>
    <w:rsid w:val="00992584"/>
    <w:rsid w:val="009A074A"/>
    <w:rsid w:val="00A4277D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0D37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771</Words>
  <Characters>4397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Кафедра: "ЖДСУ"</cp:lastModifiedBy>
  <cp:revision>14</cp:revision>
  <cp:lastPrinted>2018-01-10T13:02:00Z</cp:lastPrinted>
  <dcterms:created xsi:type="dcterms:W3CDTF">2016-06-21T08:49:00Z</dcterms:created>
  <dcterms:modified xsi:type="dcterms:W3CDTF">2018-01-10T13:02:00Z</dcterms:modified>
</cp:coreProperties>
</file>