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8F" w:rsidRPr="00F57533" w:rsidRDefault="009A418F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9A418F" w:rsidRPr="00F57533" w:rsidRDefault="009A418F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9A418F" w:rsidRPr="00D22E88" w:rsidRDefault="009A418F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МУЛЬТИМОДАЛЬНЫЕ ТРАНСПОРТНО-ЛОГИСТИЧЕСКИЕ ЦЕНТРЫ</w:t>
      </w:r>
      <w:r w:rsidRPr="00F474A4">
        <w:rPr>
          <w:szCs w:val="28"/>
        </w:rPr>
        <w:t>»</w:t>
      </w:r>
    </w:p>
    <w:p w:rsidR="009A418F" w:rsidRDefault="009A418F" w:rsidP="000D3248">
      <w:pPr>
        <w:jc w:val="center"/>
        <w:rPr>
          <w:szCs w:val="28"/>
        </w:rPr>
      </w:pPr>
    </w:p>
    <w:p w:rsidR="009A418F" w:rsidRDefault="009A418F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9A418F" w:rsidRPr="003D32C4" w:rsidRDefault="009A418F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9A418F" w:rsidRPr="00D7577E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9A418F" w:rsidRPr="00D22E88" w:rsidRDefault="009A418F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A418F" w:rsidRPr="00FA6635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Мультимодальные транспортно-логистические центры» (Б1</w:t>
      </w:r>
      <w:r w:rsidRPr="00F474A4">
        <w:rPr>
          <w:sz w:val="24"/>
          <w:szCs w:val="24"/>
          <w:lang w:eastAsia="ru-RU"/>
        </w:rPr>
        <w:t>.Б.</w:t>
      </w:r>
      <w:r>
        <w:rPr>
          <w:sz w:val="24"/>
          <w:szCs w:val="24"/>
          <w:lang w:eastAsia="ru-RU"/>
        </w:rPr>
        <w:t>51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обязательной.</w:t>
      </w:r>
    </w:p>
    <w:p w:rsidR="009A418F" w:rsidRPr="00D22E88" w:rsidRDefault="009A418F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9A418F" w:rsidRPr="00C54418" w:rsidRDefault="009A418F" w:rsidP="00C54418">
      <w:pPr>
        <w:pStyle w:val="2"/>
        <w:tabs>
          <w:tab w:val="right" w:pos="9355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Целью изучения дисциплины «Мультимодальные транспортно-логистические центры» является научить студента организовывать эффективные объекты складского назначения на магистральном транспорте, в пунктах взаимодействия разных видов транспорта в мультимодальных перевозках и логистических системах доставки грузов.</w:t>
      </w:r>
    </w:p>
    <w:p w:rsidR="009A418F" w:rsidRPr="00C54418" w:rsidRDefault="009A418F" w:rsidP="00C5441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A418F" w:rsidRPr="00C54418" w:rsidRDefault="009A418F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Ознакомление с общими положениями теории складских систем по роли складов и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:rsidR="009A418F" w:rsidRPr="00C54418" w:rsidRDefault="009A418F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Получение практических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9A418F" w:rsidRPr="00C54418" w:rsidRDefault="009A418F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Обучение методам проектирования складов и грузовых терминалов, анализу, совершенствования существующих складов и проектированию новых грузовых терминалов;</w:t>
      </w:r>
    </w:p>
    <w:p w:rsidR="009A418F" w:rsidRPr="00C54418" w:rsidRDefault="009A418F" w:rsidP="00C54418">
      <w:pPr>
        <w:pStyle w:val="ListParagraph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4418">
        <w:rPr>
          <w:rFonts w:ascii="Times New Roman" w:hAnsi="Times New Roman"/>
          <w:sz w:val="24"/>
          <w:szCs w:val="24"/>
        </w:rPr>
        <w:t>Изучение методов управления складами 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 и экономической эффективности складов.</w:t>
      </w:r>
    </w:p>
    <w:p w:rsidR="009A418F" w:rsidRPr="00C54418" w:rsidRDefault="009A418F" w:rsidP="00C54418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A418F" w:rsidRPr="00D22E88" w:rsidRDefault="009A418F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A418F" w:rsidRPr="00F474A4" w:rsidRDefault="009A418F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ПСК-7.3</w:t>
      </w:r>
    </w:p>
    <w:p w:rsidR="009A418F" w:rsidRPr="00D22E88" w:rsidRDefault="009A418F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A418F" w:rsidRPr="00C54418" w:rsidRDefault="009A418F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ЗНАТЬ:</w:t>
      </w:r>
      <w:r w:rsidRPr="00C54418">
        <w:rPr>
          <w:sz w:val="24"/>
          <w:szCs w:val="24"/>
        </w:rPr>
        <w:t xml:space="preserve"> Цель создания и основные функции транспортно-логистических центров, складов и грузовых терминалов в транспортных сетях и в системах доставки грузов, роль складов в цепях поставок и при взаимодействии разных видов транспорта в мультимодальных перевозках, устройство складов как сложных вероятностных систем, способы складирования грузов, технологию погрузочно-разгрузочных и складских работ, стеллажное и подъемно-транспортное оборудование складов и грузовых терминалов, взаимосвязи параметров и экономических показателей складов, методы проектирования генплана терминалов  и складских комплексов,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</w:t>
      </w:r>
      <w:r>
        <w:rPr>
          <w:sz w:val="24"/>
          <w:szCs w:val="24"/>
        </w:rPr>
        <w:t>изированных информационно-управ</w:t>
      </w:r>
      <w:r w:rsidRPr="00C54418">
        <w:rPr>
          <w:sz w:val="24"/>
          <w:szCs w:val="24"/>
        </w:rPr>
        <w:t>ляющих систем.</w:t>
      </w:r>
    </w:p>
    <w:p w:rsidR="009A418F" w:rsidRPr="00C54418" w:rsidRDefault="009A418F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УМЕТЬ</w:t>
      </w:r>
      <w:r w:rsidRPr="00C54418">
        <w:rPr>
          <w:sz w:val="24"/>
          <w:szCs w:val="24"/>
        </w:rPr>
        <w:t>. Определять емкость и перерабатывающую способность складов и грузовых терминалов, разрабатывать технологические процессы  перегрузочно-складских работ, определять основные параметры складов, выбирать  способы складирования грузов и оборудование складов на основании сравнения вариантов объемно-планировочных и технологических решений, управлять переработкой и складированием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9A418F" w:rsidRPr="00C54418" w:rsidRDefault="009A418F" w:rsidP="00C54418">
      <w:pPr>
        <w:ind w:firstLine="993"/>
        <w:rPr>
          <w:sz w:val="24"/>
          <w:szCs w:val="24"/>
        </w:rPr>
      </w:pPr>
      <w:r w:rsidRPr="00C54418">
        <w:rPr>
          <w:bCs/>
          <w:sz w:val="24"/>
          <w:szCs w:val="24"/>
        </w:rPr>
        <w:t>ВЛАДЕТЬ:</w:t>
      </w:r>
      <w:r w:rsidRPr="00C54418">
        <w:rPr>
          <w:sz w:val="24"/>
          <w:szCs w:val="24"/>
        </w:rPr>
        <w:t xml:space="preserve"> Методами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 грузопотоков, прогнозирования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проектированию и управлению складскими комплексами.</w:t>
      </w:r>
    </w:p>
    <w:p w:rsidR="009A418F" w:rsidRPr="003E626C" w:rsidRDefault="009A418F" w:rsidP="00C54418">
      <w:pPr>
        <w:ind w:firstLine="993"/>
        <w:rPr>
          <w:sz w:val="24"/>
          <w:szCs w:val="24"/>
          <w:lang w:eastAsia="ru-RU"/>
        </w:rPr>
      </w:pPr>
    </w:p>
    <w:p w:rsidR="009A418F" w:rsidRPr="00D22E88" w:rsidRDefault="009A418F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9A418F" w:rsidRPr="009704D5" w:rsidRDefault="009A418F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Понятие и характеристика транспортно-логистических центров</w:t>
      </w:r>
    </w:p>
    <w:p w:rsidR="009A418F" w:rsidRPr="009704D5" w:rsidRDefault="009A418F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Организация транспортно-логистических бизнес-процессов</w:t>
      </w:r>
    </w:p>
    <w:p w:rsidR="009A418F" w:rsidRPr="009704D5" w:rsidRDefault="009A418F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Технология работы мультимодальных транспортно-логистических центров</w:t>
      </w:r>
    </w:p>
    <w:p w:rsidR="009A418F" w:rsidRDefault="009A418F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Проектирование мультимодальных транспортно-логистических комплексов</w:t>
      </w:r>
      <w:r>
        <w:rPr>
          <w:sz w:val="24"/>
          <w:szCs w:val="24"/>
        </w:rPr>
        <w:t>.</w:t>
      </w:r>
    </w:p>
    <w:p w:rsidR="009A418F" w:rsidRDefault="009A418F" w:rsidP="009704D5">
      <w:pPr>
        <w:contextualSpacing/>
        <w:rPr>
          <w:sz w:val="24"/>
          <w:szCs w:val="24"/>
        </w:rPr>
      </w:pPr>
    </w:p>
    <w:p w:rsidR="009A418F" w:rsidRPr="00D22E88" w:rsidRDefault="009A418F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9A418F" w:rsidRPr="00000C9D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4 зачетные единицы (144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9A418F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9A418F" w:rsidRPr="00000C9D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9A418F" w:rsidRPr="00D22E88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9A418F" w:rsidRDefault="009A418F" w:rsidP="008E2CEA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51</w:t>
      </w:r>
      <w:r w:rsidRPr="00000C9D">
        <w:rPr>
          <w:sz w:val="24"/>
          <w:szCs w:val="24"/>
          <w:lang w:eastAsia="ru-RU"/>
        </w:rPr>
        <w:t xml:space="preserve"> час.</w:t>
      </w:r>
      <w:r w:rsidRPr="008E2CEA">
        <w:rPr>
          <w:sz w:val="24"/>
          <w:szCs w:val="24"/>
          <w:lang w:eastAsia="ru-RU"/>
        </w:rPr>
        <w:t xml:space="preserve"> </w:t>
      </w:r>
    </w:p>
    <w:p w:rsidR="009A418F" w:rsidRPr="00000C9D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45</w:t>
      </w:r>
      <w:r w:rsidRPr="00000C9D">
        <w:rPr>
          <w:sz w:val="24"/>
          <w:szCs w:val="24"/>
          <w:lang w:eastAsia="ru-RU"/>
        </w:rPr>
        <w:t xml:space="preserve"> час.</w:t>
      </w:r>
    </w:p>
    <w:p w:rsidR="009A418F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–экзамен.</w:t>
      </w:r>
    </w:p>
    <w:p w:rsidR="009A418F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9A418F" w:rsidRPr="00000C9D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12</w:t>
      </w:r>
      <w:r w:rsidRPr="00000C9D">
        <w:rPr>
          <w:sz w:val="24"/>
          <w:szCs w:val="24"/>
          <w:lang w:eastAsia="ru-RU"/>
        </w:rPr>
        <w:t xml:space="preserve"> час.</w:t>
      </w:r>
    </w:p>
    <w:p w:rsidR="009A418F" w:rsidRPr="00D22E88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10</w:t>
      </w:r>
      <w:r w:rsidRPr="00000C9D">
        <w:rPr>
          <w:sz w:val="24"/>
          <w:szCs w:val="24"/>
          <w:lang w:eastAsia="ru-RU"/>
        </w:rPr>
        <w:t xml:space="preserve"> час.</w:t>
      </w:r>
    </w:p>
    <w:p w:rsidR="009A418F" w:rsidRPr="00000C9D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113</w:t>
      </w:r>
      <w:r w:rsidRPr="00000C9D">
        <w:rPr>
          <w:sz w:val="24"/>
          <w:szCs w:val="24"/>
          <w:lang w:eastAsia="ru-RU"/>
        </w:rPr>
        <w:t xml:space="preserve"> час.</w:t>
      </w:r>
    </w:p>
    <w:p w:rsidR="009A418F" w:rsidRPr="00D22E88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9A418F" w:rsidRPr="00D22E88" w:rsidRDefault="009A418F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–экзамен.</w:t>
      </w:r>
    </w:p>
    <w:p w:rsidR="009A418F" w:rsidRDefault="009A418F" w:rsidP="00CC300C">
      <w:pPr>
        <w:jc w:val="center"/>
        <w:rPr>
          <w:b/>
          <w:szCs w:val="28"/>
        </w:rPr>
      </w:pPr>
    </w:p>
    <w:sectPr w:rsidR="009A418F" w:rsidSect="004C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942C5"/>
    <w:multiLevelType w:val="hybridMultilevel"/>
    <w:tmpl w:val="995001E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1205"/>
    <w:rsid w:val="00355971"/>
    <w:rsid w:val="00371273"/>
    <w:rsid w:val="003D32C4"/>
    <w:rsid w:val="003E626C"/>
    <w:rsid w:val="003F4E06"/>
    <w:rsid w:val="003F4EEF"/>
    <w:rsid w:val="00411039"/>
    <w:rsid w:val="004412A4"/>
    <w:rsid w:val="00443C3B"/>
    <w:rsid w:val="004C0F26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8E2CEA"/>
    <w:rsid w:val="009509A8"/>
    <w:rsid w:val="009704D5"/>
    <w:rsid w:val="009A418F"/>
    <w:rsid w:val="00A24F28"/>
    <w:rsid w:val="00A4277D"/>
    <w:rsid w:val="00A527C8"/>
    <w:rsid w:val="00AA59CB"/>
    <w:rsid w:val="00AC5EC8"/>
    <w:rsid w:val="00AD7955"/>
    <w:rsid w:val="00AE0307"/>
    <w:rsid w:val="00B11E9F"/>
    <w:rsid w:val="00B224E1"/>
    <w:rsid w:val="00B527B6"/>
    <w:rsid w:val="00B860C9"/>
    <w:rsid w:val="00B87B0E"/>
    <w:rsid w:val="00BB1624"/>
    <w:rsid w:val="00C04D48"/>
    <w:rsid w:val="00C3595B"/>
    <w:rsid w:val="00C47DD7"/>
    <w:rsid w:val="00C54418"/>
    <w:rsid w:val="00C7440A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56A1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26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C54418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685</Words>
  <Characters>3907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Кафедра: "ЖДСУ"</cp:lastModifiedBy>
  <cp:revision>4</cp:revision>
  <cp:lastPrinted>2018-01-05T06:39:00Z</cp:lastPrinted>
  <dcterms:created xsi:type="dcterms:W3CDTF">2017-11-17T11:51:00Z</dcterms:created>
  <dcterms:modified xsi:type="dcterms:W3CDTF">2018-01-05T06:39:00Z</dcterms:modified>
</cp:coreProperties>
</file>