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8" w:rsidRPr="007E3C95" w:rsidRDefault="007B2D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B2D48" w:rsidRPr="007E3C95" w:rsidRDefault="007B2D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B2D48" w:rsidRPr="00403D4E" w:rsidRDefault="007B2D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СЕРВИС НА ТРАНСПОРТЕ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7B2D48" w:rsidRPr="007E3C95" w:rsidRDefault="007B2D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B2D48" w:rsidRPr="007E3C95" w:rsidRDefault="007B2D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7B2D48" w:rsidRPr="007E3C95" w:rsidRDefault="007B2D48" w:rsidP="00B60C03">
      <w:pPr>
        <w:spacing w:line="240" w:lineRule="auto"/>
        <w:ind w:left="1843" w:hanging="18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«Грузовая и коммерческая работа», «Транспортный бизнес и логистика», «Пассажирский комплекс железнодорожного транспорта»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«Сервис на транспорте</w:t>
      </w:r>
      <w:r w:rsidRPr="004D3FFD">
        <w:rPr>
          <w:rFonts w:ascii="Times New Roman" w:hAnsi="Times New Roman"/>
          <w:sz w:val="24"/>
          <w:szCs w:val="24"/>
        </w:rPr>
        <w:t>» (Б1.Б.35) относится к базовой части и является обязательной.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2D48" w:rsidRPr="004D3FFD" w:rsidRDefault="007B2D48" w:rsidP="004D3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FFD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ью</w:t>
      </w:r>
      <w:r w:rsidRPr="004D3FFD">
        <w:rPr>
          <w:rFonts w:ascii="Times New Roman" w:hAnsi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/>
          <w:sz w:val="24"/>
          <w:szCs w:val="24"/>
        </w:rPr>
        <w:t>е</w:t>
      </w:r>
      <w:r w:rsidRPr="004D3FFD">
        <w:rPr>
          <w:rFonts w:ascii="Times New Roman" w:hAnsi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</w:p>
    <w:p w:rsidR="007B2D48" w:rsidRPr="005A2389" w:rsidRDefault="007B2D48" w:rsidP="005A2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2389">
        <w:rPr>
          <w:rFonts w:ascii="Times New Roman" w:eastAsia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2D48" w:rsidRPr="004D3FFD" w:rsidRDefault="007B2D48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:rsidR="007B2D48" w:rsidRPr="004D3FFD" w:rsidRDefault="007B2D48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:rsidR="007B2D48" w:rsidRPr="004D3FFD" w:rsidRDefault="007B2D48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:rsidR="007B2D48" w:rsidRPr="007E3C95" w:rsidRDefault="007B2D4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3, ПК-8, ПК-10, ПК-25.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B2D48" w:rsidRPr="005A2389" w:rsidRDefault="007B2D4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7B2D48" w:rsidRPr="004D3FFD" w:rsidRDefault="007B2D48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:rsidR="007B2D48" w:rsidRPr="004D3FFD" w:rsidRDefault="007B2D48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:rsidR="007B2D48" w:rsidRPr="004D3FFD" w:rsidRDefault="007B2D48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:rsidR="007B2D48" w:rsidRPr="004D3FFD" w:rsidRDefault="007B2D48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:rsidR="007B2D48" w:rsidRPr="004D3FFD" w:rsidRDefault="007B2D48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:rsidR="007B2D48" w:rsidRPr="005A2389" w:rsidRDefault="007B2D4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7B2D48" w:rsidRPr="004D3FFD" w:rsidRDefault="007B2D48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:rsidR="007B2D48" w:rsidRPr="004D3FFD" w:rsidRDefault="007B2D48" w:rsidP="004D3FFD">
      <w:pPr>
        <w:pStyle w:val="ListParagraph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D3FFD">
        <w:rPr>
          <w:rFonts w:ascii="Times New Roman" w:hAnsi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:rsidR="007B2D48" w:rsidRPr="004D3FFD" w:rsidRDefault="007B2D48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:rsidR="007B2D48" w:rsidRPr="004D3FFD" w:rsidRDefault="007B2D48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:rsidR="007B2D48" w:rsidRPr="005A2389" w:rsidRDefault="007B2D48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7B2D48" w:rsidRPr="004D3FFD" w:rsidRDefault="007B2D48" w:rsidP="004D3FFD">
      <w:pPr>
        <w:pStyle w:val="a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:rsidR="007B2D48" w:rsidRPr="004D3FFD" w:rsidRDefault="007B2D48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D3FFD">
        <w:rPr>
          <w:rFonts w:ascii="Times New Roman" w:hAnsi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:rsidR="007B2D48" w:rsidRPr="004D3FFD" w:rsidRDefault="007B2D48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D3FFD">
        <w:rPr>
          <w:rFonts w:ascii="Times New Roman" w:hAnsi="Times New Roman"/>
          <w:sz w:val="24"/>
          <w:szCs w:val="24"/>
        </w:rPr>
        <w:t>способами стимулирования развития транспортного рынка;</w:t>
      </w:r>
    </w:p>
    <w:p w:rsidR="007B2D48" w:rsidRPr="004D3FFD" w:rsidRDefault="007B2D48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D3FFD">
        <w:rPr>
          <w:rFonts w:ascii="Times New Roman" w:hAnsi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2D48" w:rsidRPr="004D3FFD" w:rsidRDefault="007B2D48" w:rsidP="004D3F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/>
          <w:sz w:val="24"/>
          <w:szCs w:val="24"/>
        </w:rPr>
        <w:br/>
        <w:t>Сервис в пассажирских перевозках.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2D48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B2D48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B2D48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–зачёт.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</w:t>
      </w:r>
      <w:r w:rsidRPr="00960B5F">
        <w:rPr>
          <w:rFonts w:ascii="Times New Roman" w:hAnsi="Times New Roman"/>
          <w:sz w:val="24"/>
          <w:szCs w:val="24"/>
        </w:rPr>
        <w:t>й формы обучения: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B2D48" w:rsidRPr="007E3C95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7B2D48" w:rsidRPr="007E3C95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–зачёт.</w:t>
      </w:r>
    </w:p>
    <w:p w:rsidR="007B2D48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7B2D48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B2D48" w:rsidRPr="007E3C95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7B2D48" w:rsidRPr="007E3C95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B2D48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B2D48" w:rsidRDefault="007B2D48" w:rsidP="00E63E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зачёт.</w:t>
      </w:r>
    </w:p>
    <w:p w:rsidR="007B2D48" w:rsidRDefault="007B2D48" w:rsidP="004D3F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D48" w:rsidRPr="007E3C95" w:rsidRDefault="007B2D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B2D4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11CF8"/>
    <w:rsid w:val="00287447"/>
    <w:rsid w:val="002E0AA0"/>
    <w:rsid w:val="003879B4"/>
    <w:rsid w:val="003E2941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B2D48"/>
    <w:rsid w:val="007E3C95"/>
    <w:rsid w:val="008019EB"/>
    <w:rsid w:val="00960B5F"/>
    <w:rsid w:val="00986C3D"/>
    <w:rsid w:val="00A3637B"/>
    <w:rsid w:val="00AF682E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4D3F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568</Words>
  <Characters>3242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2017-03-23T14:52:00Z</cp:lastPrinted>
  <dcterms:created xsi:type="dcterms:W3CDTF">2017-12-16T07:07:00Z</dcterms:created>
  <dcterms:modified xsi:type="dcterms:W3CDTF">2017-12-16T07:07:00Z</dcterms:modified>
</cp:coreProperties>
</file>