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0" w:rsidRDefault="00B809D0" w:rsidP="00744617">
      <w:pPr>
        <w:contextualSpacing/>
        <w:jc w:val="center"/>
        <w:rPr>
          <w:szCs w:val="24"/>
        </w:rPr>
      </w:pPr>
    </w:p>
    <w:p w:rsidR="00B809D0" w:rsidRPr="00152A7C" w:rsidRDefault="00B809D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809D0" w:rsidRPr="00152A7C" w:rsidRDefault="00B809D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809D0" w:rsidRPr="00152A7C" w:rsidRDefault="00B809D0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szCs w:val="24"/>
        </w:rPr>
        <w:t>»</w:t>
      </w:r>
    </w:p>
    <w:p w:rsidR="00B809D0" w:rsidRPr="00152A7C" w:rsidRDefault="00B809D0" w:rsidP="00744617">
      <w:pPr>
        <w:contextualSpacing/>
        <w:rPr>
          <w:szCs w:val="24"/>
        </w:rPr>
      </w:pPr>
    </w:p>
    <w:p w:rsidR="00B809D0" w:rsidRPr="00152A7C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bookmarkStart w:id="0" w:name="_GoBack"/>
      <w:bookmarkEnd w:id="0"/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B809D0" w:rsidRPr="00152A7C" w:rsidRDefault="00B809D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809D0" w:rsidRPr="007E3C95" w:rsidRDefault="00B809D0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«Техническая эксплуатация железнодорожного транспорта и безопасность движения» (Б1.Б.32)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B809D0" w:rsidRDefault="00B809D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809D0" w:rsidRPr="009159EB" w:rsidRDefault="00B809D0" w:rsidP="009159EB">
      <w:pPr>
        <w:spacing w:after="0" w:line="240" w:lineRule="auto"/>
        <w:ind w:firstLine="567"/>
        <w:jc w:val="both"/>
        <w:rPr>
          <w:szCs w:val="24"/>
        </w:rPr>
      </w:pPr>
      <w:r w:rsidRPr="009159EB">
        <w:rPr>
          <w:szCs w:val="24"/>
        </w:rPr>
        <w:t>Целью изучения дисциплины «Техническая эксплуатация железнодорожного транспорта и безопасность движения» является профессиональная подготовка по организации перевозок и управлению на транспорте и получение будущими специалистами необходимых знаний технической эксплуатации железных дорог и порядка действий работников железнодорожного транспорта в различных производственных ситуациях.</w:t>
      </w:r>
    </w:p>
    <w:p w:rsidR="00B809D0" w:rsidRPr="009159EB" w:rsidRDefault="00B809D0" w:rsidP="009159EB">
      <w:pPr>
        <w:pStyle w:val="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809D0" w:rsidRPr="009159EB" w:rsidRDefault="00B809D0" w:rsidP="009159EB">
      <w:pPr>
        <w:spacing w:after="0" w:line="240" w:lineRule="auto"/>
        <w:ind w:firstLine="90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B809D0" w:rsidRPr="009159EB" w:rsidRDefault="00B809D0" w:rsidP="009159EB">
      <w:pPr>
        <w:spacing w:after="0" w:line="240" w:lineRule="auto"/>
        <w:ind w:firstLine="90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B809D0" w:rsidRPr="00152A7C" w:rsidRDefault="00B809D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809D0" w:rsidRDefault="00B809D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9159EB">
        <w:rPr>
          <w:szCs w:val="24"/>
        </w:rPr>
        <w:t>ОК-6; ОПК-11; ПК-5</w:t>
      </w:r>
      <w:r>
        <w:rPr>
          <w:szCs w:val="24"/>
        </w:rPr>
        <w:t>.</w:t>
      </w:r>
    </w:p>
    <w:p w:rsidR="00B809D0" w:rsidRPr="001764B9" w:rsidRDefault="00B809D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B809D0" w:rsidRPr="009159EB" w:rsidRDefault="00B809D0" w:rsidP="009159EB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9159EB">
        <w:rPr>
          <w:bCs/>
          <w:szCs w:val="24"/>
        </w:rPr>
        <w:t>ЗНАТЬ: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основы теории безопасности, соотношение между надежностью и безопасностью железнодорожной транспортной системы;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показатели безопасности движения;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 xml:space="preserve">правила технической эксплуатации сооружений, устройств и подвижного состава железнодорожного транспорта; 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классификацию транспортных происшествий;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порядок служебного расследования нарушений безопасности движения, их анализ, профилактику, учет и  отчетность;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организацию восстановительных работ;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техническое   регулирование на железнодорожном транспорте.</w:t>
      </w:r>
    </w:p>
    <w:p w:rsidR="00B809D0" w:rsidRPr="009159EB" w:rsidRDefault="00B809D0" w:rsidP="009159E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УМЕТЬ: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9159EB">
        <w:rPr>
          <w:szCs w:val="24"/>
        </w:rPr>
        <w:t>производить оценку технического состояния объектов инфраструктуры;</w:t>
      </w:r>
    </w:p>
    <w:p w:rsidR="00B809D0" w:rsidRPr="009159EB" w:rsidRDefault="00B809D0" w:rsidP="009159EB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9159EB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B809D0" w:rsidRPr="009159EB" w:rsidRDefault="00B809D0" w:rsidP="009159E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ВЛАДЕТЬ:</w:t>
      </w:r>
    </w:p>
    <w:p w:rsidR="00B809D0" w:rsidRPr="009159EB" w:rsidRDefault="00B809D0" w:rsidP="009159E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9159EB">
        <w:rPr>
          <w:szCs w:val="24"/>
        </w:rPr>
        <w:t>методами оценки надежности технических средств обеспечения безопасности на железнодорожном транспорте, навыками их применения</w:t>
      </w:r>
    </w:p>
    <w:p w:rsidR="00B809D0" w:rsidRPr="001764B9" w:rsidRDefault="00B809D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B809D0" w:rsidRDefault="00B809D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5A534C">
              <w:rPr>
                <w:color w:val="000000"/>
                <w:spacing w:val="-2"/>
                <w:szCs w:val="24"/>
              </w:rPr>
              <w:t xml:space="preserve">Техническая оснащённость железнодорожного транспорта. </w:t>
            </w:r>
          </w:p>
          <w:p w:rsidR="00B809D0" w:rsidRPr="005A534C" w:rsidRDefault="00B809D0" w:rsidP="009159EB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5A534C">
              <w:rPr>
                <w:color w:val="000000"/>
                <w:spacing w:val="-2"/>
                <w:szCs w:val="24"/>
              </w:rPr>
              <w:t>Законодательные и нормативные акты о безопасности движения</w:t>
            </w:r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5A534C">
              <w:rPr>
                <w:spacing w:val="-6"/>
                <w:szCs w:val="24"/>
              </w:rPr>
              <w:t>Правила технической эксплуатации железных дорог Российской Федерации. Общие обязанности работников железнодорожного транспорта</w:t>
            </w:r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A534C">
              <w:rPr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A534C">
              <w:rPr>
                <w:szCs w:val="24"/>
              </w:rPr>
              <w:t>Обслуживание и техническая эксплуатация сооружений и устройств железнодорожного транспорта</w:t>
            </w:r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A534C">
              <w:rPr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spacing w:after="0" w:line="240" w:lineRule="auto"/>
              <w:outlineLvl w:val="1"/>
              <w:rPr>
                <w:szCs w:val="24"/>
              </w:rPr>
            </w:pPr>
            <w:r w:rsidRPr="005A534C">
              <w:rPr>
                <w:szCs w:val="24"/>
              </w:rPr>
              <w:t xml:space="preserve">Общие положения по организации технической эксплуатации железнодорожного транспорта на участках движения поездов пассажирских со скоростями более 140 до </w:t>
            </w:r>
            <w:smartTag w:uri="urn:schemas-microsoft-com:office:smarttags" w:element="metricconverter">
              <w:smartTagPr>
                <w:attr w:name="ProductID" w:val="250 км/ч"/>
              </w:smartTagPr>
              <w:r w:rsidRPr="005A534C">
                <w:rPr>
                  <w:szCs w:val="24"/>
                </w:rPr>
                <w:t>250 км/ч</w:t>
              </w:r>
            </w:smartTag>
          </w:p>
        </w:tc>
      </w:tr>
      <w:tr w:rsidR="00B809D0" w:rsidRPr="005A534C" w:rsidTr="00947C7A">
        <w:tc>
          <w:tcPr>
            <w:tcW w:w="79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5A534C">
              <w:rPr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B809D0" w:rsidRPr="005A534C" w:rsidRDefault="00B809D0" w:rsidP="009159E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5A534C">
              <w:rPr>
                <w:szCs w:val="24"/>
              </w:rPr>
              <w:t>Инструкция по сигнализации на железнодорожном транспорте Российской Федерации</w:t>
            </w:r>
          </w:p>
        </w:tc>
      </w:tr>
    </w:tbl>
    <w:p w:rsidR="00B809D0" w:rsidRDefault="00B809D0" w:rsidP="00744617">
      <w:pPr>
        <w:contextualSpacing/>
        <w:jc w:val="both"/>
        <w:rPr>
          <w:b/>
          <w:szCs w:val="24"/>
        </w:rPr>
      </w:pPr>
    </w:p>
    <w:p w:rsidR="00B809D0" w:rsidRPr="00152A7C" w:rsidRDefault="00B809D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809D0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34 </w:t>
      </w:r>
      <w:r w:rsidRPr="00152A7C">
        <w:rPr>
          <w:szCs w:val="24"/>
        </w:rPr>
        <w:t>час.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B809D0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49</w:t>
      </w:r>
      <w:r w:rsidRPr="00152A7C">
        <w:rPr>
          <w:szCs w:val="24"/>
        </w:rPr>
        <w:t xml:space="preserve"> час.</w:t>
      </w:r>
    </w:p>
    <w:p w:rsidR="00B809D0" w:rsidRPr="00152A7C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B809D0" w:rsidRDefault="00B809D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B809D0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4 </w:t>
      </w:r>
      <w:r w:rsidRPr="00152A7C">
        <w:rPr>
          <w:szCs w:val="24"/>
        </w:rPr>
        <w:t>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B809D0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63</w:t>
      </w:r>
      <w:r w:rsidRPr="00152A7C">
        <w:rPr>
          <w:szCs w:val="24"/>
        </w:rPr>
        <w:t xml:space="preserve"> час.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45 час.</w:t>
      </w:r>
    </w:p>
    <w:p w:rsidR="00B809D0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B809D0" w:rsidRDefault="00B809D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B809D0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115</w:t>
      </w:r>
      <w:r w:rsidRPr="00152A7C">
        <w:rPr>
          <w:szCs w:val="24"/>
        </w:rPr>
        <w:t xml:space="preserve"> час.</w:t>
      </w:r>
    </w:p>
    <w:p w:rsidR="00B809D0" w:rsidRPr="00152A7C" w:rsidRDefault="00B809D0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B809D0" w:rsidRDefault="00B809D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B809D0" w:rsidSect="002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E1457"/>
    <w:rsid w:val="00104973"/>
    <w:rsid w:val="00145133"/>
    <w:rsid w:val="00152A7C"/>
    <w:rsid w:val="001679F7"/>
    <w:rsid w:val="001764B9"/>
    <w:rsid w:val="001A7CF3"/>
    <w:rsid w:val="002D05CC"/>
    <w:rsid w:val="002F72FF"/>
    <w:rsid w:val="00307EFF"/>
    <w:rsid w:val="00411D0F"/>
    <w:rsid w:val="00416BC7"/>
    <w:rsid w:val="00461115"/>
    <w:rsid w:val="00566189"/>
    <w:rsid w:val="005A2389"/>
    <w:rsid w:val="005A534C"/>
    <w:rsid w:val="00701AB5"/>
    <w:rsid w:val="00744617"/>
    <w:rsid w:val="007B19F4"/>
    <w:rsid w:val="007E3C95"/>
    <w:rsid w:val="0080345C"/>
    <w:rsid w:val="009159EB"/>
    <w:rsid w:val="00947C7A"/>
    <w:rsid w:val="00986C3D"/>
    <w:rsid w:val="00A06D23"/>
    <w:rsid w:val="00A4581B"/>
    <w:rsid w:val="00B809D0"/>
    <w:rsid w:val="00BC106E"/>
    <w:rsid w:val="00BF48B5"/>
    <w:rsid w:val="00CA314D"/>
    <w:rsid w:val="00D96C21"/>
    <w:rsid w:val="00D96E0F"/>
    <w:rsid w:val="00E420CC"/>
    <w:rsid w:val="00E446B0"/>
    <w:rsid w:val="00E540B0"/>
    <w:rsid w:val="00E55E7C"/>
    <w:rsid w:val="00E9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F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576</Words>
  <Characters>3288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5</cp:revision>
  <cp:lastPrinted>2016-09-20T07:06:00Z</cp:lastPrinted>
  <dcterms:created xsi:type="dcterms:W3CDTF">2017-01-10T13:25:00Z</dcterms:created>
  <dcterms:modified xsi:type="dcterms:W3CDTF">2018-01-05T10:48:00Z</dcterms:modified>
</cp:coreProperties>
</file>