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F" w:rsidRDefault="0026371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6371F" w:rsidRDefault="0026371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6371F" w:rsidRPr="007E3C95" w:rsidRDefault="0026371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6371F" w:rsidRPr="007E3C95" w:rsidRDefault="0026371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6371F" w:rsidRPr="00403D4E" w:rsidRDefault="0026371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НАУКИ, ТЕХНИКИ,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26371F" w:rsidRPr="007E3C95" w:rsidRDefault="0026371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371F" w:rsidRDefault="0026371F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26371F" w:rsidRPr="007E3C95" w:rsidRDefault="0026371F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26371F" w:rsidRPr="00073736" w:rsidRDefault="0026371F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26371F" w:rsidRPr="00073736" w:rsidRDefault="0026371F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26371F" w:rsidRPr="00073736" w:rsidRDefault="0026371F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26371F" w:rsidRPr="00073736" w:rsidRDefault="0026371F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26371F" w:rsidRPr="007E3C95" w:rsidRDefault="0026371F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6371F" w:rsidRPr="007E3C95" w:rsidRDefault="0026371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6371F" w:rsidRDefault="0026371F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 транспорта» (</w:t>
      </w:r>
      <w:r w:rsidRPr="002468B0">
        <w:rPr>
          <w:rFonts w:ascii="Times New Roman" w:hAnsi="Times New Roman"/>
          <w:sz w:val="24"/>
          <w:szCs w:val="24"/>
        </w:rPr>
        <w:t>Б1.В.ОД.1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468B0">
        <w:rPr>
          <w:rFonts w:ascii="Times New Roman" w:hAnsi="Times New Roman"/>
          <w:sz w:val="24"/>
          <w:szCs w:val="24"/>
        </w:rPr>
        <w:t>относится</w:t>
      </w:r>
      <w:r>
        <w:rPr>
          <w:rFonts w:ascii="Times New Roman" w:hAnsi="Times New Roman"/>
          <w:sz w:val="24"/>
          <w:szCs w:val="24"/>
        </w:rPr>
        <w:t xml:space="preserve">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26371F" w:rsidRPr="007E3C95" w:rsidRDefault="0026371F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71F" w:rsidRPr="007E3C95" w:rsidRDefault="0026371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6371F" w:rsidRPr="00CF696E" w:rsidRDefault="0026371F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 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6371F" w:rsidRPr="00CF696E" w:rsidRDefault="0026371F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26371F" w:rsidRPr="00CF696E" w:rsidRDefault="0026371F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26371F" w:rsidRPr="00CF696E" w:rsidRDefault="0026371F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6371F" w:rsidRDefault="0026371F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26371F" w:rsidRPr="00CF696E" w:rsidRDefault="0026371F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71F" w:rsidRPr="007E3C95" w:rsidRDefault="0026371F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371F" w:rsidRDefault="0026371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ОК-4, ОК- 8, ПК-6.</w:t>
      </w:r>
    </w:p>
    <w:p w:rsidR="0026371F" w:rsidRPr="00CF696E" w:rsidRDefault="0026371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6371F" w:rsidRPr="00CF696E" w:rsidRDefault="0026371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26371F" w:rsidRPr="00CF696E" w:rsidRDefault="0026371F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26371F" w:rsidRPr="00CF696E" w:rsidRDefault="0026371F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6371F" w:rsidRPr="00CF696E" w:rsidRDefault="0026371F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26371F" w:rsidRDefault="0026371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71F" w:rsidRDefault="0026371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71F" w:rsidRDefault="0026371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71F" w:rsidRDefault="0026371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71F" w:rsidRPr="00CF696E" w:rsidRDefault="0026371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26371F" w:rsidRPr="00CF696E" w:rsidRDefault="0026371F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6371F" w:rsidRPr="00CF696E" w:rsidRDefault="0026371F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26371F" w:rsidRPr="00CF696E" w:rsidRDefault="0026371F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371F" w:rsidRPr="00CF696E" w:rsidRDefault="0026371F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26371F" w:rsidRPr="00CF696E" w:rsidRDefault="0026371F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26371F" w:rsidRPr="00CF696E" w:rsidRDefault="0026371F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26371F" w:rsidRPr="00CF696E" w:rsidRDefault="0026371F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26371F" w:rsidRDefault="0026371F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26371F" w:rsidRDefault="0026371F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6371F" w:rsidRPr="007E3C95" w:rsidRDefault="0026371F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371F" w:rsidRPr="00F367C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26371F" w:rsidRPr="00F367C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smartTag w:uri="urn:schemas-microsoft-com:office:smarttags" w:element="metricconverter">
        <w:smartTagPr>
          <w:attr w:name="ProductID" w:val="476 г"/>
        </w:smartTagPr>
        <w:r w:rsidRPr="00F367CF">
          <w:rPr>
            <w:rFonts w:ascii="Times New Roman" w:hAnsi="Times New Roman"/>
            <w:sz w:val="24"/>
            <w:szCs w:val="24"/>
          </w:rPr>
          <w:t>476 г</w:t>
        </w:r>
      </w:smartTag>
      <w:r w:rsidRPr="00F367CF">
        <w:rPr>
          <w:rFonts w:ascii="Times New Roman" w:hAnsi="Times New Roman"/>
          <w:sz w:val="24"/>
          <w:szCs w:val="24"/>
        </w:rPr>
        <w:t xml:space="preserve">. н.э.). </w:t>
      </w:r>
    </w:p>
    <w:p w:rsidR="0026371F" w:rsidRPr="00F367C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26371F" w:rsidRPr="00F367C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26371F" w:rsidRPr="00F367C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26371F" w:rsidRPr="00F367C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26371F" w:rsidRPr="00F367C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26371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26371F" w:rsidRDefault="0026371F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371F" w:rsidRDefault="0026371F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6371F" w:rsidRPr="007E3C95" w:rsidRDefault="0026371F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6371F" w:rsidRDefault="0026371F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6371F" w:rsidRDefault="0026371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26371F" w:rsidRDefault="0026371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- 16 час.; </w:t>
      </w:r>
    </w:p>
    <w:p w:rsidR="0026371F" w:rsidRDefault="0026371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31 час.</w:t>
      </w:r>
    </w:p>
    <w:p w:rsidR="0026371F" w:rsidRDefault="0026371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26371F" w:rsidRDefault="0026371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26371F" w:rsidRDefault="0026371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71F" w:rsidRDefault="0026371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6371F" w:rsidRDefault="0026371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26371F" w:rsidRDefault="0026371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- 4 час.; </w:t>
      </w:r>
    </w:p>
    <w:p w:rsidR="0026371F" w:rsidRDefault="0026371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26371F" w:rsidRDefault="0026371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26371F" w:rsidRDefault="0026371F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26371F" w:rsidRDefault="0026371F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6371F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73736"/>
    <w:rsid w:val="0008195E"/>
    <w:rsid w:val="000F5096"/>
    <w:rsid w:val="00133997"/>
    <w:rsid w:val="00146D86"/>
    <w:rsid w:val="00152E33"/>
    <w:rsid w:val="0018685C"/>
    <w:rsid w:val="001F6EB0"/>
    <w:rsid w:val="00244AD2"/>
    <w:rsid w:val="002468B0"/>
    <w:rsid w:val="0026371F"/>
    <w:rsid w:val="00331417"/>
    <w:rsid w:val="00381303"/>
    <w:rsid w:val="003879B4"/>
    <w:rsid w:val="003E1288"/>
    <w:rsid w:val="00403D4E"/>
    <w:rsid w:val="0040541F"/>
    <w:rsid w:val="00406640"/>
    <w:rsid w:val="00416BC7"/>
    <w:rsid w:val="004177E6"/>
    <w:rsid w:val="00425EA5"/>
    <w:rsid w:val="00450562"/>
    <w:rsid w:val="00471CA2"/>
    <w:rsid w:val="00504330"/>
    <w:rsid w:val="00516528"/>
    <w:rsid w:val="005426CE"/>
    <w:rsid w:val="00554D26"/>
    <w:rsid w:val="005644A9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8728A3"/>
    <w:rsid w:val="009011BC"/>
    <w:rsid w:val="00917900"/>
    <w:rsid w:val="0094143D"/>
    <w:rsid w:val="00960B5F"/>
    <w:rsid w:val="00986C3D"/>
    <w:rsid w:val="009C327B"/>
    <w:rsid w:val="009D77A4"/>
    <w:rsid w:val="00A110DC"/>
    <w:rsid w:val="00A3637B"/>
    <w:rsid w:val="00B15F22"/>
    <w:rsid w:val="00B85D2B"/>
    <w:rsid w:val="00BE1970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602</Words>
  <Characters>3434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2</cp:revision>
  <cp:lastPrinted>2018-01-04T10:01:00Z</cp:lastPrinted>
  <dcterms:created xsi:type="dcterms:W3CDTF">2018-01-13T10:05:00Z</dcterms:created>
  <dcterms:modified xsi:type="dcterms:W3CDTF">2018-01-13T10:05:00Z</dcterms:modified>
</cp:coreProperties>
</file>