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Экономическая теория</w:t>
      </w:r>
      <w:r w:rsidRPr="00104973">
        <w:rPr>
          <w:sz w:val="28"/>
          <w:szCs w:val="28"/>
          <w:lang w:eastAsia="ru-RU"/>
        </w:rPr>
        <w:t>»</w:t>
      </w: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E51F43" w:rsidRPr="00104973" w:rsidRDefault="00E51F43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ЭКОНОМИКА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Б1.Б.7</w:t>
      </w:r>
      <w:r w:rsidRPr="00104973">
        <w:rPr>
          <w:sz w:val="28"/>
          <w:szCs w:val="28"/>
          <w:lang w:eastAsia="ru-RU"/>
        </w:rPr>
        <w:t>)</w:t>
      </w:r>
    </w:p>
    <w:p w:rsidR="00E51F4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D65C59">
        <w:rPr>
          <w:sz w:val="28"/>
          <w:szCs w:val="28"/>
          <w:lang w:eastAsia="ru-RU"/>
        </w:rPr>
        <w:t xml:space="preserve">23.05.04 </w:t>
      </w:r>
      <w:r>
        <w:rPr>
          <w:sz w:val="28"/>
          <w:szCs w:val="28"/>
          <w:lang w:eastAsia="ru-RU"/>
        </w:rPr>
        <w:t>«</w:t>
      </w:r>
      <w:r w:rsidRPr="00D65C59">
        <w:rPr>
          <w:sz w:val="28"/>
          <w:szCs w:val="28"/>
          <w:lang w:eastAsia="ru-RU"/>
        </w:rPr>
        <w:t>Эксплуатация железных дорог</w:t>
      </w:r>
      <w:r>
        <w:rPr>
          <w:sz w:val="28"/>
          <w:szCs w:val="28"/>
          <w:lang w:eastAsia="ru-RU"/>
        </w:rPr>
        <w:t>»</w:t>
      </w:r>
    </w:p>
    <w:p w:rsidR="00E51F43" w:rsidRDefault="00E51F43" w:rsidP="00104973">
      <w:pPr>
        <w:spacing w:after="0" w:line="240" w:lineRule="auto"/>
        <w:jc w:val="center"/>
        <w:rPr>
          <w:i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по специализации </w:t>
      </w: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Транспортный бизнес и логистика</w:t>
      </w:r>
      <w:r w:rsidRPr="00104973">
        <w:rPr>
          <w:sz w:val="28"/>
          <w:szCs w:val="28"/>
          <w:lang w:eastAsia="ru-RU"/>
        </w:rPr>
        <w:t xml:space="preserve">» </w:t>
      </w:r>
    </w:p>
    <w:p w:rsidR="00E51F43" w:rsidRPr="00104973" w:rsidRDefault="00E51F43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обучения – очная, заочная</w:t>
      </w: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16</w:t>
      </w:r>
    </w:p>
    <w:p w:rsidR="00E51F43" w:rsidRPr="00104973" w:rsidRDefault="00E51F43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</w:p>
    <w:p w:rsidR="00E51F43" w:rsidRPr="00A4388C" w:rsidRDefault="00E51F43" w:rsidP="00104973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A4388C">
        <w:rPr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8in">
            <v:imagedata r:id="rId5" o:title=""/>
          </v:shape>
        </w:pict>
      </w:r>
    </w:p>
    <w:p w:rsidR="00E51F43" w:rsidRDefault="00E51F43" w:rsidP="00104973">
      <w:pPr>
        <w:spacing w:after="0" w:line="240" w:lineRule="auto"/>
        <w:jc w:val="both"/>
        <w:rPr>
          <w:sz w:val="28"/>
          <w:szCs w:val="28"/>
        </w:rPr>
      </w:pPr>
    </w:p>
    <w:p w:rsidR="00E51F43" w:rsidRPr="00104973" w:rsidRDefault="00E51F43" w:rsidP="00104973">
      <w:pPr>
        <w:spacing w:after="0"/>
        <w:jc w:val="center"/>
        <w:rPr>
          <w:i/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/>
        <w:ind w:firstLine="851"/>
        <w:jc w:val="both"/>
        <w:rPr>
          <w:sz w:val="28"/>
          <w:szCs w:val="28"/>
          <w:lang w:eastAsia="ru-RU"/>
        </w:rPr>
      </w:pPr>
    </w:p>
    <w:p w:rsidR="00E51F43" w:rsidRDefault="00E51F43" w:rsidP="00AF4E05">
      <w:r w:rsidRPr="00003376">
        <w:rPr>
          <w:noProof/>
          <w:lang w:eastAsia="ru-RU"/>
        </w:rPr>
        <w:pict>
          <v:shape id="Рисунок 1" o:spid="_x0000_i1026" type="#_x0000_t75" style="width:467.25pt;height:642.75pt;visibility:visible">
            <v:imagedata r:id="rId6" o:title=""/>
          </v:shape>
        </w:pict>
      </w:r>
    </w:p>
    <w:p w:rsidR="00E51F43" w:rsidRDefault="00E51F43" w:rsidP="00104973">
      <w:pPr>
        <w:spacing w:after="0"/>
        <w:jc w:val="center"/>
        <w:rPr>
          <w:sz w:val="28"/>
          <w:szCs w:val="28"/>
          <w:lang w:eastAsia="ru-RU"/>
        </w:rPr>
      </w:pPr>
    </w:p>
    <w:p w:rsidR="00E51F43" w:rsidRDefault="00E51F4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51F43" w:rsidRDefault="00E51F4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51F43" w:rsidRDefault="00E51F4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1. Цели и задачи дисциплины</w:t>
      </w:r>
    </w:p>
    <w:p w:rsidR="00E51F43" w:rsidRPr="00104973" w:rsidRDefault="00E51F43" w:rsidP="00104973">
      <w:pPr>
        <w:tabs>
          <w:tab w:val="left" w:pos="0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>
        <w:rPr>
          <w:sz w:val="28"/>
          <w:szCs w:val="28"/>
          <w:lang w:eastAsia="ru-RU"/>
        </w:rPr>
        <w:t>17</w:t>
      </w:r>
      <w:r w:rsidRPr="00104973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октября</w:t>
      </w:r>
      <w:r w:rsidRPr="00104973">
        <w:rPr>
          <w:sz w:val="28"/>
          <w:szCs w:val="28"/>
          <w:lang w:eastAsia="ru-RU"/>
        </w:rPr>
        <w:t xml:space="preserve"> 20</w:t>
      </w:r>
      <w:r>
        <w:rPr>
          <w:sz w:val="28"/>
          <w:szCs w:val="28"/>
          <w:lang w:eastAsia="ru-RU"/>
        </w:rPr>
        <w:t>16</w:t>
      </w:r>
      <w:r w:rsidRPr="00104973">
        <w:rPr>
          <w:sz w:val="28"/>
          <w:szCs w:val="28"/>
          <w:lang w:eastAsia="ru-RU"/>
        </w:rPr>
        <w:t xml:space="preserve">г., приказ № </w:t>
      </w:r>
      <w:r>
        <w:rPr>
          <w:sz w:val="28"/>
          <w:szCs w:val="28"/>
          <w:lang w:eastAsia="ru-RU"/>
        </w:rPr>
        <w:t xml:space="preserve">1289 по </w:t>
      </w:r>
      <w:r w:rsidRPr="00104973">
        <w:rPr>
          <w:sz w:val="28"/>
          <w:szCs w:val="28"/>
          <w:lang w:eastAsia="ru-RU"/>
        </w:rPr>
        <w:t xml:space="preserve">специальности </w:t>
      </w:r>
      <w:r w:rsidRPr="006F1D94">
        <w:rPr>
          <w:sz w:val="28"/>
          <w:szCs w:val="28"/>
          <w:lang w:eastAsia="ru-RU"/>
        </w:rPr>
        <w:t xml:space="preserve">23.05.04 </w:t>
      </w:r>
      <w:r>
        <w:rPr>
          <w:sz w:val="28"/>
          <w:szCs w:val="28"/>
          <w:lang w:eastAsia="ru-RU"/>
        </w:rPr>
        <w:t>«</w:t>
      </w:r>
      <w:r w:rsidRPr="006F1D94">
        <w:rPr>
          <w:sz w:val="28"/>
          <w:szCs w:val="28"/>
          <w:lang w:eastAsia="ru-RU"/>
        </w:rPr>
        <w:t>Эксплуатация железных дорог</w:t>
      </w:r>
      <w:r>
        <w:rPr>
          <w:sz w:val="28"/>
          <w:szCs w:val="28"/>
          <w:lang w:eastAsia="ru-RU"/>
        </w:rPr>
        <w:t>»</w:t>
      </w:r>
      <w:r w:rsidRPr="00104973">
        <w:rPr>
          <w:sz w:val="28"/>
          <w:szCs w:val="28"/>
          <w:lang w:eastAsia="ru-RU"/>
        </w:rPr>
        <w:t>, по дисциплине «</w:t>
      </w:r>
      <w:r>
        <w:rPr>
          <w:sz w:val="28"/>
          <w:szCs w:val="28"/>
          <w:lang w:eastAsia="ru-RU"/>
        </w:rPr>
        <w:t>Экономика</w:t>
      </w:r>
      <w:r w:rsidRPr="00104973">
        <w:rPr>
          <w:sz w:val="28"/>
          <w:szCs w:val="28"/>
          <w:lang w:eastAsia="ru-RU"/>
        </w:rPr>
        <w:t>».</w:t>
      </w:r>
    </w:p>
    <w:p w:rsidR="00E51F43" w:rsidRPr="00A726F0" w:rsidRDefault="00E51F43" w:rsidP="002D1D5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A726F0">
        <w:rPr>
          <w:sz w:val="28"/>
          <w:szCs w:val="28"/>
          <w:lang w:eastAsia="ru-RU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E51F43" w:rsidRPr="00A726F0" w:rsidRDefault="00E51F43" w:rsidP="002D1D5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A726F0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E51F43" w:rsidRPr="00A726F0" w:rsidRDefault="00E51F43" w:rsidP="002D1D57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A726F0">
        <w:rPr>
          <w:sz w:val="28"/>
          <w:szCs w:val="28"/>
          <w:lang w:eastAsia="ru-RU"/>
        </w:rPr>
        <w:t>овладение экономическими знаниями и методологией диалектического познания экономических решений;</w:t>
      </w:r>
    </w:p>
    <w:p w:rsidR="00E51F43" w:rsidRPr="00A726F0" w:rsidRDefault="00E51F43" w:rsidP="002D1D57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A726F0">
        <w:rPr>
          <w:sz w:val="28"/>
          <w:szCs w:val="28"/>
          <w:lang w:eastAsia="ru-RU"/>
        </w:rPr>
        <w:t>усвоение основных категорий рыночной экономики и умение оперировать ими;</w:t>
      </w:r>
    </w:p>
    <w:p w:rsidR="00E51F43" w:rsidRPr="00A726F0" w:rsidRDefault="00E51F43" w:rsidP="002D1D57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A726F0">
        <w:rPr>
          <w:sz w:val="28"/>
          <w:szCs w:val="28"/>
          <w:lang w:eastAsia="ru-RU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E51F43" w:rsidRPr="00104973" w:rsidRDefault="00E51F43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E51F43" w:rsidRPr="00104973" w:rsidRDefault="00E51F43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1F43" w:rsidRPr="00104973" w:rsidRDefault="00E51F4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E51F43" w:rsidRPr="00104973" w:rsidRDefault="00E51F4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ЗНАТЬ</w:t>
      </w:r>
      <w:r w:rsidRPr="00104973">
        <w:rPr>
          <w:sz w:val="28"/>
          <w:szCs w:val="28"/>
          <w:lang w:eastAsia="ru-RU"/>
        </w:rPr>
        <w:t>:</w:t>
      </w:r>
    </w:p>
    <w:p w:rsidR="00E51F43" w:rsidRPr="00A726F0" w:rsidRDefault="00E51F43" w:rsidP="002D1D57">
      <w:pPr>
        <w:tabs>
          <w:tab w:val="num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A726F0">
        <w:rPr>
          <w:sz w:val="28"/>
          <w:szCs w:val="28"/>
          <w:lang w:eastAsia="ru-RU"/>
        </w:rPr>
        <w:t>базовые положения экономической теории и экономических систем;</w:t>
      </w:r>
    </w:p>
    <w:p w:rsidR="00E51F43" w:rsidRPr="00A726F0" w:rsidRDefault="00E51F43" w:rsidP="002D1D57">
      <w:pPr>
        <w:tabs>
          <w:tab w:val="num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A726F0">
        <w:rPr>
          <w:sz w:val="28"/>
          <w:szCs w:val="28"/>
          <w:lang w:eastAsia="ru-RU"/>
        </w:rPr>
        <w:t>экономические основы производства и финансовой деятельности предприятия;</w:t>
      </w:r>
    </w:p>
    <w:p w:rsidR="00E51F43" w:rsidRPr="00104973" w:rsidRDefault="00E51F43" w:rsidP="002D1D5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УМЕТЬ</w:t>
      </w:r>
      <w:r w:rsidRPr="00104973">
        <w:rPr>
          <w:sz w:val="28"/>
          <w:szCs w:val="28"/>
          <w:lang w:eastAsia="ru-RU"/>
        </w:rPr>
        <w:t>:</w:t>
      </w:r>
    </w:p>
    <w:p w:rsidR="00E51F43" w:rsidRPr="00A726F0" w:rsidRDefault="00E51F43" w:rsidP="002D1D57">
      <w:pPr>
        <w:tabs>
          <w:tab w:val="num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A726F0">
        <w:rPr>
          <w:sz w:val="28"/>
          <w:szCs w:val="28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E51F43" w:rsidRPr="00104973" w:rsidRDefault="00E51F43" w:rsidP="002D1D5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ВЛАДЕТЬ</w:t>
      </w:r>
      <w:r w:rsidRPr="00104973">
        <w:rPr>
          <w:sz w:val="28"/>
          <w:szCs w:val="28"/>
          <w:lang w:eastAsia="ru-RU"/>
        </w:rPr>
        <w:t>:</w:t>
      </w:r>
    </w:p>
    <w:p w:rsidR="00E51F43" w:rsidRDefault="00E51F43" w:rsidP="002D1D5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A726F0">
        <w:rPr>
          <w:sz w:val="28"/>
          <w:szCs w:val="28"/>
          <w:lang w:eastAsia="ru-RU"/>
        </w:rPr>
        <w:t>основами рыночной экономики.</w:t>
      </w:r>
    </w:p>
    <w:p w:rsidR="00E51F43" w:rsidRDefault="00E51F43" w:rsidP="002D1D5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51F43" w:rsidRPr="00104973" w:rsidRDefault="00E51F43" w:rsidP="00D3209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  <w:lang w:eastAsia="ru-RU"/>
        </w:rPr>
        <w:t>общекультурных компетенций (ОК)</w:t>
      </w:r>
      <w:r w:rsidRPr="00104973">
        <w:rPr>
          <w:sz w:val="28"/>
          <w:szCs w:val="28"/>
          <w:lang w:eastAsia="ru-RU"/>
        </w:rPr>
        <w:t>:</w:t>
      </w:r>
    </w:p>
    <w:p w:rsidR="00E51F43" w:rsidRPr="00223E74" w:rsidRDefault="00E51F43" w:rsidP="00D3209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i/>
          <w:sz w:val="28"/>
          <w:szCs w:val="28"/>
          <w:lang w:eastAsia="ru-RU"/>
        </w:rPr>
      </w:pPr>
      <w:r w:rsidRPr="00223E74">
        <w:rPr>
          <w:i/>
          <w:sz w:val="28"/>
          <w:szCs w:val="28"/>
          <w:lang w:eastAsia="ru-RU"/>
        </w:rPr>
        <w:t>способностью понимать и анализировать экономические проблемы и общественные процессы, готовностью быть активным субъектом экономической деятельности (ОК-9);</w:t>
      </w:r>
    </w:p>
    <w:p w:rsidR="00E51F43" w:rsidRPr="00223E74" w:rsidRDefault="00E51F43" w:rsidP="00D3209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i/>
          <w:sz w:val="28"/>
          <w:szCs w:val="28"/>
          <w:lang w:eastAsia="ru-RU"/>
        </w:rPr>
      </w:pPr>
      <w:r w:rsidRPr="00223E74">
        <w:rPr>
          <w:i/>
          <w:sz w:val="28"/>
          <w:szCs w:val="28"/>
          <w:lang w:eastAsia="ru-RU"/>
        </w:rPr>
        <w:t>способностью использовать основные положения и методы социальных, гуманитарных и экономических наук при решении профессиональных задач (ОК-11).</w:t>
      </w:r>
    </w:p>
    <w:p w:rsidR="00E51F43" w:rsidRPr="00104973" w:rsidRDefault="00E51F4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E51F43" w:rsidRDefault="00E51F4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E51F43" w:rsidRPr="00104973" w:rsidRDefault="00E51F4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E51F43" w:rsidRPr="00104973" w:rsidRDefault="00E51F4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51F43" w:rsidRDefault="00E51F4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2D1D57">
        <w:rPr>
          <w:sz w:val="28"/>
          <w:szCs w:val="28"/>
          <w:lang w:eastAsia="ru-RU"/>
        </w:rPr>
        <w:t>Дисциплина «Экономика» (Б1.Б.7) относится к базовой части и является обязательной.</w:t>
      </w:r>
    </w:p>
    <w:p w:rsidR="00E51F43" w:rsidRPr="00104973" w:rsidRDefault="00E51F4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E51F43" w:rsidRPr="00104973" w:rsidRDefault="00E51F43" w:rsidP="00104973">
      <w:pPr>
        <w:tabs>
          <w:tab w:val="left" w:pos="851"/>
        </w:tabs>
        <w:spacing w:after="0" w:line="240" w:lineRule="auto"/>
        <w:ind w:firstLine="851"/>
        <w:jc w:val="center"/>
        <w:rPr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tblInd w:w="108" w:type="dxa"/>
        <w:tblLayout w:type="fixed"/>
        <w:tblLook w:val="0000"/>
      </w:tblPr>
      <w:tblGrid>
        <w:gridCol w:w="5352"/>
        <w:gridCol w:w="2125"/>
        <w:gridCol w:w="2124"/>
      </w:tblGrid>
      <w:tr w:rsidR="00E51F43" w:rsidRPr="00CF1E86" w:rsidTr="0079320C">
        <w:tc>
          <w:tcPr>
            <w:tcW w:w="5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b/>
                <w:bCs/>
                <w:sz w:val="28"/>
                <w:szCs w:val="24"/>
                <w:lang w:eastAsia="ar-SA"/>
              </w:rPr>
            </w:pPr>
            <w:r w:rsidRPr="00B83CE8">
              <w:rPr>
                <w:b/>
                <w:bCs/>
                <w:sz w:val="28"/>
                <w:szCs w:val="24"/>
                <w:lang w:eastAsia="ar-SA"/>
              </w:rPr>
              <w:t>Вид учебной работы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b/>
                <w:sz w:val="28"/>
                <w:szCs w:val="28"/>
                <w:lang w:eastAsia="ar-SA"/>
              </w:rPr>
            </w:pPr>
            <w:r w:rsidRPr="00B83CE8">
              <w:rPr>
                <w:b/>
                <w:bCs/>
                <w:sz w:val="28"/>
                <w:szCs w:val="24"/>
                <w:lang w:eastAsia="ar-SA"/>
              </w:rPr>
              <w:t>Всего часов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SimSun" w:cs="Tahoma"/>
                <w:lang w:eastAsia="ar-SA"/>
              </w:rPr>
            </w:pPr>
            <w:r w:rsidRPr="00B83CE8">
              <w:rPr>
                <w:b/>
                <w:sz w:val="28"/>
                <w:szCs w:val="28"/>
                <w:lang w:eastAsia="ar-SA"/>
              </w:rPr>
              <w:t>Семестр</w:t>
            </w:r>
          </w:p>
        </w:tc>
      </w:tr>
      <w:tr w:rsidR="00E51F43" w:rsidRPr="00CF1E86" w:rsidTr="0079320C">
        <w:tc>
          <w:tcPr>
            <w:tcW w:w="5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suppressAutoHyphens/>
              <w:snapToGrid w:val="0"/>
              <w:rPr>
                <w:rFonts w:eastAsia="SimSun" w:cs="Tahoma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suppressAutoHyphens/>
              <w:snapToGrid w:val="0"/>
              <w:rPr>
                <w:rFonts w:eastAsia="SimSun" w:cs="Tahoma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SimSun" w:cs="Tahoma"/>
                <w:lang w:eastAsia="ar-SA"/>
              </w:rPr>
            </w:pPr>
            <w:r w:rsidRPr="00B83CE8">
              <w:rPr>
                <w:b/>
                <w:sz w:val="28"/>
                <w:szCs w:val="28"/>
                <w:lang w:eastAsia="ar-SA"/>
              </w:rPr>
              <w:t>7</w:t>
            </w:r>
          </w:p>
        </w:tc>
      </w:tr>
      <w:tr w:rsidR="00E51F43" w:rsidRPr="00CF1E86" w:rsidTr="0079320C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B83CE8">
              <w:rPr>
                <w:sz w:val="28"/>
                <w:szCs w:val="28"/>
                <w:lang w:eastAsia="ar-SA"/>
              </w:rPr>
              <w:t>Контактная работа (по видам учебных занятий)</w:t>
            </w:r>
          </w:p>
          <w:p w:rsidR="00E51F43" w:rsidRPr="00B83CE8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rPr>
                <w:sz w:val="28"/>
                <w:szCs w:val="28"/>
                <w:lang w:eastAsia="ar-SA"/>
              </w:rPr>
            </w:pPr>
            <w:r w:rsidRPr="00B83CE8">
              <w:rPr>
                <w:sz w:val="28"/>
                <w:szCs w:val="28"/>
                <w:lang w:eastAsia="ar-SA"/>
              </w:rPr>
              <w:t>В том числе:</w:t>
            </w:r>
          </w:p>
          <w:p w:rsidR="00E51F43" w:rsidRPr="00B83CE8" w:rsidRDefault="00E51F43" w:rsidP="00B83CE8">
            <w:pPr>
              <w:widowControl w:val="0"/>
              <w:numPr>
                <w:ilvl w:val="0"/>
                <w:numId w:val="34"/>
              </w:numPr>
              <w:tabs>
                <w:tab w:val="left" w:pos="380"/>
              </w:tabs>
              <w:suppressAutoHyphens/>
              <w:spacing w:after="0"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B83CE8">
              <w:rPr>
                <w:sz w:val="28"/>
                <w:szCs w:val="28"/>
                <w:lang w:eastAsia="ar-SA"/>
              </w:rPr>
              <w:t>лекции (Л)</w:t>
            </w:r>
          </w:p>
          <w:p w:rsidR="00E51F43" w:rsidRPr="00B83CE8" w:rsidRDefault="00E51F43" w:rsidP="00B83CE8">
            <w:pPr>
              <w:widowControl w:val="0"/>
              <w:numPr>
                <w:ilvl w:val="0"/>
                <w:numId w:val="34"/>
              </w:numPr>
              <w:tabs>
                <w:tab w:val="left" w:pos="380"/>
              </w:tabs>
              <w:suppressAutoHyphens/>
              <w:spacing w:after="0"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B83CE8">
              <w:rPr>
                <w:sz w:val="28"/>
                <w:szCs w:val="28"/>
                <w:lang w:eastAsia="ar-SA"/>
              </w:rPr>
              <w:t>практические занятия (ПЗ)</w:t>
            </w:r>
          </w:p>
          <w:p w:rsidR="00E51F43" w:rsidRPr="00B83CE8" w:rsidRDefault="00E51F43" w:rsidP="00B83CE8">
            <w:pPr>
              <w:widowControl w:val="0"/>
              <w:numPr>
                <w:ilvl w:val="0"/>
                <w:numId w:val="34"/>
              </w:numPr>
              <w:tabs>
                <w:tab w:val="left" w:pos="380"/>
              </w:tabs>
              <w:suppressAutoHyphens/>
              <w:spacing w:after="0"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B83CE8">
              <w:rPr>
                <w:sz w:val="28"/>
                <w:szCs w:val="28"/>
                <w:lang w:eastAsia="ar-SA"/>
              </w:rPr>
              <w:t>лабораторные работы (ЛР)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36</w:t>
            </w:r>
          </w:p>
          <w:p w:rsidR="00E51F43" w:rsidRPr="00B83CE8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sz w:val="28"/>
                <w:szCs w:val="28"/>
                <w:lang w:eastAsia="ar-SA"/>
              </w:rPr>
            </w:pPr>
          </w:p>
          <w:p w:rsidR="00E51F43" w:rsidRPr="00B83CE8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</w:p>
          <w:p w:rsidR="00E51F43" w:rsidRPr="00B83CE8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</w:p>
          <w:p w:rsidR="00E51F43" w:rsidRPr="00B83CE8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B83CE8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36</w:t>
            </w:r>
          </w:p>
          <w:p w:rsidR="00E51F43" w:rsidRPr="00B83CE8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sz w:val="28"/>
                <w:szCs w:val="28"/>
                <w:lang w:eastAsia="ar-SA"/>
              </w:rPr>
            </w:pPr>
          </w:p>
          <w:p w:rsidR="00E51F43" w:rsidRPr="00B83CE8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</w:p>
          <w:p w:rsidR="00E51F43" w:rsidRPr="00B83CE8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</w:p>
          <w:p w:rsidR="00E51F43" w:rsidRPr="00B83CE8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SimSun" w:cs="Tahoma"/>
                <w:lang w:eastAsia="ar-SA"/>
              </w:rPr>
            </w:pPr>
            <w:r w:rsidRPr="00B83CE8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E51F43" w:rsidRPr="00CF1E86" w:rsidTr="0079320C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rPr>
                <w:sz w:val="28"/>
                <w:szCs w:val="28"/>
                <w:lang w:eastAsia="ar-SA"/>
              </w:rPr>
            </w:pPr>
            <w:r w:rsidRPr="00B83CE8">
              <w:rPr>
                <w:sz w:val="28"/>
                <w:szCs w:val="28"/>
                <w:lang w:eastAsia="ar-SA"/>
              </w:rPr>
              <w:t>Самостоятельная работа (СРС) (всего)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43" w:rsidRPr="001C6130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SimSun" w:cs="Tahoma"/>
                <w:sz w:val="28"/>
                <w:szCs w:val="28"/>
                <w:lang w:eastAsia="ar-SA"/>
              </w:rPr>
            </w:pPr>
            <w:r w:rsidRPr="001C6130">
              <w:rPr>
                <w:rFonts w:eastAsia="SimSun" w:cs="Tahoma"/>
                <w:sz w:val="28"/>
                <w:szCs w:val="28"/>
                <w:lang w:eastAsia="ar-SA"/>
              </w:rPr>
              <w:t>45</w:t>
            </w:r>
          </w:p>
        </w:tc>
      </w:tr>
      <w:tr w:rsidR="00E51F43" w:rsidRPr="00CF1E86" w:rsidTr="0079320C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rPr>
                <w:sz w:val="28"/>
                <w:szCs w:val="28"/>
                <w:lang w:eastAsia="ar-SA"/>
              </w:rPr>
            </w:pPr>
            <w:r w:rsidRPr="00B83CE8">
              <w:rPr>
                <w:sz w:val="28"/>
                <w:szCs w:val="28"/>
                <w:lang w:eastAsia="ar-SA"/>
              </w:rPr>
              <w:t>Контроль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43" w:rsidRPr="001C6130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SimSun" w:cs="Tahoma"/>
                <w:sz w:val="28"/>
                <w:szCs w:val="28"/>
                <w:lang w:eastAsia="ar-SA"/>
              </w:rPr>
            </w:pPr>
            <w:r w:rsidRPr="001C6130">
              <w:rPr>
                <w:rFonts w:eastAsia="SimSun" w:cs="Tahoma"/>
                <w:sz w:val="28"/>
                <w:szCs w:val="28"/>
                <w:lang w:eastAsia="ar-SA"/>
              </w:rPr>
              <w:t>27</w:t>
            </w:r>
          </w:p>
        </w:tc>
      </w:tr>
      <w:tr w:rsidR="00E51F43" w:rsidRPr="00CF1E86" w:rsidTr="0079320C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rPr>
                <w:sz w:val="28"/>
                <w:szCs w:val="28"/>
                <w:lang w:eastAsia="ar-SA"/>
              </w:rPr>
            </w:pPr>
            <w:r w:rsidRPr="00B83CE8">
              <w:rPr>
                <w:sz w:val="28"/>
                <w:szCs w:val="28"/>
                <w:lang w:eastAsia="ar-SA"/>
              </w:rPr>
              <w:t>Форма контроля знаний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B83CE8">
              <w:rPr>
                <w:sz w:val="28"/>
                <w:szCs w:val="28"/>
                <w:lang w:eastAsia="ar-SA"/>
              </w:rPr>
              <w:t>Э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SimSun" w:cs="Tahoma"/>
                <w:lang w:eastAsia="ar-SA"/>
              </w:rPr>
            </w:pPr>
            <w:r w:rsidRPr="00B83CE8">
              <w:rPr>
                <w:sz w:val="28"/>
                <w:szCs w:val="28"/>
                <w:lang w:eastAsia="ar-SA"/>
              </w:rPr>
              <w:t>Э</w:t>
            </w:r>
          </w:p>
        </w:tc>
      </w:tr>
      <w:tr w:rsidR="00E51F43" w:rsidRPr="00CF1E86" w:rsidTr="0079320C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rPr>
                <w:sz w:val="28"/>
                <w:szCs w:val="28"/>
                <w:lang w:eastAsia="ar-SA"/>
              </w:rPr>
            </w:pPr>
            <w:r w:rsidRPr="00B83CE8">
              <w:rPr>
                <w:sz w:val="28"/>
                <w:szCs w:val="28"/>
                <w:lang w:eastAsia="ar-SA"/>
              </w:rPr>
              <w:t>Общая трудоемкость: час / з.е.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B83CE8">
              <w:rPr>
                <w:sz w:val="28"/>
                <w:szCs w:val="28"/>
                <w:lang w:eastAsia="ar-SA"/>
              </w:rPr>
              <w:t>108/3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SimSun" w:cs="Tahoma"/>
                <w:lang w:eastAsia="ar-SA"/>
              </w:rPr>
            </w:pPr>
            <w:r w:rsidRPr="00B83CE8">
              <w:rPr>
                <w:sz w:val="28"/>
                <w:szCs w:val="28"/>
                <w:lang w:eastAsia="ar-SA"/>
              </w:rPr>
              <w:t>108/3</w:t>
            </w:r>
          </w:p>
        </w:tc>
      </w:tr>
    </w:tbl>
    <w:p w:rsidR="00E51F43" w:rsidRPr="00104973" w:rsidRDefault="00E51F43" w:rsidP="00104973">
      <w:pPr>
        <w:tabs>
          <w:tab w:val="left" w:pos="851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tabs>
          <w:tab w:val="left" w:pos="851"/>
        </w:tabs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заочной формы обучения:</w:t>
      </w:r>
    </w:p>
    <w:p w:rsidR="00E51F43" w:rsidRPr="00104973" w:rsidRDefault="00E51F43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E51F43" w:rsidRPr="00CF1E86" w:rsidTr="00D502EF">
        <w:trPr>
          <w:jc w:val="center"/>
        </w:trPr>
        <w:tc>
          <w:tcPr>
            <w:tcW w:w="5353" w:type="dxa"/>
            <w:vMerge w:val="restart"/>
            <w:vAlign w:val="center"/>
          </w:tcPr>
          <w:p w:rsidR="00E51F43" w:rsidRPr="00A726F0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51F43" w:rsidRPr="00A726F0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51F43" w:rsidRPr="00A726F0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726F0">
              <w:rPr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E51F43" w:rsidRPr="00CF1E86" w:rsidTr="00D502EF">
        <w:trPr>
          <w:jc w:val="center"/>
        </w:trPr>
        <w:tc>
          <w:tcPr>
            <w:tcW w:w="5353" w:type="dxa"/>
            <w:vMerge/>
            <w:vAlign w:val="center"/>
          </w:tcPr>
          <w:p w:rsidR="00E51F43" w:rsidRPr="00A726F0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E51F43" w:rsidRPr="00A726F0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E51F43" w:rsidRPr="00A726F0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726F0">
              <w:rPr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E51F43" w:rsidRPr="00CF1E86" w:rsidTr="00D502EF">
        <w:trPr>
          <w:jc w:val="center"/>
        </w:trPr>
        <w:tc>
          <w:tcPr>
            <w:tcW w:w="5353" w:type="dxa"/>
            <w:vAlign w:val="center"/>
          </w:tcPr>
          <w:p w:rsidR="00E51F43" w:rsidRPr="00A726F0" w:rsidRDefault="00E51F43" w:rsidP="00D502EF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E51F43" w:rsidRPr="00A726F0" w:rsidRDefault="00E51F43" w:rsidP="00D502E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В том числе:</w:t>
            </w:r>
          </w:p>
          <w:p w:rsidR="00E51F43" w:rsidRPr="00A726F0" w:rsidRDefault="00E51F43" w:rsidP="00D502E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лекции (Л)</w:t>
            </w:r>
          </w:p>
          <w:p w:rsidR="00E51F43" w:rsidRPr="00A726F0" w:rsidRDefault="00E51F43" w:rsidP="00D502E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E51F43" w:rsidRPr="00A726F0" w:rsidRDefault="00E51F43" w:rsidP="00D502E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51F43" w:rsidRPr="00A726F0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10</w:t>
            </w:r>
          </w:p>
          <w:p w:rsidR="00E51F43" w:rsidRPr="00A726F0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51F43" w:rsidRPr="00A726F0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6</w:t>
            </w:r>
          </w:p>
          <w:p w:rsidR="00E51F43" w:rsidRPr="00A726F0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4</w:t>
            </w:r>
          </w:p>
          <w:p w:rsidR="00E51F43" w:rsidRPr="00A726F0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E51F43" w:rsidRPr="00A726F0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10</w:t>
            </w:r>
          </w:p>
          <w:p w:rsidR="00E51F43" w:rsidRPr="00A726F0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51F43" w:rsidRPr="00A726F0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6</w:t>
            </w:r>
          </w:p>
          <w:p w:rsidR="00E51F43" w:rsidRPr="00A726F0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4</w:t>
            </w:r>
          </w:p>
          <w:p w:rsidR="00E51F43" w:rsidRPr="00A726F0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E51F43" w:rsidRPr="00CF1E86" w:rsidTr="00D502EF">
        <w:trPr>
          <w:jc w:val="center"/>
        </w:trPr>
        <w:tc>
          <w:tcPr>
            <w:tcW w:w="5353" w:type="dxa"/>
            <w:vAlign w:val="center"/>
          </w:tcPr>
          <w:p w:rsidR="00E51F43" w:rsidRPr="00A726F0" w:rsidRDefault="00E51F43" w:rsidP="00D502E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51F43" w:rsidRPr="00A726F0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092" w:type="dxa"/>
            <w:vAlign w:val="center"/>
          </w:tcPr>
          <w:p w:rsidR="00E51F43" w:rsidRPr="00A726F0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89</w:t>
            </w:r>
          </w:p>
        </w:tc>
      </w:tr>
      <w:tr w:rsidR="00E51F43" w:rsidRPr="00CF1E86" w:rsidTr="00D502EF">
        <w:trPr>
          <w:jc w:val="center"/>
        </w:trPr>
        <w:tc>
          <w:tcPr>
            <w:tcW w:w="5353" w:type="dxa"/>
            <w:vAlign w:val="center"/>
          </w:tcPr>
          <w:p w:rsidR="00E51F43" w:rsidRPr="00A726F0" w:rsidRDefault="00E51F43" w:rsidP="00D502E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51F43" w:rsidRPr="00A726F0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E51F43" w:rsidRPr="00A726F0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E51F43" w:rsidRPr="00CF1E86" w:rsidTr="00D502EF">
        <w:trPr>
          <w:jc w:val="center"/>
        </w:trPr>
        <w:tc>
          <w:tcPr>
            <w:tcW w:w="5353" w:type="dxa"/>
            <w:vAlign w:val="center"/>
          </w:tcPr>
          <w:p w:rsidR="00E51F43" w:rsidRPr="00A726F0" w:rsidRDefault="00E51F43" w:rsidP="00D502E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51F43" w:rsidRPr="00A726F0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Э, КЛР</w:t>
            </w:r>
          </w:p>
        </w:tc>
        <w:tc>
          <w:tcPr>
            <w:tcW w:w="2092" w:type="dxa"/>
            <w:vAlign w:val="center"/>
          </w:tcPr>
          <w:p w:rsidR="00E51F43" w:rsidRPr="00A726F0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Э, КЛР</w:t>
            </w:r>
          </w:p>
        </w:tc>
      </w:tr>
      <w:tr w:rsidR="00E51F43" w:rsidRPr="00CF1E86" w:rsidTr="00D502EF">
        <w:trPr>
          <w:jc w:val="center"/>
        </w:trPr>
        <w:tc>
          <w:tcPr>
            <w:tcW w:w="5353" w:type="dxa"/>
            <w:vAlign w:val="center"/>
          </w:tcPr>
          <w:p w:rsidR="00E51F43" w:rsidRPr="00A726F0" w:rsidRDefault="00E51F43" w:rsidP="00D502E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E51F43" w:rsidRPr="00A726F0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E51F43" w:rsidRPr="00A726F0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108/3</w:t>
            </w:r>
          </w:p>
        </w:tc>
      </w:tr>
    </w:tbl>
    <w:p w:rsidR="00E51F43" w:rsidRPr="00104973" w:rsidRDefault="00E51F43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E51F43" w:rsidRDefault="00E51F4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E51F43" w:rsidRPr="00104973" w:rsidRDefault="00E51F4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605"/>
        <w:gridCol w:w="6344"/>
      </w:tblGrid>
      <w:tr w:rsidR="00E51F43" w:rsidRPr="00CF1E86" w:rsidTr="00D502EF">
        <w:trPr>
          <w:jc w:val="center"/>
        </w:trPr>
        <w:tc>
          <w:tcPr>
            <w:tcW w:w="622" w:type="dxa"/>
            <w:vAlign w:val="center"/>
          </w:tcPr>
          <w:p w:rsidR="00E51F43" w:rsidRPr="00A726F0" w:rsidRDefault="00E51F43" w:rsidP="00D502E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726F0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05" w:type="dxa"/>
            <w:vAlign w:val="center"/>
          </w:tcPr>
          <w:p w:rsidR="00E51F43" w:rsidRPr="00A726F0" w:rsidRDefault="00E51F43" w:rsidP="00D502E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726F0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726F0">
              <w:rPr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E51F43" w:rsidRPr="00CF1E86" w:rsidTr="00D502EF">
        <w:trPr>
          <w:jc w:val="center"/>
        </w:trPr>
        <w:tc>
          <w:tcPr>
            <w:tcW w:w="622" w:type="dxa"/>
            <w:vAlign w:val="center"/>
          </w:tcPr>
          <w:p w:rsidR="00E51F43" w:rsidRPr="00CF1E8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CF1E86">
              <w:rPr>
                <w:szCs w:val="24"/>
              </w:rPr>
              <w:t>1.</w:t>
            </w:r>
          </w:p>
        </w:tc>
        <w:tc>
          <w:tcPr>
            <w:tcW w:w="2605" w:type="dxa"/>
            <w:vAlign w:val="center"/>
          </w:tcPr>
          <w:p w:rsidR="00E51F43" w:rsidRPr="00CF1E86" w:rsidRDefault="00E51F43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CF1E86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344" w:type="dxa"/>
            <w:vAlign w:val="center"/>
          </w:tcPr>
          <w:p w:rsidR="00E51F43" w:rsidRPr="00CF1E8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CF1E86">
              <w:rPr>
                <w:szCs w:val="24"/>
              </w:rPr>
              <w:t>Основные этапы становления экономической мысли как науки. Школы. Понятия, задачи, предмет изучения, функции экономики на современном этапе развития, ее место среди других экономических дисциплин.</w:t>
            </w:r>
          </w:p>
          <w:p w:rsidR="00E51F43" w:rsidRPr="00CF1E8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CF1E86">
              <w:rPr>
                <w:szCs w:val="24"/>
              </w:rPr>
              <w:t>Понятие экономической категории, классификация категорий. Общеэкономические категории: производство, факторы производства, производственные отношения, производительные силы, экономический интерес, собственность; особенные – форма производства, специфические – рыночное хозяйство. Экономическая система общества: сущность, типы, модели. Экономические законы: понятия, виды, особенности их действия.</w:t>
            </w:r>
          </w:p>
        </w:tc>
      </w:tr>
      <w:tr w:rsidR="00E51F43" w:rsidRPr="00CF1E86" w:rsidTr="00D502EF">
        <w:trPr>
          <w:jc w:val="center"/>
        </w:trPr>
        <w:tc>
          <w:tcPr>
            <w:tcW w:w="622" w:type="dxa"/>
            <w:vAlign w:val="center"/>
          </w:tcPr>
          <w:p w:rsidR="00E51F43" w:rsidRPr="00CF1E8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CF1E86">
              <w:rPr>
                <w:szCs w:val="24"/>
              </w:rPr>
              <w:t>2.</w:t>
            </w:r>
          </w:p>
        </w:tc>
        <w:tc>
          <w:tcPr>
            <w:tcW w:w="2605" w:type="dxa"/>
            <w:vAlign w:val="center"/>
          </w:tcPr>
          <w:p w:rsidR="00E51F43" w:rsidRPr="00CF1E86" w:rsidRDefault="00E51F43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CF1E86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344" w:type="dxa"/>
            <w:vAlign w:val="center"/>
          </w:tcPr>
          <w:p w:rsidR="00E51F43" w:rsidRPr="00CF1E8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CF1E86">
              <w:rPr>
                <w:szCs w:val="24"/>
              </w:rPr>
              <w:t>Условия возникновения и основные черты товарного производства. Товар и его свойства. Потребительская стоимость товара и полезность. Понятие предельной полезности. Закон стоимости и его содержание. Деньги: зарождение, понятие, сущность, функции, виды денег, теории денег. Особенности современного этапа развития денег.</w:t>
            </w:r>
          </w:p>
          <w:p w:rsidR="00E51F43" w:rsidRPr="00CF1E8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CF1E86">
              <w:rPr>
                <w:szCs w:val="24"/>
              </w:rPr>
              <w:t>Понятие рынка и условия его становления, структура, виды, инфраструктура, атрибуты рынка. Спрос, предложение и факторы, влияющие на них. Эластичность спроса и предложения по цене. Роль транспорта в развитии рынка. Конкуренция и ее роль в рыночной экономике. Виды конкуренции и методы конкурентной борьбы. Основные модели рынков. Антимонопольное законодательство</w:t>
            </w:r>
          </w:p>
        </w:tc>
      </w:tr>
      <w:tr w:rsidR="00E51F43" w:rsidRPr="00CF1E86" w:rsidTr="00D502EF">
        <w:trPr>
          <w:jc w:val="center"/>
        </w:trPr>
        <w:tc>
          <w:tcPr>
            <w:tcW w:w="622" w:type="dxa"/>
            <w:vAlign w:val="center"/>
          </w:tcPr>
          <w:p w:rsidR="00E51F43" w:rsidRPr="00CF1E8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CF1E86">
              <w:rPr>
                <w:szCs w:val="24"/>
              </w:rPr>
              <w:t>3.</w:t>
            </w:r>
          </w:p>
        </w:tc>
        <w:tc>
          <w:tcPr>
            <w:tcW w:w="2605" w:type="dxa"/>
            <w:vAlign w:val="center"/>
          </w:tcPr>
          <w:p w:rsidR="00E51F43" w:rsidRPr="00CF1E86" w:rsidRDefault="00E51F43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CF1E86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344" w:type="dxa"/>
            <w:vAlign w:val="center"/>
          </w:tcPr>
          <w:p w:rsidR="00E51F43" w:rsidRPr="00CF1E8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CF1E86">
              <w:rPr>
                <w:szCs w:val="24"/>
              </w:rPr>
              <w:t>Фирма как субъект экономических отношений и как рыночный агент. Предпринимательство, его виды, предпринимательский капитал и его оборот. Основной и оборотный капитал. Виды износа, амортизация, показатели использования основного и оборотного капитала.</w:t>
            </w:r>
          </w:p>
          <w:p w:rsidR="00E51F43" w:rsidRPr="00CF1E8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CF1E86">
              <w:rPr>
                <w:szCs w:val="24"/>
              </w:rPr>
              <w:t>Понятие издержек производства и их виды, характеристика. Себестоимость изготовления продукции, методы расчета, отраслевые особенности. Доход и прибыль фирмы: образование и распределение. Ценообразование.</w:t>
            </w:r>
          </w:p>
        </w:tc>
      </w:tr>
      <w:tr w:rsidR="00E51F43" w:rsidRPr="00CF1E86" w:rsidTr="00D502EF">
        <w:trPr>
          <w:jc w:val="center"/>
        </w:trPr>
        <w:tc>
          <w:tcPr>
            <w:tcW w:w="622" w:type="dxa"/>
            <w:vAlign w:val="center"/>
          </w:tcPr>
          <w:p w:rsidR="00E51F43" w:rsidRPr="00CF1E8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CF1E86">
              <w:rPr>
                <w:szCs w:val="24"/>
              </w:rPr>
              <w:t>4.</w:t>
            </w:r>
          </w:p>
        </w:tc>
        <w:tc>
          <w:tcPr>
            <w:tcW w:w="2605" w:type="dxa"/>
            <w:vAlign w:val="center"/>
          </w:tcPr>
          <w:p w:rsidR="00E51F43" w:rsidRPr="00CF1E86" w:rsidRDefault="00E51F43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CF1E86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344" w:type="dxa"/>
            <w:vAlign w:val="center"/>
          </w:tcPr>
          <w:p w:rsidR="00E51F43" w:rsidRPr="00CF1E8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CF1E86">
              <w:rPr>
                <w:szCs w:val="24"/>
              </w:rPr>
              <w:t>Общественное воспроизводство: понятие, типы, характеристика макроэкономических показателей. Экономический рост: понятия, типы, факторы. Влияние НТП на экономический рост, показатели экономического роста. Равновесие и цикличность в развитии экономики. Экономические кризисы. Промышленный цикл и его фазы. Антикризисная политика государства.</w:t>
            </w:r>
          </w:p>
        </w:tc>
      </w:tr>
      <w:tr w:rsidR="00E51F43" w:rsidRPr="00CF1E86" w:rsidTr="00D502EF">
        <w:trPr>
          <w:jc w:val="center"/>
        </w:trPr>
        <w:tc>
          <w:tcPr>
            <w:tcW w:w="622" w:type="dxa"/>
            <w:vAlign w:val="center"/>
          </w:tcPr>
          <w:p w:rsidR="00E51F43" w:rsidRPr="00CF1E8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CF1E86">
              <w:rPr>
                <w:szCs w:val="24"/>
              </w:rPr>
              <w:t>5.</w:t>
            </w:r>
          </w:p>
        </w:tc>
        <w:tc>
          <w:tcPr>
            <w:tcW w:w="2605" w:type="dxa"/>
            <w:vAlign w:val="center"/>
          </w:tcPr>
          <w:p w:rsidR="00E51F43" w:rsidRPr="00CF1E86" w:rsidRDefault="00E51F43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CF1E86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344" w:type="dxa"/>
            <w:vAlign w:val="center"/>
          </w:tcPr>
          <w:p w:rsidR="00E51F43" w:rsidRPr="00CF1E8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CF1E86">
              <w:rPr>
                <w:szCs w:val="24"/>
              </w:rPr>
              <w:t>Рынок труда: понятие, структура, специфика. Факторы, определяющие спрос и предложение на рабочую силу. Безработица: формы, причины возникновения, последствия, связь безработицы с инфляцией.</w:t>
            </w:r>
          </w:p>
          <w:p w:rsidR="00E51F43" w:rsidRPr="00CF1E8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CF1E86">
              <w:rPr>
                <w:szCs w:val="24"/>
              </w:rPr>
              <w:t>Заработная плата: сущность, формы оплаты, функции. Номинальная и реальная зарплата. Особенности оплаты на железнодорожном транспорте. Доходы населения и их источники. Номинальные и реальные доходы. Причины неравенства доходов. Социальная политика государства в формировании доходов населения.</w:t>
            </w:r>
          </w:p>
        </w:tc>
      </w:tr>
      <w:tr w:rsidR="00E51F43" w:rsidRPr="00CF1E86" w:rsidTr="00D502EF">
        <w:trPr>
          <w:jc w:val="center"/>
        </w:trPr>
        <w:tc>
          <w:tcPr>
            <w:tcW w:w="622" w:type="dxa"/>
            <w:vAlign w:val="center"/>
          </w:tcPr>
          <w:p w:rsidR="00E51F43" w:rsidRPr="00CF1E8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CF1E86">
              <w:rPr>
                <w:szCs w:val="24"/>
              </w:rPr>
              <w:t>6.</w:t>
            </w:r>
          </w:p>
        </w:tc>
        <w:tc>
          <w:tcPr>
            <w:tcW w:w="2605" w:type="dxa"/>
            <w:vAlign w:val="center"/>
          </w:tcPr>
          <w:p w:rsidR="00E51F43" w:rsidRPr="00CF1E86" w:rsidRDefault="00E51F43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CF1E86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344" w:type="dxa"/>
            <w:vAlign w:val="center"/>
          </w:tcPr>
          <w:p w:rsidR="00E51F43" w:rsidRPr="00CF1E8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CF1E86">
              <w:rPr>
                <w:szCs w:val="24"/>
              </w:rPr>
              <w:t>Финансовый рынок: понятие, структура, инструменты. Возникновение, сущность и функции кредитных организаций. Банковская система, виды банков, цели, задачи, операции. ДКП и меры. Понятие кредита, его роль в экономике, функции, принципы, формы кредита и их различие.</w:t>
            </w:r>
          </w:p>
        </w:tc>
      </w:tr>
      <w:tr w:rsidR="00E51F43" w:rsidRPr="00CF1E86" w:rsidTr="00D502EF">
        <w:trPr>
          <w:jc w:val="center"/>
        </w:trPr>
        <w:tc>
          <w:tcPr>
            <w:tcW w:w="622" w:type="dxa"/>
            <w:vAlign w:val="center"/>
          </w:tcPr>
          <w:p w:rsidR="00E51F43" w:rsidRPr="00CF1E8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CF1E86">
              <w:rPr>
                <w:szCs w:val="24"/>
              </w:rPr>
              <w:t>7.</w:t>
            </w:r>
          </w:p>
        </w:tc>
        <w:tc>
          <w:tcPr>
            <w:tcW w:w="2605" w:type="dxa"/>
            <w:vAlign w:val="center"/>
          </w:tcPr>
          <w:p w:rsidR="00E51F43" w:rsidRPr="00CF1E86" w:rsidRDefault="00E51F43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CF1E86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344" w:type="dxa"/>
          </w:tcPr>
          <w:p w:rsidR="00E51F43" w:rsidRPr="00CF1E8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CF1E86">
              <w:rPr>
                <w:szCs w:val="24"/>
              </w:rPr>
              <w:t>Финансы: их сущность, функции. Финансовая система, ее основные звенья. Государственный бюджет и его структура. Государственный долг, его виды. Налоги и их виды. Управление государственным долгом. Государственное регулирование рыночной экономики и ее методы.. Инфляция, причины ее зарождения.</w:t>
            </w:r>
          </w:p>
        </w:tc>
      </w:tr>
    </w:tbl>
    <w:p w:rsidR="00E51F43" w:rsidRPr="00104973" w:rsidRDefault="00E51F4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E51F43" w:rsidRPr="00104973" w:rsidRDefault="00E51F4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51F43" w:rsidRDefault="00E51F43" w:rsidP="00083449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очной формы обучения: </w:t>
      </w:r>
    </w:p>
    <w:p w:rsidR="00E51F43" w:rsidRDefault="00E51F43" w:rsidP="00083449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7"/>
        <w:gridCol w:w="4895"/>
        <w:gridCol w:w="991"/>
        <w:gridCol w:w="992"/>
        <w:gridCol w:w="991"/>
        <w:gridCol w:w="885"/>
      </w:tblGrid>
      <w:tr w:rsidR="00E51F43" w:rsidRPr="00CF1E86" w:rsidTr="0079320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b/>
                <w:bCs/>
                <w:sz w:val="28"/>
                <w:szCs w:val="24"/>
                <w:lang w:eastAsia="ar-SA"/>
              </w:rPr>
            </w:pPr>
            <w:r w:rsidRPr="00B83CE8">
              <w:rPr>
                <w:b/>
                <w:bCs/>
                <w:sz w:val="28"/>
                <w:szCs w:val="24"/>
                <w:lang w:eastAsia="ar-SA"/>
              </w:rPr>
              <w:t>№ п/п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b/>
                <w:sz w:val="28"/>
                <w:szCs w:val="24"/>
                <w:lang w:eastAsia="ar-SA"/>
              </w:rPr>
            </w:pPr>
            <w:r w:rsidRPr="00B83CE8">
              <w:rPr>
                <w:b/>
                <w:bCs/>
                <w:sz w:val="28"/>
                <w:szCs w:val="24"/>
                <w:lang w:eastAsia="ar-SA"/>
              </w:rPr>
              <w:t>Наименование раздела дисциплины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suppressAutoHyphens/>
              <w:spacing w:after="0" w:line="100" w:lineRule="atLeast"/>
              <w:jc w:val="center"/>
              <w:rPr>
                <w:b/>
                <w:sz w:val="28"/>
                <w:szCs w:val="24"/>
                <w:lang w:eastAsia="ar-SA"/>
              </w:rPr>
            </w:pPr>
            <w:r w:rsidRPr="00B83CE8">
              <w:rPr>
                <w:b/>
                <w:sz w:val="28"/>
                <w:szCs w:val="24"/>
                <w:lang w:eastAsia="ar-SA"/>
              </w:rPr>
              <w:t>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suppressAutoHyphens/>
              <w:spacing w:after="0" w:line="100" w:lineRule="atLeast"/>
              <w:jc w:val="center"/>
              <w:rPr>
                <w:b/>
                <w:sz w:val="28"/>
                <w:szCs w:val="24"/>
                <w:lang w:eastAsia="ar-SA"/>
              </w:rPr>
            </w:pPr>
            <w:r w:rsidRPr="00B83CE8">
              <w:rPr>
                <w:b/>
                <w:sz w:val="28"/>
                <w:szCs w:val="24"/>
                <w:lang w:eastAsia="ar-SA"/>
              </w:rPr>
              <w:t>ПЗ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suppressAutoHyphens/>
              <w:spacing w:after="0" w:line="100" w:lineRule="atLeast"/>
              <w:jc w:val="center"/>
              <w:rPr>
                <w:b/>
                <w:sz w:val="28"/>
                <w:szCs w:val="24"/>
                <w:lang w:eastAsia="ar-SA"/>
              </w:rPr>
            </w:pPr>
            <w:r w:rsidRPr="00B83CE8">
              <w:rPr>
                <w:b/>
                <w:sz w:val="28"/>
                <w:szCs w:val="24"/>
                <w:lang w:eastAsia="ar-SA"/>
              </w:rPr>
              <w:t>ЛР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lang w:eastAsia="ar-SA"/>
              </w:rPr>
            </w:pPr>
            <w:r w:rsidRPr="00B83CE8">
              <w:rPr>
                <w:b/>
                <w:sz w:val="28"/>
                <w:szCs w:val="24"/>
                <w:lang w:eastAsia="ar-SA"/>
              </w:rPr>
              <w:t>СРС</w:t>
            </w:r>
          </w:p>
        </w:tc>
      </w:tr>
      <w:tr w:rsidR="00E51F43" w:rsidRPr="00CF1E86" w:rsidTr="0079320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B83CE8" w:rsidRDefault="00E51F43" w:rsidP="00B83CE8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B83CE8" w:rsidRDefault="00E51F4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Зарождение экономической теории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B83CE8" w:rsidRDefault="00E51F43" w:rsidP="00B83CE8">
            <w:pPr>
              <w:suppressAutoHyphens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B83CE8" w:rsidRDefault="00E51F43" w:rsidP="00B83CE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suppressAutoHyphens/>
              <w:spacing w:after="0"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B83CE8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6</w:t>
            </w:r>
          </w:p>
        </w:tc>
      </w:tr>
      <w:tr w:rsidR="00E51F43" w:rsidRPr="00CF1E86" w:rsidTr="0079320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B83CE8" w:rsidRDefault="00E51F43" w:rsidP="00B83CE8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B83CE8" w:rsidRDefault="00E51F4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Товарное производство и его основные черты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B83CE8" w:rsidRDefault="00E51F43" w:rsidP="00B83CE8">
            <w:pPr>
              <w:suppressAutoHyphens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B83CE8" w:rsidRDefault="00E51F43" w:rsidP="00B83CE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suppressAutoHyphens/>
              <w:spacing w:after="0"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B83CE8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6</w:t>
            </w:r>
          </w:p>
        </w:tc>
      </w:tr>
      <w:tr w:rsidR="00E51F43" w:rsidRPr="00CF1E86" w:rsidTr="0079320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B83CE8" w:rsidRDefault="00E51F43" w:rsidP="00B83CE8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B83CE8" w:rsidRDefault="00E51F4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Фирма  в системе рыночных отношений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B83CE8" w:rsidRDefault="00E51F43" w:rsidP="00B83CE8">
            <w:pPr>
              <w:suppressAutoHyphens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B83CE8" w:rsidRDefault="00E51F43" w:rsidP="00B83CE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suppressAutoHyphens/>
              <w:spacing w:after="0"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B83CE8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6</w:t>
            </w:r>
          </w:p>
        </w:tc>
      </w:tr>
      <w:tr w:rsidR="00E51F43" w:rsidRPr="00CF1E86" w:rsidTr="0079320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B83CE8" w:rsidRDefault="00E51F43" w:rsidP="00B83CE8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B83CE8" w:rsidRDefault="00E51F4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Общественное воспроизводство и экономический рост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B83CE8" w:rsidRDefault="00E51F43" w:rsidP="00B83CE8">
            <w:pPr>
              <w:suppressAutoHyphens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B83CE8" w:rsidRDefault="00E51F43" w:rsidP="00B83CE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suppressAutoHyphens/>
              <w:spacing w:after="0"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B83CE8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6</w:t>
            </w:r>
          </w:p>
        </w:tc>
      </w:tr>
      <w:tr w:rsidR="00E51F43" w:rsidRPr="00CF1E86" w:rsidTr="0079320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B83CE8" w:rsidRDefault="00E51F43" w:rsidP="00B83CE8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B83CE8" w:rsidRDefault="00E51F4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Рынок труда и социальная политика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B83CE8" w:rsidRDefault="00E51F43" w:rsidP="00B83CE8">
            <w:pPr>
              <w:suppressAutoHyphens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B83CE8" w:rsidRDefault="00E51F43" w:rsidP="00B83CE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suppressAutoHyphens/>
              <w:spacing w:after="0"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B83CE8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6</w:t>
            </w:r>
          </w:p>
        </w:tc>
      </w:tr>
      <w:tr w:rsidR="00E51F43" w:rsidRPr="00CF1E86" w:rsidTr="0079320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B83CE8" w:rsidRDefault="00E51F43" w:rsidP="00B83CE8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B83CE8" w:rsidRDefault="00E51F4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Финансовый рынок и кредитно-банковская система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B83CE8" w:rsidRDefault="00E51F43" w:rsidP="00B83CE8">
            <w:pPr>
              <w:suppressAutoHyphens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B83CE8" w:rsidRDefault="00E51F43" w:rsidP="00B83CE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suppressAutoHyphens/>
              <w:spacing w:after="0"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B83CE8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7</w:t>
            </w:r>
          </w:p>
        </w:tc>
      </w:tr>
      <w:tr w:rsidR="00E51F43" w:rsidRPr="00CF1E86" w:rsidTr="0079320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B83CE8" w:rsidRDefault="00E51F43" w:rsidP="00B83CE8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B83CE8" w:rsidRDefault="00E51F4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Финансовая система и финансовая политика государства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B83CE8" w:rsidRDefault="00E51F43" w:rsidP="00B83CE8">
            <w:pPr>
              <w:suppressAutoHyphens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B83CE8" w:rsidRDefault="00E51F43" w:rsidP="00B83CE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suppressAutoHyphens/>
              <w:spacing w:after="0"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B83CE8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8</w:t>
            </w:r>
            <w:bookmarkStart w:id="0" w:name="_GoBack"/>
            <w:bookmarkEnd w:id="0"/>
          </w:p>
        </w:tc>
      </w:tr>
      <w:tr w:rsidR="00E51F43" w:rsidRPr="00CF1E86" w:rsidTr="0079320C">
        <w:tc>
          <w:tcPr>
            <w:tcW w:w="5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suppressAutoHyphens/>
              <w:spacing w:after="0"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B83CE8">
              <w:rPr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suppressAutoHyphens/>
              <w:spacing w:after="0"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B83CE8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suppressAutoHyphens/>
              <w:spacing w:after="0"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B83CE8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suppressAutoHyphens/>
              <w:spacing w:after="0"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B83CE8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43" w:rsidRPr="00B83CE8" w:rsidRDefault="00E51F4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lang w:eastAsia="ar-SA"/>
              </w:rPr>
            </w:pPr>
          </w:p>
        </w:tc>
      </w:tr>
    </w:tbl>
    <w:p w:rsidR="00E51F43" w:rsidRPr="00104973" w:rsidRDefault="00E51F43" w:rsidP="00083449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51F43" w:rsidRDefault="00E51F43" w:rsidP="008D07A9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E51F43" w:rsidRPr="00CF1E86" w:rsidTr="00D502EF">
        <w:trPr>
          <w:jc w:val="center"/>
        </w:trPr>
        <w:tc>
          <w:tcPr>
            <w:tcW w:w="628" w:type="dxa"/>
            <w:vAlign w:val="center"/>
          </w:tcPr>
          <w:p w:rsidR="00E51F43" w:rsidRPr="00A726F0" w:rsidRDefault="00E51F43" w:rsidP="00D502E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A726F0">
              <w:rPr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E51F43" w:rsidRPr="00A726F0" w:rsidRDefault="00E51F43" w:rsidP="00D502E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A726F0">
              <w:rPr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A726F0">
              <w:rPr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A726F0">
              <w:rPr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A726F0">
              <w:rPr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A726F0">
              <w:rPr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E51F43" w:rsidRPr="00CF1E86" w:rsidTr="00D502EF">
        <w:trPr>
          <w:jc w:val="center"/>
        </w:trPr>
        <w:tc>
          <w:tcPr>
            <w:tcW w:w="628" w:type="dxa"/>
            <w:vAlign w:val="center"/>
          </w:tcPr>
          <w:p w:rsidR="00E51F43" w:rsidRPr="00A726F0" w:rsidRDefault="00E51F43" w:rsidP="00D502E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A726F0">
              <w:rPr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E51F43" w:rsidRPr="00A726F0" w:rsidRDefault="00E51F43" w:rsidP="00D502EF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CF1E86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E51F43" w:rsidRPr="00CF1E86" w:rsidTr="00D502EF">
        <w:trPr>
          <w:jc w:val="center"/>
        </w:trPr>
        <w:tc>
          <w:tcPr>
            <w:tcW w:w="628" w:type="dxa"/>
            <w:vAlign w:val="center"/>
          </w:tcPr>
          <w:p w:rsidR="00E51F43" w:rsidRPr="00A726F0" w:rsidRDefault="00E51F43" w:rsidP="00D502E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A726F0">
              <w:rPr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E51F43" w:rsidRPr="00A726F0" w:rsidRDefault="00E51F43" w:rsidP="00D502EF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CF1E86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992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E51F43" w:rsidRPr="00CF1E86" w:rsidTr="00D502EF">
        <w:trPr>
          <w:jc w:val="center"/>
        </w:trPr>
        <w:tc>
          <w:tcPr>
            <w:tcW w:w="628" w:type="dxa"/>
            <w:vAlign w:val="center"/>
          </w:tcPr>
          <w:p w:rsidR="00E51F43" w:rsidRPr="00A726F0" w:rsidRDefault="00E51F43" w:rsidP="00D502E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A726F0">
              <w:rPr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E51F43" w:rsidRPr="00A726F0" w:rsidRDefault="00E51F43" w:rsidP="00D502EF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CF1E86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E51F43" w:rsidRPr="00CF1E86" w:rsidTr="00D502EF">
        <w:trPr>
          <w:jc w:val="center"/>
        </w:trPr>
        <w:tc>
          <w:tcPr>
            <w:tcW w:w="628" w:type="dxa"/>
            <w:vAlign w:val="center"/>
          </w:tcPr>
          <w:p w:rsidR="00E51F43" w:rsidRPr="00A726F0" w:rsidRDefault="00E51F43" w:rsidP="00D502E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A726F0">
              <w:rPr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E51F43" w:rsidRPr="00CF1E86" w:rsidRDefault="00E51F43" w:rsidP="00D502EF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CF1E86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E51F43" w:rsidRPr="00CF1E86" w:rsidTr="00D502EF">
        <w:trPr>
          <w:jc w:val="center"/>
        </w:trPr>
        <w:tc>
          <w:tcPr>
            <w:tcW w:w="628" w:type="dxa"/>
            <w:vAlign w:val="center"/>
          </w:tcPr>
          <w:p w:rsidR="00E51F43" w:rsidRPr="00A726F0" w:rsidRDefault="00E51F43" w:rsidP="00D502E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A726F0">
              <w:rPr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E51F43" w:rsidRPr="00CF1E86" w:rsidRDefault="00E51F43" w:rsidP="00D502EF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CF1E86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E51F43" w:rsidRPr="00CF1E86" w:rsidTr="00D502EF">
        <w:trPr>
          <w:jc w:val="center"/>
        </w:trPr>
        <w:tc>
          <w:tcPr>
            <w:tcW w:w="628" w:type="dxa"/>
            <w:vAlign w:val="center"/>
          </w:tcPr>
          <w:p w:rsidR="00E51F43" w:rsidRPr="00A726F0" w:rsidRDefault="00E51F43" w:rsidP="00D502E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A726F0">
              <w:rPr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E51F43" w:rsidRPr="00CF1E86" w:rsidRDefault="00E51F43" w:rsidP="00D502EF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CF1E86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E51F43" w:rsidRPr="00CF1E86" w:rsidTr="00D502EF">
        <w:trPr>
          <w:jc w:val="center"/>
        </w:trPr>
        <w:tc>
          <w:tcPr>
            <w:tcW w:w="628" w:type="dxa"/>
            <w:vAlign w:val="center"/>
          </w:tcPr>
          <w:p w:rsidR="00E51F43" w:rsidRPr="00A726F0" w:rsidRDefault="00E51F43" w:rsidP="00D502E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A726F0">
              <w:rPr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E51F43" w:rsidRPr="00CF1E86" w:rsidRDefault="00E51F43" w:rsidP="00D502EF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CF1E86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E51F43" w:rsidRPr="00CF1E86" w:rsidTr="00D502EF">
        <w:trPr>
          <w:jc w:val="center"/>
        </w:trPr>
        <w:tc>
          <w:tcPr>
            <w:tcW w:w="5524" w:type="dxa"/>
            <w:gridSpan w:val="2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726F0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51F43" w:rsidRPr="00A726F0" w:rsidRDefault="00E51F43" w:rsidP="00D502EF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A726F0">
              <w:rPr>
                <w:sz w:val="28"/>
                <w:szCs w:val="28"/>
                <w:lang w:eastAsia="ru-RU"/>
              </w:rPr>
              <w:t>89</w:t>
            </w:r>
          </w:p>
        </w:tc>
      </w:tr>
    </w:tbl>
    <w:p w:rsidR="00E51F43" w:rsidRPr="00104973" w:rsidRDefault="00E51F43" w:rsidP="008D07A9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E51F43" w:rsidRPr="00104973" w:rsidRDefault="00E51F43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606"/>
        <w:gridCol w:w="6092"/>
      </w:tblGrid>
      <w:tr w:rsidR="00E51F43" w:rsidRPr="00CF1E86" w:rsidTr="00D502EF">
        <w:trPr>
          <w:jc w:val="center"/>
        </w:trPr>
        <w:tc>
          <w:tcPr>
            <w:tcW w:w="653" w:type="dxa"/>
            <w:vAlign w:val="center"/>
          </w:tcPr>
          <w:p w:rsidR="00E51F43" w:rsidRPr="00CF1E86" w:rsidRDefault="00E51F43" w:rsidP="00D502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F1E86">
              <w:rPr>
                <w:b/>
                <w:bCs/>
                <w:sz w:val="28"/>
                <w:szCs w:val="28"/>
              </w:rPr>
              <w:t>№</w:t>
            </w:r>
          </w:p>
          <w:p w:rsidR="00E51F43" w:rsidRPr="00CF1E86" w:rsidRDefault="00E51F43" w:rsidP="00D502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F1E86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606" w:type="dxa"/>
            <w:vAlign w:val="center"/>
          </w:tcPr>
          <w:p w:rsidR="00E51F43" w:rsidRPr="00CF1E86" w:rsidRDefault="00E51F43" w:rsidP="00D502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F1E86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E51F43" w:rsidRPr="00CF1E86" w:rsidRDefault="00E51F43" w:rsidP="00D502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F1E86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51F43" w:rsidRPr="00CF1E86" w:rsidTr="00D502EF">
        <w:trPr>
          <w:jc w:val="center"/>
        </w:trPr>
        <w:tc>
          <w:tcPr>
            <w:tcW w:w="653" w:type="dxa"/>
            <w:vAlign w:val="center"/>
          </w:tcPr>
          <w:p w:rsidR="00E51F43" w:rsidRPr="00CF1E86" w:rsidRDefault="00E51F43" w:rsidP="00D502E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E51F43" w:rsidRPr="00CF1E86" w:rsidRDefault="00E51F43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CF1E86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092" w:type="dxa"/>
            <w:vAlign w:val="center"/>
          </w:tcPr>
          <w:p w:rsidR="00E51F43" w:rsidRPr="00CF1E86" w:rsidRDefault="00E51F43" w:rsidP="00D502EF">
            <w:pPr>
              <w:spacing w:after="0" w:line="240" w:lineRule="auto"/>
              <w:rPr>
                <w:szCs w:val="24"/>
              </w:rPr>
            </w:pPr>
            <w:r w:rsidRPr="00CF1E86">
              <w:rPr>
                <w:szCs w:val="24"/>
              </w:rPr>
              <w:t>Экономика: общий курс, ч.1 /под ред. Г.М.Зачесовой. – СПб.: ПГУПС, 2012. – 111с.</w:t>
            </w:r>
          </w:p>
          <w:p w:rsidR="00E51F43" w:rsidRPr="00CF1E86" w:rsidRDefault="00E51F43" w:rsidP="00D502EF">
            <w:pPr>
              <w:spacing w:after="0" w:line="240" w:lineRule="auto"/>
              <w:rPr>
                <w:szCs w:val="24"/>
              </w:rPr>
            </w:pPr>
            <w:r w:rsidRPr="00CF1E86">
              <w:rPr>
                <w:szCs w:val="24"/>
              </w:rPr>
              <w:t>Гукасьян Г.М. Экономическая теория: курс лекций и практ. занятия - 3-е изд. - М.; СПб; Н.Н.: Питер, 2010.- 507с.</w:t>
            </w:r>
          </w:p>
          <w:p w:rsidR="00E51F43" w:rsidRPr="00CF1E86" w:rsidRDefault="00E51F43" w:rsidP="00D502EF">
            <w:pPr>
              <w:spacing w:after="0" w:line="240" w:lineRule="auto"/>
              <w:rPr>
                <w:szCs w:val="24"/>
              </w:rPr>
            </w:pPr>
            <w:r w:rsidRPr="00CF1E86">
              <w:rPr>
                <w:szCs w:val="24"/>
              </w:rPr>
              <w:t>Вечканов Г.С. Экономическая теория: учебник — 2-е изд. -М.; СПб; Н.Н.: Питер, 2010. - 445с.</w:t>
            </w:r>
          </w:p>
        </w:tc>
      </w:tr>
      <w:tr w:rsidR="00E51F43" w:rsidRPr="00CF1E86" w:rsidTr="00D502EF">
        <w:trPr>
          <w:jc w:val="center"/>
        </w:trPr>
        <w:tc>
          <w:tcPr>
            <w:tcW w:w="653" w:type="dxa"/>
            <w:vAlign w:val="center"/>
          </w:tcPr>
          <w:p w:rsidR="00E51F43" w:rsidRPr="00CF1E86" w:rsidRDefault="00E51F43" w:rsidP="00D502E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E51F43" w:rsidRPr="00CF1E86" w:rsidRDefault="00E51F43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CF1E86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092" w:type="dxa"/>
            <w:vAlign w:val="center"/>
          </w:tcPr>
          <w:p w:rsidR="00E51F43" w:rsidRPr="00CF1E8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CF1E86">
              <w:rPr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СПб.: ФГБОУ ВО ПГУПС, 2016. – 100с.</w:t>
            </w:r>
          </w:p>
          <w:p w:rsidR="00E51F43" w:rsidRPr="00CF1E86" w:rsidRDefault="00E51F43" w:rsidP="00D502EF">
            <w:pPr>
              <w:spacing w:after="0" w:line="240" w:lineRule="auto"/>
              <w:rPr>
                <w:szCs w:val="24"/>
              </w:rPr>
            </w:pPr>
            <w:r w:rsidRPr="00CF1E86">
              <w:rPr>
                <w:szCs w:val="24"/>
              </w:rPr>
              <w:t>Экономика: общий курс, ч.1 /под ред. Г.М.Зачесовой. – СПб.: ПГУПС, 2012. – 111с.</w:t>
            </w:r>
          </w:p>
          <w:p w:rsidR="00E51F43" w:rsidRPr="00CF1E86" w:rsidRDefault="00E51F43" w:rsidP="00D502EF">
            <w:pPr>
              <w:spacing w:after="0" w:line="240" w:lineRule="auto"/>
              <w:rPr>
                <w:szCs w:val="24"/>
              </w:rPr>
            </w:pPr>
            <w:r w:rsidRPr="00CF1E86">
              <w:rPr>
                <w:szCs w:val="24"/>
              </w:rPr>
              <w:t>Вечканов Г.С. Экономическая теория: учебник — 2-е изд. -М.; СПб; Н.Н.: Питер, 2010. - 445с.</w:t>
            </w:r>
          </w:p>
          <w:p w:rsidR="00E51F43" w:rsidRPr="00CF1E86" w:rsidRDefault="00E51F43" w:rsidP="00D502EF">
            <w:pPr>
              <w:spacing w:after="0" w:line="240" w:lineRule="auto"/>
              <w:rPr>
                <w:szCs w:val="24"/>
              </w:rPr>
            </w:pPr>
            <w:r w:rsidRPr="00CF1E86">
              <w:rPr>
                <w:szCs w:val="24"/>
              </w:rPr>
              <w:t>Г.М.Зачесова, Г.И. Синицына. Экономическая теория в графиках и формулах: уч. пособие. – СПб.: ПГУПС, 2014. с. 43.</w:t>
            </w:r>
          </w:p>
          <w:p w:rsidR="00E51F43" w:rsidRPr="00CF1E86" w:rsidRDefault="00E51F43" w:rsidP="00D502E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F1E86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учеб.пособие. - СПб: ПГУПС, 2010. - 32с.</w:t>
            </w:r>
          </w:p>
        </w:tc>
      </w:tr>
      <w:tr w:rsidR="00E51F43" w:rsidRPr="00CF1E86" w:rsidTr="00D502EF">
        <w:trPr>
          <w:jc w:val="center"/>
        </w:trPr>
        <w:tc>
          <w:tcPr>
            <w:tcW w:w="653" w:type="dxa"/>
            <w:vAlign w:val="center"/>
          </w:tcPr>
          <w:p w:rsidR="00E51F43" w:rsidRPr="00CF1E86" w:rsidRDefault="00E51F43" w:rsidP="00D502E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E51F43" w:rsidRPr="00CF1E86" w:rsidRDefault="00E51F43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CF1E86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092" w:type="dxa"/>
          </w:tcPr>
          <w:p w:rsidR="00E51F43" w:rsidRPr="00CF1E8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CF1E86">
              <w:rPr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СПб.: ФГБОУ ВО ПГУПС, 2016. – 100с.</w:t>
            </w:r>
          </w:p>
          <w:p w:rsidR="00E51F43" w:rsidRPr="00CF1E86" w:rsidRDefault="00E51F43" w:rsidP="00D502EF">
            <w:pPr>
              <w:spacing w:after="0" w:line="240" w:lineRule="auto"/>
              <w:rPr>
                <w:szCs w:val="24"/>
              </w:rPr>
            </w:pPr>
            <w:r w:rsidRPr="00CF1E86">
              <w:rPr>
                <w:szCs w:val="24"/>
              </w:rPr>
              <w:t>Экономика: общий курс, ч.1 /под ред. Г.М.Зачесовой. – СПб.: ПГУПС, 2012. – 111с.</w:t>
            </w:r>
          </w:p>
          <w:p w:rsidR="00E51F43" w:rsidRPr="00CF1E86" w:rsidRDefault="00E51F43" w:rsidP="00D502EF">
            <w:pPr>
              <w:spacing w:after="0" w:line="240" w:lineRule="auto"/>
              <w:rPr>
                <w:szCs w:val="24"/>
              </w:rPr>
            </w:pPr>
            <w:r w:rsidRPr="00CF1E86">
              <w:rPr>
                <w:szCs w:val="24"/>
              </w:rPr>
              <w:t>Глухарев Л.С., Зачесова Г.М. Экономическая теория: раздел «Микроэкономика (проблемные вопросы)»: практикум. - СПб: ПГУПС, 2008.- 75с.;</w:t>
            </w:r>
          </w:p>
          <w:p w:rsidR="00E51F43" w:rsidRPr="00CF1E86" w:rsidRDefault="00E51F43" w:rsidP="00D502EF">
            <w:pPr>
              <w:spacing w:after="0" w:line="240" w:lineRule="auto"/>
              <w:rPr>
                <w:szCs w:val="24"/>
              </w:rPr>
            </w:pPr>
            <w:r w:rsidRPr="00CF1E86">
              <w:rPr>
                <w:szCs w:val="24"/>
              </w:rPr>
              <w:t>Селезнева М.Л. Теория фирмы. Учебное пособие./ М.Л.  Селезнева– СПб.ПГУПС, 2012.–56 с.</w:t>
            </w:r>
          </w:p>
          <w:p w:rsidR="00E51F43" w:rsidRPr="00CF1E86" w:rsidRDefault="00E51F43" w:rsidP="00D502EF">
            <w:pPr>
              <w:spacing w:after="0" w:line="240" w:lineRule="auto"/>
              <w:rPr>
                <w:szCs w:val="24"/>
              </w:rPr>
            </w:pPr>
            <w:r w:rsidRPr="00CF1E86">
              <w:rPr>
                <w:szCs w:val="24"/>
              </w:rPr>
              <w:t>Смешанная экономика. Теория. Опыт. Практика: монография/Л.С. Глухарев, Г.М. Зачесова, А.А. Лапинскас, М.С. Боциева. – СПб.: ФГБОУ ВПО ПГУПС, 2014. – 285с.</w:t>
            </w:r>
          </w:p>
          <w:p w:rsidR="00E51F43" w:rsidRPr="00CF1E86" w:rsidRDefault="00E51F43" w:rsidP="00D502EF">
            <w:pPr>
              <w:spacing w:after="0" w:line="240" w:lineRule="auto"/>
              <w:rPr>
                <w:szCs w:val="24"/>
              </w:rPr>
            </w:pPr>
            <w:r w:rsidRPr="00CF1E86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учеб.пособие. - СПб: ПГУПС, 2010. - 32с.</w:t>
            </w:r>
          </w:p>
        </w:tc>
      </w:tr>
      <w:tr w:rsidR="00E51F43" w:rsidRPr="00CF1E86" w:rsidTr="00D502EF">
        <w:trPr>
          <w:jc w:val="center"/>
        </w:trPr>
        <w:tc>
          <w:tcPr>
            <w:tcW w:w="653" w:type="dxa"/>
            <w:vAlign w:val="center"/>
          </w:tcPr>
          <w:p w:rsidR="00E51F43" w:rsidRPr="00CF1E86" w:rsidRDefault="00E51F43" w:rsidP="00D502E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E51F43" w:rsidRPr="00CF1E86" w:rsidRDefault="00E51F43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CF1E86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092" w:type="dxa"/>
          </w:tcPr>
          <w:p w:rsidR="00E51F43" w:rsidRPr="00CF1E86" w:rsidRDefault="00E51F43" w:rsidP="00D502EF">
            <w:pPr>
              <w:spacing w:after="0" w:line="240" w:lineRule="auto"/>
              <w:rPr>
                <w:szCs w:val="24"/>
              </w:rPr>
            </w:pPr>
            <w:r w:rsidRPr="00CF1E86">
              <w:rPr>
                <w:szCs w:val="24"/>
              </w:rPr>
              <w:t>Экономика: общий курс: учебное пособие. Ч.2. - 2-е изд., перераб. и доп. /под ред. Г.М. Зачесовой. - СПб: ПГУПС, 2013. - 156с.</w:t>
            </w:r>
          </w:p>
          <w:p w:rsidR="00E51F43" w:rsidRPr="00CF1E86" w:rsidRDefault="00E51F43" w:rsidP="00D502EF">
            <w:pPr>
              <w:spacing w:after="0" w:line="240" w:lineRule="auto"/>
              <w:rPr>
                <w:szCs w:val="24"/>
              </w:rPr>
            </w:pPr>
            <w:r w:rsidRPr="00CF1E86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учеб.пособие. - СПб: ПГУПС, 2010. - 32с.</w:t>
            </w:r>
          </w:p>
        </w:tc>
      </w:tr>
      <w:tr w:rsidR="00E51F43" w:rsidRPr="00CF1E86" w:rsidTr="00D502EF">
        <w:trPr>
          <w:jc w:val="center"/>
        </w:trPr>
        <w:tc>
          <w:tcPr>
            <w:tcW w:w="653" w:type="dxa"/>
            <w:vAlign w:val="center"/>
          </w:tcPr>
          <w:p w:rsidR="00E51F43" w:rsidRPr="00CF1E86" w:rsidRDefault="00E51F43" w:rsidP="00D502E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E51F43" w:rsidRPr="00CF1E86" w:rsidRDefault="00E51F43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CF1E86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092" w:type="dxa"/>
          </w:tcPr>
          <w:p w:rsidR="00E51F43" w:rsidRPr="00CF1E86" w:rsidRDefault="00E51F43" w:rsidP="00D502EF">
            <w:pPr>
              <w:spacing w:after="0" w:line="240" w:lineRule="auto"/>
              <w:rPr>
                <w:szCs w:val="24"/>
              </w:rPr>
            </w:pPr>
            <w:r w:rsidRPr="00CF1E86">
              <w:rPr>
                <w:szCs w:val="24"/>
              </w:rPr>
              <w:t>Экономика: общий курс: учебное пособие. Ч.2. - 2-е изд., перераб. и доп. /под ред. Г.М. Зачесовой. - СПб: ПГУПС, 2013. - 156с.</w:t>
            </w:r>
          </w:p>
          <w:p w:rsidR="00E51F43" w:rsidRPr="00CF1E86" w:rsidRDefault="00E51F43" w:rsidP="00D502EF">
            <w:pPr>
              <w:spacing w:after="0" w:line="240" w:lineRule="auto"/>
              <w:rPr>
                <w:szCs w:val="24"/>
              </w:rPr>
            </w:pPr>
            <w:r w:rsidRPr="00CF1E86">
              <w:rPr>
                <w:szCs w:val="24"/>
              </w:rPr>
              <w:t>Вечканов Г.С. Экономическая теория: учебник — 2-е изд. -М.; СПб; Н.Н.: Питер, 2010. - 445с.</w:t>
            </w:r>
          </w:p>
          <w:p w:rsidR="00E51F43" w:rsidRPr="00CF1E86" w:rsidRDefault="00E51F43" w:rsidP="00D502EF">
            <w:pPr>
              <w:spacing w:after="0" w:line="240" w:lineRule="auto"/>
              <w:rPr>
                <w:szCs w:val="24"/>
              </w:rPr>
            </w:pPr>
            <w:r w:rsidRPr="00CF1E86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учеб.пособие. - СПб: ПГУПС, 2010. - 32с.</w:t>
            </w:r>
          </w:p>
        </w:tc>
      </w:tr>
      <w:tr w:rsidR="00E51F43" w:rsidRPr="00CF1E86" w:rsidTr="00D502EF">
        <w:trPr>
          <w:jc w:val="center"/>
        </w:trPr>
        <w:tc>
          <w:tcPr>
            <w:tcW w:w="653" w:type="dxa"/>
            <w:vAlign w:val="center"/>
          </w:tcPr>
          <w:p w:rsidR="00E51F43" w:rsidRPr="00CF1E86" w:rsidRDefault="00E51F43" w:rsidP="00D502E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E51F43" w:rsidRPr="00CF1E86" w:rsidRDefault="00E51F43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CF1E86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092" w:type="dxa"/>
          </w:tcPr>
          <w:p w:rsidR="00E51F43" w:rsidRPr="00CF1E86" w:rsidRDefault="00E51F43" w:rsidP="00D502EF">
            <w:pPr>
              <w:spacing w:after="0" w:line="240" w:lineRule="auto"/>
              <w:rPr>
                <w:szCs w:val="24"/>
              </w:rPr>
            </w:pPr>
            <w:r w:rsidRPr="00CF1E86">
              <w:rPr>
                <w:szCs w:val="24"/>
              </w:rPr>
              <w:t>Экономика: общий курс: учебное пособие. Ч.2. - 2-е изд., перераб. и доп. /под ред. Г.М. Зачесовой. - СПб: ПГУПС, 2013. - 156с.</w:t>
            </w:r>
          </w:p>
          <w:p w:rsidR="00E51F43" w:rsidRPr="00CF1E86" w:rsidRDefault="00E51F43" w:rsidP="00D502EF">
            <w:pPr>
              <w:spacing w:after="0" w:line="240" w:lineRule="auto"/>
              <w:rPr>
                <w:szCs w:val="24"/>
              </w:rPr>
            </w:pPr>
            <w:r w:rsidRPr="00CF1E86">
              <w:rPr>
                <w:szCs w:val="24"/>
              </w:rPr>
              <w:t>Вечканов Г.С. Экономическая теория: учебник — 2-е изд. -М.; СПб; Н.Н.: Питер, 2010. - 445с.</w:t>
            </w:r>
          </w:p>
          <w:p w:rsidR="00E51F43" w:rsidRPr="00CF1E86" w:rsidRDefault="00E51F43" w:rsidP="00D502EF">
            <w:pPr>
              <w:spacing w:after="0" w:line="240" w:lineRule="auto"/>
              <w:rPr>
                <w:szCs w:val="24"/>
              </w:rPr>
            </w:pPr>
            <w:r w:rsidRPr="00CF1E86">
              <w:rPr>
                <w:szCs w:val="24"/>
              </w:rPr>
              <w:t xml:space="preserve"> Зачесова Г.М. Экономический словарь: основные термины и понятия при изучении курса «Экономическая теория»; учеб.пособие. - СПб: ПГУПС, 2010. - 32с.</w:t>
            </w:r>
          </w:p>
        </w:tc>
      </w:tr>
      <w:tr w:rsidR="00E51F43" w:rsidRPr="00CF1E86" w:rsidTr="00D502EF">
        <w:trPr>
          <w:jc w:val="center"/>
        </w:trPr>
        <w:tc>
          <w:tcPr>
            <w:tcW w:w="653" w:type="dxa"/>
            <w:vAlign w:val="center"/>
          </w:tcPr>
          <w:p w:rsidR="00E51F43" w:rsidRPr="00CF1E86" w:rsidRDefault="00E51F43" w:rsidP="00D502E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E51F43" w:rsidRPr="00CF1E86" w:rsidRDefault="00E51F43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CF1E86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092" w:type="dxa"/>
          </w:tcPr>
          <w:p w:rsidR="00E51F43" w:rsidRPr="00CF1E86" w:rsidRDefault="00E51F43" w:rsidP="00D502EF">
            <w:pPr>
              <w:spacing w:after="0" w:line="240" w:lineRule="auto"/>
              <w:rPr>
                <w:szCs w:val="24"/>
              </w:rPr>
            </w:pPr>
            <w:r w:rsidRPr="00CF1E86">
              <w:rPr>
                <w:szCs w:val="24"/>
              </w:rPr>
              <w:t>Экономика: общий курс: учебное пособие. Ч.2. - 2-е изд., перераб. и доп. /под ред. Г.М. Зачесовой. - СПб: ПГУПС, 2013. - 156с.</w:t>
            </w:r>
          </w:p>
          <w:p w:rsidR="00E51F43" w:rsidRPr="00CF1E86" w:rsidRDefault="00E51F43" w:rsidP="00D502EF">
            <w:pPr>
              <w:spacing w:after="0" w:line="240" w:lineRule="auto"/>
              <w:rPr>
                <w:szCs w:val="24"/>
              </w:rPr>
            </w:pPr>
            <w:r w:rsidRPr="00CF1E86">
              <w:rPr>
                <w:szCs w:val="24"/>
              </w:rPr>
              <w:t>Гукасьян Г.М. Экономическая теория: курс лекций и практ. занятия - 3-е изд. - М.; СПб; Н.Н.: Питер, 2010.- 507с.</w:t>
            </w:r>
          </w:p>
          <w:p w:rsidR="00E51F43" w:rsidRPr="00CF1E86" w:rsidRDefault="00E51F43" w:rsidP="00D502EF">
            <w:pPr>
              <w:spacing w:after="0" w:line="240" w:lineRule="auto"/>
              <w:rPr>
                <w:szCs w:val="24"/>
              </w:rPr>
            </w:pPr>
            <w:r w:rsidRPr="00CF1E86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учеб.пособие. - СПб: ПГУПС, 2010. - 32с.</w:t>
            </w:r>
          </w:p>
        </w:tc>
      </w:tr>
    </w:tbl>
    <w:p w:rsidR="00E51F43" w:rsidRPr="00104973" w:rsidRDefault="00E51F43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51F43" w:rsidRPr="00104973" w:rsidRDefault="00E51F43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51F43" w:rsidRPr="00104973" w:rsidRDefault="00E51F43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51F43" w:rsidRPr="00104973" w:rsidRDefault="00E51F43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E51F43" w:rsidRPr="00A726F0" w:rsidRDefault="00E51F43" w:rsidP="00B7607B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A726F0">
        <w:rPr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E51F43" w:rsidRPr="00A726F0" w:rsidRDefault="00E51F43" w:rsidP="00B7607B">
      <w:pPr>
        <w:pStyle w:val="ListParagraph"/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СПб.: ФГБОУ ВО ПГУПС, 2016. – 100с.;</w:t>
      </w:r>
    </w:p>
    <w:p w:rsidR="00E51F43" w:rsidRPr="00A726F0" w:rsidRDefault="00E51F43" w:rsidP="00B7607B">
      <w:pPr>
        <w:pStyle w:val="ListParagraph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Зачесова Г.М., Глухарев Л.С., Лапинскас А.А., Телегина Н.В. Экономика: общий курс. Ч.1 : учеб.пособие. - 2-е изд., перераб. и доп. - СПб: ПГУПС, 2012. - 111с.;</w:t>
      </w:r>
    </w:p>
    <w:p w:rsidR="00E51F43" w:rsidRDefault="00E51F43" w:rsidP="00B7607B">
      <w:pPr>
        <w:pStyle w:val="ListParagraph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Экономика: общий курс: учебное пособие. Ч.2. - 2-е изд., перераб. и доп. /под ред. Г.М. Зачесовой. - СПб: ПГУПС, 2013. - 156с.</w:t>
      </w:r>
      <w:r>
        <w:rPr>
          <w:bCs/>
          <w:sz w:val="28"/>
          <w:szCs w:val="28"/>
        </w:rPr>
        <w:t>;</w:t>
      </w:r>
    </w:p>
    <w:p w:rsidR="00E51F43" w:rsidRPr="00A726F0" w:rsidRDefault="00E51F43" w:rsidP="00B7607B">
      <w:pPr>
        <w:pStyle w:val="ListParagraph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 xml:space="preserve">Вечканов Г. </w:t>
      </w:r>
      <w:hyperlink r:id="rId7" w:history="1">
        <w:r w:rsidRPr="000D31DE">
          <w:rPr>
            <w:bCs/>
            <w:sz w:val="28"/>
            <w:szCs w:val="28"/>
          </w:rPr>
          <w:t xml:space="preserve">Экономическая теория: Учебник для вузов. </w:t>
        </w:r>
      </w:hyperlink>
      <w:r w:rsidRPr="00A726F0">
        <w:rPr>
          <w:bCs/>
          <w:sz w:val="28"/>
          <w:szCs w:val="28"/>
        </w:rPr>
        <w:t>[Электронный ресурс]. Режим доступа: http://ibooks.ru/reading.php?productid=22640;</w:t>
      </w:r>
    </w:p>
    <w:p w:rsidR="00E51F43" w:rsidRPr="000D31DE" w:rsidRDefault="00E51F43" w:rsidP="00B7607B">
      <w:pPr>
        <w:pStyle w:val="ListParagraph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Николаева И.П. Экономическая теория [Электронный ресурс]. Режим доступа: http://ibooks.ru/reading.php?productid=342677</w:t>
      </w:r>
      <w:r>
        <w:rPr>
          <w:bCs/>
          <w:sz w:val="28"/>
          <w:szCs w:val="28"/>
        </w:rPr>
        <w:t>.</w:t>
      </w:r>
    </w:p>
    <w:p w:rsidR="00E51F43" w:rsidRPr="00A726F0" w:rsidRDefault="00E51F43" w:rsidP="00B7607B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E51F43" w:rsidRPr="00A726F0" w:rsidRDefault="00E51F43" w:rsidP="00B7607B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A726F0">
        <w:rPr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E51F43" w:rsidRPr="00A726F0" w:rsidRDefault="00E51F43" w:rsidP="00B7607B">
      <w:pPr>
        <w:pStyle w:val="ListParagraph"/>
        <w:numPr>
          <w:ilvl w:val="0"/>
          <w:numId w:val="3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>Зачесова Г.М., Синицына Г.И. Экономическая теория в графиках и формулах: учебное пособие. СПб: ПГУПС, 2014. - 43с.;</w:t>
      </w:r>
    </w:p>
    <w:p w:rsidR="00E51F43" w:rsidRPr="00A726F0" w:rsidRDefault="00E51F43" w:rsidP="00B7607B">
      <w:pPr>
        <w:pStyle w:val="ListParagraph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«Макроэкономика (проблемные вопросы)»: практикум. - СПб: ПГУПС, 2009.- 128с.;</w:t>
      </w:r>
    </w:p>
    <w:p w:rsidR="00E51F43" w:rsidRPr="00A726F0" w:rsidRDefault="00E51F43" w:rsidP="00B7607B">
      <w:pPr>
        <w:pStyle w:val="ListParagraph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«Микроэкономика (проблемные вопросы)»: практ</w:t>
      </w:r>
      <w:r>
        <w:rPr>
          <w:bCs/>
          <w:sz w:val="28"/>
          <w:szCs w:val="28"/>
        </w:rPr>
        <w:t>икум. - СПб: ПГУПС, 2008.- 75с.</w:t>
      </w:r>
    </w:p>
    <w:p w:rsidR="00E51F43" w:rsidRPr="00A726F0" w:rsidRDefault="00E51F43" w:rsidP="00B7607B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E51F43" w:rsidRPr="00A726F0" w:rsidRDefault="00E51F43" w:rsidP="00B7607B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A726F0">
        <w:rPr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E51F43" w:rsidRPr="00A726F0" w:rsidRDefault="00E51F43" w:rsidP="00B7607B">
      <w:pPr>
        <w:pStyle w:val="ListParagraph"/>
        <w:numPr>
          <w:ilvl w:val="0"/>
          <w:numId w:val="3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sz w:val="28"/>
          <w:szCs w:val="28"/>
        </w:rPr>
        <w:t xml:space="preserve">Гражданский Кодекс РФ.чч. </w:t>
      </w:r>
      <w:r w:rsidRPr="00A726F0">
        <w:rPr>
          <w:sz w:val="28"/>
          <w:szCs w:val="28"/>
          <w:lang w:val="en-US"/>
        </w:rPr>
        <w:t>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III</w:t>
      </w:r>
      <w:r w:rsidRPr="00A726F0">
        <w:rPr>
          <w:sz w:val="28"/>
          <w:szCs w:val="28"/>
        </w:rPr>
        <w:t xml:space="preserve">, </w:t>
      </w:r>
      <w:r w:rsidRPr="00A726F0">
        <w:rPr>
          <w:sz w:val="28"/>
          <w:szCs w:val="28"/>
          <w:lang w:val="en-US"/>
        </w:rPr>
        <w:t>IV</w:t>
      </w:r>
      <w:r w:rsidRPr="00A726F0">
        <w:rPr>
          <w:bCs/>
          <w:sz w:val="28"/>
          <w:szCs w:val="28"/>
        </w:rPr>
        <w:t>;</w:t>
      </w:r>
    </w:p>
    <w:p w:rsidR="00E51F43" w:rsidRPr="00A726F0" w:rsidRDefault="00E51F43" w:rsidP="00B7607B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ФЗ РФ от 19.02.91г. №1032-1 «О занятости населения в РФ». М.: «</w:t>
      </w:r>
      <w:r w:rsidRPr="00A726F0">
        <w:rPr>
          <w:color w:val="000000"/>
          <w:sz w:val="28"/>
          <w:szCs w:val="28"/>
        </w:rPr>
        <w:t>Российская газета» от  06.05.1996 №84, в Собрании законодательства РФ от 22.04.1996 №17 ст. 1915</w:t>
      </w:r>
      <w:r w:rsidRPr="00A726F0">
        <w:rPr>
          <w:bCs/>
          <w:sz w:val="28"/>
          <w:szCs w:val="28"/>
        </w:rPr>
        <w:t>;</w:t>
      </w:r>
    </w:p>
    <w:p w:rsidR="00E51F43" w:rsidRPr="00A726F0" w:rsidRDefault="00E51F43" w:rsidP="00B7607B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24.07.2007г. №209-ФЗ «О развитии малого и среднего предпринимательства в Российской Федерации». М.: «</w:t>
      </w:r>
      <w:r w:rsidRPr="00A726F0">
        <w:rPr>
          <w:color w:val="000000"/>
          <w:sz w:val="28"/>
          <w:szCs w:val="28"/>
        </w:rPr>
        <w:t>Российская газета» от  31.07.2007 №164, «Парламентская газета» от 09.08.2007 № 99-101, в Собрании законодательства РФ от 30.07.2007 № 31 ст. 4006;</w:t>
      </w:r>
    </w:p>
    <w:p w:rsidR="00E51F43" w:rsidRPr="00A726F0" w:rsidRDefault="00E51F43" w:rsidP="00B7607B">
      <w:pPr>
        <w:pStyle w:val="ListParagraph"/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 xml:space="preserve">ФЗ от 26.12.1995 № 208-ФЗ «Об акционерных обществах». М.: </w:t>
      </w:r>
      <w:r w:rsidRPr="00A726F0">
        <w:rPr>
          <w:color w:val="000000"/>
          <w:sz w:val="28"/>
          <w:szCs w:val="28"/>
        </w:rPr>
        <w:t>«Российская газета» от 29.12.1995 №248, в Собрании законодательства РФ от 01.01.1996 № 1 ст. 1.;</w:t>
      </w:r>
    </w:p>
    <w:p w:rsidR="00E51F43" w:rsidRPr="00A726F0" w:rsidRDefault="00E51F43" w:rsidP="00B7607B">
      <w:pPr>
        <w:pStyle w:val="ListParagraph"/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10.07.2002г. №86-ФЗ «О Центральном Банке Российской Федерации». М.: «</w:t>
      </w:r>
      <w:r w:rsidRPr="00A726F0">
        <w:rPr>
          <w:color w:val="000000"/>
          <w:sz w:val="28"/>
          <w:szCs w:val="28"/>
        </w:rPr>
        <w:t>Парламентская газета» от 13.07.2002 № 131-132, «Российская газета» от 13.07.2002 №127, в Собрании законодательства РФ от 15.07.2002 №28, ст. 2790.</w:t>
      </w:r>
    </w:p>
    <w:p w:rsidR="00E51F43" w:rsidRPr="00A726F0" w:rsidRDefault="00E51F43" w:rsidP="00B7607B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E51F43" w:rsidRPr="00A726F0" w:rsidRDefault="00E51F43" w:rsidP="00B7607B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A726F0">
        <w:rPr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E51F43" w:rsidRPr="00A726F0" w:rsidRDefault="00E51F43" w:rsidP="00B7607B">
      <w:pPr>
        <w:pStyle w:val="ListParagraph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 xml:space="preserve">Вопросы экономики: </w:t>
      </w:r>
      <w:r w:rsidRPr="00A726F0">
        <w:rPr>
          <w:bCs/>
          <w:iCs/>
          <w:sz w:val="28"/>
          <w:szCs w:val="28"/>
        </w:rPr>
        <w:t>теоретический и научно-практический журнал;</w:t>
      </w:r>
    </w:p>
    <w:p w:rsidR="00E51F43" w:rsidRPr="00A726F0" w:rsidRDefault="00E51F43" w:rsidP="00B7607B">
      <w:pPr>
        <w:pStyle w:val="ListParagraph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Экономист: научно-практический журнал;</w:t>
      </w:r>
    </w:p>
    <w:p w:rsidR="00E51F43" w:rsidRPr="00A726F0" w:rsidRDefault="00E51F43" w:rsidP="00B7607B">
      <w:pPr>
        <w:pStyle w:val="ListParagraph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Российский экономический журнал: научно-практический журнал;</w:t>
      </w:r>
    </w:p>
    <w:p w:rsidR="00E51F43" w:rsidRPr="00A726F0" w:rsidRDefault="00E51F43" w:rsidP="00B7607B">
      <w:pPr>
        <w:pStyle w:val="ListParagraph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Экономический анализ: теория и практика: научно-практический и аналитический журнал;</w:t>
      </w:r>
    </w:p>
    <w:p w:rsidR="00E51F43" w:rsidRPr="00A726F0" w:rsidRDefault="00E51F43" w:rsidP="00B7607B">
      <w:pPr>
        <w:pStyle w:val="ListParagraph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Рынок ценных бумаг: аналитический журнал.</w:t>
      </w:r>
    </w:p>
    <w:p w:rsidR="00E51F43" w:rsidRPr="00104973" w:rsidRDefault="00E51F43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51F43" w:rsidRPr="00104973" w:rsidRDefault="00E51F43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E51F43" w:rsidRPr="00B83CE8" w:rsidRDefault="00E51F43" w:rsidP="00B83CE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B83CE8">
        <w:rPr>
          <w:bCs/>
          <w:sz w:val="28"/>
          <w:szCs w:val="28"/>
          <w:lang w:eastAsia="ru-RU"/>
        </w:rPr>
        <w:t>1.</w:t>
      </w:r>
      <w:r w:rsidRPr="00B83CE8">
        <w:rPr>
          <w:bCs/>
          <w:sz w:val="28"/>
          <w:szCs w:val="28"/>
          <w:lang w:eastAsia="ru-RU"/>
        </w:rPr>
        <w:tab/>
        <w:t>Министерство финансов РФ [электронный ресурс]. Режим доступа: http://www.minfin.ru, свободный. — Загл. с экрана;</w:t>
      </w:r>
    </w:p>
    <w:p w:rsidR="00E51F43" w:rsidRPr="00B83CE8" w:rsidRDefault="00E51F43" w:rsidP="00B83CE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B83CE8">
        <w:rPr>
          <w:bCs/>
          <w:sz w:val="28"/>
          <w:szCs w:val="28"/>
          <w:lang w:eastAsia="ru-RU"/>
        </w:rPr>
        <w:t>2.</w:t>
      </w:r>
      <w:r w:rsidRPr="00B83CE8">
        <w:rPr>
          <w:bCs/>
          <w:sz w:val="28"/>
          <w:szCs w:val="28"/>
          <w:lang w:eastAsia="ru-RU"/>
        </w:rPr>
        <w:tab/>
        <w:t>Федеральная служба государственной статистики [электронный ресурс]. Режим доступа: http://www.gks.ru, свободный. — Загл. с экрана;</w:t>
      </w:r>
    </w:p>
    <w:p w:rsidR="00E51F43" w:rsidRPr="00B83CE8" w:rsidRDefault="00E51F43" w:rsidP="00B83CE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B83CE8">
        <w:rPr>
          <w:bCs/>
          <w:sz w:val="28"/>
          <w:szCs w:val="28"/>
          <w:lang w:eastAsia="ru-RU"/>
        </w:rPr>
        <w:t>3.</w:t>
      </w:r>
      <w:r w:rsidRPr="00B83CE8">
        <w:rPr>
          <w:bCs/>
          <w:sz w:val="28"/>
          <w:szCs w:val="28"/>
          <w:lang w:eastAsia="ru-RU"/>
        </w:rPr>
        <w:tab/>
        <w:t>Федеральная налоговая служба [электронный ресурс]. Режим доступа: http:// www.nalog.ru, свободный. — Загл. с экрана;</w:t>
      </w:r>
    </w:p>
    <w:p w:rsidR="00E51F43" w:rsidRPr="00B83CE8" w:rsidRDefault="00E51F43" w:rsidP="00B83CE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B83CE8">
        <w:rPr>
          <w:bCs/>
          <w:sz w:val="28"/>
          <w:szCs w:val="28"/>
          <w:lang w:eastAsia="ru-RU"/>
        </w:rPr>
        <w:t>4.</w:t>
      </w:r>
      <w:r w:rsidRPr="00B83CE8">
        <w:rPr>
          <w:bCs/>
          <w:sz w:val="28"/>
          <w:szCs w:val="28"/>
          <w:lang w:eastAsia="ru-RU"/>
        </w:rPr>
        <w:tab/>
        <w:t xml:space="preserve">Центральный Банк РФ [электронный ресурс]. Режим доступа: http://www.cbr.ru, свободный. — Загл. с экрана; </w:t>
      </w:r>
    </w:p>
    <w:p w:rsidR="00E51F43" w:rsidRDefault="00E51F43" w:rsidP="00B83CE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B83CE8">
        <w:rPr>
          <w:bCs/>
          <w:sz w:val="28"/>
          <w:szCs w:val="28"/>
          <w:lang w:eastAsia="ru-RU"/>
        </w:rPr>
        <w:t xml:space="preserve">5. 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E51F43" w:rsidRPr="00104973" w:rsidRDefault="00E51F43" w:rsidP="00B83CE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E51F43" w:rsidRPr="00104973" w:rsidRDefault="00E51F43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E51F43" w:rsidRPr="00104973" w:rsidRDefault="00E51F4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51F43" w:rsidRPr="00104973" w:rsidRDefault="00E51F4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51F43" w:rsidRPr="00104973" w:rsidRDefault="00E51F4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51F43" w:rsidRPr="00104973" w:rsidRDefault="00E51F43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51F43" w:rsidRPr="00104973" w:rsidRDefault="00E51F43" w:rsidP="00104973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E51F43" w:rsidRPr="00B83CE8" w:rsidRDefault="00E51F43" w:rsidP="00B83CE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B83CE8">
        <w:rPr>
          <w:bCs/>
          <w:sz w:val="28"/>
          <w:szCs w:val="28"/>
          <w:lang w:eastAsia="ru-RU"/>
        </w:rPr>
        <w:t>При осуществлении образовательного процесса по дисциплине «Экономика» используются следующие информационные технологии:</w:t>
      </w:r>
    </w:p>
    <w:p w:rsidR="00E51F43" w:rsidRPr="00B83CE8" w:rsidRDefault="00E51F43" w:rsidP="00B83CE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</w:t>
      </w:r>
      <w:r w:rsidRPr="00B83CE8">
        <w:rPr>
          <w:bCs/>
          <w:sz w:val="28"/>
          <w:szCs w:val="28"/>
          <w:lang w:eastAsia="ru-RU"/>
        </w:rPr>
        <w:tab/>
        <w:t>технические средства (наборы демонстрационного оборудования);</w:t>
      </w:r>
    </w:p>
    <w:p w:rsidR="00E51F43" w:rsidRPr="00B83CE8" w:rsidRDefault="00E51F43" w:rsidP="00B83CE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</w:t>
      </w:r>
      <w:r w:rsidRPr="00B83CE8">
        <w:rPr>
          <w:bCs/>
          <w:sz w:val="28"/>
          <w:szCs w:val="28"/>
          <w:lang w:eastAsia="ru-RU"/>
        </w:rPr>
        <w:tab/>
        <w:t>методы обучения с использованием информационных технологий (демонстрация мультимедийных материалов);</w:t>
      </w:r>
    </w:p>
    <w:p w:rsidR="00E51F43" w:rsidRPr="00B83CE8" w:rsidRDefault="00E51F43" w:rsidP="00B83CE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</w:t>
      </w:r>
      <w:r w:rsidRPr="00B83CE8">
        <w:rPr>
          <w:bCs/>
          <w:sz w:val="28"/>
          <w:szCs w:val="28"/>
          <w:lang w:eastAsia="ru-RU"/>
        </w:rPr>
        <w:tab/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E51F43" w:rsidRPr="00B83CE8" w:rsidRDefault="00E51F43" w:rsidP="00B83CE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B83CE8">
        <w:rPr>
          <w:bCs/>
          <w:sz w:val="28"/>
          <w:szCs w:val="28"/>
          <w:lang w:eastAsia="ru-RU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E51F43" w:rsidRPr="00B83CE8" w:rsidRDefault="00E51F43" w:rsidP="00B83CE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</w:t>
      </w:r>
      <w:r w:rsidRPr="00B83CE8">
        <w:rPr>
          <w:bCs/>
          <w:sz w:val="28"/>
          <w:szCs w:val="28"/>
          <w:lang w:eastAsia="ru-RU"/>
        </w:rPr>
        <w:tab/>
        <w:t xml:space="preserve"> операционная система Windows;</w:t>
      </w:r>
    </w:p>
    <w:p w:rsidR="00E51F43" w:rsidRPr="00B83CE8" w:rsidRDefault="00E51F43" w:rsidP="00B83CE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</w:t>
      </w:r>
      <w:r w:rsidRPr="00B83CE8">
        <w:rPr>
          <w:bCs/>
          <w:sz w:val="28"/>
          <w:szCs w:val="28"/>
          <w:lang w:eastAsia="ru-RU"/>
        </w:rPr>
        <w:tab/>
        <w:t>MS Office.</w:t>
      </w:r>
      <w:r w:rsidRPr="00B83CE8">
        <w:rPr>
          <w:bCs/>
          <w:sz w:val="28"/>
          <w:szCs w:val="28"/>
          <w:lang w:eastAsia="ru-RU"/>
        </w:rPr>
        <w:tab/>
      </w:r>
    </w:p>
    <w:p w:rsidR="00E51F43" w:rsidRPr="00B83CE8" w:rsidRDefault="00E51F43" w:rsidP="00B83CE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E51F43" w:rsidRPr="00B83CE8" w:rsidRDefault="00E51F43" w:rsidP="00B83CE8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E51F43" w:rsidRPr="00B83CE8" w:rsidRDefault="00E51F43" w:rsidP="00B83CE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B83CE8">
        <w:rPr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51F43" w:rsidRPr="00B83CE8" w:rsidRDefault="00E51F43" w:rsidP="00B83CE8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E51F43" w:rsidRPr="00B83CE8" w:rsidRDefault="00E51F43" w:rsidP="00B83CE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B83CE8">
        <w:rPr>
          <w:bCs/>
          <w:sz w:val="28"/>
          <w:szCs w:val="28"/>
          <w:lang w:eastAsia="ru-RU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E51F43" w:rsidRPr="00B83CE8" w:rsidRDefault="00E51F43" w:rsidP="00B83CE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</w:t>
      </w:r>
      <w:r w:rsidRPr="00B83CE8">
        <w:rPr>
          <w:bCs/>
          <w:sz w:val="28"/>
          <w:szCs w:val="28"/>
          <w:lang w:eastAsia="ru-RU"/>
        </w:rPr>
        <w:tab/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</w:t>
      </w:r>
    </w:p>
    <w:p w:rsidR="00E51F43" w:rsidRPr="00B83CE8" w:rsidRDefault="00E51F43" w:rsidP="00B83CE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</w:t>
      </w:r>
      <w:r w:rsidRPr="00B83CE8">
        <w:rPr>
          <w:bCs/>
          <w:sz w:val="28"/>
          <w:szCs w:val="28"/>
          <w:lang w:eastAsia="ru-RU"/>
        </w:rPr>
        <w:tab/>
        <w:t>помещения для самостоятельной работы;</w:t>
      </w:r>
    </w:p>
    <w:p w:rsidR="00E51F43" w:rsidRPr="00B83CE8" w:rsidRDefault="00E51F43" w:rsidP="00B83CE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</w:t>
      </w:r>
      <w:r w:rsidRPr="00B83CE8">
        <w:rPr>
          <w:bCs/>
          <w:sz w:val="28"/>
          <w:szCs w:val="28"/>
          <w:lang w:eastAsia="ru-RU"/>
        </w:rPr>
        <w:tab/>
        <w:t>помещения для хранения и профилактического обслуживания технических средств обучения.</w:t>
      </w:r>
    </w:p>
    <w:p w:rsidR="00E51F43" w:rsidRPr="00B83CE8" w:rsidRDefault="00E51F43" w:rsidP="00B83CE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B83CE8">
        <w:rPr>
          <w:bCs/>
          <w:sz w:val="28"/>
          <w:szCs w:val="28"/>
          <w:lang w:eastAsia="ru-RU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E51F43" w:rsidRPr="00B83CE8" w:rsidRDefault="00E51F43" w:rsidP="00B83CE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B83CE8">
        <w:rPr>
          <w:bCs/>
          <w:sz w:val="28"/>
          <w:szCs w:val="28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E51F43" w:rsidRDefault="00E51F43" w:rsidP="00B83CE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B83CE8">
        <w:rPr>
          <w:bCs/>
          <w:sz w:val="28"/>
          <w:szCs w:val="28"/>
          <w:lang w:eastAsia="ru-RU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</w:t>
      </w:r>
    </w:p>
    <w:p w:rsidR="00E51F43" w:rsidRDefault="00E51F43" w:rsidP="00B83CE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E51F43" w:rsidRDefault="00E51F43" w:rsidP="00B83CE8">
      <w:pPr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E51F43" w:rsidRDefault="00E51F43" w:rsidP="00B83CE8">
      <w:pPr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CF1E86">
        <w:rPr>
          <w:noProof/>
          <w:sz w:val="28"/>
          <w:szCs w:val="28"/>
          <w:lang w:eastAsia="ru-RU"/>
        </w:rPr>
        <w:pict>
          <v:shape id="Рисунок 4" o:spid="_x0000_i1027" type="#_x0000_t75" style="width:464.25pt;height:656.25pt;visibility:visible">
            <v:imagedata r:id="rId8" o:title=""/>
          </v:shape>
        </w:pict>
      </w:r>
    </w:p>
    <w:sectPr w:rsidR="00E51F43" w:rsidSect="0064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0944230"/>
    <w:multiLevelType w:val="hybridMultilevel"/>
    <w:tmpl w:val="DAD0E7B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85E577C"/>
    <w:multiLevelType w:val="hybridMultilevel"/>
    <w:tmpl w:val="E758E2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74509B"/>
    <w:multiLevelType w:val="hybridMultilevel"/>
    <w:tmpl w:val="3C00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FA6E7D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AD5646"/>
    <w:multiLevelType w:val="hybridMultilevel"/>
    <w:tmpl w:val="1BC2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23"/>
  </w:num>
  <w:num w:numId="3">
    <w:abstractNumId w:val="28"/>
  </w:num>
  <w:num w:numId="4">
    <w:abstractNumId w:val="11"/>
  </w:num>
  <w:num w:numId="5">
    <w:abstractNumId w:val="33"/>
  </w:num>
  <w:num w:numId="6">
    <w:abstractNumId w:val="30"/>
  </w:num>
  <w:num w:numId="7">
    <w:abstractNumId w:val="21"/>
  </w:num>
  <w:num w:numId="8">
    <w:abstractNumId w:val="27"/>
  </w:num>
  <w:num w:numId="9">
    <w:abstractNumId w:val="2"/>
  </w:num>
  <w:num w:numId="10">
    <w:abstractNumId w:val="20"/>
  </w:num>
  <w:num w:numId="11">
    <w:abstractNumId w:val="26"/>
  </w:num>
  <w:num w:numId="12">
    <w:abstractNumId w:val="34"/>
  </w:num>
  <w:num w:numId="13">
    <w:abstractNumId w:val="4"/>
  </w:num>
  <w:num w:numId="14">
    <w:abstractNumId w:val="14"/>
  </w:num>
  <w:num w:numId="15">
    <w:abstractNumId w:val="29"/>
  </w:num>
  <w:num w:numId="16">
    <w:abstractNumId w:val="18"/>
  </w:num>
  <w:num w:numId="17">
    <w:abstractNumId w:val="6"/>
  </w:num>
  <w:num w:numId="18">
    <w:abstractNumId w:val="19"/>
  </w:num>
  <w:num w:numId="19">
    <w:abstractNumId w:val="7"/>
  </w:num>
  <w:num w:numId="20">
    <w:abstractNumId w:val="16"/>
  </w:num>
  <w:num w:numId="21">
    <w:abstractNumId w:val="22"/>
  </w:num>
  <w:num w:numId="22">
    <w:abstractNumId w:val="15"/>
  </w:num>
  <w:num w:numId="23">
    <w:abstractNumId w:val="12"/>
  </w:num>
  <w:num w:numId="24">
    <w:abstractNumId w:val="32"/>
  </w:num>
  <w:num w:numId="25">
    <w:abstractNumId w:val="9"/>
  </w:num>
  <w:num w:numId="26">
    <w:abstractNumId w:val="24"/>
  </w:num>
  <w:num w:numId="27">
    <w:abstractNumId w:val="8"/>
  </w:num>
  <w:num w:numId="28">
    <w:abstractNumId w:val="10"/>
  </w:num>
  <w:num w:numId="29">
    <w:abstractNumId w:val="25"/>
  </w:num>
  <w:num w:numId="30">
    <w:abstractNumId w:val="17"/>
  </w:num>
  <w:num w:numId="31">
    <w:abstractNumId w:val="13"/>
  </w:num>
  <w:num w:numId="32">
    <w:abstractNumId w:val="31"/>
  </w:num>
  <w:num w:numId="33">
    <w:abstractNumId w:val="5"/>
  </w:num>
  <w:num w:numId="34">
    <w:abstractNumId w:val="0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3376"/>
    <w:rsid w:val="00083449"/>
    <w:rsid w:val="000D31DE"/>
    <w:rsid w:val="000E1457"/>
    <w:rsid w:val="00104973"/>
    <w:rsid w:val="00145133"/>
    <w:rsid w:val="001679F7"/>
    <w:rsid w:val="0017499B"/>
    <w:rsid w:val="001A7CF3"/>
    <w:rsid w:val="001C6130"/>
    <w:rsid w:val="00223E74"/>
    <w:rsid w:val="002D1D57"/>
    <w:rsid w:val="00313AAB"/>
    <w:rsid w:val="0043280F"/>
    <w:rsid w:val="00461115"/>
    <w:rsid w:val="00566189"/>
    <w:rsid w:val="00647B1A"/>
    <w:rsid w:val="0065761C"/>
    <w:rsid w:val="006F1D94"/>
    <w:rsid w:val="00744617"/>
    <w:rsid w:val="0079320C"/>
    <w:rsid w:val="007B19F4"/>
    <w:rsid w:val="008D07A9"/>
    <w:rsid w:val="00937C93"/>
    <w:rsid w:val="00A4388C"/>
    <w:rsid w:val="00A726F0"/>
    <w:rsid w:val="00AC5B0C"/>
    <w:rsid w:val="00AF4E05"/>
    <w:rsid w:val="00B74663"/>
    <w:rsid w:val="00B7607B"/>
    <w:rsid w:val="00B83CE8"/>
    <w:rsid w:val="00BF48B5"/>
    <w:rsid w:val="00CA314D"/>
    <w:rsid w:val="00CF1E86"/>
    <w:rsid w:val="00D3209F"/>
    <w:rsid w:val="00D502EF"/>
    <w:rsid w:val="00D65C59"/>
    <w:rsid w:val="00D96C21"/>
    <w:rsid w:val="00D96E0F"/>
    <w:rsid w:val="00E420CC"/>
    <w:rsid w:val="00E446B0"/>
    <w:rsid w:val="00E51F43"/>
    <w:rsid w:val="00E540B0"/>
    <w:rsid w:val="00E55E7C"/>
    <w:rsid w:val="00F05E95"/>
    <w:rsid w:val="00F55E74"/>
    <w:rsid w:val="00F8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AB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ibooks.ru/reading.php?productid=226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13</Pages>
  <Words>2740</Words>
  <Characters>15623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Кафедра: "ЖДСУ"</cp:lastModifiedBy>
  <cp:revision>3</cp:revision>
  <cp:lastPrinted>2018-01-12T11:00:00Z</cp:lastPrinted>
  <dcterms:created xsi:type="dcterms:W3CDTF">2017-12-07T11:42:00Z</dcterms:created>
  <dcterms:modified xsi:type="dcterms:W3CDTF">2018-01-12T11:01:00Z</dcterms:modified>
</cp:coreProperties>
</file>