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03" w:rsidRPr="00F57533" w:rsidRDefault="005C2203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F57533">
        <w:rPr>
          <w:sz w:val="24"/>
          <w:szCs w:val="24"/>
          <w:lang w:eastAsia="ru-RU"/>
        </w:rPr>
        <w:t>АННОТАЦИЯ</w:t>
      </w:r>
    </w:p>
    <w:p w:rsidR="005C2203" w:rsidRPr="00F57533" w:rsidRDefault="005C2203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5C2203" w:rsidRPr="00D22E88" w:rsidRDefault="005C2203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  <w:lang w:eastAsia="ru-RU"/>
        </w:rPr>
        <w:t>ОСНОВЫ УПРАВЛЕНИЯ ЦЕПЯМИ ПОСТАВОК</w:t>
      </w:r>
      <w:r w:rsidRPr="00F474A4">
        <w:rPr>
          <w:szCs w:val="28"/>
        </w:rPr>
        <w:t>»</w:t>
      </w:r>
    </w:p>
    <w:p w:rsidR="005C2203" w:rsidRDefault="005C2203" w:rsidP="000D3248">
      <w:pPr>
        <w:jc w:val="center"/>
        <w:rPr>
          <w:szCs w:val="28"/>
        </w:rPr>
      </w:pPr>
    </w:p>
    <w:p w:rsidR="005C2203" w:rsidRDefault="005C2203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5C2203" w:rsidRPr="003D32C4" w:rsidRDefault="005C2203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5C2203" w:rsidRPr="00D7577E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Транспортный бизнес и логистика</w:t>
      </w:r>
      <w:r w:rsidRPr="00F474A4">
        <w:rPr>
          <w:sz w:val="24"/>
          <w:szCs w:val="24"/>
          <w:lang w:eastAsia="ru-RU"/>
        </w:rPr>
        <w:t>»</w:t>
      </w:r>
    </w:p>
    <w:p w:rsidR="005C2203" w:rsidRPr="00D22E88" w:rsidRDefault="005C2203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C2203" w:rsidRPr="00FA6635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Основы управления цепями поставок» (Б1</w:t>
      </w:r>
      <w:r w:rsidRPr="00F474A4">
        <w:rPr>
          <w:sz w:val="24"/>
          <w:szCs w:val="24"/>
          <w:lang w:eastAsia="ru-RU"/>
        </w:rPr>
        <w:t>.Б.</w:t>
      </w:r>
      <w:r>
        <w:rPr>
          <w:sz w:val="24"/>
          <w:szCs w:val="24"/>
          <w:lang w:eastAsia="ru-RU"/>
        </w:rPr>
        <w:t>50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к базовой части и является обязательной.</w:t>
      </w:r>
    </w:p>
    <w:p w:rsidR="005C2203" w:rsidRPr="00D22E88" w:rsidRDefault="005C2203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5C2203" w:rsidRPr="009C0919" w:rsidRDefault="005C2203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Целью изучения дисциплины «</w:t>
      </w:r>
      <w:r w:rsidRPr="009C0919">
        <w:rPr>
          <w:sz w:val="24"/>
          <w:szCs w:val="24"/>
          <w:lang w:eastAsia="ru-RU"/>
        </w:rPr>
        <w:t xml:space="preserve">Основы </w:t>
      </w:r>
      <w:r>
        <w:rPr>
          <w:sz w:val="24"/>
          <w:szCs w:val="24"/>
          <w:lang w:eastAsia="ru-RU"/>
        </w:rPr>
        <w:t>управления цепями поставок</w:t>
      </w:r>
      <w:r w:rsidRPr="009C0919">
        <w:rPr>
          <w:sz w:val="24"/>
          <w:szCs w:val="24"/>
        </w:rPr>
        <w:t>» является научить студента организовывать эффективные цепи поставок, включающие объекты складского назначения и соединяющие их транспортные звенья в системах производства и распределения продукции, на предприятиях различных отраслей экономики, формирование технико-экономической эрудиции специалистов.</w:t>
      </w:r>
    </w:p>
    <w:p w:rsidR="005C2203" w:rsidRPr="009C0919" w:rsidRDefault="005C2203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Для достижения поставленных целей при изучении дисциплины решаются следующие задачи:</w:t>
      </w:r>
    </w:p>
    <w:p w:rsidR="005C2203" w:rsidRPr="009C0919" w:rsidRDefault="005C2203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- Ознакомление с общими теоретическими положениями по созданию и организации цепей поставок в логистических системах доставки грузов, устройству, проектированию и работе цепей поставок разного типа и назначения;</w:t>
      </w:r>
    </w:p>
    <w:p w:rsidR="005C2203" w:rsidRPr="009C0919" w:rsidRDefault="005C2203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- Получение практических знаний по структуре, устройству и функционированию цепей поставок, техническому оснащению и работе входящих в них объектов;</w:t>
      </w:r>
    </w:p>
    <w:p w:rsidR="005C2203" w:rsidRPr="009C0919" w:rsidRDefault="005C2203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- Обучение методам проектирования цепей поставок и их компонентов, анализу и совершенствованию существующих и проектированию новых цепей поставок, методам технико-экономических обоснований вариантов,определения параметров цепей поставок и входящих в них объектов;</w:t>
      </w:r>
    </w:p>
    <w:p w:rsidR="005C2203" w:rsidRPr="00B11E9F" w:rsidRDefault="005C2203" w:rsidP="009C0919">
      <w:pPr>
        <w:ind w:firstLine="567"/>
        <w:rPr>
          <w:rFonts w:eastAsia="MS Mincho"/>
          <w:sz w:val="24"/>
          <w:szCs w:val="24"/>
        </w:rPr>
      </w:pPr>
      <w:r w:rsidRPr="009C0919">
        <w:rPr>
          <w:sz w:val="24"/>
          <w:szCs w:val="24"/>
        </w:rPr>
        <w:t>- Изучение методов управления цепями поставок и входящими в них объектами и технологическими процессами работы цепей поставок.</w:t>
      </w:r>
    </w:p>
    <w:p w:rsidR="005C2203" w:rsidRPr="00272932" w:rsidRDefault="005C2203" w:rsidP="005C1128">
      <w:pPr>
        <w:ind w:firstLine="540"/>
        <w:rPr>
          <w:sz w:val="24"/>
          <w:szCs w:val="24"/>
        </w:rPr>
      </w:pPr>
    </w:p>
    <w:p w:rsidR="005C2203" w:rsidRPr="00D22E88" w:rsidRDefault="005C2203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5C2203" w:rsidRPr="00F474A4" w:rsidRDefault="005C2203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ПСК-7.4, ПСК-7.6</w:t>
      </w:r>
    </w:p>
    <w:p w:rsidR="005C2203" w:rsidRPr="00D22E88" w:rsidRDefault="005C2203" w:rsidP="005C1128">
      <w:pPr>
        <w:spacing w:after="200"/>
        <w:ind w:firstLine="709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C2203" w:rsidRPr="009C0919" w:rsidRDefault="005C2203" w:rsidP="009C0919">
      <w:pPr>
        <w:ind w:firstLine="851"/>
        <w:rPr>
          <w:b/>
          <w:iCs/>
          <w:sz w:val="24"/>
          <w:szCs w:val="24"/>
        </w:rPr>
      </w:pPr>
      <w:r w:rsidRPr="009C0919">
        <w:rPr>
          <w:b/>
          <w:iCs/>
          <w:sz w:val="24"/>
          <w:szCs w:val="24"/>
        </w:rPr>
        <w:t>ЗНАТЬ:</w:t>
      </w:r>
    </w:p>
    <w:p w:rsidR="005C2203" w:rsidRPr="009C0919" w:rsidRDefault="005C2203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 xml:space="preserve"> - влияние геополитического положения России на стратегию развития транспорта и формирование опорной сети мультимодальных транспортно-логистических центров (МТЛЦ);</w:t>
      </w:r>
    </w:p>
    <w:p w:rsidR="005C2203" w:rsidRPr="009C0919" w:rsidRDefault="005C2203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миссию, цели, задачи и функциональные особенности МТЛЦ; принципы территориальной организации развития и размещения МТЛЦ; проблемы согласования экономических интересов и принципы внутрикорпоративного взаимодействия участников и партнеров МТЛЦ;</w:t>
      </w:r>
    </w:p>
    <w:p w:rsidR="005C2203" w:rsidRPr="009C0919" w:rsidRDefault="005C2203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принципы управления грузовыми перевозками в транспортных узлах на основе создания опорной сети МТЛЦ и применения автоматизированных информационно-управляющих систем;</w:t>
      </w:r>
    </w:p>
    <w:p w:rsidR="005C2203" w:rsidRPr="009C0919" w:rsidRDefault="005C2203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теоретические основы управления цепями поставок, эволюцию и методологию управления цепями поставок;</w:t>
      </w:r>
    </w:p>
    <w:p w:rsidR="005C2203" w:rsidRPr="009C0919" w:rsidRDefault="005C2203" w:rsidP="009C0919">
      <w:pPr>
        <w:ind w:firstLine="851"/>
        <w:rPr>
          <w:b/>
          <w:sz w:val="24"/>
          <w:szCs w:val="24"/>
        </w:rPr>
      </w:pPr>
      <w:r w:rsidRPr="009C0919">
        <w:rPr>
          <w:b/>
          <w:iCs/>
          <w:sz w:val="24"/>
          <w:szCs w:val="24"/>
        </w:rPr>
        <w:t>УМЕТЬ:</w:t>
      </w:r>
    </w:p>
    <w:p w:rsidR="005C2203" w:rsidRPr="009C0919" w:rsidRDefault="005C2203" w:rsidP="009C0919">
      <w:pPr>
        <w:ind w:firstLine="851"/>
        <w:rPr>
          <w:rFonts w:ascii="Arial" w:hAnsi="Arial" w:cs="Arial"/>
          <w:color w:val="000000"/>
          <w:sz w:val="24"/>
          <w:szCs w:val="24"/>
        </w:rPr>
      </w:pPr>
      <w:r w:rsidRPr="009C0919">
        <w:rPr>
          <w:sz w:val="24"/>
          <w:szCs w:val="24"/>
        </w:rPr>
        <w:t>- давать сравнительную характеристику по параметрам эффективности логистических каналов транспортно-распределительных систем с применением логистических центров и участием различных видов транспорта;</w:t>
      </w:r>
    </w:p>
    <w:p w:rsidR="005C2203" w:rsidRPr="009C0919" w:rsidRDefault="005C2203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использовать типовые программные продукты для планирования и оперативного управления цепями поставок, автоматизации управления эффективностью бизнеса, обеспечения автоматизации таможенных процедур;</w:t>
      </w:r>
    </w:p>
    <w:p w:rsidR="005C2203" w:rsidRPr="009C0919" w:rsidRDefault="005C2203" w:rsidP="009C0919">
      <w:pPr>
        <w:ind w:firstLine="851"/>
        <w:rPr>
          <w:b/>
          <w:sz w:val="24"/>
          <w:szCs w:val="24"/>
        </w:rPr>
      </w:pPr>
      <w:r w:rsidRPr="009C0919">
        <w:rPr>
          <w:b/>
          <w:iCs/>
          <w:sz w:val="24"/>
          <w:szCs w:val="24"/>
        </w:rPr>
        <w:t>ВЛАДЕТЬ:</w:t>
      </w:r>
    </w:p>
    <w:p w:rsidR="005C2203" w:rsidRPr="009C0919" w:rsidRDefault="005C2203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-приемами разработки комплексной технологии грузопереработки в условиях взаимодействия различных видов транспорта;</w:t>
      </w:r>
    </w:p>
    <w:p w:rsidR="005C2203" w:rsidRPr="009C0919" w:rsidRDefault="005C2203" w:rsidP="009C0919">
      <w:pPr>
        <w:ind w:firstLine="851"/>
        <w:rPr>
          <w:sz w:val="24"/>
          <w:szCs w:val="24"/>
          <w:lang w:eastAsia="ru-RU"/>
        </w:rPr>
      </w:pPr>
      <w:r w:rsidRPr="009C0919">
        <w:rPr>
          <w:sz w:val="24"/>
          <w:szCs w:val="24"/>
        </w:rPr>
        <w:t>- нормативной базой разработки транспортно-логистических проектов, методами выбора рационального варианта проекта.</w:t>
      </w:r>
    </w:p>
    <w:p w:rsidR="005C2203" w:rsidRPr="00B11E9F" w:rsidRDefault="005C2203" w:rsidP="00B11E9F">
      <w:pPr>
        <w:ind w:firstLine="993"/>
        <w:rPr>
          <w:sz w:val="24"/>
          <w:szCs w:val="24"/>
          <w:lang w:eastAsia="ru-RU"/>
        </w:rPr>
      </w:pPr>
    </w:p>
    <w:p w:rsidR="005C2203" w:rsidRPr="00B11E9F" w:rsidRDefault="005C2203" w:rsidP="00B11E9F">
      <w:pPr>
        <w:rPr>
          <w:sz w:val="24"/>
          <w:szCs w:val="24"/>
        </w:rPr>
      </w:pPr>
    </w:p>
    <w:p w:rsidR="005C2203" w:rsidRPr="00D22E88" w:rsidRDefault="005C2203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5C2203" w:rsidRPr="009C0919" w:rsidRDefault="005C2203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Понятие и характеристика цепей поставок</w:t>
      </w:r>
    </w:p>
    <w:p w:rsidR="005C2203" w:rsidRPr="009C0919" w:rsidRDefault="005C2203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Промышленные предприятия в цепи поставок</w:t>
      </w:r>
    </w:p>
    <w:p w:rsidR="005C2203" w:rsidRPr="009C0919" w:rsidRDefault="005C2203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 xml:space="preserve">Транспортные предприятия в цепи поставок  </w:t>
      </w:r>
    </w:p>
    <w:p w:rsidR="005C2203" w:rsidRDefault="005C2203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Торговые предприятия в цепях поставок</w:t>
      </w:r>
    </w:p>
    <w:p w:rsidR="005C2203" w:rsidRPr="00690E64" w:rsidRDefault="005C2203" w:rsidP="009C0919">
      <w:pPr>
        <w:contextualSpacing/>
        <w:rPr>
          <w:sz w:val="24"/>
          <w:szCs w:val="24"/>
          <w:lang w:eastAsia="ru-RU"/>
        </w:rPr>
      </w:pPr>
    </w:p>
    <w:p w:rsidR="005C2203" w:rsidRPr="00D22E88" w:rsidRDefault="005C2203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5C2203" w:rsidRPr="00000C9D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4 зачетные единицы (144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5C2203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5C2203" w:rsidRPr="00000C9D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32</w:t>
      </w:r>
      <w:r w:rsidRPr="00000C9D">
        <w:rPr>
          <w:sz w:val="24"/>
          <w:szCs w:val="24"/>
          <w:lang w:eastAsia="ru-RU"/>
        </w:rPr>
        <w:t xml:space="preserve"> час.</w:t>
      </w:r>
    </w:p>
    <w:p w:rsidR="005C2203" w:rsidRPr="00D22E88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5C2203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42</w:t>
      </w:r>
      <w:r w:rsidRPr="00000C9D">
        <w:rPr>
          <w:sz w:val="24"/>
          <w:szCs w:val="24"/>
          <w:lang w:eastAsia="ru-RU"/>
        </w:rPr>
        <w:t xml:space="preserve"> час.</w:t>
      </w:r>
    </w:p>
    <w:p w:rsidR="005C2203" w:rsidRPr="00D22E88" w:rsidRDefault="005C2203" w:rsidP="00602317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54</w:t>
      </w:r>
      <w:r w:rsidRPr="00000C9D">
        <w:rPr>
          <w:sz w:val="24"/>
          <w:szCs w:val="24"/>
          <w:lang w:eastAsia="ru-RU"/>
        </w:rPr>
        <w:t xml:space="preserve"> час.</w:t>
      </w:r>
    </w:p>
    <w:p w:rsidR="005C2203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–экзамен, курсовая работа.</w:t>
      </w:r>
    </w:p>
    <w:p w:rsidR="005C2203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5C2203" w:rsidRPr="00000C9D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5C2203" w:rsidRPr="00D22E88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5C2203" w:rsidRPr="00000C9D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119</w:t>
      </w:r>
      <w:r w:rsidRPr="00000C9D">
        <w:rPr>
          <w:sz w:val="24"/>
          <w:szCs w:val="24"/>
          <w:lang w:eastAsia="ru-RU"/>
        </w:rPr>
        <w:t xml:space="preserve"> час.</w:t>
      </w:r>
    </w:p>
    <w:p w:rsidR="005C2203" w:rsidRPr="00D22E88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5C2203" w:rsidRPr="00D22E88" w:rsidRDefault="005C2203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–экзамен, курсовая работа.</w:t>
      </w:r>
    </w:p>
    <w:p w:rsidR="005C2203" w:rsidRDefault="005C2203" w:rsidP="00CC300C">
      <w:pPr>
        <w:jc w:val="center"/>
        <w:rPr>
          <w:b/>
          <w:szCs w:val="28"/>
        </w:rPr>
      </w:pPr>
    </w:p>
    <w:sectPr w:rsidR="005C2203" w:rsidSect="004D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4"/>
  </w:num>
  <w:num w:numId="10">
    <w:abstractNumId w:val="16"/>
  </w:num>
  <w:num w:numId="11">
    <w:abstractNumId w:val="28"/>
  </w:num>
  <w:num w:numId="12">
    <w:abstractNumId w:val="2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 w:numId="19">
    <w:abstractNumId w:val="26"/>
  </w:num>
  <w:num w:numId="20">
    <w:abstractNumId w:val="4"/>
  </w:num>
  <w:num w:numId="21">
    <w:abstractNumId w:val="25"/>
  </w:num>
  <w:num w:numId="22">
    <w:abstractNumId w:val="19"/>
  </w:num>
  <w:num w:numId="23">
    <w:abstractNumId w:val="21"/>
  </w:num>
  <w:num w:numId="24">
    <w:abstractNumId w:val="1"/>
  </w:num>
  <w:num w:numId="25">
    <w:abstractNumId w:val="14"/>
  </w:num>
  <w:num w:numId="26">
    <w:abstractNumId w:val="27"/>
  </w:num>
  <w:num w:numId="27">
    <w:abstractNumId w:val="11"/>
  </w:num>
  <w:num w:numId="28">
    <w:abstractNumId w:val="0"/>
  </w:num>
  <w:num w:numId="29">
    <w:abstractNumId w:val="15"/>
  </w:num>
  <w:num w:numId="30">
    <w:abstractNumId w:val="23"/>
  </w:num>
  <w:num w:numId="31">
    <w:abstractNumId w:val="1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44C86"/>
    <w:rsid w:val="00067AB3"/>
    <w:rsid w:val="000D3248"/>
    <w:rsid w:val="00113D19"/>
    <w:rsid w:val="00127521"/>
    <w:rsid w:val="00153846"/>
    <w:rsid w:val="001B453A"/>
    <w:rsid w:val="001C3F5B"/>
    <w:rsid w:val="001D6B20"/>
    <w:rsid w:val="0020309A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7354C"/>
    <w:rsid w:val="00474DC6"/>
    <w:rsid w:val="004D3BFB"/>
    <w:rsid w:val="00524B15"/>
    <w:rsid w:val="0053783F"/>
    <w:rsid w:val="005C1128"/>
    <w:rsid w:val="005C2203"/>
    <w:rsid w:val="00602317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9C0919"/>
    <w:rsid w:val="00A24F28"/>
    <w:rsid w:val="00A4277D"/>
    <w:rsid w:val="00AA59CB"/>
    <w:rsid w:val="00AC5EC8"/>
    <w:rsid w:val="00AE0307"/>
    <w:rsid w:val="00B11E9F"/>
    <w:rsid w:val="00B224E1"/>
    <w:rsid w:val="00B5231A"/>
    <w:rsid w:val="00B860C9"/>
    <w:rsid w:val="00B87B0E"/>
    <w:rsid w:val="00BB1624"/>
    <w:rsid w:val="00C04D48"/>
    <w:rsid w:val="00C3595B"/>
    <w:rsid w:val="00C47DD7"/>
    <w:rsid w:val="00C81948"/>
    <w:rsid w:val="00CC300C"/>
    <w:rsid w:val="00CF0C67"/>
    <w:rsid w:val="00D22E88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FB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572</Words>
  <Characters>3261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cp:lastPrinted>2018-01-05T08:20:00Z</cp:lastPrinted>
  <dcterms:created xsi:type="dcterms:W3CDTF">2018-01-10T11:59:00Z</dcterms:created>
  <dcterms:modified xsi:type="dcterms:W3CDTF">2018-01-10T11:59:00Z</dcterms:modified>
</cp:coreProperties>
</file>