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AF" w:rsidRPr="007E3C95" w:rsidRDefault="007758AF" w:rsidP="00C6215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8AF" w:rsidRPr="007E3C95" w:rsidRDefault="007758A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758AF" w:rsidRPr="00403D4E" w:rsidRDefault="007758A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758AF" w:rsidRPr="007E3C95" w:rsidRDefault="007758A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58AF" w:rsidRPr="007E3C95" w:rsidRDefault="007758A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758AF" w:rsidRPr="007E3C95" w:rsidRDefault="007758A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7758AF" w:rsidRPr="00B74B0F" w:rsidRDefault="007758AF" w:rsidP="00B74B0F">
      <w:pPr>
        <w:spacing w:before="4" w:after="0"/>
        <w:ind w:right="386"/>
        <w:rPr>
          <w:rFonts w:ascii="Times New Roman" w:hAnsi="Times New Roman"/>
          <w:color w:val="111111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111111"/>
          <w:w w:val="105"/>
          <w:sz w:val="27"/>
          <w:szCs w:val="27"/>
        </w:rPr>
        <w:t>«</w:t>
      </w:r>
      <w:r>
        <w:rPr>
          <w:rFonts w:ascii="Times New Roman" w:hAnsi="Times New Roman"/>
          <w:sz w:val="24"/>
          <w:szCs w:val="24"/>
        </w:rPr>
        <w:t>Транспортный бизнес и логистика</w:t>
      </w:r>
      <w:r w:rsidRPr="00B74B0F">
        <w:rPr>
          <w:rFonts w:ascii="Times New Roman" w:hAnsi="Times New Roman"/>
          <w:sz w:val="24"/>
          <w:szCs w:val="24"/>
        </w:rPr>
        <w:t>»</w:t>
      </w:r>
    </w:p>
    <w:p w:rsidR="007758AF" w:rsidRPr="007E3C95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758AF" w:rsidRPr="007E3C95" w:rsidRDefault="007758A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(Б1.В.ДВ.3.1) относится к 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7758AF" w:rsidRPr="007E3C95" w:rsidRDefault="007758AF" w:rsidP="00D0029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758AF" w:rsidRPr="00BB5AF8" w:rsidRDefault="007758AF" w:rsidP="00551D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51DE2">
        <w:rPr>
          <w:rFonts w:ascii="Times New Roman" w:hAnsi="Times New Roman"/>
          <w:sz w:val="24"/>
          <w:szCs w:val="24"/>
        </w:rPr>
        <w:t xml:space="preserve">Целью изучения </w:t>
      </w:r>
      <w:r w:rsidRPr="00BB5AF8">
        <w:rPr>
          <w:rFonts w:ascii="Times New Roman" w:hAnsi="Times New Roman"/>
          <w:sz w:val="24"/>
          <w:szCs w:val="24"/>
        </w:rPr>
        <w:t xml:space="preserve">дисциплины </w:t>
      </w:r>
      <w:r w:rsidRPr="00BB5AF8">
        <w:rPr>
          <w:rFonts w:ascii="Times New Roman" w:hAnsi="Times New Roman"/>
          <w:color w:val="131113"/>
          <w:sz w:val="24"/>
          <w:szCs w:val="24"/>
        </w:rPr>
        <w:t xml:space="preserve"> «Транспортная энергетика» является </w:t>
      </w:r>
      <w:r w:rsidRPr="00BB5AF8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комплекса знаний о </w:t>
      </w:r>
      <w:r w:rsidRPr="00BB5AF8">
        <w:rPr>
          <w:rFonts w:ascii="Times New Roman" w:hAnsi="Times New Roman"/>
          <w:sz w:val="24"/>
          <w:szCs w:val="24"/>
        </w:rPr>
        <w:t xml:space="preserve"> 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7758AF" w:rsidRPr="00551DE2" w:rsidRDefault="007758AF" w:rsidP="00286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DE2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758AF" w:rsidRPr="00BB5AF8" w:rsidRDefault="007758AF" w:rsidP="002862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AF8">
        <w:rPr>
          <w:rFonts w:ascii="Times New Roman" w:hAnsi="Times New Roman"/>
          <w:color w:val="000000"/>
          <w:sz w:val="24"/>
          <w:szCs w:val="24"/>
        </w:rPr>
        <w:t xml:space="preserve">-   формирование </w:t>
      </w:r>
      <w:r w:rsidRPr="00BB5AF8">
        <w:rPr>
          <w:rFonts w:ascii="Times New Roman" w:hAnsi="Times New Roman"/>
          <w:color w:val="000000"/>
          <w:sz w:val="24"/>
          <w:szCs w:val="24"/>
        </w:rPr>
        <w:tab/>
        <w:t>у</w:t>
      </w:r>
      <w:r w:rsidRPr="00BB5AF8">
        <w:rPr>
          <w:rFonts w:ascii="Times New Roman" w:hAnsi="Times New Roman"/>
          <w:color w:val="000000"/>
          <w:sz w:val="24"/>
          <w:szCs w:val="24"/>
        </w:rPr>
        <w:tab/>
        <w:t>студентов</w:t>
      </w:r>
      <w:r w:rsidRPr="00BB5AF8">
        <w:rPr>
          <w:rFonts w:ascii="Times New Roman" w:hAnsi="Times New Roman"/>
          <w:color w:val="000000"/>
          <w:sz w:val="24"/>
          <w:szCs w:val="24"/>
        </w:rPr>
        <w:tab/>
        <w:t>теоре</w:t>
      </w:r>
      <w:r>
        <w:rPr>
          <w:rFonts w:ascii="Times New Roman" w:hAnsi="Times New Roman"/>
          <w:color w:val="000000"/>
          <w:sz w:val="24"/>
          <w:szCs w:val="24"/>
        </w:rPr>
        <w:t>тических</w:t>
      </w:r>
      <w:r>
        <w:rPr>
          <w:rFonts w:ascii="Times New Roman" w:hAnsi="Times New Roman"/>
          <w:color w:val="000000"/>
          <w:sz w:val="24"/>
          <w:szCs w:val="24"/>
        </w:rPr>
        <w:tab/>
        <w:t>знаний тяговых расчетов</w:t>
      </w:r>
      <w:r w:rsidRPr="00BB5AF8">
        <w:rPr>
          <w:rFonts w:ascii="Times New Roman" w:hAnsi="Times New Roman"/>
          <w:color w:val="000000"/>
          <w:sz w:val="24"/>
          <w:szCs w:val="24"/>
        </w:rPr>
        <w:t>;</w:t>
      </w:r>
    </w:p>
    <w:p w:rsidR="007758AF" w:rsidRPr="00BB5AF8" w:rsidRDefault="007758AF" w:rsidP="002862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AF8">
        <w:rPr>
          <w:rFonts w:ascii="Times New Roman" w:hAnsi="Times New Roman"/>
          <w:color w:val="000000"/>
          <w:sz w:val="24"/>
          <w:szCs w:val="24"/>
        </w:rPr>
        <w:t>- формирование у студентов теоретических знаний о силах ускоряющих, замедляющих движение поезда;</w:t>
      </w:r>
    </w:p>
    <w:p w:rsidR="007758AF" w:rsidRPr="00BB5AF8" w:rsidRDefault="007758AF" w:rsidP="002862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AF8">
        <w:rPr>
          <w:rFonts w:ascii="Times New Roman" w:hAnsi="Times New Roman"/>
          <w:color w:val="000000"/>
          <w:sz w:val="24"/>
          <w:szCs w:val="24"/>
        </w:rPr>
        <w:t>- обучение студентов навыкам расчета и выбора массы состава при равномерном движении поезда и расчетном подъеме,расчета длины приемоотправочных путей, диаграммы ускоряющих сил, расчета и построения кривых движения.</w:t>
      </w:r>
    </w:p>
    <w:p w:rsidR="007758AF" w:rsidRPr="00927991" w:rsidRDefault="007758AF" w:rsidP="00F10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758AF" w:rsidRPr="00FD024F" w:rsidRDefault="007758AF" w:rsidP="00A804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EE6FBB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19</w:t>
      </w:r>
      <w:r w:rsidRPr="00EE6FBB">
        <w:rPr>
          <w:rFonts w:ascii="Times New Roman" w:hAnsi="Times New Roman"/>
          <w:sz w:val="24"/>
          <w:szCs w:val="24"/>
        </w:rPr>
        <w:t>.</w:t>
      </w:r>
    </w:p>
    <w:p w:rsidR="007758AF" w:rsidRPr="00A168D6" w:rsidRDefault="007758AF" w:rsidP="00654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8D6">
        <w:rPr>
          <w:rFonts w:ascii="Times New Roman" w:hAnsi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дисциплины обучающийся должен:</w:t>
      </w:r>
    </w:p>
    <w:p w:rsidR="007758AF" w:rsidRPr="00551DE2" w:rsidRDefault="007758AF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1DE2">
        <w:rPr>
          <w:rFonts w:ascii="Times New Roman" w:hAnsi="Times New Roman"/>
          <w:b/>
          <w:bCs/>
          <w:sz w:val="24"/>
          <w:szCs w:val="24"/>
        </w:rPr>
        <w:t>Знать</w:t>
      </w:r>
      <w:r w:rsidRPr="00551DE2">
        <w:rPr>
          <w:rFonts w:ascii="Times New Roman" w:hAnsi="Times New Roman"/>
          <w:bCs/>
          <w:sz w:val="24"/>
          <w:szCs w:val="24"/>
        </w:rPr>
        <w:t>:</w:t>
      </w:r>
    </w:p>
    <w:p w:rsidR="007758AF" w:rsidRPr="00BB5AF8" w:rsidRDefault="007758AF" w:rsidP="00BB5AF8">
      <w:pPr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 w:rsidRPr="00BB5AF8">
        <w:rPr>
          <w:rFonts w:ascii="Times New Roman" w:hAnsi="Times New Roman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7758AF" w:rsidRPr="00551DE2" w:rsidRDefault="007758AF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51DE2">
        <w:rPr>
          <w:rFonts w:ascii="Times New Roman" w:hAnsi="Times New Roman"/>
          <w:b/>
          <w:bCs/>
          <w:sz w:val="24"/>
          <w:szCs w:val="24"/>
        </w:rPr>
        <w:t>Уметь</w:t>
      </w:r>
      <w:r w:rsidRPr="00551DE2">
        <w:rPr>
          <w:rFonts w:ascii="Times New Roman" w:hAnsi="Times New Roman"/>
          <w:bCs/>
          <w:sz w:val="24"/>
          <w:szCs w:val="24"/>
        </w:rPr>
        <w:t>:</w:t>
      </w:r>
    </w:p>
    <w:p w:rsidR="007758AF" w:rsidRPr="00BB5AF8" w:rsidRDefault="007758AF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5AF8">
        <w:rPr>
          <w:rFonts w:ascii="Times New Roman" w:hAnsi="Times New Roman"/>
          <w:sz w:val="24"/>
          <w:szCs w:val="24"/>
        </w:rPr>
        <w:t>определять расчетную массу поезда; строить кривые движения поезда; определять максимальный вес поезда по условию трогания с места и на расчетном подъеме</w:t>
      </w:r>
      <w:r w:rsidRPr="00BB5AF8">
        <w:rPr>
          <w:rFonts w:ascii="Times New Roman" w:hAnsi="Times New Roman"/>
          <w:color w:val="000000"/>
          <w:sz w:val="24"/>
          <w:szCs w:val="24"/>
        </w:rPr>
        <w:t>;</w:t>
      </w:r>
    </w:p>
    <w:p w:rsidR="007758AF" w:rsidRPr="00551DE2" w:rsidRDefault="007758AF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51DE2">
        <w:rPr>
          <w:rFonts w:ascii="Times New Roman" w:hAnsi="Times New Roman"/>
          <w:b/>
          <w:bCs/>
          <w:sz w:val="24"/>
          <w:szCs w:val="24"/>
        </w:rPr>
        <w:t>Владеть</w:t>
      </w:r>
      <w:r w:rsidRPr="00551DE2">
        <w:rPr>
          <w:rFonts w:ascii="Times New Roman" w:hAnsi="Times New Roman"/>
          <w:bCs/>
          <w:sz w:val="24"/>
          <w:szCs w:val="24"/>
        </w:rPr>
        <w:t>:</w:t>
      </w:r>
    </w:p>
    <w:p w:rsidR="007758AF" w:rsidRPr="00BB5AF8" w:rsidRDefault="007758AF" w:rsidP="000F4E78">
      <w:pPr>
        <w:pStyle w:val="BodyText"/>
        <w:spacing w:line="240" w:lineRule="auto"/>
        <w:ind w:left="117" w:right="123" w:firstLine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BB5AF8">
        <w:rPr>
          <w:rFonts w:ascii="Times New Roman" w:hAnsi="Times New Roman"/>
          <w:color w:val="000000"/>
          <w:sz w:val="24"/>
          <w:szCs w:val="24"/>
        </w:rPr>
        <w:t xml:space="preserve">основами физики, тяговых расчетов и методами выбора режима движения поезда; способами регулирования скорости  движения </w:t>
      </w:r>
      <w:r w:rsidRPr="00BB5AF8">
        <w:rPr>
          <w:rFonts w:ascii="Times New Roman" w:hAnsi="Times New Roman"/>
          <w:sz w:val="24"/>
          <w:szCs w:val="24"/>
        </w:rPr>
        <w:t xml:space="preserve">электрического подвижного </w:t>
      </w:r>
      <w:r w:rsidRPr="00BB5AF8">
        <w:rPr>
          <w:rFonts w:ascii="Times New Roman" w:hAnsi="Times New Roman"/>
          <w:color w:val="000000"/>
          <w:sz w:val="24"/>
          <w:szCs w:val="24"/>
        </w:rPr>
        <w:t>состава.</w:t>
      </w: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8AF" w:rsidRPr="007E3C95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758AF" w:rsidRDefault="007758AF" w:rsidP="001C27F9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F393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58AF" w:rsidRDefault="007758AF" w:rsidP="001C27F9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894"/>
        <w:gridCol w:w="7053"/>
      </w:tblGrid>
      <w:tr w:rsidR="007758AF" w:rsidRPr="002B21C3" w:rsidTr="009D52E7">
        <w:trPr>
          <w:trHeight w:val="468"/>
        </w:trPr>
        <w:tc>
          <w:tcPr>
            <w:tcW w:w="516" w:type="dxa"/>
          </w:tcPr>
          <w:p w:rsidR="007758AF" w:rsidRPr="002B21C3" w:rsidRDefault="007758AF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1C3">
              <w:rPr>
                <w:rFonts w:ascii="Times New Roman" w:hAnsi="Times New Roman"/>
              </w:rPr>
              <w:t>№</w:t>
            </w:r>
          </w:p>
          <w:p w:rsidR="007758AF" w:rsidRPr="002B21C3" w:rsidRDefault="007758AF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1C3">
              <w:rPr>
                <w:rFonts w:ascii="Times New Roman" w:hAnsi="Times New Roman"/>
              </w:rPr>
              <w:t>пп</w:t>
            </w:r>
          </w:p>
        </w:tc>
        <w:tc>
          <w:tcPr>
            <w:tcW w:w="1894" w:type="dxa"/>
          </w:tcPr>
          <w:p w:rsidR="007758AF" w:rsidRPr="002B21C3" w:rsidRDefault="007758AF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1C3">
              <w:rPr>
                <w:rFonts w:ascii="Times New Roman" w:hAnsi="Times New Roman"/>
              </w:rPr>
              <w:t>Наименование</w:t>
            </w:r>
          </w:p>
          <w:p w:rsidR="007758AF" w:rsidRPr="002B21C3" w:rsidRDefault="007758AF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1C3">
              <w:rPr>
                <w:rFonts w:ascii="Times New Roman" w:hAnsi="Times New Roman"/>
              </w:rPr>
              <w:t>раздела дисциплины</w:t>
            </w:r>
          </w:p>
        </w:tc>
        <w:tc>
          <w:tcPr>
            <w:tcW w:w="7053" w:type="dxa"/>
          </w:tcPr>
          <w:p w:rsidR="007758AF" w:rsidRPr="002B21C3" w:rsidRDefault="007758AF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1C3">
              <w:rPr>
                <w:rFonts w:ascii="Times New Roman" w:hAnsi="Times New Roman"/>
              </w:rPr>
              <w:t>Содержание раздела</w:t>
            </w:r>
          </w:p>
        </w:tc>
      </w:tr>
      <w:tr w:rsidR="007758AF" w:rsidRPr="002B21C3" w:rsidTr="009D52E7">
        <w:trPr>
          <w:trHeight w:val="1788"/>
        </w:trPr>
        <w:tc>
          <w:tcPr>
            <w:tcW w:w="516" w:type="dxa"/>
          </w:tcPr>
          <w:p w:rsidR="007758AF" w:rsidRPr="002B21C3" w:rsidRDefault="007758AF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1C3">
              <w:rPr>
                <w:rFonts w:ascii="Times New Roman" w:hAnsi="Times New Roman"/>
              </w:rPr>
              <w:t>1</w:t>
            </w:r>
          </w:p>
        </w:tc>
        <w:tc>
          <w:tcPr>
            <w:tcW w:w="1894" w:type="dxa"/>
          </w:tcPr>
          <w:p w:rsidR="007758AF" w:rsidRPr="00DD7CBD" w:rsidRDefault="007758AF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7053" w:type="dxa"/>
            <w:tcBorders>
              <w:top w:val="nil"/>
            </w:tcBorders>
          </w:tcPr>
          <w:p w:rsidR="007758AF" w:rsidRPr="002B21C3" w:rsidRDefault="007758AF" w:rsidP="0026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1.1 Общие сведения</w:t>
            </w:r>
          </w:p>
          <w:p w:rsidR="007758AF" w:rsidRPr="00DD7CBD" w:rsidRDefault="007758AF" w:rsidP="00262467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1.2 Электрический подвижной состав, его классификация.</w:t>
            </w:r>
          </w:p>
          <w:p w:rsidR="007758AF" w:rsidRPr="002B21C3" w:rsidRDefault="007758AF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1.3.Режимы движения подвижного состава</w:t>
            </w:r>
          </w:p>
          <w:p w:rsidR="007758AF" w:rsidRPr="00DD7CBD" w:rsidRDefault="007758AF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color w:val="000000"/>
                <w:sz w:val="24"/>
                <w:szCs w:val="24"/>
              </w:rPr>
              <w:t>1.4. Сила тяги, тормозная сила, сила</w:t>
            </w:r>
          </w:p>
        </w:tc>
      </w:tr>
      <w:tr w:rsidR="007758AF" w:rsidRPr="002B21C3" w:rsidTr="009D52E7">
        <w:trPr>
          <w:trHeight w:val="1824"/>
        </w:trPr>
        <w:tc>
          <w:tcPr>
            <w:tcW w:w="516" w:type="dxa"/>
          </w:tcPr>
          <w:p w:rsidR="007758AF" w:rsidRPr="002B21C3" w:rsidRDefault="007758AF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1C3">
              <w:rPr>
                <w:rFonts w:ascii="Times New Roman" w:hAnsi="Times New Roman"/>
              </w:rPr>
              <w:t>2</w:t>
            </w:r>
          </w:p>
        </w:tc>
        <w:tc>
          <w:tcPr>
            <w:tcW w:w="1894" w:type="dxa"/>
          </w:tcPr>
          <w:p w:rsidR="007758AF" w:rsidRPr="00DD7CBD" w:rsidRDefault="007758AF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7053" w:type="dxa"/>
          </w:tcPr>
          <w:p w:rsidR="007758AF" w:rsidRPr="002B21C3" w:rsidRDefault="007758AF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2.1. Основное сопротивление движению подвижного состава.</w:t>
            </w:r>
          </w:p>
          <w:p w:rsidR="007758AF" w:rsidRPr="002B21C3" w:rsidRDefault="007758AF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2.2.Дополнительное сопротивление движению подвижного состава.</w:t>
            </w:r>
          </w:p>
          <w:p w:rsidR="007758AF" w:rsidRPr="002B21C3" w:rsidRDefault="007758AF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2.3. Мероприятия по уменьшению сопротивления движению</w:t>
            </w:r>
          </w:p>
          <w:p w:rsidR="007758AF" w:rsidRPr="002B21C3" w:rsidRDefault="007758AF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bCs/>
                <w:iCs/>
                <w:sz w:val="24"/>
                <w:szCs w:val="24"/>
              </w:rPr>
              <w:t>2.4 Работа, затрачиваемая на преодоление сил сопротивления движению</w:t>
            </w:r>
          </w:p>
          <w:p w:rsidR="007758AF" w:rsidRPr="002B21C3" w:rsidRDefault="007758AF" w:rsidP="00262467">
            <w:pPr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2.5. Образование силы тяги электровоза и ее реализация.</w:t>
            </w:r>
          </w:p>
          <w:p w:rsidR="007758AF" w:rsidRPr="002B21C3" w:rsidRDefault="007758AF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2.6. Образование тормозной силы и ее реализация.</w:t>
            </w:r>
          </w:p>
        </w:tc>
      </w:tr>
      <w:tr w:rsidR="007758AF" w:rsidRPr="002B21C3" w:rsidTr="001C343C">
        <w:trPr>
          <w:trHeight w:val="1337"/>
        </w:trPr>
        <w:tc>
          <w:tcPr>
            <w:tcW w:w="516" w:type="dxa"/>
          </w:tcPr>
          <w:p w:rsidR="007758AF" w:rsidRPr="002B21C3" w:rsidRDefault="007758AF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1C3">
              <w:rPr>
                <w:rFonts w:ascii="Times New Roman" w:hAnsi="Times New Roman"/>
              </w:rPr>
              <w:t>3</w:t>
            </w:r>
          </w:p>
        </w:tc>
        <w:tc>
          <w:tcPr>
            <w:tcW w:w="1894" w:type="dxa"/>
          </w:tcPr>
          <w:p w:rsidR="007758AF" w:rsidRPr="00DD7CBD" w:rsidRDefault="007758AF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7053" w:type="dxa"/>
          </w:tcPr>
          <w:p w:rsidR="007758AF" w:rsidRPr="002B21C3" w:rsidRDefault="007758AF" w:rsidP="00BB5AF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Понятие уравнения движения поезда</w:t>
            </w:r>
          </w:p>
          <w:p w:rsidR="007758AF" w:rsidRPr="002B21C3" w:rsidRDefault="007758AF" w:rsidP="00BB5AF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Уравнение движения одиночного экипажа.</w:t>
            </w:r>
          </w:p>
          <w:p w:rsidR="007758AF" w:rsidRPr="002B21C3" w:rsidRDefault="007758AF" w:rsidP="00262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3.3. Уравнение движения поезда.</w:t>
            </w:r>
          </w:p>
          <w:p w:rsidR="007758AF" w:rsidRPr="002B21C3" w:rsidRDefault="007758AF" w:rsidP="00262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3.4. Методы интегрирования уравнения движения поезда.</w:t>
            </w:r>
          </w:p>
        </w:tc>
      </w:tr>
      <w:tr w:rsidR="007758AF" w:rsidRPr="002B21C3" w:rsidTr="009D52E7">
        <w:trPr>
          <w:trHeight w:val="3036"/>
        </w:trPr>
        <w:tc>
          <w:tcPr>
            <w:tcW w:w="516" w:type="dxa"/>
          </w:tcPr>
          <w:p w:rsidR="007758AF" w:rsidRPr="002B21C3" w:rsidRDefault="007758AF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1C3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</w:tcPr>
          <w:p w:rsidR="007758AF" w:rsidRPr="002B21C3" w:rsidRDefault="007758AF" w:rsidP="00262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Построение кривых движения поезда.</w:t>
            </w:r>
          </w:p>
          <w:p w:rsidR="007758AF" w:rsidRPr="002B21C3" w:rsidRDefault="007758AF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758AF" w:rsidRPr="002B21C3" w:rsidRDefault="007758AF" w:rsidP="002624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4.1.  Расчет массы состава.</w:t>
            </w:r>
          </w:p>
          <w:p w:rsidR="007758AF" w:rsidRPr="002B21C3" w:rsidRDefault="007758AF" w:rsidP="0026246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 xml:space="preserve">4.2. Построение кривых </w:t>
            </w:r>
            <w:r w:rsidRPr="002B21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B21C3">
              <w:rPr>
                <w:rFonts w:ascii="Times New Roman" w:hAnsi="Times New Roman"/>
                <w:sz w:val="24"/>
                <w:szCs w:val="24"/>
              </w:rPr>
              <w:t> =</w:t>
            </w:r>
            <w:r w:rsidRPr="002B21C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B21C3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6"/>
            </w:r>
            <w:r w:rsidRPr="002B21C3">
              <w:rPr>
                <w:rFonts w:ascii="Times New Roman" w:hAnsi="Times New Roman"/>
                <w:sz w:val="24"/>
                <w:szCs w:val="24"/>
              </w:rPr>
              <w:t>(</w:t>
            </w:r>
            <w:r w:rsidRPr="002B21C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B21C3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Pr="002B21C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B21C3">
              <w:rPr>
                <w:rFonts w:ascii="Times New Roman" w:hAnsi="Times New Roman"/>
                <w:sz w:val="24"/>
                <w:szCs w:val="24"/>
              </w:rPr>
              <w:t> =</w:t>
            </w:r>
            <w:r w:rsidRPr="002B21C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B21C3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6"/>
            </w:r>
            <w:r w:rsidRPr="002B21C3">
              <w:rPr>
                <w:rFonts w:ascii="Times New Roman" w:hAnsi="Times New Roman"/>
                <w:sz w:val="24"/>
                <w:szCs w:val="24"/>
              </w:rPr>
              <w:t>(</w:t>
            </w:r>
            <w:r w:rsidRPr="002B21C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B21C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758AF" w:rsidRPr="002B21C3" w:rsidRDefault="007758AF" w:rsidP="002624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4.3. Построение кривой потребления тока электровозом из контактной сети.</w:t>
            </w:r>
          </w:p>
          <w:p w:rsidR="007758AF" w:rsidRPr="002B21C3" w:rsidRDefault="007758AF" w:rsidP="0026246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4.4. Расчет расхода электроэнергии на движение поезда по перегону.</w:t>
            </w:r>
          </w:p>
          <w:p w:rsidR="007758AF" w:rsidRPr="002B21C3" w:rsidRDefault="007758AF" w:rsidP="0026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AF" w:rsidRPr="002B21C3" w:rsidTr="009B41E1">
        <w:trPr>
          <w:trHeight w:val="1265"/>
        </w:trPr>
        <w:tc>
          <w:tcPr>
            <w:tcW w:w="516" w:type="dxa"/>
          </w:tcPr>
          <w:p w:rsidR="007758AF" w:rsidRPr="002B21C3" w:rsidRDefault="007758AF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/>
              </w:rPr>
            </w:pPr>
            <w:r w:rsidRPr="002B21C3">
              <w:rPr>
                <w:rFonts w:ascii="Times New Roman" w:hAnsi="Times New Roman"/>
              </w:rPr>
              <w:t>5</w:t>
            </w:r>
          </w:p>
          <w:p w:rsidR="007758AF" w:rsidRPr="002B21C3" w:rsidRDefault="007758AF" w:rsidP="009D5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1C3">
              <w:rPr>
                <w:rFonts w:ascii="Times New Roman" w:hAnsi="Times New Roman"/>
              </w:rPr>
              <w:t>5</w:t>
            </w:r>
          </w:p>
        </w:tc>
        <w:tc>
          <w:tcPr>
            <w:tcW w:w="1894" w:type="dxa"/>
          </w:tcPr>
          <w:p w:rsidR="007758AF" w:rsidRPr="002B21C3" w:rsidRDefault="007758AF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7053" w:type="dxa"/>
          </w:tcPr>
          <w:p w:rsidR="007758AF" w:rsidRPr="002B21C3" w:rsidRDefault="007758AF" w:rsidP="00262467">
            <w:pPr>
              <w:pStyle w:val="BodyText"/>
              <w:ind w:firstLine="17"/>
              <w:jc w:val="both"/>
              <w:rPr>
                <w:szCs w:val="24"/>
              </w:rPr>
            </w:pPr>
            <w:r w:rsidRPr="002B21C3">
              <w:rPr>
                <w:szCs w:val="24"/>
              </w:rPr>
              <w:t>5.1. Способы регулирования скорости движения ЭПС, оборудованного ТЭД постоянного тока.</w:t>
            </w:r>
          </w:p>
          <w:p w:rsidR="007758AF" w:rsidRPr="00DD7CBD" w:rsidRDefault="007758AF" w:rsidP="00262467">
            <w:pPr>
              <w:pStyle w:val="BodyTextIndent"/>
              <w:ind w:hanging="343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5.2. Регулирование скорости движения ЭПС постоянного тока.</w:t>
            </w:r>
          </w:p>
          <w:p w:rsidR="007758AF" w:rsidRPr="00DD7CBD" w:rsidRDefault="007758AF" w:rsidP="00262467">
            <w:pPr>
              <w:pStyle w:val="BodyTextIndent"/>
              <w:ind w:left="0" w:firstLine="17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5.3. Регулирование скорости движения ЭПС переменного тока.</w:t>
            </w:r>
          </w:p>
          <w:p w:rsidR="007758AF" w:rsidRPr="002B21C3" w:rsidRDefault="007758AF" w:rsidP="00262467">
            <w:pPr>
              <w:pStyle w:val="ListParagraph"/>
              <w:suppressAutoHyphens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AF" w:rsidRPr="002B21C3" w:rsidTr="009B41E1">
        <w:trPr>
          <w:trHeight w:val="840"/>
        </w:trPr>
        <w:tc>
          <w:tcPr>
            <w:tcW w:w="516" w:type="dxa"/>
          </w:tcPr>
          <w:p w:rsidR="007758AF" w:rsidRPr="002B21C3" w:rsidRDefault="007758AF" w:rsidP="009D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1C3">
              <w:rPr>
                <w:rFonts w:ascii="Times New Roman" w:hAnsi="Times New Roman"/>
              </w:rPr>
              <w:t>6</w:t>
            </w:r>
          </w:p>
        </w:tc>
        <w:tc>
          <w:tcPr>
            <w:tcW w:w="1894" w:type="dxa"/>
          </w:tcPr>
          <w:p w:rsidR="007758AF" w:rsidRPr="002B21C3" w:rsidRDefault="007758AF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7053" w:type="dxa"/>
          </w:tcPr>
          <w:p w:rsidR="007758AF" w:rsidRPr="002B21C3" w:rsidRDefault="007758AF" w:rsidP="0026246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6.1. Асинхронный тяговый двигатель.</w:t>
            </w:r>
          </w:p>
          <w:p w:rsidR="007758AF" w:rsidRPr="002B21C3" w:rsidRDefault="007758AF" w:rsidP="00262467">
            <w:pPr>
              <w:spacing w:after="0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C3">
              <w:rPr>
                <w:rFonts w:ascii="Times New Roman" w:hAnsi="Times New Roman"/>
                <w:sz w:val="24"/>
                <w:szCs w:val="24"/>
              </w:rPr>
              <w:t>6.2. Синхронный (вентильный) тяговый двигатель.</w:t>
            </w:r>
          </w:p>
          <w:p w:rsidR="007758AF" w:rsidRPr="002B21C3" w:rsidRDefault="007758AF" w:rsidP="0026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8AF" w:rsidRPr="002B21C3" w:rsidRDefault="007758AF" w:rsidP="002624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7758AF" w:rsidRPr="00F10EC7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7758AF" w:rsidRDefault="007758AF" w:rsidP="005A2389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F10EC7">
        <w:rPr>
          <w:rFonts w:ascii="Times New Roman" w:hAnsi="Times New Roman"/>
          <w:b/>
        </w:rPr>
        <w:t>5. Объем дисциплины и виды учебной работы</w:t>
      </w:r>
    </w:p>
    <w:p w:rsidR="007758AF" w:rsidRDefault="007758AF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Для очной формы обучения:</w:t>
      </w:r>
    </w:p>
    <w:p w:rsidR="007758AF" w:rsidRPr="00C62154" w:rsidRDefault="007758AF" w:rsidP="00C00A08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Объем дисциплины – 3 зачетных единицы (108 час.), в том числе:</w:t>
      </w:r>
    </w:p>
    <w:p w:rsidR="007758AF" w:rsidRPr="00C62154" w:rsidRDefault="007758AF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 - 16 час.</w:t>
      </w:r>
      <w:r w:rsidRPr="00C62154">
        <w:rPr>
          <w:rFonts w:ascii="Times New Roman" w:hAnsi="Times New Roman"/>
        </w:rPr>
        <w:t>;</w:t>
      </w:r>
    </w:p>
    <w:p w:rsidR="007758AF" w:rsidRPr="00C62154" w:rsidRDefault="007758AF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Прак</w:t>
      </w:r>
      <w:r>
        <w:rPr>
          <w:rFonts w:ascii="Times New Roman" w:hAnsi="Times New Roman"/>
        </w:rPr>
        <w:t>тические занятия – 16 час</w:t>
      </w:r>
      <w:r w:rsidRPr="00C62154">
        <w:rPr>
          <w:rFonts w:ascii="Times New Roman" w:hAnsi="Times New Roman"/>
        </w:rPr>
        <w:t>;</w:t>
      </w:r>
    </w:p>
    <w:p w:rsidR="007758AF" w:rsidRDefault="007758AF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С</w:t>
      </w:r>
      <w:r>
        <w:rPr>
          <w:rFonts w:ascii="Times New Roman" w:hAnsi="Times New Roman"/>
        </w:rPr>
        <w:t>амостоятельная работа – 67 час.</w:t>
      </w:r>
      <w:r w:rsidRPr="00C62154">
        <w:rPr>
          <w:rFonts w:ascii="Times New Roman" w:hAnsi="Times New Roman"/>
        </w:rPr>
        <w:t>;</w:t>
      </w:r>
    </w:p>
    <w:p w:rsidR="007758AF" w:rsidRPr="00C62154" w:rsidRDefault="007758AF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– 9 часов.</w:t>
      </w:r>
    </w:p>
    <w:p w:rsidR="007758AF" w:rsidRPr="00C62154" w:rsidRDefault="007758AF" w:rsidP="00067B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контроля знаний </w:t>
      </w:r>
      <w:r w:rsidRPr="00C62154">
        <w:rPr>
          <w:rFonts w:ascii="Times New Roman" w:hAnsi="Times New Roman"/>
        </w:rPr>
        <w:t>при очной фо</w:t>
      </w:r>
      <w:r>
        <w:rPr>
          <w:rFonts w:ascii="Times New Roman" w:hAnsi="Times New Roman"/>
        </w:rPr>
        <w:t>рме обучения: 5 семестр – зачет.</w:t>
      </w:r>
    </w:p>
    <w:p w:rsidR="007758AF" w:rsidRDefault="007758AF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Pr="00C62154">
        <w:rPr>
          <w:rFonts w:ascii="Times New Roman" w:hAnsi="Times New Roman"/>
        </w:rPr>
        <w:t>заочной формы</w:t>
      </w:r>
      <w:r>
        <w:rPr>
          <w:rFonts w:ascii="Times New Roman" w:hAnsi="Times New Roman"/>
        </w:rPr>
        <w:t xml:space="preserve"> обучения</w:t>
      </w:r>
      <w:r w:rsidRPr="00C62154">
        <w:rPr>
          <w:rFonts w:ascii="Times New Roman" w:hAnsi="Times New Roman"/>
        </w:rPr>
        <w:t>:</w:t>
      </w:r>
    </w:p>
    <w:p w:rsidR="007758AF" w:rsidRPr="00C62154" w:rsidRDefault="007758AF" w:rsidP="00C00A08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Объем дисциплины – 3 зачетных единицы (108 час.), в том числе:</w:t>
      </w:r>
    </w:p>
    <w:p w:rsidR="007758AF" w:rsidRPr="00C62154" w:rsidRDefault="007758AF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 - 6 час.</w:t>
      </w:r>
      <w:r w:rsidRPr="00C62154">
        <w:rPr>
          <w:rFonts w:ascii="Times New Roman" w:hAnsi="Times New Roman"/>
        </w:rPr>
        <w:t>;</w:t>
      </w:r>
    </w:p>
    <w:p w:rsidR="007758AF" w:rsidRPr="00C62154" w:rsidRDefault="007758AF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Пра</w:t>
      </w:r>
      <w:r>
        <w:rPr>
          <w:rFonts w:ascii="Times New Roman" w:hAnsi="Times New Roman"/>
        </w:rPr>
        <w:t>ктические занятия – 4 час.</w:t>
      </w:r>
      <w:r w:rsidRPr="00C62154">
        <w:rPr>
          <w:rFonts w:ascii="Times New Roman" w:hAnsi="Times New Roman"/>
        </w:rPr>
        <w:t>;</w:t>
      </w:r>
    </w:p>
    <w:p w:rsidR="007758AF" w:rsidRPr="00C62154" w:rsidRDefault="007758AF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 w:rsidRPr="00C62154">
        <w:rPr>
          <w:rFonts w:ascii="Times New Roman" w:hAnsi="Times New Roman"/>
        </w:rPr>
        <w:t>С</w:t>
      </w:r>
      <w:r>
        <w:rPr>
          <w:rFonts w:ascii="Times New Roman" w:hAnsi="Times New Roman"/>
        </w:rPr>
        <w:t>амостоятельная работа – 94 ч</w:t>
      </w:r>
      <w:bookmarkStart w:id="0" w:name="_GoBack"/>
      <w:bookmarkEnd w:id="0"/>
      <w:r>
        <w:rPr>
          <w:rFonts w:ascii="Times New Roman" w:hAnsi="Times New Roman"/>
        </w:rPr>
        <w:t>ас.</w:t>
      </w:r>
      <w:r w:rsidRPr="00C62154">
        <w:rPr>
          <w:rFonts w:ascii="Times New Roman" w:hAnsi="Times New Roman"/>
        </w:rPr>
        <w:t>;</w:t>
      </w:r>
    </w:p>
    <w:p w:rsidR="007758AF" w:rsidRPr="00C62154" w:rsidRDefault="007758AF" w:rsidP="00067BCF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– 4 часа</w:t>
      </w:r>
      <w:r w:rsidRPr="00C62154">
        <w:rPr>
          <w:rFonts w:ascii="Times New Roman" w:hAnsi="Times New Roman"/>
        </w:rPr>
        <w:t>.</w:t>
      </w:r>
    </w:p>
    <w:p w:rsidR="007758AF" w:rsidRPr="00F10EC7" w:rsidRDefault="007758AF" w:rsidP="001C27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контроля знаний </w:t>
      </w:r>
      <w:r w:rsidRPr="00C62154">
        <w:rPr>
          <w:rFonts w:ascii="Times New Roman" w:hAnsi="Times New Roman"/>
        </w:rPr>
        <w:t>при зао</w:t>
      </w:r>
      <w:r>
        <w:rPr>
          <w:rFonts w:ascii="Times New Roman" w:hAnsi="Times New Roman"/>
        </w:rPr>
        <w:t xml:space="preserve">чной форме обучения: </w:t>
      </w:r>
      <w:r w:rsidRPr="00C62154">
        <w:rPr>
          <w:rFonts w:ascii="Times New Roman" w:hAnsi="Times New Roman"/>
        </w:rPr>
        <w:t>3 курс – зачет, контрольная работа.</w:t>
      </w:r>
    </w:p>
    <w:sectPr w:rsidR="007758AF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hint="default"/>
        <w:color w:val="131113"/>
        <w:w w:val="97"/>
        <w:sz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9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cs="Times New Roman"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cs="Times New Roman"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cs="Times New Roman"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cs="Times New Roman"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cs="Times New Roman"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cs="Times New Roman"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cs="Times New Roman"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cs="Times New Roman" w:hint="default"/>
        <w:color w:val="131315"/>
        <w:w w:val="105"/>
      </w:rPr>
    </w:lvl>
  </w:abstractNum>
  <w:abstractNum w:abstractNumId="19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4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6"/>
  </w:num>
  <w:num w:numId="10">
    <w:abstractNumId w:val="2"/>
  </w:num>
  <w:num w:numId="11">
    <w:abstractNumId w:val="1"/>
  </w:num>
  <w:num w:numId="12">
    <w:abstractNumId w:val="20"/>
  </w:num>
  <w:num w:numId="13">
    <w:abstractNumId w:val="17"/>
  </w:num>
  <w:num w:numId="14">
    <w:abstractNumId w:val="8"/>
  </w:num>
  <w:num w:numId="15">
    <w:abstractNumId w:val="23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3"/>
  </w:num>
  <w:num w:numId="22">
    <w:abstractNumId w:val="0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5518"/>
    <w:rsid w:val="00067BCF"/>
    <w:rsid w:val="000B66D8"/>
    <w:rsid w:val="000C23B7"/>
    <w:rsid w:val="000F4E78"/>
    <w:rsid w:val="0016412E"/>
    <w:rsid w:val="00176C0D"/>
    <w:rsid w:val="0018685C"/>
    <w:rsid w:val="00192D06"/>
    <w:rsid w:val="001C27F9"/>
    <w:rsid w:val="001C343C"/>
    <w:rsid w:val="001D352A"/>
    <w:rsid w:val="001F7F37"/>
    <w:rsid w:val="00262467"/>
    <w:rsid w:val="0028625F"/>
    <w:rsid w:val="002B21C3"/>
    <w:rsid w:val="002B2437"/>
    <w:rsid w:val="002F3932"/>
    <w:rsid w:val="003879B4"/>
    <w:rsid w:val="003C3D31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B156E"/>
    <w:rsid w:val="006E419F"/>
    <w:rsid w:val="006E519C"/>
    <w:rsid w:val="006F7692"/>
    <w:rsid w:val="00723430"/>
    <w:rsid w:val="007758AF"/>
    <w:rsid w:val="00781391"/>
    <w:rsid w:val="007D37CF"/>
    <w:rsid w:val="007E3C95"/>
    <w:rsid w:val="0080706D"/>
    <w:rsid w:val="0081344E"/>
    <w:rsid w:val="00813ADF"/>
    <w:rsid w:val="0085165D"/>
    <w:rsid w:val="008E59D2"/>
    <w:rsid w:val="008F1B4A"/>
    <w:rsid w:val="008F1EAB"/>
    <w:rsid w:val="008F739E"/>
    <w:rsid w:val="00925AF8"/>
    <w:rsid w:val="00927991"/>
    <w:rsid w:val="00955344"/>
    <w:rsid w:val="00960B5F"/>
    <w:rsid w:val="00983C43"/>
    <w:rsid w:val="00986C3D"/>
    <w:rsid w:val="009B41E1"/>
    <w:rsid w:val="009D52E7"/>
    <w:rsid w:val="009F2C18"/>
    <w:rsid w:val="00A168D6"/>
    <w:rsid w:val="00A3637B"/>
    <w:rsid w:val="00A76C17"/>
    <w:rsid w:val="00A804FA"/>
    <w:rsid w:val="00AA1BA7"/>
    <w:rsid w:val="00AE13A5"/>
    <w:rsid w:val="00B036D0"/>
    <w:rsid w:val="00B36785"/>
    <w:rsid w:val="00B749F9"/>
    <w:rsid w:val="00B74B0F"/>
    <w:rsid w:val="00B76315"/>
    <w:rsid w:val="00BB5AF8"/>
    <w:rsid w:val="00BE1581"/>
    <w:rsid w:val="00BE66C6"/>
    <w:rsid w:val="00BE73D2"/>
    <w:rsid w:val="00BF0E1C"/>
    <w:rsid w:val="00C00A08"/>
    <w:rsid w:val="00C14B71"/>
    <w:rsid w:val="00C209A3"/>
    <w:rsid w:val="00C226CC"/>
    <w:rsid w:val="00C24BF2"/>
    <w:rsid w:val="00C62154"/>
    <w:rsid w:val="00CA35C1"/>
    <w:rsid w:val="00CB3E9E"/>
    <w:rsid w:val="00CD31C4"/>
    <w:rsid w:val="00CE5D44"/>
    <w:rsid w:val="00D00295"/>
    <w:rsid w:val="00D06585"/>
    <w:rsid w:val="00D5166C"/>
    <w:rsid w:val="00DA4BF8"/>
    <w:rsid w:val="00DB2C52"/>
    <w:rsid w:val="00DC71CF"/>
    <w:rsid w:val="00DD7CBD"/>
    <w:rsid w:val="00E00D05"/>
    <w:rsid w:val="00EC1001"/>
    <w:rsid w:val="00EE6FBB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Обычный1"/>
    <w:uiPriority w:val="99"/>
    <w:rsid w:val="00BF0E1C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B4A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B4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22A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22AA3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81344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658</Words>
  <Characters>3756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2017-02-20T09:07:00Z</cp:lastPrinted>
  <dcterms:created xsi:type="dcterms:W3CDTF">2018-01-23T13:12:00Z</dcterms:created>
  <dcterms:modified xsi:type="dcterms:W3CDTF">2018-01-23T13:12:00Z</dcterms:modified>
</cp:coreProperties>
</file>