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3" w:rsidRPr="007E3C95" w:rsidRDefault="00D04BE3" w:rsidP="00C6215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4BE3" w:rsidRPr="007E3C95" w:rsidRDefault="00D04BE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04BE3" w:rsidRPr="00403D4E" w:rsidRDefault="00D04BE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04BE3" w:rsidRPr="007E3C95" w:rsidRDefault="00D04BE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4BE3" w:rsidRPr="007E3C95" w:rsidRDefault="00D04BE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04BE3" w:rsidRPr="007E3C95" w:rsidRDefault="00D04BE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D04BE3" w:rsidRPr="00B74B0F" w:rsidRDefault="00D04BE3" w:rsidP="00B74B0F">
      <w:pPr>
        <w:spacing w:before="4" w:after="0"/>
        <w:ind w:right="386"/>
        <w:rPr>
          <w:rFonts w:ascii="Times New Roman" w:hAnsi="Times New Roman"/>
          <w:color w:val="111111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111111"/>
          <w:w w:val="105"/>
          <w:sz w:val="27"/>
          <w:szCs w:val="27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B74B0F">
        <w:rPr>
          <w:rFonts w:ascii="Times New Roman" w:hAnsi="Times New Roman"/>
          <w:sz w:val="24"/>
          <w:szCs w:val="24"/>
        </w:rPr>
        <w:t>»</w:t>
      </w:r>
    </w:p>
    <w:p w:rsidR="00D04BE3" w:rsidRPr="007E3C95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4BE3" w:rsidRPr="007E3C95" w:rsidRDefault="00D04BE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(Б1.В.ДВ.3.1) относится к 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D04BE3" w:rsidRPr="007E3C95" w:rsidRDefault="00D04BE3" w:rsidP="00D002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4BE3" w:rsidRPr="00BB5AF8" w:rsidRDefault="00D04BE3" w:rsidP="00551D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51DE2">
        <w:rPr>
          <w:rFonts w:ascii="Times New Roman" w:hAnsi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/>
          <w:sz w:val="24"/>
          <w:szCs w:val="24"/>
        </w:rPr>
        <w:t xml:space="preserve">дисциплины </w:t>
      </w:r>
      <w:r w:rsidRPr="00BB5AF8">
        <w:rPr>
          <w:rFonts w:ascii="Times New Roman" w:hAnsi="Times New Roman"/>
          <w:color w:val="131113"/>
          <w:sz w:val="24"/>
          <w:szCs w:val="24"/>
        </w:rPr>
        <w:t xml:space="preserve"> «Транспортная энергетика» является </w:t>
      </w:r>
      <w:r w:rsidRPr="00BB5AF8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комплекса знаний о </w:t>
      </w:r>
      <w:r w:rsidRPr="00BB5AF8">
        <w:rPr>
          <w:rFonts w:ascii="Times New Roman" w:hAnsi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D04BE3" w:rsidRPr="00551DE2" w:rsidRDefault="00D04BE3" w:rsidP="00286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DE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D04BE3" w:rsidRPr="00BB5AF8" w:rsidRDefault="00D04BE3" w:rsidP="002862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/>
          <w:color w:val="000000"/>
          <w:sz w:val="24"/>
          <w:szCs w:val="24"/>
        </w:rPr>
        <w:tab/>
        <w:t>у</w:t>
      </w:r>
      <w:r w:rsidRPr="00BB5AF8">
        <w:rPr>
          <w:rFonts w:ascii="Times New Roman" w:hAnsi="Times New Roman"/>
          <w:color w:val="000000"/>
          <w:sz w:val="24"/>
          <w:szCs w:val="24"/>
        </w:rPr>
        <w:tab/>
        <w:t>студентов</w:t>
      </w:r>
      <w:r w:rsidRPr="00BB5AF8">
        <w:rPr>
          <w:rFonts w:ascii="Times New Roman" w:hAnsi="Times New Roman"/>
          <w:color w:val="000000"/>
          <w:sz w:val="24"/>
          <w:szCs w:val="24"/>
        </w:rPr>
        <w:tab/>
        <w:t>теоре</w:t>
      </w:r>
      <w:r>
        <w:rPr>
          <w:rFonts w:ascii="Times New Roman" w:hAnsi="Times New Roman"/>
          <w:color w:val="000000"/>
          <w:sz w:val="24"/>
          <w:szCs w:val="24"/>
        </w:rPr>
        <w:t>тических</w:t>
      </w:r>
      <w:r>
        <w:rPr>
          <w:rFonts w:ascii="Times New Roman" w:hAnsi="Times New Roman"/>
          <w:color w:val="000000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/>
          <w:color w:val="000000"/>
          <w:sz w:val="24"/>
          <w:szCs w:val="24"/>
        </w:rPr>
        <w:t>;</w:t>
      </w:r>
    </w:p>
    <w:p w:rsidR="00D04BE3" w:rsidRPr="00BB5AF8" w:rsidRDefault="00D04BE3" w:rsidP="002862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D04BE3" w:rsidRPr="00BB5AF8" w:rsidRDefault="00D04BE3" w:rsidP="002862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подъеме,расчета длины приемоотправочных путей, диаграммы ускоряющих сил, расчета и построения кривых движения.</w:t>
      </w:r>
    </w:p>
    <w:p w:rsidR="00D04BE3" w:rsidRPr="00927991" w:rsidRDefault="00D04BE3" w:rsidP="00F1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4BE3" w:rsidRPr="00FD024F" w:rsidRDefault="00D04BE3" w:rsidP="00A804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>ПК-19</w:t>
      </w:r>
      <w:r w:rsidRPr="00EE6FBB">
        <w:rPr>
          <w:rFonts w:ascii="Times New Roman" w:hAnsi="Times New Roman"/>
          <w:sz w:val="24"/>
          <w:szCs w:val="24"/>
        </w:rPr>
        <w:t>.</w:t>
      </w:r>
    </w:p>
    <w:p w:rsidR="00D04BE3" w:rsidRPr="00A168D6" w:rsidRDefault="00D04BE3" w:rsidP="00654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8D6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дисциплины обучающийся должен:</w:t>
      </w:r>
    </w:p>
    <w:p w:rsidR="00D04BE3" w:rsidRPr="00551DE2" w:rsidRDefault="00D04BE3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1DE2">
        <w:rPr>
          <w:rFonts w:ascii="Times New Roman" w:hAnsi="Times New Roman"/>
          <w:b/>
          <w:bCs/>
          <w:sz w:val="24"/>
          <w:szCs w:val="24"/>
        </w:rPr>
        <w:t>Знать</w:t>
      </w:r>
      <w:r w:rsidRPr="00551DE2">
        <w:rPr>
          <w:rFonts w:ascii="Times New Roman" w:hAnsi="Times New Roman"/>
          <w:bCs/>
          <w:sz w:val="24"/>
          <w:szCs w:val="24"/>
        </w:rPr>
        <w:t>:</w:t>
      </w:r>
    </w:p>
    <w:p w:rsidR="00D04BE3" w:rsidRPr="00BB5AF8" w:rsidRDefault="00D04BE3" w:rsidP="00BB5AF8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B5AF8">
        <w:rPr>
          <w:rFonts w:ascii="Times New Roman" w:hAnsi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D04BE3" w:rsidRPr="00551DE2" w:rsidRDefault="00D04BE3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1DE2">
        <w:rPr>
          <w:rFonts w:ascii="Times New Roman" w:hAnsi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/>
          <w:bCs/>
          <w:sz w:val="24"/>
          <w:szCs w:val="24"/>
        </w:rPr>
        <w:t>:</w:t>
      </w:r>
    </w:p>
    <w:p w:rsidR="00D04BE3" w:rsidRPr="00BB5AF8" w:rsidRDefault="00D04BE3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Pr="00BB5AF8">
        <w:rPr>
          <w:rFonts w:ascii="Times New Roman" w:hAnsi="Times New Roman"/>
          <w:color w:val="000000"/>
          <w:sz w:val="24"/>
          <w:szCs w:val="24"/>
        </w:rPr>
        <w:t>;</w:t>
      </w:r>
    </w:p>
    <w:p w:rsidR="00D04BE3" w:rsidRPr="00551DE2" w:rsidRDefault="00D04BE3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1DE2">
        <w:rPr>
          <w:rFonts w:ascii="Times New Roman" w:hAnsi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/>
          <w:bCs/>
          <w:sz w:val="24"/>
          <w:szCs w:val="24"/>
        </w:rPr>
        <w:t>:</w:t>
      </w:r>
    </w:p>
    <w:p w:rsidR="00D04BE3" w:rsidRPr="00BB5AF8" w:rsidRDefault="00D04BE3" w:rsidP="000F4E78">
      <w:pPr>
        <w:pStyle w:val="BodyText"/>
        <w:spacing w:line="240" w:lineRule="auto"/>
        <w:ind w:left="117" w:right="123"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 xml:space="preserve">основами физики, тяговых расчетов и методами выбора режима движения поезда; способами регулирования скорости  движения </w:t>
      </w:r>
      <w:r w:rsidRPr="00BB5AF8">
        <w:rPr>
          <w:rFonts w:ascii="Times New Roman" w:hAnsi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/>
          <w:color w:val="000000"/>
          <w:sz w:val="24"/>
          <w:szCs w:val="24"/>
        </w:rPr>
        <w:t>состава.</w:t>
      </w: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BE3" w:rsidRPr="007E3C95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4BE3" w:rsidRDefault="00D04BE3" w:rsidP="001C27F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D04BE3" w:rsidRDefault="00D04BE3" w:rsidP="001C27F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894"/>
        <w:gridCol w:w="7053"/>
      </w:tblGrid>
      <w:tr w:rsidR="00D04BE3" w:rsidRPr="00A8076E" w:rsidTr="009D52E7">
        <w:trPr>
          <w:trHeight w:val="468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№</w:t>
            </w:r>
          </w:p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пп</w:t>
            </w:r>
          </w:p>
        </w:tc>
        <w:tc>
          <w:tcPr>
            <w:tcW w:w="1894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Наименование</w:t>
            </w:r>
          </w:p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Содержание раздела</w:t>
            </w:r>
          </w:p>
        </w:tc>
      </w:tr>
      <w:tr w:rsidR="00D04BE3" w:rsidRPr="00A8076E" w:rsidTr="009D52E7">
        <w:trPr>
          <w:trHeight w:val="1788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1</w:t>
            </w:r>
          </w:p>
        </w:tc>
        <w:tc>
          <w:tcPr>
            <w:tcW w:w="1894" w:type="dxa"/>
          </w:tcPr>
          <w:p w:rsidR="00D04BE3" w:rsidRPr="00DD7CBD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</w:tcBorders>
          </w:tcPr>
          <w:p w:rsidR="00D04BE3" w:rsidRPr="00A8076E" w:rsidRDefault="00D04BE3" w:rsidP="0026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1.1 Общие сведения</w:t>
            </w:r>
          </w:p>
          <w:p w:rsidR="00D04BE3" w:rsidRPr="00DD7CBD" w:rsidRDefault="00D04BE3" w:rsidP="00262467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D04BE3" w:rsidRPr="00A8076E" w:rsidRDefault="00D04BE3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1.3.Режимы движения подвижного состава</w:t>
            </w:r>
          </w:p>
          <w:p w:rsidR="00D04BE3" w:rsidRPr="00DD7CBD" w:rsidRDefault="00D04BE3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D04BE3" w:rsidRPr="00A8076E" w:rsidTr="009D52E7">
        <w:trPr>
          <w:trHeight w:val="1824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2</w:t>
            </w:r>
          </w:p>
        </w:tc>
        <w:tc>
          <w:tcPr>
            <w:tcW w:w="1894" w:type="dxa"/>
          </w:tcPr>
          <w:p w:rsidR="00D04BE3" w:rsidRPr="00DD7CBD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</w:tcPr>
          <w:p w:rsidR="00D04BE3" w:rsidRPr="00A8076E" w:rsidRDefault="00D04BE3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D04BE3" w:rsidRPr="00A8076E" w:rsidRDefault="00D04BE3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D04BE3" w:rsidRPr="00A8076E" w:rsidRDefault="00D04BE3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D04BE3" w:rsidRPr="00A8076E" w:rsidRDefault="00D04BE3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D04BE3" w:rsidRPr="00A8076E" w:rsidRDefault="00D04BE3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D04BE3" w:rsidRPr="00A8076E" w:rsidRDefault="00D04BE3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D04BE3" w:rsidRPr="00A8076E" w:rsidTr="001C343C">
        <w:trPr>
          <w:trHeight w:val="1337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3</w:t>
            </w:r>
          </w:p>
        </w:tc>
        <w:tc>
          <w:tcPr>
            <w:tcW w:w="1894" w:type="dxa"/>
          </w:tcPr>
          <w:p w:rsidR="00D04BE3" w:rsidRPr="00DD7CBD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</w:tcPr>
          <w:p w:rsidR="00D04BE3" w:rsidRPr="00A8076E" w:rsidRDefault="00D04BE3" w:rsidP="00BB5AF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D04BE3" w:rsidRPr="00A8076E" w:rsidRDefault="00D04BE3" w:rsidP="00BB5AF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D04BE3" w:rsidRPr="00A8076E" w:rsidRDefault="00D04BE3" w:rsidP="0026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3.3. Уравнение движения поезда.</w:t>
            </w:r>
          </w:p>
          <w:p w:rsidR="00D04BE3" w:rsidRPr="00A8076E" w:rsidRDefault="00D04BE3" w:rsidP="0026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D04BE3" w:rsidRPr="00A8076E" w:rsidTr="009D52E7">
        <w:trPr>
          <w:trHeight w:val="3036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</w:tcPr>
          <w:p w:rsidR="00D04BE3" w:rsidRPr="00A8076E" w:rsidRDefault="00D04BE3" w:rsidP="00262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Построение кривых движения поезда.</w:t>
            </w:r>
          </w:p>
          <w:p w:rsidR="00D04BE3" w:rsidRPr="00A8076E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04BE3" w:rsidRPr="00A8076E" w:rsidRDefault="00D04BE3" w:rsidP="002624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4.1.  Расчет массы состава.</w:t>
            </w:r>
          </w:p>
          <w:p w:rsidR="00D04BE3" w:rsidRPr="00A8076E" w:rsidRDefault="00D04BE3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 xml:space="preserve">4.2. Построение кривых 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8076E">
              <w:rPr>
                <w:rFonts w:ascii="Times New Roman" w:hAnsi="Times New Roman"/>
                <w:sz w:val="24"/>
                <w:szCs w:val="24"/>
              </w:rPr>
              <w:t> =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6"/>
            </w:r>
            <w:r w:rsidRPr="00A8076E">
              <w:rPr>
                <w:rFonts w:ascii="Times New Roman" w:hAnsi="Times New Roman"/>
                <w:sz w:val="24"/>
                <w:szCs w:val="24"/>
              </w:rPr>
              <w:t>(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8076E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8076E">
              <w:rPr>
                <w:rFonts w:ascii="Times New Roman" w:hAnsi="Times New Roman"/>
                <w:sz w:val="24"/>
                <w:szCs w:val="24"/>
              </w:rPr>
              <w:t> =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6"/>
            </w:r>
            <w:r w:rsidRPr="00A8076E">
              <w:rPr>
                <w:rFonts w:ascii="Times New Roman" w:hAnsi="Times New Roman"/>
                <w:sz w:val="24"/>
                <w:szCs w:val="24"/>
              </w:rPr>
              <w:t>(</w:t>
            </w:r>
            <w:r w:rsidRPr="00A8076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8076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04BE3" w:rsidRPr="00A8076E" w:rsidRDefault="00D04BE3" w:rsidP="002624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D04BE3" w:rsidRPr="00A8076E" w:rsidRDefault="00D04BE3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  <w:p w:rsidR="00D04BE3" w:rsidRPr="00A8076E" w:rsidRDefault="00D04BE3" w:rsidP="0026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E3" w:rsidRPr="00A8076E" w:rsidTr="009B41E1">
        <w:trPr>
          <w:trHeight w:val="1265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5</w:t>
            </w:r>
          </w:p>
          <w:p w:rsidR="00D04BE3" w:rsidRPr="00A8076E" w:rsidRDefault="00D04BE3" w:rsidP="009D5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5</w:t>
            </w:r>
          </w:p>
        </w:tc>
        <w:tc>
          <w:tcPr>
            <w:tcW w:w="1894" w:type="dxa"/>
          </w:tcPr>
          <w:p w:rsidR="00D04BE3" w:rsidRPr="00A8076E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</w:tcPr>
          <w:p w:rsidR="00D04BE3" w:rsidRPr="00A8076E" w:rsidRDefault="00D04BE3" w:rsidP="00262467">
            <w:pPr>
              <w:pStyle w:val="BodyText"/>
              <w:ind w:firstLine="17"/>
              <w:jc w:val="both"/>
              <w:rPr>
                <w:szCs w:val="24"/>
              </w:rPr>
            </w:pPr>
            <w:r w:rsidRPr="00A8076E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D04BE3" w:rsidRPr="00DD7CBD" w:rsidRDefault="00D04BE3" w:rsidP="00262467">
            <w:pPr>
              <w:pStyle w:val="BodyTextIndent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D04BE3" w:rsidRPr="00DD7CBD" w:rsidRDefault="00D04BE3" w:rsidP="00262467">
            <w:pPr>
              <w:pStyle w:val="BodyTextIndent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D04BE3" w:rsidRPr="00A8076E" w:rsidRDefault="00D04BE3" w:rsidP="00262467">
            <w:pPr>
              <w:pStyle w:val="ListParagraph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E3" w:rsidRPr="00A8076E" w:rsidTr="009B41E1">
        <w:trPr>
          <w:trHeight w:val="840"/>
        </w:trPr>
        <w:tc>
          <w:tcPr>
            <w:tcW w:w="516" w:type="dxa"/>
          </w:tcPr>
          <w:p w:rsidR="00D04BE3" w:rsidRPr="00A8076E" w:rsidRDefault="00D04BE3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6E">
              <w:rPr>
                <w:rFonts w:ascii="Times New Roman" w:hAnsi="Times New Roman"/>
              </w:rPr>
              <w:t>6</w:t>
            </w:r>
          </w:p>
        </w:tc>
        <w:tc>
          <w:tcPr>
            <w:tcW w:w="1894" w:type="dxa"/>
          </w:tcPr>
          <w:p w:rsidR="00D04BE3" w:rsidRPr="00A8076E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</w:tcPr>
          <w:p w:rsidR="00D04BE3" w:rsidRPr="00A8076E" w:rsidRDefault="00D04BE3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6.1. Асинхронный тяговый двигатель.</w:t>
            </w:r>
          </w:p>
          <w:p w:rsidR="00D04BE3" w:rsidRPr="00A8076E" w:rsidRDefault="00D04BE3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6E">
              <w:rPr>
                <w:rFonts w:ascii="Times New Roman" w:hAnsi="Times New Roman"/>
                <w:sz w:val="24"/>
                <w:szCs w:val="24"/>
              </w:rPr>
              <w:t>6.2. Синхронный (вентильный) тяговый двигатель.</w:t>
            </w:r>
          </w:p>
          <w:p w:rsidR="00D04BE3" w:rsidRPr="00A8076E" w:rsidRDefault="00D04BE3" w:rsidP="0026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E3" w:rsidRPr="00A8076E" w:rsidRDefault="00D04BE3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04BE3" w:rsidRPr="00F10EC7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F10EC7">
        <w:rPr>
          <w:rFonts w:ascii="Times New Roman" w:hAnsi="Times New Roman"/>
          <w:b/>
        </w:rPr>
        <w:t>5. Объем дисциплины и виды учебной работы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Объем дисциплины – 3 зачетных единицы (108 час.), в том числе: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Для очной формы обучения: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Лекции - 18 ауд. часов;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Практические занятия – 18 ауд. часов;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Самостоятельная работа – 72 ауд. часа;</w:t>
      </w:r>
    </w:p>
    <w:p w:rsidR="00D04BE3" w:rsidRPr="00C62154" w:rsidRDefault="00D04BE3" w:rsidP="00067BCF">
      <w:pPr>
        <w:spacing w:after="0" w:line="240" w:lineRule="auto"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Форма контроля знаний: зачет.</w:t>
      </w:r>
    </w:p>
    <w:p w:rsidR="00D04BE3" w:rsidRPr="00C62154" w:rsidRDefault="00D04BE3" w:rsidP="00067BCF">
      <w:pPr>
        <w:spacing w:after="0" w:line="240" w:lineRule="auto"/>
        <w:jc w:val="both"/>
        <w:rPr>
          <w:rFonts w:ascii="Times New Roman" w:hAnsi="Times New Roman"/>
        </w:rPr>
      </w:pP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C62154">
        <w:rPr>
          <w:rFonts w:ascii="Times New Roman" w:hAnsi="Times New Roman"/>
        </w:rPr>
        <w:t>заочной формы</w:t>
      </w:r>
      <w:r>
        <w:rPr>
          <w:rFonts w:ascii="Times New Roman" w:hAnsi="Times New Roman"/>
        </w:rPr>
        <w:t xml:space="preserve"> обучения</w:t>
      </w:r>
      <w:r w:rsidRPr="00C62154">
        <w:rPr>
          <w:rFonts w:ascii="Times New Roman" w:hAnsi="Times New Roman"/>
        </w:rPr>
        <w:t>: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Лекции - 6 ауд. часов;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Практические занятия – 4 ауд. часов;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Самостоятельная работа – 94 ауд</w:t>
      </w:r>
      <w:bookmarkStart w:id="0" w:name="_GoBack"/>
      <w:bookmarkEnd w:id="0"/>
      <w:r w:rsidRPr="00C62154">
        <w:rPr>
          <w:rFonts w:ascii="Times New Roman" w:hAnsi="Times New Roman"/>
        </w:rPr>
        <w:t>. часа;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Контроль – 4 ауд. часа.</w:t>
      </w:r>
    </w:p>
    <w:p w:rsidR="00D04BE3" w:rsidRPr="00C62154" w:rsidRDefault="00D04BE3" w:rsidP="00067BCF">
      <w:pPr>
        <w:spacing w:after="0" w:line="240" w:lineRule="auto"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Форма контроля знаний: зачет, контрольная работа.</w:t>
      </w:r>
    </w:p>
    <w:p w:rsidR="00D04BE3" w:rsidRPr="00C62154" w:rsidRDefault="00D04BE3" w:rsidP="00067BCF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04BE3" w:rsidRPr="00C62154" w:rsidRDefault="00D04BE3" w:rsidP="00067BCF">
      <w:pPr>
        <w:spacing w:after="0" w:line="240" w:lineRule="auto"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 xml:space="preserve">Форма контроля знаний: </w:t>
      </w:r>
    </w:p>
    <w:p w:rsidR="00D04BE3" w:rsidRPr="00C62154" w:rsidRDefault="00D04BE3" w:rsidP="00067BCF">
      <w:pPr>
        <w:spacing w:after="0" w:line="240" w:lineRule="auto"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- при очной форме обучения: 5 семестр (3 курс)  – зачет;</w:t>
      </w:r>
    </w:p>
    <w:p w:rsidR="00D04BE3" w:rsidRPr="00F10EC7" w:rsidRDefault="00D04BE3" w:rsidP="00067BCF">
      <w:pPr>
        <w:spacing w:after="0" w:line="240" w:lineRule="auto"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- при заочной форме обучения: 6 семестр (3 курс) – зачет, контрольная работа.</w:t>
      </w:r>
    </w:p>
    <w:p w:rsidR="00D04BE3" w:rsidRDefault="00D04BE3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04BE3" w:rsidRPr="00F10EC7" w:rsidRDefault="00D04BE3" w:rsidP="001C27F9">
      <w:pPr>
        <w:spacing w:after="0" w:line="240" w:lineRule="auto"/>
        <w:jc w:val="both"/>
        <w:rPr>
          <w:rFonts w:ascii="Times New Roman" w:hAnsi="Times New Roman"/>
        </w:rPr>
      </w:pPr>
    </w:p>
    <w:sectPr w:rsidR="00D04BE3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hint="default"/>
        <w:color w:val="131113"/>
        <w:w w:val="97"/>
        <w:sz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cs="Times New Roman"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cs="Times New Roman"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cs="Times New Roman"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="Times New Roman"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cs="Times New Roman"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cs="Times New Roman" w:hint="default"/>
        <w:color w:val="131315"/>
        <w:w w:val="105"/>
      </w:rPr>
    </w:lvl>
  </w:abstractNum>
  <w:abstractNum w:abstractNumId="19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7BCF"/>
    <w:rsid w:val="000B66D8"/>
    <w:rsid w:val="000C23B7"/>
    <w:rsid w:val="000F4E78"/>
    <w:rsid w:val="00133C27"/>
    <w:rsid w:val="0016412E"/>
    <w:rsid w:val="00176C0D"/>
    <w:rsid w:val="0018685C"/>
    <w:rsid w:val="00192D06"/>
    <w:rsid w:val="001C27F9"/>
    <w:rsid w:val="001C343C"/>
    <w:rsid w:val="001D352A"/>
    <w:rsid w:val="001F7F37"/>
    <w:rsid w:val="00262467"/>
    <w:rsid w:val="0028625F"/>
    <w:rsid w:val="002B2437"/>
    <w:rsid w:val="002F3932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43FC4"/>
    <w:rsid w:val="00781391"/>
    <w:rsid w:val="007D37CF"/>
    <w:rsid w:val="007E3C95"/>
    <w:rsid w:val="0080706D"/>
    <w:rsid w:val="0081344E"/>
    <w:rsid w:val="00813ADF"/>
    <w:rsid w:val="0085165D"/>
    <w:rsid w:val="008E59D2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168D6"/>
    <w:rsid w:val="00A3637B"/>
    <w:rsid w:val="00A76C17"/>
    <w:rsid w:val="00A804FA"/>
    <w:rsid w:val="00A8076E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14B71"/>
    <w:rsid w:val="00C209A3"/>
    <w:rsid w:val="00C226CC"/>
    <w:rsid w:val="00C24BF2"/>
    <w:rsid w:val="00C62154"/>
    <w:rsid w:val="00CA35C1"/>
    <w:rsid w:val="00CB3E9E"/>
    <w:rsid w:val="00CD31C4"/>
    <w:rsid w:val="00CE5D44"/>
    <w:rsid w:val="00D00295"/>
    <w:rsid w:val="00D04BE3"/>
    <w:rsid w:val="00D057BE"/>
    <w:rsid w:val="00D06585"/>
    <w:rsid w:val="00D5166C"/>
    <w:rsid w:val="00DA4BF8"/>
    <w:rsid w:val="00DB2C52"/>
    <w:rsid w:val="00DC71CF"/>
    <w:rsid w:val="00DD7CBD"/>
    <w:rsid w:val="00E00D05"/>
    <w:rsid w:val="00EC1001"/>
    <w:rsid w:val="00EE6FBB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2A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2AA3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8134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665</Words>
  <Characters>3796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2017-02-20T09:07:00Z</cp:lastPrinted>
  <dcterms:created xsi:type="dcterms:W3CDTF">2018-01-23T13:12:00Z</dcterms:created>
  <dcterms:modified xsi:type="dcterms:W3CDTF">2018-01-23T13:12:00Z</dcterms:modified>
</cp:coreProperties>
</file>