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A5" w:rsidRDefault="007109A5" w:rsidP="00744617">
      <w:pPr>
        <w:contextualSpacing/>
        <w:jc w:val="center"/>
        <w:rPr>
          <w:szCs w:val="24"/>
        </w:rPr>
      </w:pPr>
    </w:p>
    <w:p w:rsidR="007109A5" w:rsidRPr="00152A7C" w:rsidRDefault="007109A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109A5" w:rsidRPr="00152A7C" w:rsidRDefault="007109A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109A5" w:rsidRPr="00152A7C" w:rsidRDefault="007109A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7109A5" w:rsidRPr="00152A7C" w:rsidRDefault="007109A5" w:rsidP="00744617">
      <w:pPr>
        <w:contextualSpacing/>
        <w:rPr>
          <w:szCs w:val="24"/>
        </w:rPr>
      </w:pPr>
    </w:p>
    <w:p w:rsidR="007109A5" w:rsidRPr="00152A7C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109A5" w:rsidRPr="00152A7C" w:rsidRDefault="007109A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bookmarkStart w:id="0" w:name="_GoBack"/>
      <w:bookmarkEnd w:id="0"/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109A5" w:rsidRPr="00152A7C" w:rsidRDefault="007109A5" w:rsidP="00744617">
      <w:pPr>
        <w:contextualSpacing/>
        <w:jc w:val="both"/>
        <w:rPr>
          <w:szCs w:val="24"/>
        </w:rPr>
      </w:pPr>
    </w:p>
    <w:p w:rsidR="007109A5" w:rsidRPr="00152A7C" w:rsidRDefault="007109A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109A5" w:rsidRDefault="007109A5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(Б1.Б.31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7109A5" w:rsidRPr="007E3C95" w:rsidRDefault="007109A5" w:rsidP="00307EFF">
      <w:pPr>
        <w:spacing w:line="240" w:lineRule="auto"/>
        <w:contextualSpacing/>
        <w:jc w:val="both"/>
        <w:rPr>
          <w:szCs w:val="24"/>
        </w:rPr>
      </w:pPr>
    </w:p>
    <w:p w:rsidR="007109A5" w:rsidRDefault="007109A5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7109A5" w:rsidRDefault="007109A5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7109A5" w:rsidRPr="005E168C" w:rsidRDefault="007109A5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7109A5" w:rsidRPr="00152A7C" w:rsidRDefault="007109A5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7109A5" w:rsidRPr="001764B9" w:rsidRDefault="007109A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7109A5" w:rsidRPr="005E168C" w:rsidRDefault="007109A5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устройств станций;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технико-экономических расчётов, в т.ч.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7109A5" w:rsidRPr="005E168C" w:rsidRDefault="007109A5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7109A5" w:rsidRDefault="007109A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109A5" w:rsidRPr="001764B9" w:rsidRDefault="007109A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109A5" w:rsidRDefault="007109A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109A5" w:rsidRDefault="007109A5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8611"/>
      </w:tblGrid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7109A5" w:rsidRDefault="007109A5" w:rsidP="00744617">
      <w:pPr>
        <w:contextualSpacing/>
        <w:jc w:val="both"/>
        <w:rPr>
          <w:b/>
          <w:szCs w:val="24"/>
        </w:rPr>
      </w:pPr>
    </w:p>
    <w:p w:rsidR="007109A5" w:rsidRDefault="007109A5" w:rsidP="00744617">
      <w:pPr>
        <w:contextualSpacing/>
        <w:jc w:val="both"/>
        <w:rPr>
          <w:b/>
          <w:szCs w:val="24"/>
        </w:rPr>
      </w:pPr>
    </w:p>
    <w:p w:rsidR="007109A5" w:rsidRDefault="007109A5" w:rsidP="00744617">
      <w:pPr>
        <w:contextualSpacing/>
        <w:jc w:val="both"/>
        <w:rPr>
          <w:b/>
          <w:szCs w:val="24"/>
        </w:rPr>
      </w:pPr>
    </w:p>
    <w:p w:rsidR="007109A5" w:rsidRPr="00152A7C" w:rsidRDefault="007109A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109A5" w:rsidRPr="00152A7C" w:rsidRDefault="007109A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14_ зачетные единицы (504 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7109A5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7109A5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109A5" w:rsidRPr="006638A2" w:rsidRDefault="007109A5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32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</w:tr>
      <w:tr w:rsidR="007109A5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</w:t>
            </w:r>
            <w:r>
              <w:rPr>
                <w:szCs w:val="24"/>
              </w:rPr>
              <w:t>07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109A5" w:rsidRDefault="007109A5" w:rsidP="00744617">
      <w:pPr>
        <w:contextualSpacing/>
        <w:jc w:val="both"/>
        <w:rPr>
          <w:szCs w:val="24"/>
        </w:rPr>
      </w:pP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109A5" w:rsidRPr="00152A7C" w:rsidRDefault="007109A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14 </w:t>
      </w:r>
      <w:r w:rsidRPr="00152A7C">
        <w:rPr>
          <w:szCs w:val="24"/>
        </w:rPr>
        <w:t>зачетные единицы (</w:t>
      </w:r>
      <w:r>
        <w:rPr>
          <w:szCs w:val="24"/>
        </w:rPr>
        <w:t>504</w:t>
      </w:r>
      <w:r w:rsidRPr="00152A7C">
        <w:rPr>
          <w:szCs w:val="24"/>
        </w:rPr>
        <w:t xml:space="preserve"> час.), в том числе: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7109A5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7109A5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</w:tr>
      <w:tr w:rsidR="007109A5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109A5" w:rsidRDefault="007109A5" w:rsidP="00744617">
      <w:pPr>
        <w:contextualSpacing/>
        <w:jc w:val="both"/>
        <w:rPr>
          <w:szCs w:val="24"/>
        </w:rPr>
      </w:pP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7109A5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7109A5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109A5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109A5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344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109A5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КР, КП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109A5" w:rsidRDefault="007109A5" w:rsidP="00744617">
      <w:pPr>
        <w:contextualSpacing/>
        <w:jc w:val="both"/>
        <w:rPr>
          <w:szCs w:val="24"/>
        </w:rPr>
      </w:pPr>
    </w:p>
    <w:sectPr w:rsidR="007109A5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55EA"/>
    <w:rsid w:val="00071E2D"/>
    <w:rsid w:val="00097703"/>
    <w:rsid w:val="000E1457"/>
    <w:rsid w:val="00104973"/>
    <w:rsid w:val="0011575E"/>
    <w:rsid w:val="00145133"/>
    <w:rsid w:val="00152A7C"/>
    <w:rsid w:val="001679F7"/>
    <w:rsid w:val="001764B9"/>
    <w:rsid w:val="001A7CF3"/>
    <w:rsid w:val="001D17F8"/>
    <w:rsid w:val="00206158"/>
    <w:rsid w:val="002E53CA"/>
    <w:rsid w:val="00300FA4"/>
    <w:rsid w:val="00307EFF"/>
    <w:rsid w:val="003E1E20"/>
    <w:rsid w:val="003E6BB6"/>
    <w:rsid w:val="00416BC7"/>
    <w:rsid w:val="00461115"/>
    <w:rsid w:val="00463FA2"/>
    <w:rsid w:val="004B7FFC"/>
    <w:rsid w:val="00566189"/>
    <w:rsid w:val="005A2389"/>
    <w:rsid w:val="005B5D13"/>
    <w:rsid w:val="005E168C"/>
    <w:rsid w:val="005F799C"/>
    <w:rsid w:val="00623FEF"/>
    <w:rsid w:val="006638A2"/>
    <w:rsid w:val="0070249A"/>
    <w:rsid w:val="007109A5"/>
    <w:rsid w:val="00744617"/>
    <w:rsid w:val="00766E40"/>
    <w:rsid w:val="007B19F4"/>
    <w:rsid w:val="007C7390"/>
    <w:rsid w:val="007E3C95"/>
    <w:rsid w:val="009445D4"/>
    <w:rsid w:val="00986C3D"/>
    <w:rsid w:val="00A06D23"/>
    <w:rsid w:val="00A338E2"/>
    <w:rsid w:val="00AD6FD2"/>
    <w:rsid w:val="00BB4885"/>
    <w:rsid w:val="00BE1A78"/>
    <w:rsid w:val="00BF48B5"/>
    <w:rsid w:val="00CA314D"/>
    <w:rsid w:val="00CB35FF"/>
    <w:rsid w:val="00CC6745"/>
    <w:rsid w:val="00CF7D06"/>
    <w:rsid w:val="00D00915"/>
    <w:rsid w:val="00D37F75"/>
    <w:rsid w:val="00D96C21"/>
    <w:rsid w:val="00D96E0F"/>
    <w:rsid w:val="00E420CC"/>
    <w:rsid w:val="00E446B0"/>
    <w:rsid w:val="00E5339B"/>
    <w:rsid w:val="00E540B0"/>
    <w:rsid w:val="00E55E7C"/>
    <w:rsid w:val="00FD1F88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901</Words>
  <Characters>5141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4</cp:revision>
  <cp:lastPrinted>2017-10-28T10:32:00Z</cp:lastPrinted>
  <dcterms:created xsi:type="dcterms:W3CDTF">2017-10-28T10:14:00Z</dcterms:created>
  <dcterms:modified xsi:type="dcterms:W3CDTF">2017-12-05T13:23:00Z</dcterms:modified>
</cp:coreProperties>
</file>