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95" w:rsidRPr="00104973" w:rsidRDefault="00C36E95" w:rsidP="00084FC4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C36E95" w:rsidRPr="00104973" w:rsidRDefault="00C36E95" w:rsidP="00084FC4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36E95" w:rsidRPr="00104973" w:rsidRDefault="00C36E95" w:rsidP="00084FC4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36E95" w:rsidRPr="00104973" w:rsidRDefault="00C36E95" w:rsidP="00084FC4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C36E95" w:rsidRPr="00104973" w:rsidRDefault="00C36E95" w:rsidP="00084FC4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C36E95" w:rsidRPr="00104973" w:rsidRDefault="00C36E95" w:rsidP="00084FC4">
      <w:pPr>
        <w:jc w:val="center"/>
        <w:rPr>
          <w:sz w:val="28"/>
          <w:szCs w:val="28"/>
        </w:rPr>
      </w:pPr>
    </w:p>
    <w:p w:rsidR="00C36E95" w:rsidRPr="00104973" w:rsidRDefault="00C36E95" w:rsidP="00084FC4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C36E95" w:rsidRPr="00104973" w:rsidRDefault="00C36E95" w:rsidP="00084FC4">
      <w:pPr>
        <w:jc w:val="center"/>
        <w:rPr>
          <w:sz w:val="28"/>
          <w:szCs w:val="28"/>
        </w:rPr>
      </w:pPr>
    </w:p>
    <w:p w:rsidR="00C36E95" w:rsidRPr="00104973" w:rsidRDefault="00C36E95" w:rsidP="00084FC4">
      <w:pPr>
        <w:jc w:val="center"/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F11431" w:rsidRDefault="00C36E95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C36E95" w:rsidRPr="00F11431" w:rsidRDefault="00C36E95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C36E95" w:rsidRDefault="00C36E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377200">
        <w:rPr>
          <w:sz w:val="28"/>
          <w:szCs w:val="28"/>
        </w:rPr>
        <w:t>УПРАВЛЕНИЕ ТРУДОВЫМ КОЛЛЕКТИВОМ</w:t>
      </w:r>
      <w:r w:rsidRPr="00F11431">
        <w:rPr>
          <w:sz w:val="28"/>
          <w:szCs w:val="28"/>
        </w:rPr>
        <w:t>» (</w:t>
      </w:r>
      <w:r w:rsidRPr="00084FC4">
        <w:rPr>
          <w:sz w:val="28"/>
          <w:szCs w:val="28"/>
        </w:rPr>
        <w:t>Б1.В.ДВ.4</w:t>
      </w:r>
      <w:r>
        <w:rPr>
          <w:sz w:val="28"/>
          <w:szCs w:val="28"/>
        </w:rPr>
        <w:t>.1</w:t>
      </w:r>
      <w:r w:rsidRPr="00F11431">
        <w:rPr>
          <w:sz w:val="28"/>
          <w:szCs w:val="28"/>
        </w:rPr>
        <w:t>)</w:t>
      </w:r>
    </w:p>
    <w:p w:rsidR="00C36E95" w:rsidRPr="00F11431" w:rsidRDefault="00C36E95" w:rsidP="00302D96">
      <w:pPr>
        <w:jc w:val="center"/>
        <w:rPr>
          <w:sz w:val="28"/>
          <w:szCs w:val="28"/>
        </w:rPr>
      </w:pPr>
    </w:p>
    <w:p w:rsidR="00C36E95" w:rsidRPr="00084FC4" w:rsidRDefault="00C36E95" w:rsidP="00084FC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084FC4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 w:rsidRPr="00084FC4">
        <w:rPr>
          <w:sz w:val="28"/>
          <w:szCs w:val="28"/>
        </w:rPr>
        <w:t xml:space="preserve"> 23.05.06 «Строительство железных дорог, мостов и транспортных тоннелей» </w:t>
      </w:r>
    </w:p>
    <w:p w:rsidR="00C36E95" w:rsidRDefault="00C36E95" w:rsidP="00084FC4">
      <w:pPr>
        <w:jc w:val="center"/>
        <w:rPr>
          <w:sz w:val="28"/>
          <w:szCs w:val="28"/>
        </w:rPr>
      </w:pPr>
    </w:p>
    <w:p w:rsidR="00C36E95" w:rsidRPr="00084FC4" w:rsidRDefault="00C36E95" w:rsidP="00084F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C36E95" w:rsidRPr="00084FC4" w:rsidRDefault="00C36E95" w:rsidP="00084FC4">
      <w:pPr>
        <w:jc w:val="center"/>
        <w:rPr>
          <w:sz w:val="28"/>
          <w:szCs w:val="28"/>
        </w:rPr>
      </w:pPr>
      <w:r w:rsidRPr="00084FC4">
        <w:rPr>
          <w:sz w:val="28"/>
          <w:szCs w:val="28"/>
        </w:rPr>
        <w:t xml:space="preserve">«Строительство магистральных железных дорог» </w:t>
      </w:r>
    </w:p>
    <w:p w:rsidR="00C36E95" w:rsidRPr="00084FC4" w:rsidRDefault="00C36E95" w:rsidP="00084FC4">
      <w:pPr>
        <w:jc w:val="center"/>
        <w:rPr>
          <w:sz w:val="28"/>
          <w:szCs w:val="28"/>
        </w:rPr>
      </w:pPr>
    </w:p>
    <w:p w:rsidR="00C36E95" w:rsidRDefault="00C36E95" w:rsidP="00084FC4">
      <w:pPr>
        <w:jc w:val="center"/>
        <w:rPr>
          <w:sz w:val="28"/>
          <w:szCs w:val="28"/>
        </w:rPr>
      </w:pPr>
      <w:r w:rsidRPr="00084FC4">
        <w:rPr>
          <w:sz w:val="28"/>
          <w:szCs w:val="28"/>
        </w:rPr>
        <w:t>форма обучения – очная, очно-заочная, заочная</w:t>
      </w:r>
      <w:r w:rsidRPr="00F11431">
        <w:rPr>
          <w:sz w:val="28"/>
          <w:szCs w:val="28"/>
        </w:rPr>
        <w:t xml:space="preserve"> </w:t>
      </w:r>
    </w:p>
    <w:p w:rsidR="00C36E95" w:rsidRDefault="00C36E95" w:rsidP="00302D96">
      <w:pPr>
        <w:jc w:val="center"/>
        <w:rPr>
          <w:sz w:val="28"/>
          <w:szCs w:val="28"/>
        </w:rPr>
      </w:pPr>
    </w:p>
    <w:p w:rsidR="00C36E95" w:rsidRPr="00F11431" w:rsidRDefault="00C36E95" w:rsidP="00302D96">
      <w:pPr>
        <w:jc w:val="center"/>
        <w:rPr>
          <w:sz w:val="28"/>
          <w:szCs w:val="28"/>
        </w:rPr>
      </w:pPr>
    </w:p>
    <w:p w:rsidR="00C36E95" w:rsidRPr="00F11431" w:rsidRDefault="00C36E95" w:rsidP="00302D96">
      <w:pPr>
        <w:jc w:val="center"/>
        <w:rPr>
          <w:sz w:val="28"/>
          <w:szCs w:val="28"/>
        </w:rPr>
      </w:pPr>
    </w:p>
    <w:p w:rsidR="00C36E95" w:rsidRPr="00F11431" w:rsidRDefault="00C36E95" w:rsidP="00302D96">
      <w:pPr>
        <w:jc w:val="center"/>
        <w:rPr>
          <w:sz w:val="28"/>
          <w:szCs w:val="28"/>
        </w:rPr>
      </w:pPr>
    </w:p>
    <w:p w:rsidR="00C36E95" w:rsidRPr="00F11431" w:rsidRDefault="00C36E95" w:rsidP="00302D96">
      <w:pPr>
        <w:jc w:val="center"/>
        <w:rPr>
          <w:sz w:val="28"/>
          <w:szCs w:val="28"/>
        </w:rPr>
      </w:pPr>
    </w:p>
    <w:p w:rsidR="00C36E95" w:rsidRPr="00F11431" w:rsidRDefault="00C36E95" w:rsidP="00302D96">
      <w:pPr>
        <w:jc w:val="center"/>
        <w:rPr>
          <w:sz w:val="28"/>
          <w:szCs w:val="28"/>
        </w:rPr>
      </w:pPr>
    </w:p>
    <w:p w:rsidR="00C36E95" w:rsidRPr="00F11431" w:rsidRDefault="00C36E95" w:rsidP="00302D96">
      <w:pPr>
        <w:jc w:val="center"/>
        <w:rPr>
          <w:sz w:val="28"/>
          <w:szCs w:val="28"/>
        </w:rPr>
      </w:pPr>
    </w:p>
    <w:p w:rsidR="00C36E95" w:rsidRDefault="00C36E95" w:rsidP="00302D96">
      <w:pPr>
        <w:jc w:val="center"/>
        <w:rPr>
          <w:sz w:val="28"/>
          <w:szCs w:val="28"/>
        </w:rPr>
      </w:pPr>
    </w:p>
    <w:p w:rsidR="00C36E95" w:rsidRDefault="00C36E95" w:rsidP="00302D96">
      <w:pPr>
        <w:jc w:val="center"/>
        <w:rPr>
          <w:sz w:val="28"/>
          <w:szCs w:val="28"/>
        </w:rPr>
      </w:pPr>
    </w:p>
    <w:p w:rsidR="00C36E95" w:rsidRDefault="00C36E95" w:rsidP="00302D96">
      <w:pPr>
        <w:jc w:val="center"/>
        <w:rPr>
          <w:sz w:val="28"/>
          <w:szCs w:val="28"/>
        </w:rPr>
      </w:pPr>
    </w:p>
    <w:p w:rsidR="00C36E95" w:rsidRDefault="00C36E95" w:rsidP="00302D96">
      <w:pPr>
        <w:jc w:val="center"/>
        <w:rPr>
          <w:sz w:val="28"/>
          <w:szCs w:val="28"/>
        </w:rPr>
      </w:pPr>
    </w:p>
    <w:p w:rsidR="00C36E95" w:rsidRPr="00F11431" w:rsidRDefault="00C36E95" w:rsidP="00302D96">
      <w:pPr>
        <w:jc w:val="center"/>
        <w:rPr>
          <w:sz w:val="28"/>
          <w:szCs w:val="28"/>
        </w:rPr>
      </w:pPr>
    </w:p>
    <w:p w:rsidR="00C36E95" w:rsidRPr="00F11431" w:rsidRDefault="00C36E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C36E95" w:rsidRPr="00104973" w:rsidRDefault="00C36E95" w:rsidP="00084FC4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F11431">
        <w:rPr>
          <w:sz w:val="28"/>
          <w:szCs w:val="28"/>
        </w:rPr>
        <w:br w:type="page"/>
      </w: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9.25pt;margin-top:-55.35pt;width:528.25pt;height:693pt;z-index:251658240">
            <v:imagedata r:id="rId7" o:title=""/>
          </v:shape>
        </w:pict>
      </w: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C36E95" w:rsidRDefault="00C36E95" w:rsidP="00084FC4">
      <w:pPr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C36E95" w:rsidRPr="00104973" w:rsidRDefault="00C36E95" w:rsidP="00084FC4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C36E95" w:rsidRPr="00104973" w:rsidRDefault="00C36E95" w:rsidP="00084FC4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C36E95" w:rsidRPr="00104973" w:rsidTr="00C55CDD">
        <w:tc>
          <w:tcPr>
            <w:tcW w:w="5495" w:type="dxa"/>
          </w:tcPr>
          <w:p w:rsidR="00C36E95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C36E95" w:rsidRPr="00104973" w:rsidRDefault="00C36E95" w:rsidP="00C55CDD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C36E95" w:rsidRPr="00104973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C36E95" w:rsidRPr="00104973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36E95" w:rsidRPr="00104973" w:rsidTr="00C55CDD">
        <w:tc>
          <w:tcPr>
            <w:tcW w:w="5495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Default="00C36E95" w:rsidP="00084FC4">
      <w:pPr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C36E95" w:rsidRPr="00104973" w:rsidRDefault="00C36E95" w:rsidP="00084FC4">
      <w:pPr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C36E95" w:rsidRPr="00104973" w:rsidRDefault="00C36E95" w:rsidP="00084FC4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C36E95" w:rsidRPr="00104973" w:rsidRDefault="00C36E95" w:rsidP="00084FC4">
      <w:pPr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C36E95" w:rsidRPr="00104973" w:rsidTr="00C55CDD">
        <w:tc>
          <w:tcPr>
            <w:tcW w:w="5211" w:type="dxa"/>
          </w:tcPr>
          <w:p w:rsidR="00C36E95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C36E95" w:rsidRPr="00D30E05" w:rsidRDefault="00C36E95" w:rsidP="00C55CDD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</w:t>
            </w:r>
            <w:r w:rsidRPr="00D30E05">
              <w:rPr>
                <w:sz w:val="28"/>
                <w:szCs w:val="28"/>
              </w:rPr>
              <w:t>Транспортного комплекса»</w:t>
            </w:r>
          </w:p>
        </w:tc>
        <w:tc>
          <w:tcPr>
            <w:tcW w:w="2410" w:type="dxa"/>
            <w:vAlign w:val="bottom"/>
          </w:tcPr>
          <w:p w:rsidR="00C36E95" w:rsidRPr="00104973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C36E95" w:rsidRPr="00104973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36E95" w:rsidRPr="00104973" w:rsidTr="00C55CDD">
        <w:tc>
          <w:tcPr>
            <w:tcW w:w="5211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Default="00C36E95" w:rsidP="00084FC4">
      <w:pPr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C36E95" w:rsidRPr="00104973" w:rsidRDefault="00C36E95" w:rsidP="00084FC4">
      <w:pPr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C36E95" w:rsidRPr="00104973" w:rsidRDefault="00C36E95" w:rsidP="00084FC4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C36E95" w:rsidRPr="00104973" w:rsidRDefault="00C36E95" w:rsidP="00084FC4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C36E95" w:rsidRPr="00104973" w:rsidTr="00C55CDD">
        <w:tc>
          <w:tcPr>
            <w:tcW w:w="5495" w:type="dxa"/>
          </w:tcPr>
          <w:p w:rsidR="00C36E95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C36E95" w:rsidRPr="00D30E05" w:rsidRDefault="00C36E95" w:rsidP="00C55CDD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C36E95" w:rsidRPr="00104973" w:rsidRDefault="00C36E95" w:rsidP="00C55CDD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C36E95" w:rsidRPr="00104973" w:rsidRDefault="00C36E95" w:rsidP="00C55CDD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36E95" w:rsidRPr="00104973" w:rsidTr="00C55CDD">
        <w:tc>
          <w:tcPr>
            <w:tcW w:w="5495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104973">
        <w:rPr>
          <w:sz w:val="28"/>
          <w:szCs w:val="28"/>
        </w:rPr>
        <w:t xml:space="preserve">ЛИСТ СОГЛАСОВАНИЙ </w:t>
      </w:r>
    </w:p>
    <w:p w:rsidR="00C36E95" w:rsidRPr="00104973" w:rsidRDefault="00C36E95" w:rsidP="00084FC4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16.4pt;width:468pt;height:420.65pt;z-index:251659264">
            <v:imagedata r:id="rId8" o:title=""/>
          </v:shape>
        </w:pict>
      </w:r>
    </w:p>
    <w:p w:rsidR="00C36E95" w:rsidRDefault="00C36E95" w:rsidP="00084FC4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C36E95" w:rsidRPr="00104973" w:rsidRDefault="00C36E95" w:rsidP="00084FC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C36E95" w:rsidRDefault="00C36E95" w:rsidP="00084FC4">
      <w:pPr>
        <w:tabs>
          <w:tab w:val="left" w:pos="0"/>
        </w:tabs>
        <w:rPr>
          <w:sz w:val="28"/>
          <w:szCs w:val="28"/>
        </w:rPr>
      </w:pPr>
    </w:p>
    <w:p w:rsidR="00C36E95" w:rsidRPr="00104973" w:rsidRDefault="00C36E95" w:rsidP="00084FC4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C36E95" w:rsidRPr="00104973" w:rsidRDefault="00C36E95" w:rsidP="00084FC4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C36E95" w:rsidRPr="00104973" w:rsidTr="00C55CDD">
        <w:tc>
          <w:tcPr>
            <w:tcW w:w="5070" w:type="dxa"/>
          </w:tcPr>
          <w:p w:rsidR="00C36E95" w:rsidRDefault="00C36E95" w:rsidP="00C55CD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C36E95" w:rsidRPr="00D30E05" w:rsidRDefault="00C36E95" w:rsidP="00C55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C36E95" w:rsidRPr="00104973" w:rsidRDefault="00C36E95" w:rsidP="00C55CDD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36E95" w:rsidRPr="00104973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36E95" w:rsidRPr="00104973" w:rsidTr="00C55CDD">
        <w:tc>
          <w:tcPr>
            <w:tcW w:w="5070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36E95" w:rsidRPr="00104973" w:rsidRDefault="00C36E95" w:rsidP="00084FC4">
      <w:pPr>
        <w:tabs>
          <w:tab w:val="left" w:pos="851"/>
        </w:tabs>
        <w:rPr>
          <w:sz w:val="28"/>
          <w:szCs w:val="28"/>
        </w:rPr>
      </w:pPr>
    </w:p>
    <w:p w:rsidR="00C36E95" w:rsidRDefault="00C36E95" w:rsidP="00084FC4">
      <w:pPr>
        <w:tabs>
          <w:tab w:val="left" w:pos="851"/>
        </w:tabs>
        <w:rPr>
          <w:sz w:val="28"/>
          <w:szCs w:val="28"/>
        </w:rPr>
      </w:pPr>
    </w:p>
    <w:p w:rsidR="00C36E95" w:rsidRDefault="00C36E95" w:rsidP="00084FC4">
      <w:pPr>
        <w:tabs>
          <w:tab w:val="left" w:pos="851"/>
        </w:tabs>
        <w:rPr>
          <w:sz w:val="28"/>
          <w:szCs w:val="28"/>
        </w:rPr>
      </w:pPr>
    </w:p>
    <w:p w:rsidR="00C36E95" w:rsidRDefault="00C36E95" w:rsidP="00084FC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36E95" w:rsidRDefault="00C36E95" w:rsidP="00084FC4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C36E95" w:rsidRPr="00104973" w:rsidTr="00C55CDD">
        <w:tc>
          <w:tcPr>
            <w:tcW w:w="5070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36E95" w:rsidRPr="00104973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36E95" w:rsidRPr="00104973" w:rsidTr="00C55CDD">
        <w:tc>
          <w:tcPr>
            <w:tcW w:w="5070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C36E95" w:rsidRPr="00104973" w:rsidRDefault="00C36E95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36E95" w:rsidRPr="00104973" w:rsidRDefault="00C36E95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36E95" w:rsidRPr="00104973" w:rsidTr="00C2746A">
        <w:tc>
          <w:tcPr>
            <w:tcW w:w="5070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C36E95" w:rsidRPr="00104973" w:rsidRDefault="00C36E95" w:rsidP="004955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36E95" w:rsidRPr="00104973" w:rsidRDefault="00C36E95" w:rsidP="004955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36E95" w:rsidRPr="00104973" w:rsidTr="00C55CDD">
        <w:tc>
          <w:tcPr>
            <w:tcW w:w="5070" w:type="dxa"/>
          </w:tcPr>
          <w:p w:rsidR="00C36E95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C36E95" w:rsidRPr="00D30E05" w:rsidRDefault="00C36E95" w:rsidP="00C55CDD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  <w:r w:rsidRPr="0010497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C36E95" w:rsidRPr="00104973" w:rsidRDefault="00C36E95" w:rsidP="00C55CDD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36E95" w:rsidRPr="00104973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36E95" w:rsidRPr="00104973" w:rsidTr="00E53868">
        <w:tc>
          <w:tcPr>
            <w:tcW w:w="5070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C36E95" w:rsidRPr="00104973" w:rsidRDefault="00C36E95" w:rsidP="00E80CA7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36E95" w:rsidRPr="00104973" w:rsidRDefault="00C36E95" w:rsidP="00E80CA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</w:tbl>
    <w:p w:rsidR="00C36E95" w:rsidRPr="00104973" w:rsidRDefault="00C36E95" w:rsidP="00084FC4">
      <w:pPr>
        <w:tabs>
          <w:tab w:val="left" w:pos="851"/>
        </w:tabs>
        <w:rPr>
          <w:sz w:val="28"/>
          <w:szCs w:val="28"/>
        </w:rPr>
      </w:pPr>
    </w:p>
    <w:p w:rsidR="00C36E95" w:rsidRDefault="00C36E95" w:rsidP="00084FC4">
      <w:pPr>
        <w:jc w:val="center"/>
        <w:rPr>
          <w:sz w:val="28"/>
          <w:szCs w:val="28"/>
        </w:rPr>
      </w:pPr>
    </w:p>
    <w:p w:rsidR="00C36E95" w:rsidRPr="00CA2765" w:rsidRDefault="00C36E95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t xml:space="preserve"> 1. Цели и задачи дисциплины</w:t>
      </w:r>
    </w:p>
    <w:p w:rsidR="00C36E95" w:rsidRPr="006F2001" w:rsidRDefault="00C36E95" w:rsidP="006F2001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6F2001">
        <w:rPr>
          <w:rFonts w:cs="Times New Roman"/>
          <w:szCs w:val="28"/>
        </w:rPr>
        <w:t xml:space="preserve">Рабочая программа составлена в соответствии с </w:t>
      </w:r>
      <w:r w:rsidRPr="00025F32">
        <w:rPr>
          <w:rFonts w:cs="Times New Roman"/>
          <w:szCs w:val="28"/>
        </w:rPr>
        <w:t xml:space="preserve">ФГОС ВО, утвержденным «16» сентября </w:t>
      </w:r>
      <w:smartTag w:uri="urn:schemas-microsoft-com:office:smarttags" w:element="metricconverter">
        <w:smartTagPr>
          <w:attr w:name="ProductID" w:val="2016 г"/>
        </w:smartTagPr>
        <w:r w:rsidRPr="00025F32">
          <w:rPr>
            <w:rFonts w:cs="Times New Roman"/>
            <w:szCs w:val="28"/>
          </w:rPr>
          <w:t>2016 г</w:t>
        </w:r>
      </w:smartTag>
      <w:r w:rsidRPr="00025F32">
        <w:rPr>
          <w:rFonts w:cs="Times New Roman"/>
          <w:szCs w:val="28"/>
        </w:rPr>
        <w:t>., приказ № 1160 по направлению 23.05.06 «</w:t>
      </w:r>
      <w:r w:rsidRPr="00025F32">
        <w:rPr>
          <w:szCs w:val="28"/>
        </w:rPr>
        <w:t>Строительство железных дорог, мостов и транспортных тоннелей</w:t>
      </w:r>
      <w:r w:rsidRPr="00025F32">
        <w:rPr>
          <w:rFonts w:cs="Times New Roman"/>
          <w:szCs w:val="28"/>
        </w:rPr>
        <w:t>», по дисциплине «Управление трудовым коллективом».</w:t>
      </w:r>
      <w:r w:rsidRPr="006F2001">
        <w:rPr>
          <w:rFonts w:cs="Times New Roman"/>
          <w:szCs w:val="28"/>
        </w:rPr>
        <w:t xml:space="preserve"> </w:t>
      </w:r>
    </w:p>
    <w:p w:rsidR="00C36E95" w:rsidRPr="00CA2765" w:rsidRDefault="00C36E95" w:rsidP="000E1E0F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Pr="0007345C">
        <w:rPr>
          <w:rFonts w:cs="Times New Roman"/>
          <w:szCs w:val="28"/>
        </w:rPr>
        <w:t>«Управление трудовым коллективом» является подготовка квалифицированных специалистов организаторов строительного производства, знающих теоретические основы управления трудовыми коллективами в строительных организациях и умеющих их использовать в практической деятельности.</w:t>
      </w:r>
    </w:p>
    <w:p w:rsidR="00C36E95" w:rsidRDefault="00C36E95" w:rsidP="0007345C">
      <w:pPr>
        <w:pStyle w:val="NoSpacing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7345C">
        <w:rPr>
          <w:rFonts w:ascii="Times New Roman" w:hAnsi="Times New Roman"/>
          <w:sz w:val="28"/>
          <w:szCs w:val="28"/>
        </w:rPr>
        <w:t>В результате изучения дисциплины "Управление трудовым коллективом" обучающийся должен решать следующие профессиональные задачи:</w:t>
      </w:r>
    </w:p>
    <w:p w:rsidR="00C36E95" w:rsidRDefault="00C36E95" w:rsidP="0007345C">
      <w:pPr>
        <w:pStyle w:val="NoSpacing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использовать современные методы ведения строительства, способов выполнения работ; </w:t>
      </w:r>
    </w:p>
    <w:p w:rsidR="00C36E95" w:rsidRDefault="00C36E95" w:rsidP="00970CE7">
      <w:pPr>
        <w:pStyle w:val="NoSpacing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 использовать методы организации текущего и оперативного планирования;</w:t>
      </w:r>
    </w:p>
    <w:p w:rsidR="00C36E95" w:rsidRDefault="00C36E95" w:rsidP="00970CE7">
      <w:pPr>
        <w:pStyle w:val="NoSpacing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составлять бизнес-планы строительной организации;</w:t>
      </w:r>
    </w:p>
    <w:p w:rsidR="00C36E95" w:rsidRDefault="00C36E95" w:rsidP="00970CE7">
      <w:pPr>
        <w:pStyle w:val="NoSpacing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теоретические основы управления железнодорожным строительством с целью их применения в производственной деятельности;</w:t>
      </w:r>
    </w:p>
    <w:p w:rsidR="00C36E95" w:rsidRDefault="00C36E95" w:rsidP="00970CE7">
      <w:pPr>
        <w:pStyle w:val="NoSpacing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вырабатывать управленческие решения с учетом риска и неопределенностей;</w:t>
      </w:r>
    </w:p>
    <w:p w:rsidR="00C36E95" w:rsidRDefault="00C36E95" w:rsidP="00970CE7">
      <w:pPr>
        <w:pStyle w:val="NoSpacing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определять потребность в персонале;</w:t>
      </w:r>
    </w:p>
    <w:p w:rsidR="00C36E95" w:rsidRDefault="00C36E95" w:rsidP="00970CE7">
      <w:pPr>
        <w:pStyle w:val="NoSpacing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формулирование задач перед подчиненными.</w:t>
      </w:r>
    </w:p>
    <w:p w:rsidR="00C36E95" w:rsidRPr="00652AD7" w:rsidRDefault="00C36E95" w:rsidP="0007345C">
      <w:pPr>
        <w:tabs>
          <w:tab w:val="left" w:pos="0"/>
        </w:tabs>
        <w:jc w:val="both"/>
        <w:rPr>
          <w:sz w:val="28"/>
          <w:szCs w:val="28"/>
        </w:rPr>
      </w:pPr>
    </w:p>
    <w:p w:rsidR="00C36E95" w:rsidRPr="00CA2765" w:rsidRDefault="00C36E95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C36E95" w:rsidRDefault="00C36E95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36E95" w:rsidRPr="00CA2765" w:rsidRDefault="00C36E95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C36E95" w:rsidRPr="00CA2765" w:rsidRDefault="00C36E95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C36E95" w:rsidRPr="00AB7E7E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характеристики различных видов транспорта, технику и технологии, организацию работы, системы управления;</w:t>
      </w:r>
    </w:p>
    <w:p w:rsidR="00C36E95" w:rsidRPr="00AB7E7E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методы планирования и организации труда на объектах строительства железнодорожного транспорта;</w:t>
      </w:r>
    </w:p>
    <w:p w:rsidR="00C36E95" w:rsidRPr="00AB7E7E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 xml:space="preserve">основы методики расчета рациональной организации и планирования </w:t>
      </w:r>
      <w:r>
        <w:rPr>
          <w:bCs/>
          <w:sz w:val="28"/>
          <w:szCs w:val="28"/>
        </w:rPr>
        <w:t>деятельности транспортных трудовых коллективов</w:t>
      </w:r>
      <w:r w:rsidRPr="00AB7E7E">
        <w:rPr>
          <w:bCs/>
          <w:sz w:val="28"/>
          <w:szCs w:val="28"/>
        </w:rPr>
        <w:t>, принципы построения и взаимодействия производственных коллективов;</w:t>
      </w:r>
    </w:p>
    <w:p w:rsidR="00C36E95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 xml:space="preserve">научные исследования в области </w:t>
      </w:r>
      <w:r>
        <w:rPr>
          <w:bCs/>
          <w:sz w:val="28"/>
          <w:szCs w:val="28"/>
        </w:rPr>
        <w:t>управления персоналом</w:t>
      </w:r>
      <w:r w:rsidRPr="00AB7E7E">
        <w:rPr>
          <w:bCs/>
          <w:sz w:val="28"/>
          <w:szCs w:val="28"/>
        </w:rPr>
        <w:t>;</w:t>
      </w:r>
    </w:p>
    <w:p w:rsidR="00C36E95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закономерности управления</w:t>
      </w:r>
      <w:r>
        <w:rPr>
          <w:bCs/>
          <w:sz w:val="28"/>
          <w:szCs w:val="28"/>
        </w:rPr>
        <w:t xml:space="preserve"> трудовыми коллективами;</w:t>
      </w:r>
    </w:p>
    <w:p w:rsidR="00C36E95" w:rsidRPr="00AB7E7E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 xml:space="preserve">структуры, функции и методы управления </w:t>
      </w:r>
      <w:r>
        <w:rPr>
          <w:bCs/>
          <w:sz w:val="28"/>
          <w:szCs w:val="28"/>
        </w:rPr>
        <w:t>персоналом строительной организации.</w:t>
      </w:r>
    </w:p>
    <w:p w:rsidR="00C36E95" w:rsidRPr="00CA2765" w:rsidRDefault="00C36E95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C36E95" w:rsidRPr="00AB7E7E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организовывать работу производственного коллектива;</w:t>
      </w:r>
    </w:p>
    <w:p w:rsidR="00C36E95" w:rsidRPr="00AB7E7E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уметь использовать методы управления строительством, с целью повышения надежности и качества строительства железных дорог.</w:t>
      </w:r>
    </w:p>
    <w:p w:rsidR="00C36E95" w:rsidRPr="00AB7E7E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 xml:space="preserve">организовать постоянный контроль за </w:t>
      </w:r>
      <w:r>
        <w:rPr>
          <w:bCs/>
          <w:sz w:val="28"/>
          <w:szCs w:val="28"/>
        </w:rPr>
        <w:t xml:space="preserve">работой трудового коллектива </w:t>
      </w:r>
      <w:r w:rsidRPr="00AB7E7E">
        <w:rPr>
          <w:bCs/>
          <w:sz w:val="28"/>
          <w:szCs w:val="28"/>
        </w:rPr>
        <w:t>с целью обеспечения надлежащего качества строительно-монтажных и пуско-наладочных работ;</w:t>
      </w:r>
    </w:p>
    <w:p w:rsidR="00C36E95" w:rsidRPr="00AB7E7E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осуществлять мониторинг технико-экономических показателей проект</w:t>
      </w:r>
      <w:r>
        <w:rPr>
          <w:bCs/>
          <w:sz w:val="28"/>
          <w:szCs w:val="28"/>
        </w:rPr>
        <w:t>ов строительства железных дорог.</w:t>
      </w:r>
    </w:p>
    <w:p w:rsidR="00C36E95" w:rsidRPr="00CA2765" w:rsidRDefault="00C36E95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C36E95" w:rsidRDefault="00C36E95" w:rsidP="00970CE7">
      <w:pPr>
        <w:pStyle w:val="NoSpacing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приемами правильной и качественной организации работ трудовых строительных коллективов;</w:t>
      </w:r>
    </w:p>
    <w:p w:rsidR="00C36E95" w:rsidRDefault="00C36E95" w:rsidP="00970CE7">
      <w:pPr>
        <w:pStyle w:val="NoSpacing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методиками планирования деятельности коллективов транспортных строительных организаций;</w:t>
      </w:r>
    </w:p>
    <w:p w:rsidR="00C36E95" w:rsidRDefault="00C36E95" w:rsidP="00970CE7">
      <w:pPr>
        <w:pStyle w:val="NoSpacing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программированием и разработкой организационных моделей, используя системный анализ;</w:t>
      </w:r>
    </w:p>
    <w:p w:rsidR="00C36E95" w:rsidRDefault="00C36E95" w:rsidP="00970CE7">
      <w:pPr>
        <w:pStyle w:val="NoSpacing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грамотным использованием технической документации, инструкций, нормативных материалов, стандартов;</w:t>
      </w:r>
    </w:p>
    <w:p w:rsidR="00C36E95" w:rsidRPr="007502FB" w:rsidRDefault="00C36E95" w:rsidP="00970CE7">
      <w:pPr>
        <w:pStyle w:val="NoSpacing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техникой и технологией принятия управленческих решений.</w:t>
      </w:r>
    </w:p>
    <w:p w:rsidR="00C36E95" w:rsidRDefault="00C36E95" w:rsidP="00025F32">
      <w:pPr>
        <w:ind w:firstLine="851"/>
        <w:jc w:val="both"/>
        <w:rPr>
          <w:sz w:val="28"/>
          <w:szCs w:val="28"/>
        </w:rPr>
      </w:pPr>
    </w:p>
    <w:p w:rsidR="00C36E95" w:rsidRPr="00AE3AF8" w:rsidRDefault="00C36E95" w:rsidP="00025F32">
      <w:pPr>
        <w:ind w:firstLine="851"/>
        <w:jc w:val="both"/>
        <w:rPr>
          <w:i/>
          <w:sz w:val="28"/>
          <w:szCs w:val="28"/>
        </w:rPr>
      </w:pPr>
      <w:r w:rsidRPr="00AE3AF8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осваиваемых в данной ОПОП,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AE3AF8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C36E95" w:rsidRPr="00135196" w:rsidRDefault="00C36E95" w:rsidP="009A154A">
      <w:pPr>
        <w:ind w:firstLine="851"/>
        <w:jc w:val="both"/>
        <w:rPr>
          <w:sz w:val="28"/>
          <w:szCs w:val="28"/>
        </w:rPr>
      </w:pPr>
      <w:r w:rsidRPr="00135196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ей</w:t>
      </w:r>
      <w:r w:rsidRPr="00135196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ой</w:t>
      </w:r>
      <w:r w:rsidRPr="00135196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135196">
        <w:rPr>
          <w:sz w:val="28"/>
          <w:szCs w:val="28"/>
        </w:rPr>
        <w:t xml:space="preserve"> (ПК), соответствующ</w:t>
      </w:r>
      <w:r>
        <w:rPr>
          <w:sz w:val="28"/>
          <w:szCs w:val="28"/>
        </w:rPr>
        <w:t>ей</w:t>
      </w:r>
      <w:r w:rsidRPr="00135196">
        <w:rPr>
          <w:sz w:val="28"/>
          <w:szCs w:val="28"/>
        </w:rPr>
        <w:t xml:space="preserve"> виду профессиональной деятельности, на который ориентирована программа </w:t>
      </w:r>
      <w:r>
        <w:rPr>
          <w:sz w:val="28"/>
          <w:szCs w:val="28"/>
        </w:rPr>
        <w:t>специалитета</w:t>
      </w:r>
      <w:r w:rsidRPr="00135196">
        <w:rPr>
          <w:sz w:val="28"/>
          <w:szCs w:val="28"/>
        </w:rPr>
        <w:t xml:space="preserve">: </w:t>
      </w:r>
    </w:p>
    <w:p w:rsidR="00C36E95" w:rsidRPr="00B8241C" w:rsidRDefault="00C36E95" w:rsidP="009A154A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организационно-управленче</w:t>
      </w:r>
      <w:r w:rsidRPr="00B8241C">
        <w:rPr>
          <w:i/>
          <w:sz w:val="28"/>
          <w:szCs w:val="28"/>
        </w:rPr>
        <w:t>ская деятельность:</w:t>
      </w:r>
    </w:p>
    <w:p w:rsidR="00C36E95" w:rsidRPr="007C42F2" w:rsidRDefault="00C36E95" w:rsidP="009A154A">
      <w:pPr>
        <w:pStyle w:val="Default"/>
        <w:numPr>
          <w:ilvl w:val="0"/>
          <w:numId w:val="27"/>
        </w:numPr>
        <w:tabs>
          <w:tab w:val="clear" w:pos="1080"/>
          <w:tab w:val="num" w:pos="1134"/>
          <w:tab w:val="num" w:pos="2160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sz w:val="28"/>
          <w:szCs w:val="28"/>
        </w:rPr>
        <w:t>умение готовить исходные данные для выбора и обоснования научно-технических и орга</w:t>
      </w:r>
      <w:r w:rsidRPr="00135196">
        <w:rPr>
          <w:sz w:val="28"/>
          <w:szCs w:val="28"/>
        </w:rPr>
        <w:t>н</w:t>
      </w:r>
      <w:r>
        <w:rPr>
          <w:sz w:val="28"/>
          <w:szCs w:val="28"/>
        </w:rPr>
        <w:t>изационно-управленческих решений на основе экономического анализа</w:t>
      </w:r>
      <w:r w:rsidRPr="00135196">
        <w:rPr>
          <w:sz w:val="28"/>
          <w:szCs w:val="28"/>
        </w:rPr>
        <w:t xml:space="preserve"> (ПК-1</w:t>
      </w:r>
      <w:r>
        <w:rPr>
          <w:sz w:val="28"/>
          <w:szCs w:val="28"/>
        </w:rPr>
        <w:t>4</w:t>
      </w:r>
      <w:r w:rsidRPr="00135196">
        <w:rPr>
          <w:sz w:val="28"/>
          <w:szCs w:val="28"/>
        </w:rPr>
        <w:t>).</w:t>
      </w:r>
    </w:p>
    <w:p w:rsidR="00C36E95" w:rsidRPr="00107D6B" w:rsidRDefault="00C36E95" w:rsidP="00025F32">
      <w:pPr>
        <w:ind w:firstLine="851"/>
        <w:jc w:val="both"/>
        <w:rPr>
          <w:sz w:val="28"/>
          <w:szCs w:val="28"/>
        </w:rPr>
      </w:pPr>
      <w:r w:rsidRPr="00107D6B">
        <w:rPr>
          <w:sz w:val="28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>
        <w:rPr>
          <w:sz w:val="28"/>
          <w:szCs w:val="28"/>
        </w:rPr>
        <w:t xml:space="preserve">общей характеристики </w:t>
      </w:r>
      <w:r w:rsidRPr="00107D6B">
        <w:rPr>
          <w:sz w:val="28"/>
          <w:szCs w:val="28"/>
        </w:rPr>
        <w:t>ОПОП.</w:t>
      </w:r>
    </w:p>
    <w:p w:rsidR="00C36E95" w:rsidRPr="00107D6B" w:rsidRDefault="00C36E95" w:rsidP="00025F32">
      <w:pPr>
        <w:ind w:firstLine="851"/>
        <w:jc w:val="both"/>
        <w:rPr>
          <w:sz w:val="28"/>
          <w:szCs w:val="28"/>
        </w:rPr>
      </w:pPr>
      <w:r w:rsidRPr="00107D6B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>
        <w:rPr>
          <w:sz w:val="28"/>
          <w:szCs w:val="28"/>
        </w:rPr>
        <w:t xml:space="preserve">общей характеристики </w:t>
      </w:r>
      <w:r w:rsidRPr="00107D6B">
        <w:rPr>
          <w:sz w:val="28"/>
          <w:szCs w:val="28"/>
        </w:rPr>
        <w:t>ОПОП.</w:t>
      </w:r>
    </w:p>
    <w:p w:rsidR="00C36E95" w:rsidRPr="00634378" w:rsidRDefault="00C36E95" w:rsidP="0007345C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C36E95" w:rsidRPr="008E3C5A" w:rsidRDefault="00C36E95" w:rsidP="00C560BF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C36E95" w:rsidRDefault="00C36E95" w:rsidP="009F0C26">
      <w:pPr>
        <w:ind w:firstLine="851"/>
        <w:jc w:val="both"/>
        <w:rPr>
          <w:sz w:val="28"/>
          <w:szCs w:val="28"/>
        </w:rPr>
      </w:pPr>
    </w:p>
    <w:p w:rsidR="00C36E95" w:rsidRPr="008E3C5A" w:rsidRDefault="00C36E95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 w:rsidRPr="001E3CC8">
        <w:rPr>
          <w:sz w:val="28"/>
          <w:szCs w:val="28"/>
        </w:rPr>
        <w:t>Управление трудовым коллективом</w:t>
      </w:r>
      <w:r w:rsidRPr="008E3C5A">
        <w:rPr>
          <w:sz w:val="28"/>
          <w:szCs w:val="28"/>
        </w:rPr>
        <w:t>» (</w:t>
      </w:r>
      <w:r w:rsidRPr="00084FC4">
        <w:rPr>
          <w:sz w:val="28"/>
          <w:szCs w:val="28"/>
        </w:rPr>
        <w:t>Б1.В.ДВ.4</w:t>
      </w:r>
      <w:r>
        <w:rPr>
          <w:sz w:val="28"/>
          <w:szCs w:val="28"/>
        </w:rPr>
        <w:t>.1</w:t>
      </w:r>
      <w:r w:rsidRPr="008E3C5A">
        <w:rPr>
          <w:sz w:val="28"/>
          <w:szCs w:val="28"/>
        </w:rPr>
        <w:t xml:space="preserve">) относится к </w:t>
      </w:r>
      <w:r>
        <w:rPr>
          <w:bCs/>
          <w:sz w:val="28"/>
          <w:szCs w:val="28"/>
        </w:rPr>
        <w:t>вариативной</w:t>
      </w:r>
      <w:r w:rsidRPr="007E3149">
        <w:rPr>
          <w:bCs/>
          <w:sz w:val="28"/>
          <w:szCs w:val="28"/>
        </w:rPr>
        <w:t xml:space="preserve"> части </w:t>
      </w:r>
      <w:r w:rsidRPr="008E3C5A">
        <w:rPr>
          <w:sz w:val="28"/>
          <w:szCs w:val="28"/>
        </w:rPr>
        <w:t xml:space="preserve">и является </w:t>
      </w:r>
      <w:r>
        <w:rPr>
          <w:sz w:val="28"/>
          <w:szCs w:val="28"/>
        </w:rPr>
        <w:t>дисциплиной по выбору</w:t>
      </w:r>
      <w:r w:rsidRPr="008E3C5A">
        <w:rPr>
          <w:sz w:val="28"/>
          <w:szCs w:val="28"/>
        </w:rPr>
        <w:t>.</w:t>
      </w:r>
    </w:p>
    <w:p w:rsidR="00C36E95" w:rsidRDefault="00C36E95" w:rsidP="009C601D">
      <w:pPr>
        <w:ind w:firstLine="851"/>
        <w:jc w:val="center"/>
        <w:rPr>
          <w:b/>
          <w:bCs/>
          <w:sz w:val="28"/>
          <w:szCs w:val="28"/>
        </w:rPr>
      </w:pPr>
    </w:p>
    <w:p w:rsidR="00C36E95" w:rsidRDefault="00C36E95" w:rsidP="009C601D">
      <w:pPr>
        <w:ind w:firstLine="851"/>
        <w:jc w:val="center"/>
        <w:rPr>
          <w:b/>
          <w:bCs/>
          <w:sz w:val="28"/>
          <w:szCs w:val="28"/>
        </w:rPr>
      </w:pPr>
    </w:p>
    <w:p w:rsidR="00C36E95" w:rsidRPr="008E3C5A" w:rsidRDefault="00C36E95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C36E95" w:rsidRDefault="00C36E95" w:rsidP="00CF4C0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1"/>
        <w:gridCol w:w="1728"/>
        <w:gridCol w:w="1502"/>
      </w:tblGrid>
      <w:tr w:rsidR="00C36E95" w:rsidRPr="009F761D" w:rsidTr="00C560BF">
        <w:trPr>
          <w:jc w:val="center"/>
        </w:trPr>
        <w:tc>
          <w:tcPr>
            <w:tcW w:w="5851" w:type="dxa"/>
            <w:vMerge w:val="restart"/>
            <w:vAlign w:val="center"/>
          </w:tcPr>
          <w:p w:rsidR="00C36E95" w:rsidRPr="00C560BF" w:rsidRDefault="00C36E9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560B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28" w:type="dxa"/>
            <w:vMerge w:val="restart"/>
            <w:vAlign w:val="center"/>
          </w:tcPr>
          <w:p w:rsidR="00C36E95" w:rsidRPr="00C560BF" w:rsidRDefault="00C36E9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560B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02" w:type="dxa"/>
            <w:vAlign w:val="center"/>
          </w:tcPr>
          <w:p w:rsidR="00C36E95" w:rsidRPr="00C560BF" w:rsidRDefault="00C36E95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560BF">
              <w:rPr>
                <w:b/>
                <w:sz w:val="28"/>
                <w:szCs w:val="28"/>
              </w:rPr>
              <w:t>Семестр</w:t>
            </w:r>
          </w:p>
        </w:tc>
      </w:tr>
      <w:tr w:rsidR="00C36E95" w:rsidRPr="009F761D" w:rsidTr="00C560BF">
        <w:trPr>
          <w:jc w:val="center"/>
        </w:trPr>
        <w:tc>
          <w:tcPr>
            <w:tcW w:w="5851" w:type="dxa"/>
            <w:vMerge/>
            <w:vAlign w:val="center"/>
          </w:tcPr>
          <w:p w:rsidR="00C36E95" w:rsidRPr="00C560BF" w:rsidRDefault="00C36E9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vMerge/>
            <w:vAlign w:val="center"/>
          </w:tcPr>
          <w:p w:rsidR="00C36E95" w:rsidRPr="00C560BF" w:rsidRDefault="00C36E9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C36E95" w:rsidRPr="00C560BF" w:rsidRDefault="00C36E95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560BF">
              <w:rPr>
                <w:b/>
                <w:sz w:val="28"/>
                <w:szCs w:val="28"/>
              </w:rPr>
              <w:t>10</w:t>
            </w:r>
          </w:p>
        </w:tc>
      </w:tr>
      <w:tr w:rsidR="00C36E95" w:rsidRPr="009F761D" w:rsidTr="00C560BF">
        <w:trPr>
          <w:trHeight w:val="216"/>
          <w:jc w:val="center"/>
        </w:trPr>
        <w:tc>
          <w:tcPr>
            <w:tcW w:w="5851" w:type="dxa"/>
            <w:tcBorders>
              <w:bottom w:val="nil"/>
            </w:tcBorders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36E95" w:rsidRPr="009671F8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В том числе:</w:t>
            </w:r>
          </w:p>
          <w:p w:rsidR="00C36E95" w:rsidRPr="009671F8" w:rsidRDefault="00C36E95" w:rsidP="00970CE7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лекции (Л)</w:t>
            </w:r>
          </w:p>
          <w:p w:rsidR="00C36E95" w:rsidRPr="009671F8" w:rsidRDefault="00C36E95" w:rsidP="00970CE7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практические занятия (ПЗ)</w:t>
            </w:r>
          </w:p>
          <w:p w:rsidR="00C36E95" w:rsidRPr="009671F8" w:rsidRDefault="00C36E95" w:rsidP="00970CE7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28" w:type="dxa"/>
            <w:tcBorders>
              <w:bottom w:val="nil"/>
            </w:tcBorders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nil"/>
            </w:tcBorders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36E95" w:rsidRPr="009F761D" w:rsidTr="00C560BF">
        <w:trPr>
          <w:jc w:val="center"/>
        </w:trPr>
        <w:tc>
          <w:tcPr>
            <w:tcW w:w="5851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28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02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36E95" w:rsidRPr="009F761D" w:rsidTr="00C560BF">
        <w:trPr>
          <w:jc w:val="center"/>
        </w:trPr>
        <w:tc>
          <w:tcPr>
            <w:tcW w:w="5851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Контроль</w:t>
            </w:r>
          </w:p>
        </w:tc>
        <w:tc>
          <w:tcPr>
            <w:tcW w:w="1728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36E95" w:rsidRPr="009F761D" w:rsidTr="00C560BF">
        <w:trPr>
          <w:jc w:val="center"/>
        </w:trPr>
        <w:tc>
          <w:tcPr>
            <w:tcW w:w="5851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28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502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36E95" w:rsidRPr="009F761D" w:rsidTr="00C560BF">
        <w:trPr>
          <w:jc w:val="center"/>
        </w:trPr>
        <w:tc>
          <w:tcPr>
            <w:tcW w:w="5851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728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02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C36E95" w:rsidRPr="00334F1C" w:rsidRDefault="00C36E95" w:rsidP="005E74DF">
      <w:pPr>
        <w:spacing w:before="120" w:after="120"/>
        <w:ind w:firstLine="851"/>
        <w:jc w:val="both"/>
        <w:rPr>
          <w:sz w:val="10"/>
          <w:szCs w:val="10"/>
          <w:lang w:val="en-US"/>
        </w:rPr>
      </w:pPr>
    </w:p>
    <w:p w:rsidR="00C36E95" w:rsidRDefault="00C36E95" w:rsidP="005E74DF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</w:t>
      </w:r>
      <w:r w:rsidRPr="005E74DF">
        <w:rPr>
          <w:sz w:val="28"/>
          <w:szCs w:val="28"/>
        </w:rPr>
        <w:t>-</w:t>
      </w:r>
      <w:r>
        <w:rPr>
          <w:sz w:val="28"/>
          <w:szCs w:val="28"/>
        </w:rPr>
        <w:t xml:space="preserve">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C36E95" w:rsidRPr="00DC72B3" w:rsidTr="00C55CDD">
        <w:trPr>
          <w:jc w:val="center"/>
        </w:trPr>
        <w:tc>
          <w:tcPr>
            <w:tcW w:w="5353" w:type="dxa"/>
            <w:vMerge w:val="restart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9671F8">
              <w:rPr>
                <w:b/>
                <w:sz w:val="28"/>
                <w:szCs w:val="28"/>
              </w:rPr>
              <w:t>Семестр</w:t>
            </w:r>
          </w:p>
        </w:tc>
      </w:tr>
      <w:tr w:rsidR="00C36E95" w:rsidRPr="00DC72B3" w:rsidTr="00C55CDD">
        <w:trPr>
          <w:jc w:val="center"/>
        </w:trPr>
        <w:tc>
          <w:tcPr>
            <w:tcW w:w="5353" w:type="dxa"/>
            <w:vMerge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C36E95" w:rsidRPr="00DC72B3" w:rsidTr="00C55CDD">
        <w:trPr>
          <w:jc w:val="center"/>
        </w:trPr>
        <w:tc>
          <w:tcPr>
            <w:tcW w:w="5353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36E95" w:rsidRPr="009671F8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В том числе:</w:t>
            </w:r>
          </w:p>
          <w:p w:rsidR="00C36E95" w:rsidRPr="009671F8" w:rsidRDefault="00C36E95" w:rsidP="00970CE7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лекции (Л)</w:t>
            </w:r>
          </w:p>
          <w:p w:rsidR="00C36E95" w:rsidRPr="009671F8" w:rsidRDefault="00C36E95" w:rsidP="00970CE7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практические занятия (ПЗ)</w:t>
            </w:r>
          </w:p>
          <w:p w:rsidR="00C36E95" w:rsidRPr="009671F8" w:rsidRDefault="00C36E95" w:rsidP="00970CE7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36E95" w:rsidRPr="00DC72B3" w:rsidTr="00C55CDD">
        <w:trPr>
          <w:jc w:val="center"/>
        </w:trPr>
        <w:tc>
          <w:tcPr>
            <w:tcW w:w="5353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36E95" w:rsidRPr="00DC72B3" w:rsidTr="00C55CDD">
        <w:trPr>
          <w:jc w:val="center"/>
        </w:trPr>
        <w:tc>
          <w:tcPr>
            <w:tcW w:w="5353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36E95" w:rsidRPr="00DC72B3" w:rsidTr="00C55CDD">
        <w:trPr>
          <w:jc w:val="center"/>
        </w:trPr>
        <w:tc>
          <w:tcPr>
            <w:tcW w:w="5353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36E95" w:rsidRPr="00DC72B3" w:rsidTr="00C55CDD">
        <w:trPr>
          <w:jc w:val="center"/>
        </w:trPr>
        <w:tc>
          <w:tcPr>
            <w:tcW w:w="5353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C36E95" w:rsidRPr="009671F8" w:rsidRDefault="00C36E95" w:rsidP="00970CE7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C36E95" w:rsidRDefault="00C36E95" w:rsidP="00970C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C36E95" w:rsidRPr="00DC72B3" w:rsidTr="00C55CDD">
        <w:trPr>
          <w:jc w:val="center"/>
        </w:trPr>
        <w:tc>
          <w:tcPr>
            <w:tcW w:w="5353" w:type="dxa"/>
            <w:vMerge w:val="restart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36E95" w:rsidRPr="00DC72B3" w:rsidTr="00C55CDD">
        <w:trPr>
          <w:jc w:val="center"/>
        </w:trPr>
        <w:tc>
          <w:tcPr>
            <w:tcW w:w="5353" w:type="dxa"/>
            <w:vMerge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36E95" w:rsidRPr="00DC72B3" w:rsidTr="00C55CDD">
        <w:trPr>
          <w:jc w:val="center"/>
        </w:trPr>
        <w:tc>
          <w:tcPr>
            <w:tcW w:w="5353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36E95" w:rsidRPr="009671F8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В том числе:</w:t>
            </w:r>
          </w:p>
          <w:p w:rsidR="00C36E95" w:rsidRPr="009671F8" w:rsidRDefault="00C36E95" w:rsidP="00970CE7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лекции (Л)</w:t>
            </w:r>
          </w:p>
          <w:p w:rsidR="00C36E95" w:rsidRPr="009671F8" w:rsidRDefault="00C36E95" w:rsidP="00970CE7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практические занятия (ПЗ)</w:t>
            </w:r>
          </w:p>
          <w:p w:rsidR="00C36E95" w:rsidRPr="009671F8" w:rsidRDefault="00C36E95" w:rsidP="00970CE7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36E95" w:rsidRPr="00DC72B3" w:rsidTr="00C55CDD">
        <w:trPr>
          <w:jc w:val="center"/>
        </w:trPr>
        <w:tc>
          <w:tcPr>
            <w:tcW w:w="5353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092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C36E95" w:rsidRPr="00DC72B3" w:rsidTr="00C55CDD">
        <w:trPr>
          <w:jc w:val="center"/>
        </w:trPr>
        <w:tc>
          <w:tcPr>
            <w:tcW w:w="5353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36E95" w:rsidRPr="00DC72B3" w:rsidTr="00C55CDD">
        <w:trPr>
          <w:jc w:val="center"/>
        </w:trPr>
        <w:tc>
          <w:tcPr>
            <w:tcW w:w="5353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36E95" w:rsidRPr="00DC72B3" w:rsidTr="00C55CDD">
        <w:trPr>
          <w:jc w:val="center"/>
        </w:trPr>
        <w:tc>
          <w:tcPr>
            <w:tcW w:w="5353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C36E95" w:rsidRPr="009671F8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C36E95" w:rsidRPr="00994E94" w:rsidRDefault="00C36E95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C36E95" w:rsidRDefault="00C36E95" w:rsidP="000C78C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809"/>
        <w:gridCol w:w="6378"/>
      </w:tblGrid>
      <w:tr w:rsidR="00C36E95" w:rsidRPr="009F761D" w:rsidTr="0078173A">
        <w:trPr>
          <w:jc w:val="center"/>
        </w:trPr>
        <w:tc>
          <w:tcPr>
            <w:tcW w:w="560" w:type="dxa"/>
            <w:vAlign w:val="center"/>
          </w:tcPr>
          <w:p w:rsidR="00C36E95" w:rsidRPr="009F761D" w:rsidRDefault="00C36E95" w:rsidP="000C78C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09" w:type="dxa"/>
            <w:vAlign w:val="center"/>
          </w:tcPr>
          <w:p w:rsidR="00C36E95" w:rsidRPr="009F761D" w:rsidRDefault="00C36E95" w:rsidP="000C78C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378" w:type="dxa"/>
            <w:vAlign w:val="center"/>
          </w:tcPr>
          <w:p w:rsidR="00C36E95" w:rsidRPr="009F761D" w:rsidRDefault="00C36E95" w:rsidP="000C78C2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C36E95" w:rsidRPr="009F761D" w:rsidTr="0078173A">
        <w:trPr>
          <w:jc w:val="center"/>
        </w:trPr>
        <w:tc>
          <w:tcPr>
            <w:tcW w:w="560" w:type="dxa"/>
            <w:vAlign w:val="center"/>
          </w:tcPr>
          <w:p w:rsidR="00C36E95" w:rsidRPr="00021307" w:rsidRDefault="00C36E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  <w:vAlign w:val="center"/>
          </w:tcPr>
          <w:p w:rsidR="00C36E95" w:rsidRPr="00021307" w:rsidRDefault="00C36E95" w:rsidP="00B97AC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Методические основы управления трудовым коллективом в транспортном строительстве.</w:t>
            </w:r>
          </w:p>
        </w:tc>
        <w:tc>
          <w:tcPr>
            <w:tcW w:w="6378" w:type="dxa"/>
            <w:vAlign w:val="center"/>
          </w:tcPr>
          <w:p w:rsidR="00C36E95" w:rsidRPr="00021307" w:rsidRDefault="00C36E95" w:rsidP="00B97AC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Введение.</w:t>
            </w:r>
            <w:r>
              <w:t xml:space="preserve"> </w:t>
            </w:r>
            <w:r w:rsidRPr="00B97ACF">
              <w:rPr>
                <w:sz w:val="24"/>
                <w:szCs w:val="24"/>
              </w:rPr>
              <w:t>Задача изучения</w:t>
            </w:r>
            <w:r>
              <w:rPr>
                <w:sz w:val="24"/>
                <w:szCs w:val="24"/>
              </w:rPr>
              <w:t xml:space="preserve"> дисциплины. Основные понятия, </w:t>
            </w:r>
            <w:r w:rsidRPr="00B97ACF">
              <w:rPr>
                <w:sz w:val="24"/>
                <w:szCs w:val="24"/>
              </w:rPr>
              <w:t>термины и определения.</w:t>
            </w:r>
            <w:r>
              <w:rPr>
                <w:sz w:val="24"/>
                <w:szCs w:val="24"/>
              </w:rPr>
              <w:t xml:space="preserve"> </w:t>
            </w:r>
            <w:r w:rsidRPr="00B97ACF">
              <w:rPr>
                <w:sz w:val="24"/>
                <w:szCs w:val="24"/>
              </w:rPr>
              <w:t>Производственная обусловленность коллективного труда. Особенности транспортного строительства как объекта трудовой коллективной деятельности. Цели и задачи управления.  Развитие науки управления. Управляющая и управляемая системы. Основные принципы управления кадрами.</w:t>
            </w:r>
          </w:p>
        </w:tc>
      </w:tr>
      <w:tr w:rsidR="00C36E95" w:rsidRPr="009F761D" w:rsidTr="0078173A">
        <w:trPr>
          <w:trHeight w:val="1000"/>
          <w:jc w:val="center"/>
        </w:trPr>
        <w:tc>
          <w:tcPr>
            <w:tcW w:w="560" w:type="dxa"/>
            <w:vAlign w:val="center"/>
          </w:tcPr>
          <w:p w:rsidR="00C36E95" w:rsidRPr="00021307" w:rsidRDefault="00C36E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809" w:type="dxa"/>
            <w:vAlign w:val="center"/>
          </w:tcPr>
          <w:p w:rsidR="00C36E95" w:rsidRPr="00021307" w:rsidRDefault="00C36E95" w:rsidP="0034292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Организация управления трудовым строительным коллективом</w:t>
            </w:r>
          </w:p>
        </w:tc>
        <w:tc>
          <w:tcPr>
            <w:tcW w:w="6378" w:type="dxa"/>
            <w:vAlign w:val="center"/>
          </w:tcPr>
          <w:p w:rsidR="00C36E95" w:rsidRPr="00021307" w:rsidRDefault="00C36E95" w:rsidP="0035338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Понятие о функциях управления, их состав и содержание.  Развитие функций управления. Виды управления строительным предприятием</w:t>
            </w:r>
          </w:p>
        </w:tc>
      </w:tr>
      <w:tr w:rsidR="00C36E95" w:rsidRPr="009F761D" w:rsidTr="0078173A">
        <w:trPr>
          <w:jc w:val="center"/>
        </w:trPr>
        <w:tc>
          <w:tcPr>
            <w:tcW w:w="560" w:type="dxa"/>
            <w:vAlign w:val="center"/>
          </w:tcPr>
          <w:p w:rsidR="00C36E95" w:rsidRPr="00021307" w:rsidRDefault="00C36E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9" w:type="dxa"/>
            <w:vAlign w:val="center"/>
          </w:tcPr>
          <w:p w:rsidR="00C36E95" w:rsidRPr="00021307" w:rsidRDefault="00C36E95" w:rsidP="00F105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Трудовой коллектив в транспортном строительстве</w:t>
            </w:r>
          </w:p>
        </w:tc>
        <w:tc>
          <w:tcPr>
            <w:tcW w:w="6378" w:type="dxa"/>
            <w:vAlign w:val="center"/>
          </w:tcPr>
          <w:p w:rsidR="00C36E95" w:rsidRPr="00021307" w:rsidRDefault="00C36E95" w:rsidP="00DF2C4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Определение, признаки и разновидности трудовых коллективов. Основные виды деятельности трудовых строительных коллективов. Трудовой коллектив и общественные организации.</w:t>
            </w:r>
          </w:p>
        </w:tc>
      </w:tr>
      <w:tr w:rsidR="00C36E95" w:rsidRPr="009F761D" w:rsidTr="0078173A">
        <w:trPr>
          <w:jc w:val="center"/>
        </w:trPr>
        <w:tc>
          <w:tcPr>
            <w:tcW w:w="560" w:type="dxa"/>
            <w:vAlign w:val="center"/>
          </w:tcPr>
          <w:p w:rsidR="00C36E95" w:rsidRDefault="00C36E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9" w:type="dxa"/>
            <w:vAlign w:val="center"/>
          </w:tcPr>
          <w:p w:rsidR="00C36E95" w:rsidRPr="00B97ACF" w:rsidRDefault="00C36E95" w:rsidP="00F105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Формирование и развитие трудового коллектива</w:t>
            </w:r>
          </w:p>
        </w:tc>
        <w:tc>
          <w:tcPr>
            <w:tcW w:w="6378" w:type="dxa"/>
            <w:vAlign w:val="center"/>
          </w:tcPr>
          <w:p w:rsidR="00C36E95" w:rsidRPr="00B97ACF" w:rsidRDefault="00C36E95" w:rsidP="00DF2C4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Структура и размеры трудового коллектива. Определение потребности в персонале. Стадии формирования строительных трудовых коллективов. Разделение и кооперация труда. Методы управления трудовым коллективом. Социальное развитие трудовых строительных коллективов.</w:t>
            </w:r>
          </w:p>
        </w:tc>
      </w:tr>
      <w:tr w:rsidR="00C36E95" w:rsidRPr="009F761D" w:rsidTr="0078173A">
        <w:trPr>
          <w:jc w:val="center"/>
        </w:trPr>
        <w:tc>
          <w:tcPr>
            <w:tcW w:w="560" w:type="dxa"/>
            <w:vAlign w:val="center"/>
          </w:tcPr>
          <w:p w:rsidR="00C36E95" w:rsidRDefault="00C36E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9" w:type="dxa"/>
            <w:vAlign w:val="center"/>
          </w:tcPr>
          <w:p w:rsidR="00C36E95" w:rsidRPr="00B97ACF" w:rsidRDefault="00C36E95" w:rsidP="00F105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Социально-психологические аспекты трудовой деятельности и отношений в коллективе</w:t>
            </w:r>
          </w:p>
        </w:tc>
        <w:tc>
          <w:tcPr>
            <w:tcW w:w="6378" w:type="dxa"/>
            <w:vAlign w:val="center"/>
          </w:tcPr>
          <w:p w:rsidR="00C36E95" w:rsidRPr="00B97ACF" w:rsidRDefault="00C36E95" w:rsidP="00B97AC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Значение и задачи социальной психологии в управлении кадрами. Психологические особенности личности. Система потребностей, мотивов и интересов личности. Использование психологических факторов в профотборе. Методы социологических исследований.</w:t>
            </w:r>
            <w:r>
              <w:rPr>
                <w:sz w:val="24"/>
                <w:szCs w:val="24"/>
              </w:rPr>
              <w:t xml:space="preserve"> </w:t>
            </w:r>
            <w:r w:rsidRPr="00B97ACF">
              <w:rPr>
                <w:sz w:val="24"/>
                <w:szCs w:val="24"/>
              </w:rPr>
              <w:t>Психологические основы профессионального обучения.</w:t>
            </w:r>
          </w:p>
        </w:tc>
      </w:tr>
      <w:tr w:rsidR="00C36E95" w:rsidRPr="009F761D" w:rsidTr="0078173A">
        <w:trPr>
          <w:jc w:val="center"/>
        </w:trPr>
        <w:tc>
          <w:tcPr>
            <w:tcW w:w="560" w:type="dxa"/>
            <w:vAlign w:val="center"/>
          </w:tcPr>
          <w:p w:rsidR="00C36E95" w:rsidRDefault="00C36E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9" w:type="dxa"/>
            <w:vAlign w:val="center"/>
          </w:tcPr>
          <w:p w:rsidR="00C36E95" w:rsidRPr="00B97ACF" w:rsidRDefault="00C36E95" w:rsidP="00F105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Управление социально-психологическим климатом в трудовом коллективе</w:t>
            </w:r>
          </w:p>
        </w:tc>
        <w:tc>
          <w:tcPr>
            <w:tcW w:w="6378" w:type="dxa"/>
            <w:vAlign w:val="center"/>
          </w:tcPr>
          <w:p w:rsidR="00C36E95" w:rsidRPr="00B97ACF" w:rsidRDefault="00C36E95" w:rsidP="00B97AC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Понятие о социально-психологическом  климате в трудовом коллективе. Факторы, оказывающие влияние на социально-психологический климат в коллективе. Управление сплочением коллектива. Культура делового общения и ее роль в управлении социально-психологическим климатом коллектива. Воспитательная работа в коллективе. Конфликты в трудовых коллективах и способы их преодоления.</w:t>
            </w:r>
          </w:p>
        </w:tc>
      </w:tr>
      <w:tr w:rsidR="00C36E95" w:rsidRPr="009F761D" w:rsidTr="0078173A">
        <w:trPr>
          <w:jc w:val="center"/>
        </w:trPr>
        <w:tc>
          <w:tcPr>
            <w:tcW w:w="560" w:type="dxa"/>
            <w:vAlign w:val="center"/>
          </w:tcPr>
          <w:p w:rsidR="00C36E95" w:rsidRDefault="00C36E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9" w:type="dxa"/>
            <w:vAlign w:val="center"/>
          </w:tcPr>
          <w:p w:rsidR="00C36E95" w:rsidRPr="00B97ACF" w:rsidRDefault="00C36E95" w:rsidP="00F105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Роль и функции руководителя в управлении трудовым коллективом</w:t>
            </w:r>
          </w:p>
        </w:tc>
        <w:tc>
          <w:tcPr>
            <w:tcW w:w="6378" w:type="dxa"/>
            <w:vAlign w:val="center"/>
          </w:tcPr>
          <w:p w:rsidR="00C36E95" w:rsidRPr="00B97ACF" w:rsidRDefault="00C36E95" w:rsidP="00B97AC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Теории лидерства. Стили управления трудовыми коллективами. Психологические свойства и организационные способности руководителя. Выборность руководителей. Эффективность труда руководителя. Планирование и распределение времени руководителя. Организация работы руководителя с документами. Задачи руководителя в организации делового общения. Психологическая саморегуляция руководителя.</w:t>
            </w:r>
          </w:p>
        </w:tc>
      </w:tr>
      <w:tr w:rsidR="00C36E95" w:rsidRPr="009F761D" w:rsidTr="0078173A">
        <w:trPr>
          <w:jc w:val="center"/>
        </w:trPr>
        <w:tc>
          <w:tcPr>
            <w:tcW w:w="560" w:type="dxa"/>
            <w:vAlign w:val="center"/>
          </w:tcPr>
          <w:p w:rsidR="00C36E95" w:rsidRDefault="00C36E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9" w:type="dxa"/>
            <w:vAlign w:val="center"/>
          </w:tcPr>
          <w:p w:rsidR="00C36E95" w:rsidRPr="00B97ACF" w:rsidRDefault="00C36E95" w:rsidP="00F105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Принятие и реализация управленческих решений</w:t>
            </w:r>
          </w:p>
        </w:tc>
        <w:tc>
          <w:tcPr>
            <w:tcW w:w="6378" w:type="dxa"/>
            <w:vAlign w:val="center"/>
          </w:tcPr>
          <w:p w:rsidR="00C36E95" w:rsidRPr="00B97ACF" w:rsidRDefault="00C36E95" w:rsidP="00B97AC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Понятие о решении. Классификация решений. Технология принятия решений и организация их исполнения. Документация и делопроизводство в системе управления.</w:t>
            </w:r>
          </w:p>
        </w:tc>
      </w:tr>
    </w:tbl>
    <w:p w:rsidR="00C36E95" w:rsidRPr="00994E94" w:rsidRDefault="00C36E95" w:rsidP="00BB1D91">
      <w:pPr>
        <w:ind w:firstLine="851"/>
        <w:jc w:val="both"/>
        <w:rPr>
          <w:sz w:val="28"/>
          <w:szCs w:val="28"/>
        </w:rPr>
      </w:pPr>
    </w:p>
    <w:p w:rsidR="00C36E95" w:rsidRPr="009C6FF0" w:rsidRDefault="00C36E95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C36E95" w:rsidRDefault="00C36E95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570"/>
        <w:gridCol w:w="720"/>
        <w:gridCol w:w="720"/>
        <w:gridCol w:w="720"/>
        <w:gridCol w:w="724"/>
      </w:tblGrid>
      <w:tr w:rsidR="00C36E95" w:rsidRPr="009F761D" w:rsidTr="00207C15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8173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8173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F761D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F761D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F761D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9F761D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СРС</w:t>
            </w:r>
          </w:p>
        </w:tc>
      </w:tr>
      <w:tr w:rsidR="00C36E95" w:rsidRPr="009F761D" w:rsidTr="00207C15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Методические основы управления трудовым коллективом в транспортном строительстве.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6</w:t>
            </w:r>
          </w:p>
        </w:tc>
      </w:tr>
      <w:tr w:rsidR="00C36E95" w:rsidRPr="009F761D" w:rsidTr="00207C15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Организация управления трудовым строительным коллективом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6</w:t>
            </w:r>
          </w:p>
        </w:tc>
      </w:tr>
      <w:tr w:rsidR="00C36E95" w:rsidRPr="009F761D" w:rsidTr="00207C15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3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Трудовой коллектив в транспортном строительстве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</w:tr>
      <w:tr w:rsidR="00C36E95" w:rsidRPr="009F761D" w:rsidTr="00207C15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Формирование и развитие трудового коллектива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</w:tr>
      <w:tr w:rsidR="00C36E95" w:rsidRPr="009F761D" w:rsidTr="00207C15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5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Социально-психологические аспекты трудовой деятельности и отношений в коллективе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</w:tr>
      <w:tr w:rsidR="00C36E95" w:rsidRPr="009F761D" w:rsidTr="00207C15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6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Управление социально-психологическим климатом в трудовом коллективе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</w:tr>
      <w:tr w:rsidR="00C36E95" w:rsidRPr="009F761D" w:rsidTr="00207C15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7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Роль и функции руководителя в управлении трудовым коллективом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</w:tr>
      <w:tr w:rsidR="00C36E95" w:rsidRPr="009F761D" w:rsidTr="00207C15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8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Принятие и реализация управленческих решений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8</w:t>
            </w:r>
          </w:p>
        </w:tc>
      </w:tr>
      <w:tr w:rsidR="00C36E95" w:rsidRPr="009F761D" w:rsidTr="00207C15">
        <w:trPr>
          <w:jc w:val="center"/>
        </w:trPr>
        <w:tc>
          <w:tcPr>
            <w:tcW w:w="6130" w:type="dxa"/>
            <w:gridSpan w:val="2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40</w:t>
            </w:r>
          </w:p>
        </w:tc>
      </w:tr>
    </w:tbl>
    <w:p w:rsidR="00C36E95" w:rsidRDefault="00C36E95" w:rsidP="001376C4">
      <w:pPr>
        <w:ind w:firstLine="851"/>
        <w:jc w:val="both"/>
        <w:rPr>
          <w:sz w:val="28"/>
          <w:szCs w:val="28"/>
        </w:rPr>
      </w:pPr>
    </w:p>
    <w:p w:rsidR="00C36E95" w:rsidRDefault="00C36E95" w:rsidP="001376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0" w:type="auto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570"/>
        <w:gridCol w:w="720"/>
        <w:gridCol w:w="720"/>
        <w:gridCol w:w="720"/>
        <w:gridCol w:w="724"/>
      </w:tblGrid>
      <w:tr w:rsidR="00C36E95" w:rsidRPr="009F761D" w:rsidTr="00362014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8173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8173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362014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362014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362014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362014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СРС</w:t>
            </w:r>
          </w:p>
        </w:tc>
      </w:tr>
      <w:tr w:rsidR="00C36E95" w:rsidRPr="009F761D" w:rsidTr="00362014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Методические основы управления трудовым коллективом в транспортном строительстве.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3</w:t>
            </w:r>
          </w:p>
        </w:tc>
      </w:tr>
      <w:tr w:rsidR="00C36E95" w:rsidRPr="009F761D" w:rsidTr="00362014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Организация управления трудовым строительным коллективом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6</w:t>
            </w:r>
          </w:p>
        </w:tc>
      </w:tr>
      <w:tr w:rsidR="00C36E95" w:rsidRPr="009F761D" w:rsidTr="00362014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3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Трудовой коллектив в транспортном строительстве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</w:tr>
      <w:tr w:rsidR="00C36E95" w:rsidRPr="009F761D" w:rsidTr="00362014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Формирование и развитие трудового коллектива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</w:tr>
      <w:tr w:rsidR="00C36E95" w:rsidRPr="009F761D" w:rsidTr="00362014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5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Социально-психологические аспекты трудовой деятельности и отношений в коллективе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</w:tr>
      <w:tr w:rsidR="00C36E95" w:rsidRPr="009F761D" w:rsidTr="00362014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6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Управление социально-психологическим климатом в трудовом коллективе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</w:tr>
      <w:tr w:rsidR="00C36E95" w:rsidRPr="009F761D" w:rsidTr="00362014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7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Роль и функции руководителя в управлении трудовым коллективом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</w:tr>
      <w:tr w:rsidR="00C36E95" w:rsidRPr="009F761D" w:rsidTr="00362014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8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Принятие и реализация управленческих решений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FA73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7</w:t>
            </w:r>
          </w:p>
        </w:tc>
      </w:tr>
      <w:tr w:rsidR="00C36E95" w:rsidRPr="009F761D" w:rsidTr="00362014">
        <w:trPr>
          <w:jc w:val="center"/>
        </w:trPr>
        <w:tc>
          <w:tcPr>
            <w:tcW w:w="6130" w:type="dxa"/>
            <w:gridSpan w:val="2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36</w:t>
            </w:r>
          </w:p>
        </w:tc>
      </w:tr>
    </w:tbl>
    <w:p w:rsidR="00C36E95" w:rsidRDefault="00C36E95" w:rsidP="00942BF6">
      <w:pPr>
        <w:ind w:firstLine="851"/>
        <w:jc w:val="both"/>
        <w:rPr>
          <w:sz w:val="28"/>
          <w:szCs w:val="28"/>
        </w:rPr>
      </w:pPr>
    </w:p>
    <w:p w:rsidR="00C36E95" w:rsidRDefault="00C36E95" w:rsidP="00627C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570"/>
        <w:gridCol w:w="720"/>
        <w:gridCol w:w="720"/>
        <w:gridCol w:w="720"/>
        <w:gridCol w:w="724"/>
      </w:tblGrid>
      <w:tr w:rsidR="00C36E95" w:rsidRPr="009F761D" w:rsidTr="00362014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8173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8173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362014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362014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362014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362014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СРС</w:t>
            </w:r>
          </w:p>
        </w:tc>
      </w:tr>
      <w:tr w:rsidR="00C36E95" w:rsidRPr="009F761D" w:rsidTr="00362014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Методические основы управления трудовым коллективом в транспортном строительстве.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5</w:t>
            </w:r>
          </w:p>
        </w:tc>
      </w:tr>
      <w:tr w:rsidR="00C36E95" w:rsidRPr="009F761D" w:rsidTr="00362014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Организация управления трудовым строительным коллективом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3</w:t>
            </w:r>
          </w:p>
        </w:tc>
      </w:tr>
      <w:tr w:rsidR="00C36E95" w:rsidRPr="009F761D" w:rsidTr="00362014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3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Трудовой коллектив в транспортном строительстве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</w:tr>
      <w:tr w:rsidR="00C36E95" w:rsidRPr="009F761D" w:rsidTr="00362014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Формирование и развитие трудового коллектива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6</w:t>
            </w:r>
          </w:p>
        </w:tc>
      </w:tr>
      <w:tr w:rsidR="00C36E95" w:rsidRPr="009F761D" w:rsidTr="00362014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5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Социально-психологические аспекты трудовой деятельности и отношений в коллективе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6</w:t>
            </w:r>
          </w:p>
        </w:tc>
      </w:tr>
      <w:tr w:rsidR="00C36E95" w:rsidRPr="009F761D" w:rsidTr="00362014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6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Управление социально-психологическим климатом в трудовом коллективе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6</w:t>
            </w:r>
          </w:p>
        </w:tc>
      </w:tr>
      <w:tr w:rsidR="00C36E95" w:rsidRPr="009F761D" w:rsidTr="00362014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7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Роль и функции руководителя в управлении трудовым коллективом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14</w:t>
            </w:r>
          </w:p>
        </w:tc>
      </w:tr>
      <w:tr w:rsidR="00C36E95" w:rsidRPr="009F761D" w:rsidTr="00362014">
        <w:trPr>
          <w:jc w:val="center"/>
        </w:trPr>
        <w:tc>
          <w:tcPr>
            <w:tcW w:w="56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8</w:t>
            </w:r>
          </w:p>
        </w:tc>
        <w:tc>
          <w:tcPr>
            <w:tcW w:w="5570" w:type="dxa"/>
            <w:vAlign w:val="center"/>
          </w:tcPr>
          <w:p w:rsidR="00C36E95" w:rsidRPr="0078173A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Принятие и реализация управленческих решений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D116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8</w:t>
            </w:r>
          </w:p>
        </w:tc>
      </w:tr>
      <w:tr w:rsidR="00C36E95" w:rsidRPr="009F761D" w:rsidTr="00362014">
        <w:trPr>
          <w:jc w:val="center"/>
        </w:trPr>
        <w:tc>
          <w:tcPr>
            <w:tcW w:w="6130" w:type="dxa"/>
            <w:gridSpan w:val="2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36E95" w:rsidRPr="0078173A" w:rsidRDefault="00C36E95" w:rsidP="003620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52</w:t>
            </w:r>
          </w:p>
        </w:tc>
      </w:tr>
    </w:tbl>
    <w:p w:rsidR="00C36E95" w:rsidRDefault="00C36E95" w:rsidP="00942BF6">
      <w:pPr>
        <w:ind w:firstLine="851"/>
        <w:jc w:val="both"/>
        <w:rPr>
          <w:sz w:val="28"/>
          <w:szCs w:val="28"/>
        </w:rPr>
      </w:pPr>
    </w:p>
    <w:p w:rsidR="00C36E95" w:rsidRPr="00E06A64" w:rsidRDefault="00C36E95" w:rsidP="00207C15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24"/>
        <w:gridCol w:w="5245"/>
      </w:tblGrid>
      <w:tr w:rsidR="00C36E95" w:rsidRPr="009F761D" w:rsidTr="00283712">
        <w:trPr>
          <w:jc w:val="center"/>
        </w:trPr>
        <w:tc>
          <w:tcPr>
            <w:tcW w:w="675" w:type="dxa"/>
            <w:vAlign w:val="center"/>
          </w:tcPr>
          <w:p w:rsidR="00C36E95" w:rsidRPr="009F761D" w:rsidRDefault="00C36E95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C36E95" w:rsidRPr="009F761D" w:rsidRDefault="00C36E95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924" w:type="dxa"/>
            <w:vAlign w:val="center"/>
          </w:tcPr>
          <w:p w:rsidR="00C36E95" w:rsidRPr="009F761D" w:rsidRDefault="00C36E95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245" w:type="dxa"/>
            <w:vAlign w:val="center"/>
          </w:tcPr>
          <w:p w:rsidR="00C36E95" w:rsidRPr="009F761D" w:rsidRDefault="00C36E95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36E95" w:rsidRPr="009F761D" w:rsidTr="00283712">
        <w:trPr>
          <w:trHeight w:val="579"/>
          <w:jc w:val="center"/>
        </w:trPr>
        <w:tc>
          <w:tcPr>
            <w:tcW w:w="675" w:type="dxa"/>
            <w:vAlign w:val="center"/>
          </w:tcPr>
          <w:p w:rsidR="00C36E95" w:rsidRPr="00021307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924" w:type="dxa"/>
            <w:vAlign w:val="center"/>
          </w:tcPr>
          <w:p w:rsidR="00C36E95" w:rsidRPr="00CB4CC6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Методические основы управления трудовым коллективом в транспортном строительстве.</w:t>
            </w:r>
          </w:p>
        </w:tc>
        <w:tc>
          <w:tcPr>
            <w:tcW w:w="5245" w:type="dxa"/>
            <w:vMerge w:val="restart"/>
          </w:tcPr>
          <w:p w:rsidR="00C36E95" w:rsidRPr="00334F1C" w:rsidRDefault="00C36E95" w:rsidP="001E67CE">
            <w:pPr>
              <w:tabs>
                <w:tab w:val="left" w:pos="336"/>
              </w:tabs>
              <w:jc w:val="both"/>
              <w:rPr>
                <w:bCs/>
                <w:sz w:val="24"/>
                <w:szCs w:val="24"/>
              </w:rPr>
            </w:pPr>
            <w:r w:rsidRPr="00334F1C">
              <w:rPr>
                <w:bCs/>
                <w:sz w:val="24"/>
                <w:szCs w:val="24"/>
              </w:rPr>
              <w:t>1.</w:t>
            </w:r>
            <w:r w:rsidRPr="00334F1C">
              <w:rPr>
                <w:bCs/>
                <w:sz w:val="24"/>
                <w:szCs w:val="24"/>
              </w:rPr>
              <w:tab/>
              <w:t>Б1.В.ДВ.4.1«</w:t>
            </w:r>
            <w:r w:rsidRPr="00334F1C">
              <w:rPr>
                <w:sz w:val="24"/>
                <w:szCs w:val="24"/>
              </w:rPr>
              <w:t>УПРАВЛЕНИЕ ТРУДОВЫМ КОЛЛЕКТИВОМ</w:t>
            </w:r>
            <w:r w:rsidRPr="00334F1C">
              <w:rPr>
                <w:bCs/>
                <w:sz w:val="24"/>
                <w:szCs w:val="24"/>
              </w:rPr>
              <w:t xml:space="preserve">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«Строительство магистральных железных дорог» [электронный ресурс], режим доступа: </w:t>
            </w:r>
            <w:r w:rsidRPr="00334F1C">
              <w:rPr>
                <w:sz w:val="24"/>
                <w:szCs w:val="24"/>
                <w:lang w:val="en-US"/>
              </w:rPr>
              <w:t>http</w:t>
            </w:r>
            <w:r w:rsidRPr="00334F1C">
              <w:rPr>
                <w:sz w:val="24"/>
                <w:szCs w:val="24"/>
              </w:rPr>
              <w:t>://</w:t>
            </w:r>
            <w:r w:rsidRPr="00334F1C">
              <w:rPr>
                <w:sz w:val="24"/>
                <w:szCs w:val="24"/>
                <w:lang w:val="en-US"/>
              </w:rPr>
              <w:t>sdo</w:t>
            </w:r>
            <w:r w:rsidRPr="00334F1C">
              <w:rPr>
                <w:sz w:val="24"/>
                <w:szCs w:val="24"/>
              </w:rPr>
              <w:t>.</w:t>
            </w:r>
            <w:r w:rsidRPr="00334F1C">
              <w:rPr>
                <w:sz w:val="24"/>
                <w:szCs w:val="24"/>
                <w:lang w:val="en-US"/>
              </w:rPr>
              <w:t>pgups</w:t>
            </w:r>
            <w:r w:rsidRPr="00334F1C">
              <w:rPr>
                <w:sz w:val="24"/>
                <w:szCs w:val="24"/>
              </w:rPr>
              <w:t>.</w:t>
            </w:r>
            <w:r w:rsidRPr="00334F1C">
              <w:rPr>
                <w:sz w:val="24"/>
                <w:szCs w:val="24"/>
                <w:lang w:val="en-US"/>
              </w:rPr>
              <w:t>ru</w:t>
            </w:r>
            <w:r w:rsidRPr="00334F1C">
              <w:rPr>
                <w:sz w:val="24"/>
                <w:szCs w:val="24"/>
              </w:rPr>
              <w:t>/ (для доступа к полнотекстовым документам требуется авторизация)</w:t>
            </w:r>
            <w:r w:rsidRPr="00334F1C">
              <w:rPr>
                <w:bCs/>
                <w:sz w:val="24"/>
                <w:szCs w:val="24"/>
              </w:rPr>
              <w:t>.</w:t>
            </w:r>
          </w:p>
          <w:p w:rsidR="00C36E95" w:rsidRPr="00334F1C" w:rsidRDefault="00C36E95" w:rsidP="001E67CE">
            <w:pPr>
              <w:pStyle w:val="a2"/>
              <w:tabs>
                <w:tab w:val="left" w:pos="336"/>
                <w:tab w:val="left" w:pos="704"/>
              </w:tabs>
              <w:ind w:firstLine="0"/>
              <w:rPr>
                <w:sz w:val="24"/>
                <w:szCs w:val="24"/>
              </w:rPr>
            </w:pPr>
            <w:r w:rsidRPr="00334F1C">
              <w:rPr>
                <w:bCs/>
                <w:sz w:val="24"/>
                <w:szCs w:val="24"/>
              </w:rPr>
              <w:t>2.</w:t>
            </w:r>
            <w:r w:rsidRPr="00334F1C">
              <w:rPr>
                <w:bCs/>
                <w:sz w:val="24"/>
                <w:szCs w:val="24"/>
              </w:rPr>
              <w:tab/>
              <w:t>Б1.В.ДВ.4.1«</w:t>
            </w:r>
            <w:r w:rsidRPr="00334F1C">
              <w:rPr>
                <w:sz w:val="24"/>
                <w:szCs w:val="24"/>
              </w:rPr>
              <w:t>УПРАВЛЕНИЕ ТРУДОВЫМ КОЛЛЕКТИВОМ</w:t>
            </w:r>
            <w:r w:rsidRPr="00334F1C">
              <w:rPr>
                <w:bCs/>
                <w:sz w:val="24"/>
                <w:szCs w:val="24"/>
              </w:rPr>
              <w:t xml:space="preserve">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«Строительство магистральных железных дорог» [электронный ресурс], режим доступа: </w:t>
            </w:r>
            <w:r w:rsidRPr="00334F1C">
              <w:rPr>
                <w:sz w:val="24"/>
                <w:szCs w:val="24"/>
                <w:lang w:val="en-US"/>
              </w:rPr>
              <w:t>http</w:t>
            </w:r>
            <w:r w:rsidRPr="00334F1C">
              <w:rPr>
                <w:sz w:val="24"/>
                <w:szCs w:val="24"/>
              </w:rPr>
              <w:t>://</w:t>
            </w:r>
            <w:r w:rsidRPr="00334F1C">
              <w:rPr>
                <w:sz w:val="24"/>
                <w:szCs w:val="24"/>
                <w:lang w:val="en-US"/>
              </w:rPr>
              <w:t>sdo</w:t>
            </w:r>
            <w:r w:rsidRPr="00334F1C">
              <w:rPr>
                <w:sz w:val="24"/>
                <w:szCs w:val="24"/>
              </w:rPr>
              <w:t>.</w:t>
            </w:r>
            <w:r w:rsidRPr="00334F1C">
              <w:rPr>
                <w:sz w:val="24"/>
                <w:szCs w:val="24"/>
                <w:lang w:val="en-US"/>
              </w:rPr>
              <w:t>pgups</w:t>
            </w:r>
            <w:r w:rsidRPr="00334F1C">
              <w:rPr>
                <w:sz w:val="24"/>
                <w:szCs w:val="24"/>
              </w:rPr>
              <w:t>.</w:t>
            </w:r>
            <w:r w:rsidRPr="00334F1C">
              <w:rPr>
                <w:sz w:val="24"/>
                <w:szCs w:val="24"/>
                <w:lang w:val="en-US"/>
              </w:rPr>
              <w:t>ru</w:t>
            </w:r>
            <w:r w:rsidRPr="00334F1C">
              <w:rPr>
                <w:sz w:val="24"/>
                <w:szCs w:val="24"/>
              </w:rPr>
              <w:t>/ (для доступа к полнотекстовым документам требуется авторизация)</w:t>
            </w:r>
            <w:r w:rsidRPr="00334F1C">
              <w:rPr>
                <w:bCs/>
                <w:sz w:val="24"/>
                <w:szCs w:val="24"/>
              </w:rPr>
              <w:t>.</w:t>
            </w:r>
          </w:p>
        </w:tc>
      </w:tr>
      <w:tr w:rsidR="00C36E95" w:rsidRPr="009F761D" w:rsidTr="00283712">
        <w:trPr>
          <w:jc w:val="center"/>
        </w:trPr>
        <w:tc>
          <w:tcPr>
            <w:tcW w:w="675" w:type="dxa"/>
            <w:vAlign w:val="center"/>
          </w:tcPr>
          <w:p w:rsidR="00C36E95" w:rsidRPr="00021307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924" w:type="dxa"/>
            <w:vAlign w:val="center"/>
          </w:tcPr>
          <w:p w:rsidR="00C36E95" w:rsidRPr="00021307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Организация управления трудовым строительным коллективом</w:t>
            </w:r>
          </w:p>
        </w:tc>
        <w:tc>
          <w:tcPr>
            <w:tcW w:w="5245" w:type="dxa"/>
            <w:vMerge/>
          </w:tcPr>
          <w:p w:rsidR="00C36E95" w:rsidRPr="00B55C8E" w:rsidRDefault="00C36E95" w:rsidP="00970CE7">
            <w:pPr>
              <w:pStyle w:val="a2"/>
              <w:numPr>
                <w:ilvl w:val="0"/>
                <w:numId w:val="23"/>
              </w:numPr>
              <w:tabs>
                <w:tab w:val="left" w:pos="704"/>
              </w:tabs>
              <w:ind w:left="-4" w:firstLine="364"/>
              <w:rPr>
                <w:sz w:val="24"/>
                <w:szCs w:val="24"/>
              </w:rPr>
            </w:pPr>
          </w:p>
        </w:tc>
      </w:tr>
      <w:tr w:rsidR="00C36E95" w:rsidRPr="009F761D" w:rsidTr="00283712">
        <w:trPr>
          <w:jc w:val="center"/>
        </w:trPr>
        <w:tc>
          <w:tcPr>
            <w:tcW w:w="675" w:type="dxa"/>
            <w:vAlign w:val="center"/>
          </w:tcPr>
          <w:p w:rsidR="00C36E95" w:rsidRPr="00021307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24" w:type="dxa"/>
            <w:vAlign w:val="center"/>
          </w:tcPr>
          <w:p w:rsidR="00C36E95" w:rsidRPr="00021307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Трудовой коллектив в транспортном строительстве</w:t>
            </w:r>
          </w:p>
        </w:tc>
        <w:tc>
          <w:tcPr>
            <w:tcW w:w="5245" w:type="dxa"/>
            <w:vMerge/>
          </w:tcPr>
          <w:p w:rsidR="00C36E95" w:rsidRPr="00B55C8E" w:rsidRDefault="00C36E95" w:rsidP="00970CE7">
            <w:pPr>
              <w:pStyle w:val="a2"/>
              <w:numPr>
                <w:ilvl w:val="0"/>
                <w:numId w:val="23"/>
              </w:numPr>
              <w:tabs>
                <w:tab w:val="left" w:pos="704"/>
              </w:tabs>
              <w:ind w:left="-4" w:firstLine="364"/>
              <w:rPr>
                <w:sz w:val="24"/>
                <w:szCs w:val="24"/>
              </w:rPr>
            </w:pPr>
          </w:p>
        </w:tc>
      </w:tr>
      <w:tr w:rsidR="00C36E95" w:rsidRPr="009F761D" w:rsidTr="00283712">
        <w:trPr>
          <w:jc w:val="center"/>
        </w:trPr>
        <w:tc>
          <w:tcPr>
            <w:tcW w:w="675" w:type="dxa"/>
            <w:vAlign w:val="center"/>
          </w:tcPr>
          <w:p w:rsidR="00C36E95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24" w:type="dxa"/>
            <w:vAlign w:val="center"/>
          </w:tcPr>
          <w:p w:rsidR="00C36E95" w:rsidRPr="00B97ACF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Формирование и развитие трудового коллектива</w:t>
            </w:r>
          </w:p>
        </w:tc>
        <w:tc>
          <w:tcPr>
            <w:tcW w:w="5245" w:type="dxa"/>
            <w:vMerge/>
          </w:tcPr>
          <w:p w:rsidR="00C36E95" w:rsidRPr="00B55C8E" w:rsidRDefault="00C36E95" w:rsidP="00970CE7">
            <w:pPr>
              <w:pStyle w:val="a2"/>
              <w:numPr>
                <w:ilvl w:val="0"/>
                <w:numId w:val="23"/>
              </w:numPr>
              <w:tabs>
                <w:tab w:val="left" w:pos="704"/>
              </w:tabs>
              <w:ind w:left="-4" w:firstLine="364"/>
              <w:rPr>
                <w:sz w:val="24"/>
                <w:szCs w:val="24"/>
              </w:rPr>
            </w:pPr>
          </w:p>
        </w:tc>
      </w:tr>
      <w:tr w:rsidR="00C36E95" w:rsidRPr="009F761D" w:rsidTr="00283712">
        <w:trPr>
          <w:jc w:val="center"/>
        </w:trPr>
        <w:tc>
          <w:tcPr>
            <w:tcW w:w="675" w:type="dxa"/>
            <w:vAlign w:val="center"/>
          </w:tcPr>
          <w:p w:rsidR="00C36E95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24" w:type="dxa"/>
            <w:vAlign w:val="center"/>
          </w:tcPr>
          <w:p w:rsidR="00C36E95" w:rsidRPr="00B97ACF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Социально-психологические аспекты трудовой деятельности и отношений в коллективе</w:t>
            </w:r>
          </w:p>
        </w:tc>
        <w:tc>
          <w:tcPr>
            <w:tcW w:w="5245" w:type="dxa"/>
            <w:vMerge/>
          </w:tcPr>
          <w:p w:rsidR="00C36E95" w:rsidRPr="00B55C8E" w:rsidRDefault="00C36E95" w:rsidP="00970CE7">
            <w:pPr>
              <w:pStyle w:val="a2"/>
              <w:numPr>
                <w:ilvl w:val="0"/>
                <w:numId w:val="23"/>
              </w:numPr>
              <w:tabs>
                <w:tab w:val="left" w:pos="704"/>
              </w:tabs>
              <w:ind w:left="-4" w:firstLine="364"/>
              <w:rPr>
                <w:sz w:val="24"/>
                <w:szCs w:val="24"/>
              </w:rPr>
            </w:pPr>
          </w:p>
        </w:tc>
      </w:tr>
      <w:tr w:rsidR="00C36E95" w:rsidRPr="009F761D" w:rsidTr="00283712">
        <w:trPr>
          <w:jc w:val="center"/>
        </w:trPr>
        <w:tc>
          <w:tcPr>
            <w:tcW w:w="675" w:type="dxa"/>
            <w:vAlign w:val="center"/>
          </w:tcPr>
          <w:p w:rsidR="00C36E95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24" w:type="dxa"/>
            <w:vAlign w:val="center"/>
          </w:tcPr>
          <w:p w:rsidR="00C36E95" w:rsidRPr="00B97ACF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Управление социально-психологическим климатом в трудовом коллективе</w:t>
            </w:r>
          </w:p>
        </w:tc>
        <w:tc>
          <w:tcPr>
            <w:tcW w:w="5245" w:type="dxa"/>
            <w:vMerge/>
          </w:tcPr>
          <w:p w:rsidR="00C36E95" w:rsidRPr="00B55C8E" w:rsidRDefault="00C36E95" w:rsidP="00970CE7">
            <w:pPr>
              <w:pStyle w:val="a2"/>
              <w:numPr>
                <w:ilvl w:val="0"/>
                <w:numId w:val="23"/>
              </w:numPr>
              <w:tabs>
                <w:tab w:val="left" w:pos="704"/>
              </w:tabs>
              <w:ind w:left="-4" w:firstLine="364"/>
              <w:rPr>
                <w:sz w:val="24"/>
                <w:szCs w:val="24"/>
              </w:rPr>
            </w:pPr>
          </w:p>
        </w:tc>
      </w:tr>
      <w:tr w:rsidR="00C36E95" w:rsidRPr="009F761D" w:rsidTr="00283712">
        <w:trPr>
          <w:jc w:val="center"/>
        </w:trPr>
        <w:tc>
          <w:tcPr>
            <w:tcW w:w="675" w:type="dxa"/>
            <w:vAlign w:val="center"/>
          </w:tcPr>
          <w:p w:rsidR="00C36E95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24" w:type="dxa"/>
            <w:vAlign w:val="center"/>
          </w:tcPr>
          <w:p w:rsidR="00C36E95" w:rsidRPr="00B97ACF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Роль и функции руководителя в управлении трудовым коллективом</w:t>
            </w:r>
          </w:p>
        </w:tc>
        <w:tc>
          <w:tcPr>
            <w:tcW w:w="5245" w:type="dxa"/>
            <w:vMerge/>
          </w:tcPr>
          <w:p w:rsidR="00C36E95" w:rsidRPr="00B55C8E" w:rsidRDefault="00C36E95" w:rsidP="00970CE7">
            <w:pPr>
              <w:pStyle w:val="a2"/>
              <w:numPr>
                <w:ilvl w:val="0"/>
                <w:numId w:val="23"/>
              </w:numPr>
              <w:tabs>
                <w:tab w:val="left" w:pos="704"/>
              </w:tabs>
              <w:ind w:left="-4" w:firstLine="364"/>
              <w:rPr>
                <w:sz w:val="24"/>
                <w:szCs w:val="24"/>
              </w:rPr>
            </w:pPr>
          </w:p>
        </w:tc>
      </w:tr>
      <w:tr w:rsidR="00C36E95" w:rsidRPr="009F761D" w:rsidTr="00283712">
        <w:trPr>
          <w:jc w:val="center"/>
        </w:trPr>
        <w:tc>
          <w:tcPr>
            <w:tcW w:w="675" w:type="dxa"/>
            <w:vAlign w:val="center"/>
          </w:tcPr>
          <w:p w:rsidR="00C36E95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24" w:type="dxa"/>
            <w:vAlign w:val="center"/>
          </w:tcPr>
          <w:p w:rsidR="00C36E95" w:rsidRPr="00B97ACF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Принятие и реализация управленческих решений</w:t>
            </w:r>
          </w:p>
        </w:tc>
        <w:tc>
          <w:tcPr>
            <w:tcW w:w="5245" w:type="dxa"/>
            <w:vMerge/>
          </w:tcPr>
          <w:p w:rsidR="00C36E95" w:rsidRPr="00B55C8E" w:rsidRDefault="00C36E95" w:rsidP="00970CE7">
            <w:pPr>
              <w:pStyle w:val="a2"/>
              <w:numPr>
                <w:ilvl w:val="0"/>
                <w:numId w:val="23"/>
              </w:numPr>
              <w:tabs>
                <w:tab w:val="left" w:pos="704"/>
              </w:tabs>
              <w:ind w:left="-4" w:firstLine="364"/>
              <w:rPr>
                <w:sz w:val="24"/>
                <w:szCs w:val="24"/>
              </w:rPr>
            </w:pPr>
          </w:p>
        </w:tc>
      </w:tr>
    </w:tbl>
    <w:p w:rsidR="00C36E95" w:rsidRDefault="00C36E95" w:rsidP="000D6165">
      <w:pPr>
        <w:rPr>
          <w:bCs/>
          <w:sz w:val="28"/>
          <w:szCs w:val="28"/>
        </w:rPr>
      </w:pPr>
    </w:p>
    <w:p w:rsidR="00C36E95" w:rsidRPr="00372721" w:rsidRDefault="00C36E95" w:rsidP="00207C15">
      <w:pPr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36E95" w:rsidRPr="00D2714B" w:rsidRDefault="00C36E95" w:rsidP="00207C15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36E95" w:rsidRPr="009D7B8A" w:rsidRDefault="00C36E95" w:rsidP="00EE7A55">
      <w:pPr>
        <w:ind w:firstLine="851"/>
        <w:jc w:val="both"/>
        <w:rPr>
          <w:bCs/>
          <w:sz w:val="28"/>
          <w:szCs w:val="28"/>
        </w:rPr>
      </w:pPr>
    </w:p>
    <w:p w:rsidR="00C36E95" w:rsidRPr="009101EA" w:rsidRDefault="00C36E95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36E95" w:rsidRPr="00283712" w:rsidRDefault="00C36E95" w:rsidP="00283712">
      <w:pPr>
        <w:pStyle w:val="ListParagraph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712">
        <w:rPr>
          <w:rFonts w:ascii="Times New Roman" w:hAnsi="Times New Roman"/>
          <w:bCs/>
          <w:i/>
          <w:sz w:val="28"/>
          <w:szCs w:val="28"/>
        </w:rPr>
        <w:t>Перечень основной учебной литературы, необходимой для освоения дисциплины:</w:t>
      </w:r>
    </w:p>
    <w:p w:rsidR="00C36E95" w:rsidRPr="00080CB7" w:rsidRDefault="00C36E95" w:rsidP="00283712">
      <w:pPr>
        <w:pStyle w:val="a2"/>
        <w:numPr>
          <w:ilvl w:val="0"/>
          <w:numId w:val="14"/>
        </w:numPr>
        <w:tabs>
          <w:tab w:val="left" w:pos="993"/>
        </w:tabs>
        <w:ind w:left="0" w:firstLine="709"/>
      </w:pPr>
      <w:r w:rsidRPr="00080CB7">
        <w:t>Колос А. Ф. Основы управления железнодорожным строительством: учебное пособие по курсу "Организация, планирование и управление железнодорожным строительством" для студентов специальности 271501.65 "Строительство железных дорог, мостов и транспортных тоннел</w:t>
      </w:r>
      <w:r>
        <w:t>ей" / А.Ф. Колос, И.С. Козлов; под ред.: А.Ф. Колоса</w:t>
      </w:r>
      <w:r w:rsidRPr="00080CB7">
        <w:t>; ФБГ</w:t>
      </w:r>
      <w:r>
        <w:t>ОУ ВПО ПГУПС. - Санкт-Петербург</w:t>
      </w:r>
      <w:r w:rsidRPr="00080CB7">
        <w:t>: ПГУПС, 2014. - 69 с.</w:t>
      </w:r>
    </w:p>
    <w:p w:rsidR="00C36E95" w:rsidRPr="00080CB7" w:rsidRDefault="00C36E95" w:rsidP="00970CE7">
      <w:pPr>
        <w:pStyle w:val="a2"/>
        <w:numPr>
          <w:ilvl w:val="0"/>
          <w:numId w:val="14"/>
        </w:numPr>
        <w:tabs>
          <w:tab w:val="left" w:pos="993"/>
        </w:tabs>
        <w:ind w:left="0" w:firstLine="709"/>
      </w:pPr>
      <w:r w:rsidRPr="004130E2">
        <w:t>Козырев В</w:t>
      </w:r>
      <w:r w:rsidRPr="00080CB7">
        <w:t>.</w:t>
      </w:r>
      <w:r w:rsidRPr="004130E2">
        <w:t>А</w:t>
      </w:r>
      <w:r w:rsidRPr="00080CB7">
        <w:t xml:space="preserve">. </w:t>
      </w:r>
      <w:r w:rsidRPr="004130E2">
        <w:t xml:space="preserve">Управление персоналом на железнодорожном </w:t>
      </w:r>
      <w:r>
        <w:t>транспорте: учеб. пособие / В.</w:t>
      </w:r>
      <w:r w:rsidRPr="004130E2">
        <w:t>А. Козырев,</w:t>
      </w:r>
      <w:r>
        <w:t xml:space="preserve"> С.</w:t>
      </w:r>
      <w:r w:rsidRPr="004130E2">
        <w:t>В. Палк</w:t>
      </w:r>
      <w:r>
        <w:t>ин, В.В. Корсакова ; ред.: В.А. Козырев. - М.</w:t>
      </w:r>
      <w:r w:rsidRPr="004130E2">
        <w:t xml:space="preserve">: УМЦ по образованию на ж.-д. трансп., </w:t>
      </w:r>
      <w:r w:rsidRPr="00080CB7">
        <w:t>2008</w:t>
      </w:r>
      <w:r w:rsidRPr="004130E2">
        <w:t xml:space="preserve">. - 303 с. </w:t>
      </w:r>
    </w:p>
    <w:p w:rsidR="00C36E95" w:rsidRPr="004130E2" w:rsidRDefault="00C36E95" w:rsidP="00970CE7">
      <w:pPr>
        <w:pStyle w:val="a2"/>
        <w:numPr>
          <w:ilvl w:val="0"/>
          <w:numId w:val="14"/>
        </w:numPr>
        <w:tabs>
          <w:tab w:val="left" w:pos="993"/>
        </w:tabs>
        <w:ind w:left="0" w:firstLine="709"/>
      </w:pPr>
      <w:r w:rsidRPr="004130E2">
        <w:t>Смирнов</w:t>
      </w:r>
      <w:r w:rsidRPr="00080CB7">
        <w:t xml:space="preserve"> </w:t>
      </w:r>
      <w:r w:rsidRPr="004130E2">
        <w:t>В</w:t>
      </w:r>
      <w:r w:rsidRPr="00080CB7">
        <w:t>.</w:t>
      </w:r>
      <w:r w:rsidRPr="004130E2">
        <w:t xml:space="preserve"> Н</w:t>
      </w:r>
      <w:r w:rsidRPr="00080CB7">
        <w:t xml:space="preserve">. </w:t>
      </w:r>
      <w:r w:rsidRPr="004130E2">
        <w:t xml:space="preserve">Практический </w:t>
      </w:r>
      <w:r w:rsidRPr="00080CB7">
        <w:t>менеджмент</w:t>
      </w:r>
      <w:r w:rsidRPr="004130E2">
        <w:t xml:space="preserve"> в мо</w:t>
      </w:r>
      <w:r>
        <w:t>стостроении: учеб. пособие / В.Н. Смирнов, С.В. Чижов</w:t>
      </w:r>
      <w:r w:rsidRPr="004130E2">
        <w:t>; ПГУПС, Ин-т повышения квалификации и пере</w:t>
      </w:r>
      <w:r>
        <w:t>подготовки. - СПб.</w:t>
      </w:r>
      <w:r w:rsidRPr="004130E2">
        <w:t>: ПГУПС, 2011. - 42 с.</w:t>
      </w:r>
    </w:p>
    <w:p w:rsidR="00C36E95" w:rsidRPr="00080CB7" w:rsidRDefault="00C36E95" w:rsidP="00970CE7">
      <w:pPr>
        <w:pStyle w:val="a2"/>
        <w:numPr>
          <w:ilvl w:val="0"/>
          <w:numId w:val="14"/>
        </w:numPr>
        <w:tabs>
          <w:tab w:val="left" w:pos="993"/>
        </w:tabs>
        <w:ind w:left="0" w:firstLine="709"/>
      </w:pPr>
      <w:r w:rsidRPr="004130E2">
        <w:t>Юкаева</w:t>
      </w:r>
      <w:r w:rsidRPr="00080CB7">
        <w:t xml:space="preserve"> </w:t>
      </w:r>
      <w:r w:rsidRPr="004130E2">
        <w:t>В</w:t>
      </w:r>
      <w:r w:rsidRPr="00080CB7">
        <w:t>.</w:t>
      </w:r>
      <w:r w:rsidRPr="004130E2">
        <w:t>С</w:t>
      </w:r>
      <w:r w:rsidRPr="00080CB7">
        <w:t>. Менеджмент</w:t>
      </w:r>
      <w:r w:rsidRPr="004130E2">
        <w:t>: краткий курс</w:t>
      </w:r>
      <w:r>
        <w:t xml:space="preserve"> (электронный ресурс)</w:t>
      </w:r>
      <w:r w:rsidRPr="004130E2">
        <w:t xml:space="preserve">: учеб. пособие </w:t>
      </w:r>
      <w:r>
        <w:t>/ В.С. Юкаева. - 4-е изд. - М.</w:t>
      </w:r>
      <w:r w:rsidRPr="004130E2">
        <w:t>: Дашков и К°, 2010. - 103 с.</w:t>
      </w:r>
    </w:p>
    <w:p w:rsidR="00C36E95" w:rsidRPr="004130E2" w:rsidRDefault="00C36E95" w:rsidP="00970CE7">
      <w:pPr>
        <w:pStyle w:val="a2"/>
        <w:numPr>
          <w:ilvl w:val="0"/>
          <w:numId w:val="14"/>
        </w:numPr>
        <w:tabs>
          <w:tab w:val="left" w:pos="993"/>
        </w:tabs>
        <w:ind w:left="0" w:firstLine="709"/>
      </w:pPr>
      <w:r w:rsidRPr="00080CB7">
        <w:t>Теория организации. Организация</w:t>
      </w:r>
      <w:r>
        <w:t xml:space="preserve"> производства [Электронный ресурс] : интегрированное учебное пособие: [по направлению подготовки "</w:t>
      </w:r>
      <w:r w:rsidRPr="00080CB7">
        <w:t>Менеджмент</w:t>
      </w:r>
      <w:r>
        <w:t>" / А. П. Агарков и др.] ; под общ. ред. А.П. Агаркова. - Москва: Дашков и Ко, 2012. - 270 с.</w:t>
      </w:r>
    </w:p>
    <w:p w:rsidR="00C36E95" w:rsidRDefault="00C36E95" w:rsidP="00821639">
      <w:pPr>
        <w:ind w:firstLine="851"/>
        <w:jc w:val="both"/>
        <w:rPr>
          <w:bCs/>
          <w:sz w:val="10"/>
          <w:szCs w:val="10"/>
        </w:rPr>
      </w:pPr>
    </w:p>
    <w:p w:rsidR="00C36E95" w:rsidRDefault="00C36E95" w:rsidP="00821639">
      <w:pPr>
        <w:ind w:firstLine="851"/>
        <w:jc w:val="both"/>
        <w:rPr>
          <w:bCs/>
          <w:sz w:val="10"/>
          <w:szCs w:val="10"/>
        </w:rPr>
      </w:pPr>
    </w:p>
    <w:p w:rsidR="00C36E95" w:rsidRPr="00283712" w:rsidRDefault="00C36E95" w:rsidP="00821639">
      <w:pPr>
        <w:ind w:firstLine="851"/>
        <w:jc w:val="both"/>
        <w:rPr>
          <w:bCs/>
          <w:sz w:val="10"/>
          <w:szCs w:val="10"/>
        </w:rPr>
      </w:pPr>
    </w:p>
    <w:p w:rsidR="00C36E95" w:rsidRPr="00283712" w:rsidRDefault="00C36E95" w:rsidP="00970CE7">
      <w:pPr>
        <w:pStyle w:val="ListParagraph"/>
        <w:numPr>
          <w:ilvl w:val="1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712">
        <w:rPr>
          <w:rFonts w:ascii="Times New Roman" w:hAnsi="Times New Roman"/>
          <w:bCs/>
          <w:i/>
          <w:sz w:val="28"/>
          <w:szCs w:val="28"/>
        </w:rPr>
        <w:t>Перечень дополнительной учебной литературы, необходимой для освоения дисциплины:</w:t>
      </w:r>
    </w:p>
    <w:p w:rsidR="00C36E95" w:rsidRPr="00080CB7" w:rsidRDefault="00C36E95" w:rsidP="00970CE7">
      <w:pPr>
        <w:pStyle w:val="a2"/>
        <w:numPr>
          <w:ilvl w:val="0"/>
          <w:numId w:val="13"/>
        </w:numPr>
        <w:tabs>
          <w:tab w:val="left" w:pos="1134"/>
        </w:tabs>
        <w:ind w:left="0" w:firstLine="709"/>
      </w:pPr>
      <w:r w:rsidRPr="004130E2">
        <w:t>Басовский</w:t>
      </w:r>
      <w:r w:rsidRPr="00080CB7">
        <w:t xml:space="preserve"> Л.Е.</w:t>
      </w:r>
      <w:r w:rsidRPr="004130E2">
        <w:t xml:space="preserve"> </w:t>
      </w:r>
      <w:r w:rsidRPr="00080CB7">
        <w:t>Менеджмент</w:t>
      </w:r>
      <w:r w:rsidRPr="004130E2">
        <w:t>: учеб. пособие для студ. экон. спц</w:t>
      </w:r>
      <w:r>
        <w:t>. вузов / Л.Е. Басовский. - М.</w:t>
      </w:r>
      <w:r w:rsidRPr="004130E2">
        <w:t xml:space="preserve">: Инфра-М, </w:t>
      </w:r>
      <w:r w:rsidRPr="00080CB7">
        <w:t>2008</w:t>
      </w:r>
      <w:r w:rsidRPr="004130E2">
        <w:t>. - 215 с.</w:t>
      </w:r>
    </w:p>
    <w:p w:rsidR="00C36E95" w:rsidRPr="00080CB7" w:rsidRDefault="00C36E95" w:rsidP="00970CE7">
      <w:pPr>
        <w:pStyle w:val="a2"/>
        <w:numPr>
          <w:ilvl w:val="0"/>
          <w:numId w:val="13"/>
        </w:numPr>
        <w:tabs>
          <w:tab w:val="left" w:pos="1134"/>
        </w:tabs>
        <w:ind w:left="0" w:firstLine="709"/>
      </w:pPr>
      <w:r w:rsidRPr="00080CB7">
        <w:t>Деловые игры в</w:t>
      </w:r>
      <w:r>
        <w:t xml:space="preserve"> транспортном строительстве / В.П. Великотный, Г.Н. Жинкин, В.В. Бабич. - М.: Транспорт, 1993. - 159 с.</w:t>
      </w:r>
    </w:p>
    <w:p w:rsidR="00C36E95" w:rsidRPr="00080CB7" w:rsidRDefault="00C36E95" w:rsidP="00970CE7">
      <w:pPr>
        <w:pStyle w:val="a2"/>
        <w:numPr>
          <w:ilvl w:val="0"/>
          <w:numId w:val="13"/>
        </w:numPr>
        <w:tabs>
          <w:tab w:val="left" w:pos="1134"/>
        </w:tabs>
        <w:ind w:left="0" w:firstLine="709"/>
      </w:pPr>
      <w:r w:rsidRPr="004130E2">
        <w:t>Пустынникова Е</w:t>
      </w:r>
      <w:r w:rsidRPr="00080CB7">
        <w:t>.</w:t>
      </w:r>
      <w:r w:rsidRPr="004130E2">
        <w:t>В</w:t>
      </w:r>
      <w:r w:rsidRPr="00080CB7">
        <w:t xml:space="preserve">. </w:t>
      </w:r>
      <w:r w:rsidRPr="004130E2">
        <w:t xml:space="preserve">Основы </w:t>
      </w:r>
      <w:r w:rsidRPr="00080CB7">
        <w:t>менеджмент</w:t>
      </w:r>
      <w:r w:rsidRPr="004130E2">
        <w:t>а: учеб. пос</w:t>
      </w:r>
      <w:r>
        <w:t>обие / Е.В. Пустынникова. - М.</w:t>
      </w:r>
      <w:r w:rsidRPr="004130E2">
        <w:t xml:space="preserve">: КноРус, </w:t>
      </w:r>
      <w:r w:rsidRPr="00080CB7">
        <w:t>2008</w:t>
      </w:r>
      <w:r w:rsidRPr="004130E2">
        <w:t>. - 316 с.</w:t>
      </w:r>
    </w:p>
    <w:p w:rsidR="00C36E95" w:rsidRDefault="00C36E95" w:rsidP="00970CE7">
      <w:pPr>
        <w:pStyle w:val="a2"/>
        <w:numPr>
          <w:ilvl w:val="0"/>
          <w:numId w:val="13"/>
        </w:numPr>
        <w:tabs>
          <w:tab w:val="left" w:pos="1134"/>
        </w:tabs>
        <w:ind w:left="0" w:firstLine="709"/>
      </w:pPr>
      <w:r w:rsidRPr="00080CB7">
        <w:t>Менеджмент</w:t>
      </w:r>
      <w:r>
        <w:t xml:space="preserve">: учебник / Гос. ун-т упр.; ред. М.Л. Разу. - М.: КноРус, </w:t>
      </w:r>
      <w:r w:rsidRPr="00080CB7">
        <w:t>2008</w:t>
      </w:r>
      <w:r>
        <w:t>. - 472 с.</w:t>
      </w:r>
    </w:p>
    <w:p w:rsidR="00C36E95" w:rsidRDefault="00C36E95" w:rsidP="00970CE7">
      <w:pPr>
        <w:pStyle w:val="a2"/>
        <w:numPr>
          <w:ilvl w:val="0"/>
          <w:numId w:val="13"/>
        </w:numPr>
        <w:tabs>
          <w:tab w:val="left" w:pos="1134"/>
        </w:tabs>
        <w:ind w:left="0" w:firstLine="709"/>
      </w:pPr>
      <w:r w:rsidRPr="00080CB7">
        <w:t>Корпоративный менеджмент</w:t>
      </w:r>
      <w:r>
        <w:t xml:space="preserve">: учеб. пособие / И. И. Мазур [и др.]. - 2-е изд., перераб. и доп. - М.: Омега-Л, </w:t>
      </w:r>
      <w:r w:rsidRPr="00080CB7">
        <w:t>2008</w:t>
      </w:r>
      <w:r>
        <w:t>. - 781 с.</w:t>
      </w:r>
    </w:p>
    <w:p w:rsidR="00C36E95" w:rsidRPr="00080CB7" w:rsidRDefault="00C36E95" w:rsidP="00970CE7">
      <w:pPr>
        <w:pStyle w:val="a2"/>
        <w:numPr>
          <w:ilvl w:val="0"/>
          <w:numId w:val="13"/>
        </w:numPr>
        <w:tabs>
          <w:tab w:val="left" w:pos="1134"/>
        </w:tabs>
        <w:ind w:left="0" w:firstLine="709"/>
      </w:pPr>
      <w:r>
        <w:t>Балашов А.</w:t>
      </w:r>
      <w:r w:rsidRPr="004130E2">
        <w:t xml:space="preserve">П. </w:t>
      </w:r>
      <w:r w:rsidRPr="00080CB7">
        <w:t xml:space="preserve"> </w:t>
      </w:r>
      <w:r w:rsidRPr="004130E2">
        <w:t xml:space="preserve">Основы </w:t>
      </w:r>
      <w:r w:rsidRPr="00080CB7">
        <w:t>менеджмент</w:t>
      </w:r>
      <w:r w:rsidRPr="004130E2">
        <w:t>а: учеб</w:t>
      </w:r>
      <w:r>
        <w:t>. пособие / А. П. Балашов. - М.</w:t>
      </w:r>
      <w:r w:rsidRPr="004130E2">
        <w:t xml:space="preserve">: Вузовский учебник, </w:t>
      </w:r>
      <w:r w:rsidRPr="00080CB7">
        <w:t>2008</w:t>
      </w:r>
      <w:r w:rsidRPr="004130E2">
        <w:t>. - 288 с.</w:t>
      </w:r>
    </w:p>
    <w:p w:rsidR="00C36E95" w:rsidRPr="00080CB7" w:rsidRDefault="00C36E95" w:rsidP="00970CE7">
      <w:pPr>
        <w:pStyle w:val="a2"/>
        <w:numPr>
          <w:ilvl w:val="0"/>
          <w:numId w:val="13"/>
        </w:numPr>
        <w:tabs>
          <w:tab w:val="left" w:pos="1134"/>
        </w:tabs>
        <w:ind w:left="0" w:firstLine="709"/>
      </w:pPr>
      <w:r w:rsidRPr="004130E2">
        <w:t>Балдин К</w:t>
      </w:r>
      <w:r w:rsidRPr="00080CB7">
        <w:t>.</w:t>
      </w:r>
      <w:r w:rsidRPr="004130E2">
        <w:t>В</w:t>
      </w:r>
      <w:r w:rsidRPr="00080CB7">
        <w:t>.</w:t>
      </w:r>
      <w:r w:rsidRPr="004130E2">
        <w:t xml:space="preserve"> </w:t>
      </w:r>
      <w:r w:rsidRPr="00080CB7">
        <w:t xml:space="preserve"> </w:t>
      </w:r>
      <w:r>
        <w:t>Управленческие решения: учеб. / К.В. Балдин, С.</w:t>
      </w:r>
      <w:r w:rsidRPr="004130E2">
        <w:t>Н. Воробьев</w:t>
      </w:r>
      <w:r>
        <w:t>, В.Б. Уткин . - 5-е изд. - М.</w:t>
      </w:r>
      <w:r w:rsidRPr="004130E2">
        <w:t xml:space="preserve">: Дашков и К°, </w:t>
      </w:r>
      <w:r w:rsidRPr="00080CB7">
        <w:t>2008</w:t>
      </w:r>
      <w:r w:rsidRPr="004130E2">
        <w:t>. - 494 с.</w:t>
      </w:r>
    </w:p>
    <w:p w:rsidR="00C36E95" w:rsidRDefault="00C36E95" w:rsidP="00FC4070">
      <w:pPr>
        <w:ind w:firstLine="851"/>
        <w:jc w:val="both"/>
        <w:rPr>
          <w:bCs/>
          <w:sz w:val="10"/>
          <w:szCs w:val="10"/>
        </w:rPr>
      </w:pPr>
    </w:p>
    <w:p w:rsidR="00C36E95" w:rsidRDefault="00C36E95" w:rsidP="00FC4070">
      <w:pPr>
        <w:ind w:firstLine="851"/>
        <w:jc w:val="both"/>
        <w:rPr>
          <w:bCs/>
          <w:sz w:val="10"/>
          <w:szCs w:val="10"/>
        </w:rPr>
      </w:pPr>
    </w:p>
    <w:p w:rsidR="00C36E95" w:rsidRPr="00283712" w:rsidRDefault="00C36E95" w:rsidP="00FC4070">
      <w:pPr>
        <w:ind w:firstLine="851"/>
        <w:jc w:val="both"/>
        <w:rPr>
          <w:bCs/>
          <w:sz w:val="10"/>
          <w:szCs w:val="10"/>
        </w:rPr>
      </w:pPr>
    </w:p>
    <w:p w:rsidR="00C36E95" w:rsidRPr="00283712" w:rsidRDefault="00C36E95" w:rsidP="00207C15">
      <w:pPr>
        <w:pStyle w:val="ListParagraph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712">
        <w:rPr>
          <w:rFonts w:ascii="Times New Roman" w:hAnsi="Times New Roman"/>
          <w:bCs/>
          <w:i/>
          <w:sz w:val="28"/>
          <w:szCs w:val="28"/>
        </w:rPr>
        <w:t>Перечень нормативно-правовой документации, необходимой для освоения дисциплины:</w:t>
      </w:r>
    </w:p>
    <w:p w:rsidR="00C36E95" w:rsidRDefault="00C36E95" w:rsidP="00283712">
      <w:pPr>
        <w:pStyle w:val="a2"/>
        <w:numPr>
          <w:ilvl w:val="0"/>
          <w:numId w:val="30"/>
        </w:numPr>
        <w:tabs>
          <w:tab w:val="clear" w:pos="720"/>
          <w:tab w:val="left" w:pos="0"/>
          <w:tab w:val="left" w:pos="1134"/>
        </w:tabs>
        <w:ind w:left="0" w:firstLine="709"/>
      </w:pPr>
      <w:r>
        <w:t xml:space="preserve">Информационная технология. Методы и средства обеспечения безопасности. Системы </w:t>
      </w:r>
      <w:r w:rsidRPr="00080CB7">
        <w:t>менеджмент</w:t>
      </w:r>
      <w:r>
        <w:t xml:space="preserve">а информационной безопасности. Требования: ГОСТ Р ИСО/МЭК 27001-2006. - Введ. с </w:t>
      </w:r>
      <w:r w:rsidRPr="00080CB7">
        <w:t>2008</w:t>
      </w:r>
      <w:r>
        <w:t xml:space="preserve">-02-01. - М. : Стандартинформ, </w:t>
      </w:r>
      <w:r w:rsidRPr="00080CB7">
        <w:t>2008</w:t>
      </w:r>
      <w:r>
        <w:t>. - V, 26 с.</w:t>
      </w:r>
    </w:p>
    <w:p w:rsidR="00C36E95" w:rsidRDefault="00C36E95" w:rsidP="00283712">
      <w:pPr>
        <w:pStyle w:val="a2"/>
        <w:numPr>
          <w:ilvl w:val="0"/>
          <w:numId w:val="30"/>
        </w:numPr>
        <w:tabs>
          <w:tab w:val="clear" w:pos="720"/>
          <w:tab w:val="left" w:pos="0"/>
          <w:tab w:val="left" w:pos="1134"/>
        </w:tabs>
        <w:ind w:left="0" w:firstLine="709"/>
      </w:pPr>
      <w:r w:rsidRPr="00080CB7">
        <w:t>Менеджмент</w:t>
      </w:r>
      <w:r>
        <w:t xml:space="preserve"> организации. Руководящие указания по обучению : ГОСТ Р ИСО 10015-2007. - Офиц. изд. - Введ. с </w:t>
      </w:r>
      <w:r w:rsidRPr="00080CB7">
        <w:t>2008</w:t>
      </w:r>
      <w:r>
        <w:t xml:space="preserve">-06-01. - М. : Стандартинформ, </w:t>
      </w:r>
      <w:r w:rsidRPr="00080CB7">
        <w:t>2008</w:t>
      </w:r>
      <w:r>
        <w:t>. - IV, 14 с. : ил. - (Национальный стандарт РФ / Федер. агентство по техн. регулированию и метрологии).</w:t>
      </w:r>
    </w:p>
    <w:p w:rsidR="00C36E95" w:rsidRDefault="00C36E95" w:rsidP="00207C15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6E95" w:rsidRDefault="00C36E95" w:rsidP="00207C15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6E95" w:rsidRPr="00283712" w:rsidRDefault="00C36E95" w:rsidP="00BF68A4">
      <w:pPr>
        <w:pStyle w:val="ListParagraph"/>
        <w:numPr>
          <w:ilvl w:val="1"/>
          <w:numId w:val="31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283712">
        <w:rPr>
          <w:rFonts w:ascii="Times New Roman" w:hAnsi="Times New Roman"/>
          <w:bCs/>
          <w:i/>
          <w:sz w:val="28"/>
          <w:szCs w:val="28"/>
        </w:rPr>
        <w:t>Другие издания, необходимые для освоения дисциплины</w:t>
      </w:r>
    </w:p>
    <w:p w:rsidR="00C36E95" w:rsidRDefault="00C36E95" w:rsidP="00970CE7">
      <w:pPr>
        <w:pStyle w:val="a2"/>
        <w:numPr>
          <w:ilvl w:val="0"/>
          <w:numId w:val="12"/>
        </w:numPr>
        <w:tabs>
          <w:tab w:val="left" w:pos="1134"/>
        </w:tabs>
        <w:ind w:left="0" w:firstLine="709"/>
      </w:pPr>
      <w:r>
        <w:t>Применение методов оптимального программирования в строительстве / Методические указания под ред. Серебрякова Д.В. – СПб, 2001, ПГУПС-ЛИИЖТ, 54 с.</w:t>
      </w:r>
    </w:p>
    <w:p w:rsidR="00C36E95" w:rsidRDefault="00C36E95" w:rsidP="00970CE7">
      <w:pPr>
        <w:pStyle w:val="a2"/>
        <w:numPr>
          <w:ilvl w:val="0"/>
          <w:numId w:val="12"/>
        </w:numPr>
        <w:tabs>
          <w:tab w:val="left" w:pos="1134"/>
        </w:tabs>
        <w:ind w:left="0" w:firstLine="709"/>
      </w:pPr>
      <w:r>
        <w:t>Построение, расчет и корректирование сетевых графиков // Методические указания к проведению практических занятий….. под ред. Коланькова С.В. – СПб, 1993, 39 с.</w:t>
      </w:r>
    </w:p>
    <w:p w:rsidR="00C36E95" w:rsidRDefault="00C36E95" w:rsidP="00970CE7">
      <w:pPr>
        <w:pStyle w:val="a2"/>
        <w:numPr>
          <w:ilvl w:val="0"/>
          <w:numId w:val="12"/>
        </w:numPr>
        <w:tabs>
          <w:tab w:val="left" w:pos="1134"/>
        </w:tabs>
        <w:ind w:left="0" w:firstLine="709"/>
      </w:pPr>
      <w:r>
        <w:t>Менеджмент в строительстве // Задание на курсовую работу с методическими указаниями…. под ред. Коланькова С.В.- СПБ, ПГУПС, 1998,     35 с.</w:t>
      </w:r>
    </w:p>
    <w:p w:rsidR="00C36E95" w:rsidRDefault="00C36E95" w:rsidP="00970CE7">
      <w:pPr>
        <w:pStyle w:val="a2"/>
        <w:numPr>
          <w:ilvl w:val="0"/>
          <w:numId w:val="12"/>
        </w:numPr>
        <w:tabs>
          <w:tab w:val="left" w:pos="1134"/>
        </w:tabs>
        <w:ind w:left="0" w:firstLine="709"/>
      </w:pPr>
      <w:r w:rsidRPr="00FD6131">
        <w:t>Анализ и диагностика</w:t>
      </w:r>
      <w:r>
        <w:t xml:space="preserve"> финансово-хозяйственной деятельности предприятия : сб. задач и метод. указания к их решению / ПГУПС, каф. "Экономика и </w:t>
      </w:r>
      <w:r w:rsidRPr="00FD6131">
        <w:t>менеджмент</w:t>
      </w:r>
      <w:r>
        <w:t xml:space="preserve"> в стр-ве" ; сост. : В. Н. Гичкин, А. В. Жуков. - СПб. : ПГУПС, </w:t>
      </w:r>
      <w:r w:rsidRPr="00FD6131">
        <w:t>2008</w:t>
      </w:r>
      <w:r>
        <w:t>. - 51 с.</w:t>
      </w:r>
    </w:p>
    <w:p w:rsidR="00C36E95" w:rsidRDefault="00C36E95" w:rsidP="00970CE7">
      <w:pPr>
        <w:pStyle w:val="a2"/>
        <w:numPr>
          <w:ilvl w:val="0"/>
          <w:numId w:val="12"/>
        </w:numPr>
        <w:tabs>
          <w:tab w:val="left" w:pos="1134"/>
        </w:tabs>
        <w:ind w:left="0" w:firstLine="709"/>
      </w:pPr>
      <w:r w:rsidRPr="00FD6131">
        <w:t>Экономико-математические модели</w:t>
      </w:r>
      <w:r>
        <w:t xml:space="preserve">: метод. указания к выполнению курс. работы / ПГУПС, каф. "Экономика и </w:t>
      </w:r>
      <w:r w:rsidRPr="00FD6131">
        <w:t>менеджмент</w:t>
      </w:r>
      <w:r>
        <w:t xml:space="preserve"> в стр-ве" ; сост. : П. В. Герасименко. - СПб. : ПГУПС, 2010. - 51 с.</w:t>
      </w:r>
    </w:p>
    <w:p w:rsidR="00C36E95" w:rsidRPr="00FD6131" w:rsidRDefault="00C36E95" w:rsidP="00970CE7">
      <w:pPr>
        <w:pStyle w:val="a2"/>
        <w:numPr>
          <w:ilvl w:val="0"/>
          <w:numId w:val="12"/>
        </w:numPr>
        <w:tabs>
          <w:tab w:val="left" w:pos="1134"/>
        </w:tabs>
        <w:ind w:left="0" w:firstLine="709"/>
      </w:pPr>
      <w:r w:rsidRPr="00FD6131">
        <w:t>Оперативное управление транспортным строительством: методические указания к деловой игре для студентов 5 курса специальности 271501.65 "Строительство железных дорог, мостов и транспортных тоннелей" / ПГУПС, каф. "Упр. и технология стр-ва" ; сост.: И. С. Козлов, Д. С. Николайтист, А. В. Щукин. - Санкт-Петербург : ПГУПС, 2012, Ч. 1 : Приор-1: комплекс строительства зданий. - 2012. - 17 с.</w:t>
      </w:r>
    </w:p>
    <w:p w:rsidR="00C36E95" w:rsidRPr="00FD6131" w:rsidRDefault="00C36E95" w:rsidP="00970CE7">
      <w:pPr>
        <w:pStyle w:val="a2"/>
        <w:numPr>
          <w:ilvl w:val="0"/>
          <w:numId w:val="12"/>
        </w:numPr>
        <w:tabs>
          <w:tab w:val="left" w:pos="1134"/>
        </w:tabs>
        <w:ind w:left="0" w:firstLine="709"/>
      </w:pPr>
      <w:r w:rsidRPr="00FD6131">
        <w:t>Оперативное управление транспортным строительством: методические указания к деловой игре для студентов 5 курса специальностей 271501.65 и 080100 / ПГУПС, каф. "Упр. и технология стр-ва" ; сост.: И. С. Козлов, Д. С. Николайтист, А. В. Щукин. - Санкт-Петербург : ПГУПС, 2012 - .Ч. 2 : Приор 2 "Сооружение земляного полотна". - 2012. - 13 с.</w:t>
      </w:r>
    </w:p>
    <w:p w:rsidR="00C36E95" w:rsidRDefault="00C36E95" w:rsidP="00970CE7">
      <w:pPr>
        <w:pStyle w:val="a2"/>
        <w:numPr>
          <w:ilvl w:val="0"/>
          <w:numId w:val="12"/>
        </w:numPr>
        <w:tabs>
          <w:tab w:val="left" w:pos="1134"/>
        </w:tabs>
        <w:ind w:left="0" w:firstLine="709"/>
      </w:pPr>
      <w:r w:rsidRPr="00FD6131">
        <w:t>Бригадный подряд в</w:t>
      </w:r>
      <w:r>
        <w:t xml:space="preserve"> строительстве: Методические указания к проведению деловой игры "Подряд". / Кафедра "Экономика и организация строительства". - Л. : ЛИИЖТ, 1985. - 24 с.</w:t>
      </w:r>
    </w:p>
    <w:p w:rsidR="00C36E95" w:rsidRDefault="00C36E95" w:rsidP="00970CE7">
      <w:pPr>
        <w:pStyle w:val="a2"/>
        <w:numPr>
          <w:ilvl w:val="0"/>
          <w:numId w:val="12"/>
        </w:numPr>
        <w:tabs>
          <w:tab w:val="left" w:pos="1134"/>
        </w:tabs>
        <w:ind w:left="0" w:firstLine="709"/>
      </w:pPr>
      <w:r w:rsidRPr="00FD6131">
        <w:t>Хозяйственный механизм в</w:t>
      </w:r>
      <w:r>
        <w:t xml:space="preserve"> строительстве: метод. указания для студентов II и III курсов специаьности "Экономика и упр. в строит." / ПГУПС, каф. "Экономика и орг. стр-ва"; сост.: В. В. Бабич, С. В. Коланьков. - СПб. : [б. и.], 1996. – 74 с.</w:t>
      </w:r>
    </w:p>
    <w:p w:rsidR="00C36E95" w:rsidRPr="001E67CE" w:rsidRDefault="00C36E95" w:rsidP="00970CE7">
      <w:pPr>
        <w:pStyle w:val="a2"/>
        <w:numPr>
          <w:ilvl w:val="0"/>
          <w:numId w:val="12"/>
        </w:numPr>
        <w:tabs>
          <w:tab w:val="left" w:pos="1134"/>
        </w:tabs>
        <w:ind w:left="0" w:firstLine="709"/>
      </w:pPr>
      <w:r w:rsidRPr="001E67CE">
        <w:rPr>
          <w:bCs/>
        </w:rPr>
        <w:t>Б1.В.ДВ.4.1«</w:t>
      </w:r>
      <w:r w:rsidRPr="001E67CE">
        <w:t>УПРАВЛЕНИЕ ТРУДОВЫМ КОЛЛЕКТИВОМ</w:t>
      </w:r>
      <w:r w:rsidRPr="001E67CE">
        <w:rPr>
          <w:bCs/>
        </w:rPr>
        <w:t xml:space="preserve">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«Строительство магистральных железных дорог» </w:t>
      </w:r>
      <w:r w:rsidRPr="00316A9B">
        <w:rPr>
          <w:bCs/>
        </w:rPr>
        <w:t xml:space="preserve">[электронный ресурс], режим доступа: </w:t>
      </w:r>
      <w:r w:rsidRPr="00316A9B">
        <w:rPr>
          <w:lang w:val="en-US"/>
        </w:rPr>
        <w:t>http</w:t>
      </w:r>
      <w:r w:rsidRPr="00E91BC2">
        <w:t>://</w:t>
      </w:r>
      <w:r w:rsidRPr="00316A9B">
        <w:rPr>
          <w:lang w:val="en-US"/>
        </w:rPr>
        <w:t>sdo</w:t>
      </w:r>
      <w:r w:rsidRPr="00E91BC2">
        <w:t>.</w:t>
      </w:r>
      <w:r w:rsidRPr="00316A9B">
        <w:rPr>
          <w:lang w:val="en-US"/>
        </w:rPr>
        <w:t>pgups</w:t>
      </w:r>
      <w:r w:rsidRPr="00E91BC2">
        <w:t>.</w:t>
      </w:r>
      <w:r w:rsidRPr="00316A9B">
        <w:rPr>
          <w:lang w:val="en-US"/>
        </w:rPr>
        <w:t>ru</w:t>
      </w:r>
      <w:r w:rsidRPr="00E91BC2">
        <w:t>/ (для доступа к полнотекстовым документам требуется авторизация)</w:t>
      </w:r>
      <w:r w:rsidRPr="001E67CE">
        <w:rPr>
          <w:bCs/>
        </w:rPr>
        <w:t>.</w:t>
      </w:r>
    </w:p>
    <w:p w:rsidR="00C36E95" w:rsidRPr="001E67CE" w:rsidRDefault="00C36E95" w:rsidP="00970CE7">
      <w:pPr>
        <w:pStyle w:val="a2"/>
        <w:numPr>
          <w:ilvl w:val="0"/>
          <w:numId w:val="12"/>
        </w:numPr>
        <w:tabs>
          <w:tab w:val="left" w:pos="1134"/>
        </w:tabs>
        <w:ind w:left="0" w:firstLine="709"/>
      </w:pPr>
      <w:r w:rsidRPr="001E67CE">
        <w:rPr>
          <w:bCs/>
        </w:rPr>
        <w:t>Б1.В.ДВ.4.1«</w:t>
      </w:r>
      <w:r w:rsidRPr="001E67CE">
        <w:t>УПРАВЛЕНИЕ ТРУДОВЫМ КОЛЛЕКТИВОМ</w:t>
      </w:r>
      <w:r w:rsidRPr="001E67CE">
        <w:rPr>
          <w:bCs/>
        </w:rPr>
        <w:t xml:space="preserve">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«Строительство магистральных железных дорог» </w:t>
      </w:r>
      <w:r w:rsidRPr="00316A9B">
        <w:rPr>
          <w:bCs/>
        </w:rPr>
        <w:t xml:space="preserve">[электронный ресурс], режим доступа: </w:t>
      </w:r>
      <w:r w:rsidRPr="00316A9B">
        <w:rPr>
          <w:lang w:val="en-US"/>
        </w:rPr>
        <w:t>http</w:t>
      </w:r>
      <w:r w:rsidRPr="00E91BC2">
        <w:t>://</w:t>
      </w:r>
      <w:r w:rsidRPr="00316A9B">
        <w:rPr>
          <w:lang w:val="en-US"/>
        </w:rPr>
        <w:t>sdo</w:t>
      </w:r>
      <w:r w:rsidRPr="00E91BC2">
        <w:t>.</w:t>
      </w:r>
      <w:r w:rsidRPr="00316A9B">
        <w:rPr>
          <w:lang w:val="en-US"/>
        </w:rPr>
        <w:t>pgups</w:t>
      </w:r>
      <w:r w:rsidRPr="00E91BC2">
        <w:t>.</w:t>
      </w:r>
      <w:r w:rsidRPr="00316A9B">
        <w:rPr>
          <w:lang w:val="en-US"/>
        </w:rPr>
        <w:t>ru</w:t>
      </w:r>
      <w:r w:rsidRPr="00E91BC2">
        <w:t>/ (для доступа к полнотекстовым документам требуется авторизация)</w:t>
      </w:r>
      <w:r w:rsidRPr="001E67CE">
        <w:rPr>
          <w:bCs/>
        </w:rPr>
        <w:t>.</w:t>
      </w:r>
    </w:p>
    <w:p w:rsidR="00C36E95" w:rsidRPr="00FC4070" w:rsidRDefault="00C36E95" w:rsidP="00EF384B">
      <w:pPr>
        <w:ind w:firstLine="851"/>
        <w:jc w:val="both"/>
        <w:rPr>
          <w:b/>
          <w:bCs/>
          <w:sz w:val="24"/>
          <w:szCs w:val="24"/>
        </w:rPr>
      </w:pPr>
    </w:p>
    <w:p w:rsidR="00C36E95" w:rsidRDefault="00C36E95" w:rsidP="00BF68A4">
      <w:pPr>
        <w:jc w:val="center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Pr="00411C78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36E95" w:rsidRPr="00334F1C" w:rsidRDefault="00C36E95" w:rsidP="00334F1C">
      <w:pPr>
        <w:ind w:firstLine="709"/>
        <w:jc w:val="both"/>
        <w:rPr>
          <w:b/>
          <w:bCs/>
          <w:sz w:val="28"/>
          <w:szCs w:val="28"/>
        </w:rPr>
      </w:pPr>
    </w:p>
    <w:p w:rsidR="00C36E95" w:rsidRPr="00334F1C" w:rsidRDefault="00C36E95" w:rsidP="00334F1C">
      <w:pPr>
        <w:pStyle w:val="ListParagraph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34F1C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334F1C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334F1C">
        <w:rPr>
          <w:rFonts w:ascii="Times New Roman" w:hAnsi="Times New Roman"/>
          <w:sz w:val="28"/>
          <w:szCs w:val="28"/>
          <w:lang w:val="en-US"/>
        </w:rPr>
        <w:t>http</w:t>
      </w:r>
      <w:r w:rsidRPr="00334F1C">
        <w:rPr>
          <w:rFonts w:ascii="Times New Roman" w:hAnsi="Times New Roman"/>
          <w:sz w:val="28"/>
          <w:szCs w:val="28"/>
        </w:rPr>
        <w:t>://</w:t>
      </w:r>
      <w:r w:rsidRPr="00334F1C">
        <w:rPr>
          <w:rFonts w:ascii="Times New Roman" w:hAnsi="Times New Roman"/>
          <w:sz w:val="28"/>
          <w:szCs w:val="28"/>
          <w:lang w:val="en-US"/>
        </w:rPr>
        <w:t>sdo</w:t>
      </w:r>
      <w:r w:rsidRPr="00334F1C">
        <w:rPr>
          <w:rFonts w:ascii="Times New Roman" w:hAnsi="Times New Roman"/>
          <w:sz w:val="28"/>
          <w:szCs w:val="28"/>
        </w:rPr>
        <w:t>.</w:t>
      </w:r>
      <w:r w:rsidRPr="00334F1C">
        <w:rPr>
          <w:rFonts w:ascii="Times New Roman" w:hAnsi="Times New Roman"/>
          <w:sz w:val="28"/>
          <w:szCs w:val="28"/>
          <w:lang w:val="en-US"/>
        </w:rPr>
        <w:t>pgups</w:t>
      </w:r>
      <w:r w:rsidRPr="00334F1C">
        <w:rPr>
          <w:rFonts w:ascii="Times New Roman" w:hAnsi="Times New Roman"/>
          <w:sz w:val="28"/>
          <w:szCs w:val="28"/>
        </w:rPr>
        <w:t>.</w:t>
      </w:r>
      <w:r w:rsidRPr="00334F1C">
        <w:rPr>
          <w:rFonts w:ascii="Times New Roman" w:hAnsi="Times New Roman"/>
          <w:sz w:val="28"/>
          <w:szCs w:val="28"/>
          <w:lang w:val="en-US"/>
        </w:rPr>
        <w:t>ru</w:t>
      </w:r>
      <w:r w:rsidRPr="00334F1C">
        <w:rPr>
          <w:rFonts w:ascii="Times New Roman" w:hAnsi="Times New Roman"/>
          <w:sz w:val="28"/>
          <w:szCs w:val="28"/>
        </w:rPr>
        <w:t>/ (для доступа к полнотекстовым документам требуется авторизация).</w:t>
      </w:r>
    </w:p>
    <w:p w:rsidR="00C36E95" w:rsidRPr="00334F1C" w:rsidRDefault="00C36E95" w:rsidP="00334F1C">
      <w:pPr>
        <w:numPr>
          <w:ilvl w:val="0"/>
          <w:numId w:val="35"/>
        </w:numPr>
        <w:ind w:left="0" w:firstLine="567"/>
        <w:jc w:val="both"/>
        <w:rPr>
          <w:bCs/>
          <w:sz w:val="28"/>
          <w:szCs w:val="28"/>
        </w:rPr>
      </w:pPr>
      <w:r w:rsidRPr="00334F1C">
        <w:rPr>
          <w:sz w:val="28"/>
          <w:szCs w:val="28"/>
        </w:rPr>
        <w:t xml:space="preserve">Электронная библиотечная система ЛАНЬ [Электронный ресурс]. Режим доступа: </w:t>
      </w:r>
      <w:hyperlink r:id="rId9" w:history="1">
        <w:r w:rsidRPr="00334F1C">
          <w:rPr>
            <w:rStyle w:val="Hyperlink"/>
            <w:sz w:val="28"/>
            <w:szCs w:val="28"/>
            <w:lang w:val="en-US"/>
          </w:rPr>
          <w:t>https</w:t>
        </w:r>
        <w:r w:rsidRPr="00334F1C">
          <w:rPr>
            <w:rStyle w:val="Hyperlink"/>
            <w:sz w:val="28"/>
            <w:szCs w:val="28"/>
          </w:rPr>
          <w:t>://</w:t>
        </w:r>
        <w:r w:rsidRPr="00334F1C">
          <w:rPr>
            <w:rStyle w:val="Hyperlink"/>
            <w:sz w:val="28"/>
            <w:szCs w:val="28"/>
            <w:lang w:val="en-US"/>
          </w:rPr>
          <w:t>e</w:t>
        </w:r>
        <w:r w:rsidRPr="00334F1C">
          <w:rPr>
            <w:rStyle w:val="Hyperlink"/>
            <w:sz w:val="28"/>
            <w:szCs w:val="28"/>
          </w:rPr>
          <w:t>.</w:t>
        </w:r>
        <w:r w:rsidRPr="00334F1C">
          <w:rPr>
            <w:rStyle w:val="Hyperlink"/>
            <w:sz w:val="28"/>
            <w:szCs w:val="28"/>
            <w:lang w:val="en-US"/>
          </w:rPr>
          <w:t>lanbook</w:t>
        </w:r>
        <w:r w:rsidRPr="00334F1C">
          <w:rPr>
            <w:rStyle w:val="Hyperlink"/>
            <w:sz w:val="28"/>
            <w:szCs w:val="28"/>
          </w:rPr>
          <w:t>.</w:t>
        </w:r>
        <w:r w:rsidRPr="00334F1C">
          <w:rPr>
            <w:rStyle w:val="Hyperlink"/>
            <w:sz w:val="28"/>
            <w:szCs w:val="28"/>
            <w:lang w:val="en-US"/>
          </w:rPr>
          <w:t>com</w:t>
        </w:r>
      </w:hyperlink>
      <w:r w:rsidRPr="00334F1C">
        <w:rPr>
          <w:sz w:val="28"/>
          <w:szCs w:val="28"/>
        </w:rPr>
        <w:t xml:space="preserve"> – Загл. с экрана.</w:t>
      </w:r>
    </w:p>
    <w:p w:rsidR="00C36E95" w:rsidRPr="00334F1C" w:rsidRDefault="00C36E95" w:rsidP="00334F1C">
      <w:pPr>
        <w:ind w:firstLine="851"/>
        <w:rPr>
          <w:bCs/>
          <w:sz w:val="28"/>
          <w:szCs w:val="28"/>
        </w:rPr>
      </w:pPr>
    </w:p>
    <w:p w:rsidR="00C36E95" w:rsidRPr="000A4891" w:rsidRDefault="00C36E95" w:rsidP="001E67CE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36E95" w:rsidRPr="00B13CBF" w:rsidRDefault="00C36E95" w:rsidP="00334F1C">
      <w:pPr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Порядок изучения дисциплины следующий:</w:t>
      </w:r>
    </w:p>
    <w:p w:rsidR="00C36E95" w:rsidRPr="00B13CBF" w:rsidRDefault="00C36E95" w:rsidP="00334F1C">
      <w:pPr>
        <w:numPr>
          <w:ilvl w:val="0"/>
          <w:numId w:val="2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36E95" w:rsidRPr="00B13CBF" w:rsidRDefault="00C36E95" w:rsidP="00334F1C">
      <w:pPr>
        <w:numPr>
          <w:ilvl w:val="0"/>
          <w:numId w:val="2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C36E95" w:rsidRPr="000A4891" w:rsidRDefault="00C36E95" w:rsidP="00334F1C">
      <w:pPr>
        <w:numPr>
          <w:ilvl w:val="0"/>
          <w:numId w:val="2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36E95" w:rsidRPr="000A4891" w:rsidRDefault="00C36E95" w:rsidP="001E67CE">
      <w:pPr>
        <w:rPr>
          <w:b/>
          <w:bCs/>
          <w:sz w:val="16"/>
          <w:szCs w:val="16"/>
        </w:rPr>
      </w:pPr>
    </w:p>
    <w:p w:rsidR="00C36E95" w:rsidRPr="000A4891" w:rsidRDefault="00C36E95" w:rsidP="001E67CE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36E95" w:rsidRDefault="00C36E95" w:rsidP="00334F1C">
      <w:pPr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36E95" w:rsidRPr="00B13CBF" w:rsidRDefault="00C36E95" w:rsidP="00334F1C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B13CBF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B13CBF">
        <w:rPr>
          <w:bCs/>
          <w:sz w:val="28"/>
          <w:szCs w:val="28"/>
        </w:rPr>
        <w:t>);</w:t>
      </w:r>
    </w:p>
    <w:p w:rsidR="00C36E95" w:rsidRPr="00B13CBF" w:rsidRDefault="00C36E95" w:rsidP="00334F1C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B13CBF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C36E95" w:rsidRPr="000A4891" w:rsidRDefault="00C36E95" w:rsidP="00334F1C">
      <w:pPr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C36E95" w:rsidRDefault="00C36E95" w:rsidP="001E67CE">
      <w:pPr>
        <w:rPr>
          <w:b/>
          <w:bCs/>
          <w:sz w:val="16"/>
          <w:szCs w:val="16"/>
        </w:rPr>
      </w:pPr>
    </w:p>
    <w:p w:rsidR="00C36E95" w:rsidRDefault="00C36E95" w:rsidP="001E67CE">
      <w:pPr>
        <w:rPr>
          <w:b/>
          <w:bCs/>
          <w:sz w:val="16"/>
          <w:szCs w:val="16"/>
        </w:rPr>
      </w:pPr>
    </w:p>
    <w:p w:rsidR="00C36E95" w:rsidRDefault="00C36E95" w:rsidP="001E67CE">
      <w:pPr>
        <w:rPr>
          <w:b/>
          <w:bCs/>
          <w:sz w:val="16"/>
          <w:szCs w:val="16"/>
        </w:rPr>
      </w:pPr>
    </w:p>
    <w:p w:rsidR="00C36E95" w:rsidRDefault="00C36E95" w:rsidP="001E67CE">
      <w:pPr>
        <w:rPr>
          <w:b/>
          <w:bCs/>
          <w:sz w:val="16"/>
          <w:szCs w:val="16"/>
        </w:rPr>
      </w:pPr>
    </w:p>
    <w:p w:rsidR="00C36E95" w:rsidRPr="000A4891" w:rsidRDefault="00C36E95" w:rsidP="001E67CE">
      <w:pPr>
        <w:rPr>
          <w:b/>
          <w:bCs/>
          <w:sz w:val="16"/>
          <w:szCs w:val="16"/>
        </w:rPr>
      </w:pPr>
      <w:r>
        <w:rPr>
          <w:noProof/>
        </w:rPr>
        <w:pict>
          <v:shape id="_x0000_s1028" type="#_x0000_t75" style="position:absolute;margin-left:-9pt;margin-top:8.65pt;width:486pt;height:481.65pt;z-index:251660288">
            <v:imagedata r:id="rId10" o:title=""/>
          </v:shape>
        </w:pict>
      </w:r>
    </w:p>
    <w:p w:rsidR="00C36E95" w:rsidRPr="000A4891" w:rsidRDefault="00C36E95" w:rsidP="001E67CE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36E95" w:rsidRPr="00B13CBF" w:rsidRDefault="00C36E95" w:rsidP="00334F1C">
      <w:pPr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C36E95" w:rsidRPr="00B13CBF" w:rsidRDefault="00C36E95" w:rsidP="00334F1C">
      <w:pPr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36E95" w:rsidRPr="00B13CBF" w:rsidRDefault="00C36E95" w:rsidP="00334F1C">
      <w:pPr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36E95" w:rsidRPr="00B13CBF" w:rsidRDefault="00C36E95" w:rsidP="00334F1C">
      <w:pPr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C36E95" w:rsidRPr="000A4891" w:rsidRDefault="00C36E95" w:rsidP="00334F1C">
      <w:pPr>
        <w:ind w:firstLine="851"/>
        <w:jc w:val="both"/>
        <w:rPr>
          <w:bCs/>
          <w:sz w:val="28"/>
        </w:rPr>
      </w:pPr>
      <w:r w:rsidRPr="00B13CB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36E95" w:rsidRPr="000A4891" w:rsidRDefault="00C36E95" w:rsidP="001E67CE">
      <w:pPr>
        <w:ind w:firstLine="851"/>
        <w:rPr>
          <w:bCs/>
          <w:sz w:val="28"/>
        </w:rPr>
      </w:pPr>
    </w:p>
    <w:p w:rsidR="00C36E95" w:rsidRDefault="00C36E95" w:rsidP="00411C78">
      <w:pPr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4650"/>
        <w:gridCol w:w="2688"/>
        <w:gridCol w:w="2268"/>
      </w:tblGrid>
      <w:tr w:rsidR="00C36E95" w:rsidRPr="00E257CF" w:rsidTr="00C55CDD">
        <w:tc>
          <w:tcPr>
            <w:tcW w:w="4650" w:type="dxa"/>
          </w:tcPr>
          <w:p w:rsidR="00C36E95" w:rsidRPr="00E257CF" w:rsidRDefault="00C36E95" w:rsidP="00C55CDD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C36E95" w:rsidRPr="00E257CF" w:rsidRDefault="00C36E95" w:rsidP="00C55CDD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36E95" w:rsidRPr="00E257CF" w:rsidRDefault="00C36E95" w:rsidP="00C55CDD">
            <w:pPr>
              <w:tabs>
                <w:tab w:val="left" w:pos="3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36E95" w:rsidRPr="00E257CF" w:rsidTr="007D78EF">
        <w:tc>
          <w:tcPr>
            <w:tcW w:w="4650" w:type="dxa"/>
          </w:tcPr>
          <w:p w:rsidR="00C36E95" w:rsidRPr="00E257CF" w:rsidRDefault="00C36E95" w:rsidP="00C55CDD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  <w:vAlign w:val="bottom"/>
          </w:tcPr>
          <w:p w:rsidR="00C36E95" w:rsidRPr="00E257CF" w:rsidRDefault="00C36E95" w:rsidP="00D149E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C36E95" w:rsidRPr="00E257CF" w:rsidRDefault="00C36E95" w:rsidP="00D149E3">
            <w:pPr>
              <w:tabs>
                <w:tab w:val="left" w:pos="33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Серебряков</w:t>
            </w:r>
          </w:p>
        </w:tc>
      </w:tr>
    </w:tbl>
    <w:p w:rsidR="00C36E95" w:rsidRDefault="00C36E95" w:rsidP="00411C78">
      <w:pPr>
        <w:rPr>
          <w:sz w:val="28"/>
          <w:szCs w:val="28"/>
        </w:rPr>
      </w:pPr>
    </w:p>
    <w:p w:rsidR="00C36E95" w:rsidRDefault="00C36E95" w:rsidP="00411C78">
      <w:pPr>
        <w:ind w:firstLine="851"/>
        <w:jc w:val="both"/>
      </w:pPr>
    </w:p>
    <w:sectPr w:rsidR="00C36E95" w:rsidSect="001F3173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95" w:rsidRDefault="00C36E95" w:rsidP="00FC1BEB">
      <w:r>
        <w:separator/>
      </w:r>
    </w:p>
  </w:endnote>
  <w:endnote w:type="continuationSeparator" w:id="0">
    <w:p w:rsidR="00C36E95" w:rsidRDefault="00C36E95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95" w:rsidRDefault="00C36E95">
    <w:pPr>
      <w:pStyle w:val="Footer"/>
      <w:jc w:val="right"/>
    </w:pPr>
    <w:fldSimple w:instr="PAGE   \* MERGEFORMAT">
      <w:r>
        <w:rPr>
          <w:noProof/>
        </w:rPr>
        <w:t>13</w:t>
      </w:r>
    </w:fldSimple>
  </w:p>
  <w:p w:rsidR="00C36E95" w:rsidRDefault="00C36E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95" w:rsidRDefault="00C36E95" w:rsidP="00FC1BEB">
      <w:r>
        <w:separator/>
      </w:r>
    </w:p>
  </w:footnote>
  <w:footnote w:type="continuationSeparator" w:id="0">
    <w:p w:rsidR="00C36E95" w:rsidRDefault="00C36E95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0F0B16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54915"/>
    <w:multiLevelType w:val="hybridMultilevel"/>
    <w:tmpl w:val="CD165D9A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A1932C8"/>
    <w:multiLevelType w:val="multilevel"/>
    <w:tmpl w:val="E516F94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5">
    <w:nsid w:val="2AD84B5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65574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2F1A4F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D56D13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0C2C05"/>
    <w:multiLevelType w:val="multilevel"/>
    <w:tmpl w:val="DD18880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A540F3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61076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30E87"/>
    <w:multiLevelType w:val="hybridMultilevel"/>
    <w:tmpl w:val="ECCE3546"/>
    <w:lvl w:ilvl="0" w:tplc="5310103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213993"/>
    <w:multiLevelType w:val="hybridMultilevel"/>
    <w:tmpl w:val="95F0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480E35"/>
    <w:multiLevelType w:val="hybridMultilevel"/>
    <w:tmpl w:val="72A8390A"/>
    <w:lvl w:ilvl="0" w:tplc="6F22C78A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3F5665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210724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2A071B"/>
    <w:multiLevelType w:val="multilevel"/>
    <w:tmpl w:val="99F24806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6B1F7F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991DE2"/>
    <w:multiLevelType w:val="hybridMultilevel"/>
    <w:tmpl w:val="176E2DDE"/>
    <w:lvl w:ilvl="0" w:tplc="641286D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5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5"/>
  </w:num>
  <w:num w:numId="3">
    <w:abstractNumId w:val="29"/>
  </w:num>
  <w:num w:numId="4">
    <w:abstractNumId w:val="32"/>
  </w:num>
  <w:num w:numId="5">
    <w:abstractNumId w:val="11"/>
  </w:num>
  <w:num w:numId="6">
    <w:abstractNumId w:val="0"/>
  </w:num>
  <w:num w:numId="7">
    <w:abstractNumId w:val="16"/>
  </w:num>
  <w:num w:numId="8">
    <w:abstractNumId w:val="8"/>
  </w:num>
  <w:num w:numId="9">
    <w:abstractNumId w:val="24"/>
  </w:num>
  <w:num w:numId="10">
    <w:abstractNumId w:val="30"/>
  </w:num>
  <w:num w:numId="11">
    <w:abstractNumId w:val="18"/>
  </w:num>
  <w:num w:numId="12">
    <w:abstractNumId w:val="21"/>
  </w:num>
  <w:num w:numId="13">
    <w:abstractNumId w:val="33"/>
  </w:num>
  <w:num w:numId="14">
    <w:abstractNumId w:val="15"/>
  </w:num>
  <w:num w:numId="15">
    <w:abstractNumId w:val="28"/>
  </w:num>
  <w:num w:numId="16">
    <w:abstractNumId w:val="6"/>
  </w:num>
  <w:num w:numId="17">
    <w:abstractNumId w:val="25"/>
  </w:num>
  <w:num w:numId="18">
    <w:abstractNumId w:val="26"/>
  </w:num>
  <w:num w:numId="19">
    <w:abstractNumId w:val="10"/>
  </w:num>
  <w:num w:numId="20">
    <w:abstractNumId w:val="1"/>
  </w:num>
  <w:num w:numId="21">
    <w:abstractNumId w:val="9"/>
  </w:num>
  <w:num w:numId="22">
    <w:abstractNumId w:val="5"/>
  </w:num>
  <w:num w:numId="23">
    <w:abstractNumId w:val="17"/>
  </w:num>
  <w:num w:numId="24">
    <w:abstractNumId w:val="7"/>
  </w:num>
  <w:num w:numId="25">
    <w:abstractNumId w:val="3"/>
  </w:num>
  <w:num w:numId="26">
    <w:abstractNumId w:val="34"/>
  </w:num>
  <w:num w:numId="27">
    <w:abstractNumId w:val="19"/>
  </w:num>
  <w:num w:numId="28">
    <w:abstractNumId w:val="14"/>
  </w:num>
  <w:num w:numId="29">
    <w:abstractNumId w:val="4"/>
  </w:num>
  <w:num w:numId="30">
    <w:abstractNumId w:val="2"/>
  </w:num>
  <w:num w:numId="31">
    <w:abstractNumId w:val="13"/>
  </w:num>
  <w:num w:numId="32">
    <w:abstractNumId w:val="20"/>
  </w:num>
  <w:num w:numId="33">
    <w:abstractNumId w:val="12"/>
  </w:num>
  <w:num w:numId="34">
    <w:abstractNumId w:val="23"/>
  </w:num>
  <w:num w:numId="35">
    <w:abstractNumId w:val="31"/>
  </w:num>
  <w:num w:numId="36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307"/>
    <w:rsid w:val="00021947"/>
    <w:rsid w:val="00022A03"/>
    <w:rsid w:val="00022A40"/>
    <w:rsid w:val="00022CC3"/>
    <w:rsid w:val="0002487E"/>
    <w:rsid w:val="00024DEE"/>
    <w:rsid w:val="00025F32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AD6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45C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0CB7"/>
    <w:rsid w:val="00081C81"/>
    <w:rsid w:val="00081D6B"/>
    <w:rsid w:val="0008209C"/>
    <w:rsid w:val="00082FD1"/>
    <w:rsid w:val="000837FC"/>
    <w:rsid w:val="000845CA"/>
    <w:rsid w:val="00084647"/>
    <w:rsid w:val="00084FC4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891"/>
    <w:rsid w:val="000A4C96"/>
    <w:rsid w:val="000A4DD6"/>
    <w:rsid w:val="000A5B83"/>
    <w:rsid w:val="000A6A20"/>
    <w:rsid w:val="000A7A64"/>
    <w:rsid w:val="000A7EFA"/>
    <w:rsid w:val="000B1F81"/>
    <w:rsid w:val="000B2ED3"/>
    <w:rsid w:val="000B2F95"/>
    <w:rsid w:val="000B38A4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8C2"/>
    <w:rsid w:val="000D0084"/>
    <w:rsid w:val="000D013D"/>
    <w:rsid w:val="000D174A"/>
    <w:rsid w:val="000D1EAE"/>
    <w:rsid w:val="000D365A"/>
    <w:rsid w:val="000D5ED6"/>
    <w:rsid w:val="000D6165"/>
    <w:rsid w:val="000D64CB"/>
    <w:rsid w:val="000D6FF6"/>
    <w:rsid w:val="000E04C6"/>
    <w:rsid w:val="000E0CD3"/>
    <w:rsid w:val="000E1E0F"/>
    <w:rsid w:val="000E3696"/>
    <w:rsid w:val="000E39B4"/>
    <w:rsid w:val="000E4277"/>
    <w:rsid w:val="000E4EF9"/>
    <w:rsid w:val="000E5810"/>
    <w:rsid w:val="000E5925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07D6B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196"/>
    <w:rsid w:val="00135717"/>
    <w:rsid w:val="001376C4"/>
    <w:rsid w:val="00141A86"/>
    <w:rsid w:val="00142AEF"/>
    <w:rsid w:val="00143936"/>
    <w:rsid w:val="00147E8A"/>
    <w:rsid w:val="00150E66"/>
    <w:rsid w:val="00151579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1F10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D79CE"/>
    <w:rsid w:val="001E0E30"/>
    <w:rsid w:val="001E1638"/>
    <w:rsid w:val="001E16B6"/>
    <w:rsid w:val="001E1FA1"/>
    <w:rsid w:val="001E3489"/>
    <w:rsid w:val="001E3659"/>
    <w:rsid w:val="001E3870"/>
    <w:rsid w:val="001E3CC8"/>
    <w:rsid w:val="001E3FFC"/>
    <w:rsid w:val="001E4CB3"/>
    <w:rsid w:val="001E4D56"/>
    <w:rsid w:val="001E5D26"/>
    <w:rsid w:val="001E5F52"/>
    <w:rsid w:val="001E62CB"/>
    <w:rsid w:val="001E67CE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EFC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C15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B3F"/>
    <w:rsid w:val="00246F52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17"/>
    <w:rsid w:val="002538D4"/>
    <w:rsid w:val="00253EE9"/>
    <w:rsid w:val="00253EF3"/>
    <w:rsid w:val="002542DC"/>
    <w:rsid w:val="0025439B"/>
    <w:rsid w:val="002546D3"/>
    <w:rsid w:val="00255D99"/>
    <w:rsid w:val="00256E16"/>
    <w:rsid w:val="00257348"/>
    <w:rsid w:val="002578E2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6A6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712"/>
    <w:rsid w:val="00283AB5"/>
    <w:rsid w:val="00286008"/>
    <w:rsid w:val="00286D02"/>
    <w:rsid w:val="00286F2B"/>
    <w:rsid w:val="002871CF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6CD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6B0F"/>
    <w:rsid w:val="002D7126"/>
    <w:rsid w:val="002E0570"/>
    <w:rsid w:val="002E16E3"/>
    <w:rsid w:val="002E191E"/>
    <w:rsid w:val="002E1CA3"/>
    <w:rsid w:val="002E21D1"/>
    <w:rsid w:val="002E2FBB"/>
    <w:rsid w:val="002E33FB"/>
    <w:rsid w:val="002E36B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0AC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A9B"/>
    <w:rsid w:val="00316D94"/>
    <w:rsid w:val="00316F03"/>
    <w:rsid w:val="00320027"/>
    <w:rsid w:val="0032099A"/>
    <w:rsid w:val="00320D70"/>
    <w:rsid w:val="00321D35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F1C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388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2DE"/>
    <w:rsid w:val="00362014"/>
    <w:rsid w:val="003620B7"/>
    <w:rsid w:val="003636D8"/>
    <w:rsid w:val="00364A21"/>
    <w:rsid w:val="003656F6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7200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283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93B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177"/>
    <w:rsid w:val="003D3896"/>
    <w:rsid w:val="003D4193"/>
    <w:rsid w:val="003D470A"/>
    <w:rsid w:val="003D5047"/>
    <w:rsid w:val="003D56DF"/>
    <w:rsid w:val="003D5997"/>
    <w:rsid w:val="003D5ED6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64"/>
    <w:rsid w:val="00404AE9"/>
    <w:rsid w:val="004051AB"/>
    <w:rsid w:val="0040775C"/>
    <w:rsid w:val="004077C9"/>
    <w:rsid w:val="004078F0"/>
    <w:rsid w:val="0041051B"/>
    <w:rsid w:val="004105CE"/>
    <w:rsid w:val="00410E90"/>
    <w:rsid w:val="00411C78"/>
    <w:rsid w:val="004130E2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C32"/>
    <w:rsid w:val="00433D37"/>
    <w:rsid w:val="00433EA8"/>
    <w:rsid w:val="004347F1"/>
    <w:rsid w:val="0043491C"/>
    <w:rsid w:val="00435286"/>
    <w:rsid w:val="00435E90"/>
    <w:rsid w:val="00435E91"/>
    <w:rsid w:val="00437B2A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191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574"/>
    <w:rsid w:val="00490C89"/>
    <w:rsid w:val="00491627"/>
    <w:rsid w:val="00492171"/>
    <w:rsid w:val="00492214"/>
    <w:rsid w:val="004931C0"/>
    <w:rsid w:val="00493666"/>
    <w:rsid w:val="00493B5F"/>
    <w:rsid w:val="004943E2"/>
    <w:rsid w:val="004955BB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5FA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2742"/>
    <w:rsid w:val="00582A8F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363C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197"/>
    <w:rsid w:val="005B4F48"/>
    <w:rsid w:val="005B5BB9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55C2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1ED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4DF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0E6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1D53"/>
    <w:rsid w:val="006247B5"/>
    <w:rsid w:val="00624E42"/>
    <w:rsid w:val="00626974"/>
    <w:rsid w:val="00626E3D"/>
    <w:rsid w:val="00627CC6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D7"/>
    <w:rsid w:val="00633947"/>
    <w:rsid w:val="00633BB8"/>
    <w:rsid w:val="00634378"/>
    <w:rsid w:val="00634EFF"/>
    <w:rsid w:val="00635C56"/>
    <w:rsid w:val="00635DB9"/>
    <w:rsid w:val="00636085"/>
    <w:rsid w:val="00640771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AD7"/>
    <w:rsid w:val="0065421D"/>
    <w:rsid w:val="006544C4"/>
    <w:rsid w:val="006549FC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2D2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97F42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0E95"/>
    <w:rsid w:val="006E2270"/>
    <w:rsid w:val="006E2E80"/>
    <w:rsid w:val="006E2F99"/>
    <w:rsid w:val="006E360B"/>
    <w:rsid w:val="006E3A30"/>
    <w:rsid w:val="006E3FEB"/>
    <w:rsid w:val="006E40EF"/>
    <w:rsid w:val="006E439C"/>
    <w:rsid w:val="006E5409"/>
    <w:rsid w:val="006E564B"/>
    <w:rsid w:val="006E7ACF"/>
    <w:rsid w:val="006E7E73"/>
    <w:rsid w:val="006E7E9E"/>
    <w:rsid w:val="006F076D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50CC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2B1"/>
    <w:rsid w:val="0074343B"/>
    <w:rsid w:val="0074352C"/>
    <w:rsid w:val="00743F85"/>
    <w:rsid w:val="0074474F"/>
    <w:rsid w:val="007467BD"/>
    <w:rsid w:val="00747382"/>
    <w:rsid w:val="007502FB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40EE"/>
    <w:rsid w:val="007757F3"/>
    <w:rsid w:val="00775974"/>
    <w:rsid w:val="007772D4"/>
    <w:rsid w:val="007772DC"/>
    <w:rsid w:val="00777BC7"/>
    <w:rsid w:val="00777BF2"/>
    <w:rsid w:val="00780A66"/>
    <w:rsid w:val="0078173A"/>
    <w:rsid w:val="00782F6F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4A9D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2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D78EF"/>
    <w:rsid w:val="007E141B"/>
    <w:rsid w:val="007E18A6"/>
    <w:rsid w:val="007E200F"/>
    <w:rsid w:val="007E2933"/>
    <w:rsid w:val="007E3149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023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639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8D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A14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44C"/>
    <w:rsid w:val="008C26AD"/>
    <w:rsid w:val="008C3A2C"/>
    <w:rsid w:val="008C44E5"/>
    <w:rsid w:val="008C4C86"/>
    <w:rsid w:val="008C5711"/>
    <w:rsid w:val="008C6F18"/>
    <w:rsid w:val="008D0F47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F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1BE1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4EB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29C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D94"/>
    <w:rsid w:val="009662FD"/>
    <w:rsid w:val="00966636"/>
    <w:rsid w:val="009671F8"/>
    <w:rsid w:val="00967AF0"/>
    <w:rsid w:val="00970CE7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0D"/>
    <w:rsid w:val="00997FDA"/>
    <w:rsid w:val="009A04D0"/>
    <w:rsid w:val="009A06E7"/>
    <w:rsid w:val="009A0929"/>
    <w:rsid w:val="009A0FC1"/>
    <w:rsid w:val="009A154A"/>
    <w:rsid w:val="009A170E"/>
    <w:rsid w:val="009A1C5B"/>
    <w:rsid w:val="009A2EB2"/>
    <w:rsid w:val="009A2F5E"/>
    <w:rsid w:val="009A351C"/>
    <w:rsid w:val="009A3F40"/>
    <w:rsid w:val="009A4932"/>
    <w:rsid w:val="009A572F"/>
    <w:rsid w:val="009A5CF3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59DA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097"/>
    <w:rsid w:val="00A4757E"/>
    <w:rsid w:val="00A501FB"/>
    <w:rsid w:val="00A5028B"/>
    <w:rsid w:val="00A503F4"/>
    <w:rsid w:val="00A5252D"/>
    <w:rsid w:val="00A54618"/>
    <w:rsid w:val="00A55036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AE1"/>
    <w:rsid w:val="00A73DAD"/>
    <w:rsid w:val="00A73EBC"/>
    <w:rsid w:val="00A741A0"/>
    <w:rsid w:val="00A74A1B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1DB"/>
    <w:rsid w:val="00A927A4"/>
    <w:rsid w:val="00A948E2"/>
    <w:rsid w:val="00A96F0A"/>
    <w:rsid w:val="00AA209F"/>
    <w:rsid w:val="00AA26FF"/>
    <w:rsid w:val="00AA2A8D"/>
    <w:rsid w:val="00AA5C3B"/>
    <w:rsid w:val="00AA68EB"/>
    <w:rsid w:val="00AA7257"/>
    <w:rsid w:val="00AA76C5"/>
    <w:rsid w:val="00AA779F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BE2"/>
    <w:rsid w:val="00AB7E7E"/>
    <w:rsid w:val="00AC0B5D"/>
    <w:rsid w:val="00AC0DE5"/>
    <w:rsid w:val="00AC1B1B"/>
    <w:rsid w:val="00AC1FFE"/>
    <w:rsid w:val="00AC3B2B"/>
    <w:rsid w:val="00AC3CFC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8D6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AF8"/>
    <w:rsid w:val="00AE3C94"/>
    <w:rsid w:val="00AE3CF4"/>
    <w:rsid w:val="00AE3E05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AF753F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CBF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4C57"/>
    <w:rsid w:val="00B46ED9"/>
    <w:rsid w:val="00B47849"/>
    <w:rsid w:val="00B47A1C"/>
    <w:rsid w:val="00B47C8C"/>
    <w:rsid w:val="00B515A3"/>
    <w:rsid w:val="00B52737"/>
    <w:rsid w:val="00B52934"/>
    <w:rsid w:val="00B5320D"/>
    <w:rsid w:val="00B54BA8"/>
    <w:rsid w:val="00B55B02"/>
    <w:rsid w:val="00B55C8E"/>
    <w:rsid w:val="00B565EB"/>
    <w:rsid w:val="00B6156C"/>
    <w:rsid w:val="00B61FC2"/>
    <w:rsid w:val="00B62092"/>
    <w:rsid w:val="00B6238F"/>
    <w:rsid w:val="00B62E71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41C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ACF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2B7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B78A0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74D"/>
    <w:rsid w:val="00BC5977"/>
    <w:rsid w:val="00BC60A7"/>
    <w:rsid w:val="00BC6B8E"/>
    <w:rsid w:val="00BC6BBC"/>
    <w:rsid w:val="00BC6D5B"/>
    <w:rsid w:val="00BC6E37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8A4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17E69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2746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9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CDD"/>
    <w:rsid w:val="00C55EDE"/>
    <w:rsid w:val="00C560BF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0EE6"/>
    <w:rsid w:val="00CB1246"/>
    <w:rsid w:val="00CB1380"/>
    <w:rsid w:val="00CB2051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001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9F"/>
    <w:rsid w:val="00D11928"/>
    <w:rsid w:val="00D1269D"/>
    <w:rsid w:val="00D137C7"/>
    <w:rsid w:val="00D13CDD"/>
    <w:rsid w:val="00D1435B"/>
    <w:rsid w:val="00D143D6"/>
    <w:rsid w:val="00D146D3"/>
    <w:rsid w:val="00D149E3"/>
    <w:rsid w:val="00D14F78"/>
    <w:rsid w:val="00D15903"/>
    <w:rsid w:val="00D16249"/>
    <w:rsid w:val="00D21261"/>
    <w:rsid w:val="00D22DE7"/>
    <w:rsid w:val="00D23207"/>
    <w:rsid w:val="00D23A9E"/>
    <w:rsid w:val="00D24A5E"/>
    <w:rsid w:val="00D2714B"/>
    <w:rsid w:val="00D27367"/>
    <w:rsid w:val="00D30E05"/>
    <w:rsid w:val="00D30E61"/>
    <w:rsid w:val="00D31A52"/>
    <w:rsid w:val="00D3210A"/>
    <w:rsid w:val="00D322E9"/>
    <w:rsid w:val="00D32F7D"/>
    <w:rsid w:val="00D32FD8"/>
    <w:rsid w:val="00D33333"/>
    <w:rsid w:val="00D33A16"/>
    <w:rsid w:val="00D350EF"/>
    <w:rsid w:val="00D35AE1"/>
    <w:rsid w:val="00D35E91"/>
    <w:rsid w:val="00D36CA4"/>
    <w:rsid w:val="00D370BA"/>
    <w:rsid w:val="00D3724F"/>
    <w:rsid w:val="00D41600"/>
    <w:rsid w:val="00D41874"/>
    <w:rsid w:val="00D424C5"/>
    <w:rsid w:val="00D425A9"/>
    <w:rsid w:val="00D42D8C"/>
    <w:rsid w:val="00D436D8"/>
    <w:rsid w:val="00D43D74"/>
    <w:rsid w:val="00D44022"/>
    <w:rsid w:val="00D44071"/>
    <w:rsid w:val="00D47121"/>
    <w:rsid w:val="00D473D7"/>
    <w:rsid w:val="00D47737"/>
    <w:rsid w:val="00D479EF"/>
    <w:rsid w:val="00D47B87"/>
    <w:rsid w:val="00D50046"/>
    <w:rsid w:val="00D50B45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59F7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910"/>
    <w:rsid w:val="00DC6B73"/>
    <w:rsid w:val="00DC72B3"/>
    <w:rsid w:val="00DC7B29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2C45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38E"/>
    <w:rsid w:val="00E22563"/>
    <w:rsid w:val="00E2325A"/>
    <w:rsid w:val="00E2431E"/>
    <w:rsid w:val="00E25153"/>
    <w:rsid w:val="00E25686"/>
    <w:rsid w:val="00E257CF"/>
    <w:rsid w:val="00E25F93"/>
    <w:rsid w:val="00E3007F"/>
    <w:rsid w:val="00E30B12"/>
    <w:rsid w:val="00E31530"/>
    <w:rsid w:val="00E32399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6B13"/>
    <w:rsid w:val="00E4728D"/>
    <w:rsid w:val="00E47B03"/>
    <w:rsid w:val="00E513E8"/>
    <w:rsid w:val="00E52D68"/>
    <w:rsid w:val="00E53868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49B0"/>
    <w:rsid w:val="00E76135"/>
    <w:rsid w:val="00E805F2"/>
    <w:rsid w:val="00E806F2"/>
    <w:rsid w:val="00E80AFF"/>
    <w:rsid w:val="00E80CA7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1BC2"/>
    <w:rsid w:val="00E93982"/>
    <w:rsid w:val="00E9573D"/>
    <w:rsid w:val="00E9636F"/>
    <w:rsid w:val="00E9717B"/>
    <w:rsid w:val="00E9786C"/>
    <w:rsid w:val="00EA14B1"/>
    <w:rsid w:val="00EA1D8B"/>
    <w:rsid w:val="00EA35D3"/>
    <w:rsid w:val="00EA4DFB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A55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0506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17135"/>
    <w:rsid w:val="00F201D2"/>
    <w:rsid w:val="00F2024F"/>
    <w:rsid w:val="00F20A24"/>
    <w:rsid w:val="00F21A1C"/>
    <w:rsid w:val="00F21AF3"/>
    <w:rsid w:val="00F225B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89C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BA3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334"/>
    <w:rsid w:val="00FA7ACD"/>
    <w:rsid w:val="00FA7FB1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070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13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03C2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cs="Times New Roman"/>
      <w:b/>
      <w:sz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cs="Times New Roman"/>
      <w:b/>
      <w:color w:val="000000"/>
      <w:spacing w:val="2"/>
      <w:sz w:val="28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0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0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">
    <w:name w:val="список с точками"/>
    <w:basedOn w:val="Normal"/>
    <w:uiPriority w:val="99"/>
    <w:rsid w:val="006F2001"/>
    <w:pPr>
      <w:numPr>
        <w:numId w:val="8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1">
    <w:name w:val="формульный"/>
    <w:uiPriority w:val="99"/>
    <w:rsid w:val="00A23283"/>
    <w:rPr>
      <w:i/>
      <w:sz w:val="32"/>
      <w:lang w:val="en-US"/>
    </w:rPr>
  </w:style>
  <w:style w:type="paragraph" w:customStyle="1" w:styleId="20">
    <w:name w:val="Абзац списка2"/>
    <w:basedOn w:val="Normal"/>
    <w:uiPriority w:val="99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DefaultParagraphFont"/>
    <w:uiPriority w:val="99"/>
    <w:rsid w:val="00DC164F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1283E"/>
    <w:rPr>
      <w:rFonts w:cs="Times New Roman"/>
    </w:rPr>
  </w:style>
  <w:style w:type="paragraph" w:styleId="NoSpacing">
    <w:name w:val="No Spacing"/>
    <w:uiPriority w:val="99"/>
    <w:qFormat/>
    <w:rsid w:val="0007345C"/>
    <w:rPr>
      <w:rFonts w:eastAsia="Times New Roman"/>
    </w:rPr>
  </w:style>
  <w:style w:type="character" w:customStyle="1" w:styleId="FontStyle36">
    <w:name w:val="Font Style36"/>
    <w:uiPriority w:val="99"/>
    <w:rsid w:val="0007345C"/>
    <w:rPr>
      <w:rFonts w:ascii="Times New Roman" w:hAnsi="Times New Roman"/>
      <w:sz w:val="26"/>
    </w:rPr>
  </w:style>
  <w:style w:type="paragraph" w:customStyle="1" w:styleId="a2">
    <w:name w:val="Рабочий"/>
    <w:basedOn w:val="Normal"/>
    <w:uiPriority w:val="99"/>
    <w:rsid w:val="005C55C2"/>
    <w:pPr>
      <w:ind w:firstLine="720"/>
      <w:jc w:val="both"/>
    </w:pPr>
    <w:rPr>
      <w:rFonts w:eastAsia="Times New Roman"/>
      <w:sz w:val="28"/>
      <w:szCs w:val="28"/>
    </w:rPr>
  </w:style>
  <w:style w:type="paragraph" w:customStyle="1" w:styleId="12">
    <w:name w:val="Без интервала1"/>
    <w:uiPriority w:val="99"/>
    <w:rsid w:val="00025F32"/>
    <w:rPr>
      <w:rFonts w:cs="Calibri"/>
    </w:rPr>
  </w:style>
  <w:style w:type="numbering" w:customStyle="1" w:styleId="list">
    <w:name w:val="list"/>
    <w:rsid w:val="00960DC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13</Pages>
  <Words>3425</Words>
  <Characters>19528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nemo</cp:lastModifiedBy>
  <cp:revision>11</cp:revision>
  <cp:lastPrinted>2017-10-31T10:48:00Z</cp:lastPrinted>
  <dcterms:created xsi:type="dcterms:W3CDTF">2017-03-31T07:12:00Z</dcterms:created>
  <dcterms:modified xsi:type="dcterms:W3CDTF">2017-11-14T08:27:00Z</dcterms:modified>
</cp:coreProperties>
</file>