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56" w:rsidRPr="007E3C95" w:rsidRDefault="00F60656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60656" w:rsidRPr="007E3C95" w:rsidRDefault="00F6065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60656" w:rsidRPr="00403D4E" w:rsidRDefault="00F6065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F60656" w:rsidRPr="007E3C95" w:rsidRDefault="00F6065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0656" w:rsidRPr="007E3C95" w:rsidRDefault="00F6065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60656" w:rsidRPr="007E3C95" w:rsidRDefault="00F6065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60656" w:rsidRPr="007E3C95" w:rsidRDefault="00F6065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Мосты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60656" w:rsidRPr="007E3C95" w:rsidRDefault="00F6065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0656" w:rsidRPr="007E3C95" w:rsidRDefault="00F6065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60656" w:rsidRPr="007E3C95" w:rsidRDefault="00F6065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60656" w:rsidRPr="00706B3F" w:rsidRDefault="00F60656" w:rsidP="002175CA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2175CA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геонформатика» является </w:t>
      </w:r>
      <w:r w:rsidRPr="002175CA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2175CA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</w:t>
      </w:r>
      <w:r w:rsidRPr="00706B3F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геодезических работ и геоинформационными технологиями </w:t>
      </w:r>
      <w:r w:rsidRPr="00706B3F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706B3F">
        <w:rPr>
          <w:rFonts w:ascii="Times New Roman" w:hAnsi="Times New Roman"/>
          <w:color w:val="000000"/>
          <w:spacing w:val="-2"/>
          <w:sz w:val="24"/>
          <w:szCs w:val="24"/>
        </w:rPr>
        <w:t>эксплуатации мостовых переходов.</w:t>
      </w:r>
    </w:p>
    <w:p w:rsidR="00F60656" w:rsidRPr="00706B3F" w:rsidRDefault="00F60656" w:rsidP="0066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60656" w:rsidRPr="00706B3F" w:rsidRDefault="00F60656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изучение основных методов геодезических измерений, теории и технологии инженерно-геодезических изысканий мостовых переходов, геодезической подготовки проектов и выносе их в натуру;</w:t>
      </w:r>
    </w:p>
    <w:p w:rsidR="00F60656" w:rsidRPr="00706B3F" w:rsidRDefault="00F60656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мостов;</w:t>
      </w:r>
    </w:p>
    <w:p w:rsidR="00F60656" w:rsidRPr="00706B3F" w:rsidRDefault="00F60656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ознакомление с геоинформационными технологиями, используемыми при проектировании и реконструкции мостов.</w:t>
      </w:r>
    </w:p>
    <w:p w:rsidR="00F60656" w:rsidRPr="007E3C95" w:rsidRDefault="00F60656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60656" w:rsidRPr="007E3C95" w:rsidRDefault="00F6065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F60656" w:rsidRPr="00706B3F" w:rsidRDefault="00F60656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60656" w:rsidRPr="00706B3F" w:rsidRDefault="00F60656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F60656" w:rsidRPr="00706B3F" w:rsidRDefault="00F60656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F60656" w:rsidRPr="00706B3F" w:rsidRDefault="00F60656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F60656" w:rsidRPr="00706B3F" w:rsidRDefault="00F60656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F60656" w:rsidRPr="00706B3F" w:rsidRDefault="00F60656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F60656" w:rsidRPr="00706B3F" w:rsidRDefault="00F60656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F60656" w:rsidRPr="00706B3F" w:rsidRDefault="00F60656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F60656" w:rsidRPr="00706B3F" w:rsidRDefault="00F60656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 оборудованием при проектировании плана и профиля мостового сооружения на месте строительства.</w:t>
      </w:r>
    </w:p>
    <w:p w:rsidR="00F60656" w:rsidRPr="007E3C95" w:rsidRDefault="00F6065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60656" w:rsidRPr="00FB5090" w:rsidRDefault="00F60656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F60656" w:rsidRPr="00FB5090" w:rsidRDefault="00F60656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F60656" w:rsidRPr="00FB5090" w:rsidRDefault="00F60656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F60656" w:rsidRPr="00FB5090" w:rsidRDefault="00F60656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F60656" w:rsidRPr="00FB5090" w:rsidRDefault="00F60656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F60656" w:rsidRPr="00FB5090" w:rsidRDefault="00F60656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F60656" w:rsidRPr="00FB5090" w:rsidRDefault="00F60656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F60656" w:rsidRPr="00FB5090" w:rsidRDefault="00F60656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F60656" w:rsidRPr="00FB5090" w:rsidRDefault="00F60656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Погрешности измерений</w:t>
      </w:r>
    </w:p>
    <w:p w:rsidR="00F60656" w:rsidRPr="00FB5090" w:rsidRDefault="00F60656" w:rsidP="00FB5090">
      <w:pPr>
        <w:pStyle w:val="NormalWeb"/>
        <w:jc w:val="both"/>
      </w:pPr>
      <w:r w:rsidRPr="00FB5090">
        <w:t>Геометрическое нивелирование</w:t>
      </w:r>
    </w:p>
    <w:p w:rsidR="00F60656" w:rsidRPr="00FB5090" w:rsidRDefault="00F60656" w:rsidP="00FB5090">
      <w:pPr>
        <w:pStyle w:val="NormalWeb"/>
        <w:jc w:val="both"/>
      </w:pPr>
      <w:r w:rsidRPr="00FB5090">
        <w:t>Съемка железнодорожной трассы</w:t>
      </w:r>
    </w:p>
    <w:p w:rsidR="00F60656" w:rsidRPr="00FB5090" w:rsidRDefault="00F60656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F60656" w:rsidRPr="00FB5090" w:rsidRDefault="00F60656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F60656" w:rsidRPr="00FB5090" w:rsidRDefault="00F60656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F60656" w:rsidRPr="00FB5090" w:rsidRDefault="00F60656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F60656" w:rsidRPr="00FB5090" w:rsidRDefault="00F60656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F60656" w:rsidRDefault="00F60656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F60656" w:rsidRPr="00FB5090" w:rsidRDefault="00F60656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656" w:rsidRPr="007E3C95" w:rsidRDefault="00F6065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60656" w:rsidRDefault="00F60656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0656" w:rsidRDefault="00F6065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0656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 xml:space="preserve"> и очно-заочной форм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F60656" w:rsidRPr="007E3C95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34 час.</w:t>
      </w:r>
    </w:p>
    <w:p w:rsidR="00F60656" w:rsidRPr="007E3C95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0656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0656" w:rsidRPr="007E3C95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F60656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F60656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0656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F60656" w:rsidRPr="007E3C95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F60656" w:rsidRPr="007E3C95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0656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60656" w:rsidRPr="007E3C95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60656" w:rsidRDefault="00F60656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F60656" w:rsidRPr="007E3C95" w:rsidRDefault="00F6065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60656" w:rsidRPr="007E3C95" w:rsidSect="00246CA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56" w:rsidRDefault="00F60656">
      <w:r>
        <w:separator/>
      </w:r>
    </w:p>
  </w:endnote>
  <w:endnote w:type="continuationSeparator" w:id="0">
    <w:p w:rsidR="00F60656" w:rsidRDefault="00F6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56" w:rsidRDefault="00F60656">
      <w:r>
        <w:separator/>
      </w:r>
    </w:p>
  </w:footnote>
  <w:footnote w:type="continuationSeparator" w:id="0">
    <w:p w:rsidR="00F60656" w:rsidRDefault="00F60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56" w:rsidRDefault="00F60656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656" w:rsidRDefault="00F606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56" w:rsidRDefault="00F60656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0656" w:rsidRDefault="00F60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1643BD"/>
    <w:rsid w:val="0017297D"/>
    <w:rsid w:val="0018685C"/>
    <w:rsid w:val="001B37D1"/>
    <w:rsid w:val="002175CA"/>
    <w:rsid w:val="00246CA8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541C4A"/>
    <w:rsid w:val="00554D26"/>
    <w:rsid w:val="005A1D1C"/>
    <w:rsid w:val="005A2389"/>
    <w:rsid w:val="005D01AB"/>
    <w:rsid w:val="00632136"/>
    <w:rsid w:val="00667B52"/>
    <w:rsid w:val="00677863"/>
    <w:rsid w:val="006D7434"/>
    <w:rsid w:val="006E419F"/>
    <w:rsid w:val="006E519C"/>
    <w:rsid w:val="00706B3F"/>
    <w:rsid w:val="00723430"/>
    <w:rsid w:val="00764D7D"/>
    <w:rsid w:val="007E3C95"/>
    <w:rsid w:val="0080729D"/>
    <w:rsid w:val="00826CB2"/>
    <w:rsid w:val="008957CC"/>
    <w:rsid w:val="00960B5F"/>
    <w:rsid w:val="009779B3"/>
    <w:rsid w:val="00986C3D"/>
    <w:rsid w:val="009A7D17"/>
    <w:rsid w:val="00A3637B"/>
    <w:rsid w:val="00B25C5A"/>
    <w:rsid w:val="00CA1F4E"/>
    <w:rsid w:val="00CA35C1"/>
    <w:rsid w:val="00CD3406"/>
    <w:rsid w:val="00D06585"/>
    <w:rsid w:val="00D5166C"/>
    <w:rsid w:val="00D62534"/>
    <w:rsid w:val="00DD373E"/>
    <w:rsid w:val="00F173C7"/>
    <w:rsid w:val="00F60656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6C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0D6"/>
  </w:style>
  <w:style w:type="character" w:styleId="PageNumber">
    <w:name w:val="page number"/>
    <w:basedOn w:val="DefaultParagraphFont"/>
    <w:uiPriority w:val="99"/>
    <w:rsid w:val="00246C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434</Words>
  <Characters>2475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4</cp:revision>
  <cp:lastPrinted>2016-02-19T06:41:00Z</cp:lastPrinted>
  <dcterms:created xsi:type="dcterms:W3CDTF">2017-10-29T15:14:00Z</dcterms:created>
  <dcterms:modified xsi:type="dcterms:W3CDTF">2017-11-12T11:54:00Z</dcterms:modified>
</cp:coreProperties>
</file>